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B" w:rsidRDefault="00D47A9B" w:rsidP="00E5629A">
      <w:pPr>
        <w:pStyle w:val="ConsPlusNonformat"/>
      </w:pPr>
      <w:r>
        <w:t xml:space="preserve">                                              УТВЕРЖДЕН</w:t>
      </w:r>
    </w:p>
    <w:p w:rsidR="00D47A9B" w:rsidRDefault="00D47A9B" w:rsidP="00B74FFA">
      <w:pPr>
        <w:pStyle w:val="ConsPlusNonformat"/>
        <w:tabs>
          <w:tab w:val="left" w:pos="5472"/>
        </w:tabs>
      </w:pPr>
      <w:r>
        <w:rPr>
          <w:rFonts w:cs="Times New Roman"/>
        </w:rPr>
        <w:tab/>
      </w:r>
      <w:r>
        <w:t>Наблюдательным советом</w:t>
      </w:r>
    </w:p>
    <w:p w:rsidR="00D47A9B" w:rsidRDefault="00D47A9B" w:rsidP="00B74FFA">
      <w:pPr>
        <w:pStyle w:val="ConsPlusNonformat"/>
        <w:tabs>
          <w:tab w:val="left" w:pos="5472"/>
        </w:tabs>
      </w:pPr>
      <w:r>
        <w:t xml:space="preserve"> </w:t>
      </w:r>
      <w:r>
        <w:tab/>
        <w:t>МАДОУ «Детский сад №291 г.Перми</w:t>
      </w:r>
    </w:p>
    <w:p w:rsidR="00D47A9B" w:rsidRPr="00B74FFA" w:rsidRDefault="00D47A9B" w:rsidP="00E5629A">
      <w:pPr>
        <w:pStyle w:val="ConsPlusNonformat"/>
        <w:rPr>
          <w:rFonts w:cs="Times New Roman"/>
        </w:rPr>
      </w:pPr>
      <w:r w:rsidRPr="00B74FFA">
        <w:t xml:space="preserve">                                              </w:t>
      </w:r>
      <w:r>
        <w:t xml:space="preserve">Протокол от </w:t>
      </w:r>
      <w:r>
        <w:rPr>
          <w:u w:val="single"/>
        </w:rPr>
        <w:t>19.04</w:t>
      </w:r>
      <w:r w:rsidRPr="00B74FFA">
        <w:rPr>
          <w:u w:val="single"/>
        </w:rPr>
        <w:t>.2013г.</w:t>
      </w:r>
      <w:r>
        <w:t xml:space="preserve"> №</w:t>
      </w:r>
      <w:r w:rsidRPr="00B74FFA">
        <w:rPr>
          <w:u w:val="single"/>
        </w:rPr>
        <w:t xml:space="preserve"> </w:t>
      </w:r>
      <w:r>
        <w:rPr>
          <w:u w:val="single"/>
        </w:rPr>
        <w:t>4</w:t>
      </w:r>
      <w:r w:rsidRPr="00B74FFA">
        <w:t xml:space="preserve"> </w:t>
      </w:r>
    </w:p>
    <w:p w:rsidR="00D47A9B" w:rsidRDefault="00D47A9B" w:rsidP="00E5629A">
      <w:pPr>
        <w:pStyle w:val="ConsPlusNonformat"/>
      </w:pPr>
      <w:r>
        <w:t xml:space="preserve">                                       </w:t>
      </w:r>
    </w:p>
    <w:p w:rsidR="00D47A9B" w:rsidRDefault="00D47A9B" w:rsidP="00E5629A">
      <w:pPr>
        <w:pStyle w:val="ConsPlusNonformat"/>
      </w:pPr>
    </w:p>
    <w:p w:rsidR="00D47A9B" w:rsidRDefault="00D47A9B" w:rsidP="00E5629A">
      <w:pPr>
        <w:pStyle w:val="ConsPlusNonformat"/>
        <w:jc w:val="center"/>
        <w:rPr>
          <w:rFonts w:cs="Times New Roman"/>
          <w:b/>
          <w:bCs/>
        </w:rPr>
      </w:pPr>
      <w:r w:rsidRPr="00402B25">
        <w:rPr>
          <w:b/>
          <w:bCs/>
        </w:rPr>
        <w:t>Отчет</w:t>
      </w:r>
    </w:p>
    <w:p w:rsidR="00D47A9B" w:rsidRDefault="00D47A9B" w:rsidP="00E5629A">
      <w:pPr>
        <w:pStyle w:val="ConsPlusNonformat"/>
        <w:jc w:val="center"/>
        <w:rPr>
          <w:rFonts w:cs="Times New Roman"/>
          <w:b/>
          <w:bCs/>
        </w:rPr>
      </w:pPr>
      <w:r w:rsidRPr="00402B25">
        <w:rPr>
          <w:b/>
          <w:bCs/>
        </w:rPr>
        <w:t>о деятельности муниципального автономного</w:t>
      </w:r>
      <w:r>
        <w:rPr>
          <w:b/>
          <w:bCs/>
        </w:rPr>
        <w:t xml:space="preserve"> образовательного</w:t>
      </w:r>
      <w:r w:rsidRPr="00402B25">
        <w:rPr>
          <w:b/>
          <w:bCs/>
        </w:rPr>
        <w:t xml:space="preserve"> дошкольного учреждения «Детский сад № 291» г.Перми </w:t>
      </w:r>
    </w:p>
    <w:p w:rsidR="00D47A9B" w:rsidRPr="00B74FFA" w:rsidRDefault="00D47A9B" w:rsidP="00E5629A">
      <w:pPr>
        <w:pStyle w:val="ConsPlusNonformat"/>
        <w:jc w:val="center"/>
        <w:rPr>
          <w:rFonts w:cs="Times New Roman"/>
          <w:b/>
          <w:bCs/>
        </w:rPr>
      </w:pPr>
      <w:r w:rsidRPr="00402B25">
        <w:rPr>
          <w:b/>
          <w:bCs/>
        </w:rPr>
        <w:t>за п</w:t>
      </w:r>
      <w:r>
        <w:rPr>
          <w:b/>
          <w:bCs/>
        </w:rPr>
        <w:t>ериод с 01.01.2012г. по 31.12.2012</w:t>
      </w:r>
      <w:r w:rsidRPr="00402B25">
        <w:rPr>
          <w:b/>
          <w:bCs/>
        </w:rPr>
        <w:t>г.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1. Общие сведения об учреждении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1.1. Сведения об учреждении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D47A9B" w:rsidRPr="00D55646">
        <w:trPr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дошкольное образовательное учреждение «Детский сад №291» г.Перми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МАДОУ «Детский сад №291» г.Перми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614064, Пермский край, г. Пермь, ул. Льва Шатрова, д.16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Россия, 614064, Пермский край, г. Пермь, ул. Льва Шатрова, д.16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F417EF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(342) 281-31-61, 249-58-89 </w:t>
            </w: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detsad291@yandex.ru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Бутусова Ольга Геннадьевна,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(342)281-31-61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59 № 004380634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08.12.2011г., 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действия-бессрочно</w:t>
            </w:r>
          </w:p>
        </w:tc>
      </w:tr>
      <w:tr w:rsidR="00D47A9B" w:rsidRPr="00D55646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 ДО № 013346 10.04.2001г.,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действия-бессрочно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1.2. Состав наблюдательного совета учреждения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600"/>
      </w:tblGrid>
      <w:tr w:rsidR="00D47A9B" w:rsidRPr="00D556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Фамилия, имя, отчество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Должность    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3        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66B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Десяткова Людмила Владимировна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A01E1" w:rsidRDefault="00D47A9B" w:rsidP="00966B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трудового коллектива от 29.02.2012г.</w:t>
            </w:r>
            <w:r w:rsidRPr="00DA01E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Красноборова Ирина Арнольдовна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администрация города Перми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Каюмова Альфия Фаековна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трудового коллектива (решение общего собрания трудового коллектива от 11.12.2012г.)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Солдаткина Ольга Ивановна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департамента имущественных отношений администрации города Перми (по согласованию)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Тингаева Людмила Владимировна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города Перми (решение общего собрания трудового коллектива от 10.12.2009г.)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2F055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Королев Егор Игоревич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5E05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родительского собрания от 11.12.2012г.) 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Виды деятельности, осуществляемые учреждением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824"/>
      </w:tblGrid>
      <w:tr w:rsidR="00D47A9B" w:rsidRPr="00D55646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разрешительных документов,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основании которых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учреждение осуществляет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номеров, даты выдачи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55646" w:rsidRDefault="00D47A9B" w:rsidP="00B138E6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общеобразовательной программы дошкольного образования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</w:t>
            </w:r>
          </w:p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21.10.2009 № 58</w:t>
            </w:r>
          </w:p>
          <w:p w:rsidR="00D47A9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85F2B">
              <w:rPr>
                <w:rFonts w:ascii="Times New Roman" w:hAnsi="Times New Roman" w:cs="Times New Roman"/>
              </w:rPr>
              <w:t>т  01.11.2011 № СЭД-08-01-26-368</w:t>
            </w:r>
          </w:p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Свидетельство об аккредитации</w:t>
            </w:r>
          </w:p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Серия ДО № 013346 от  10.04.2001г., срок действия </w:t>
            </w:r>
            <w:r>
              <w:rPr>
                <w:rFonts w:ascii="Times New Roman" w:hAnsi="Times New Roman" w:cs="Times New Roman"/>
              </w:rPr>
              <w:t>–</w:t>
            </w:r>
            <w:r w:rsidRPr="00D85F2B">
              <w:rPr>
                <w:rFonts w:ascii="Times New Roman" w:hAnsi="Times New Roman" w:cs="Times New Roman"/>
              </w:rPr>
              <w:t xml:space="preserve"> бессрочно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</w:t>
            </w:r>
          </w:p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От  01.11.2011 № СЭД-08-01-26-368</w:t>
            </w:r>
          </w:p>
          <w:p w:rsidR="00D47A9B" w:rsidRPr="00D85F2B" w:rsidRDefault="00D47A9B" w:rsidP="00FF0C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Свидетельство об аккредитации</w:t>
            </w:r>
          </w:p>
          <w:p w:rsidR="00D47A9B" w:rsidRPr="00B138E6" w:rsidRDefault="00D47A9B" w:rsidP="00B138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Серия ДО № 013346 от  10.04.2001г., срок действия </w:t>
            </w:r>
            <w:r>
              <w:rPr>
                <w:rFonts w:ascii="Times New Roman" w:hAnsi="Times New Roman" w:cs="Times New Roman"/>
              </w:rPr>
              <w:t>–</w:t>
            </w:r>
            <w:r w:rsidRPr="00D85F2B">
              <w:rPr>
                <w:rFonts w:ascii="Times New Roman" w:hAnsi="Times New Roman" w:cs="Times New Roman"/>
              </w:rPr>
              <w:t xml:space="preserve"> бессрочно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DB059F">
            <w:pPr>
              <w:pStyle w:val="ConsPlusCell"/>
              <w:rPr>
                <w:rFonts w:cs="Times New Roman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D47A9B" w:rsidRPr="00DB059F" w:rsidRDefault="00D47A9B" w:rsidP="00DB059F">
            <w:pPr>
              <w:rPr>
                <w:lang w:eastAsia="ru-RU"/>
              </w:rPr>
            </w:pPr>
          </w:p>
          <w:p w:rsidR="00D47A9B" w:rsidRDefault="00D47A9B" w:rsidP="007A6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приносящей доход деятельности, предусмотренной настоящим Уставом;</w:t>
            </w:r>
          </w:p>
          <w:p w:rsidR="00D47A9B" w:rsidRDefault="00D47A9B" w:rsidP="007A6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платных дополнительных образовательных услуг;</w:t>
            </w:r>
          </w:p>
          <w:p w:rsidR="00D47A9B" w:rsidRPr="00DB059F" w:rsidRDefault="00D47A9B" w:rsidP="00DB059F">
            <w:pPr>
              <w:rPr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сдача в аренду имущество, закрепленное за учреждением на праве оперативного управления.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138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</w:t>
            </w:r>
          </w:p>
          <w:p w:rsidR="00D47A9B" w:rsidRPr="00D85F2B" w:rsidRDefault="00D47A9B" w:rsidP="002949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21.10.2009 № 58</w:t>
            </w:r>
          </w:p>
          <w:p w:rsidR="00D47A9B" w:rsidRPr="0029499E" w:rsidRDefault="00D47A9B" w:rsidP="002949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От  01.11.2011 № СЭД-08-01-26-368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85F2B" w:rsidRDefault="00D47A9B" w:rsidP="00B138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</w:t>
            </w:r>
          </w:p>
          <w:p w:rsidR="00D47A9B" w:rsidRPr="00D85F2B" w:rsidRDefault="00D47A9B" w:rsidP="00B138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От  01.11.2011 № СЭД-08-01-26-368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0" w:name="Par191"/>
      <w:bookmarkEnd w:id="0"/>
      <w:r>
        <w:t>1.4. Функции, осуществляемые учреждением</w:t>
      </w: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47A9B" w:rsidRPr="00D5564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расходующаяся на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B6701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56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B6701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44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1.5. Информация о количестве штатных единиц, количественном составе и квалификации сотрудников учреждения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60"/>
        <w:gridCol w:w="1080"/>
        <w:gridCol w:w="1920"/>
        <w:gridCol w:w="1920"/>
      </w:tblGrid>
      <w:tr w:rsidR="00D47A9B" w:rsidRPr="00D556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393A0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на начало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на конец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отчетного года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60,5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</w:tbl>
    <w:p w:rsidR="00D47A9B" w:rsidRDefault="00D47A9B" w:rsidP="00F20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tbl>
      <w:tblPr>
        <w:tblW w:w="99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771"/>
        <w:gridCol w:w="1080"/>
        <w:gridCol w:w="1155"/>
        <w:gridCol w:w="1231"/>
      </w:tblGrid>
      <w:tr w:rsidR="00D47A9B" w:rsidRPr="003E1E27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3E1E2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Год 2011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8762,50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11569,80</w:t>
            </w: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9693,31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14100,00</w:t>
            </w: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7340,22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11545,75</w:t>
            </w:r>
          </w:p>
        </w:tc>
      </w:tr>
      <w:tr w:rsidR="00D47A9B" w:rsidRPr="0017673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15828,40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20230,60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6651,10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8000,00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10300,00</w:t>
            </w:r>
          </w:p>
        </w:tc>
      </w:tr>
      <w:tr w:rsidR="00D47A9B" w:rsidRPr="003E1E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E1E2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E1E27" w:rsidRDefault="00D47A9B" w:rsidP="00BD49FA">
            <w:r w:rsidRPr="003E1E2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6540,29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62A39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62A39">
              <w:rPr>
                <w:rFonts w:ascii="Courier New" w:hAnsi="Courier New" w:cs="Courier New"/>
                <w:sz w:val="20"/>
                <w:szCs w:val="20"/>
              </w:rPr>
              <w:t>8474,62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D47A9B" w:rsidRPr="00D5564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(вид работ)  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Объем финансового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обеспечения, тыс. руб.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D47A9B" w:rsidRPr="00D5564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(в разрезе каждой программы) </w:t>
            </w:r>
            <w:hyperlink w:anchor="Par280" w:history="1">
              <w:r w:rsidRPr="00D5564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Ведомственная целевая программа «Лицензирование образовательных учреждений города Перми», утвержденная постановлением администрации города Перми от 05.12.2008 г. № 1168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3554,5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BB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1.9. Перечень услуг (работ), оказываемых учреждением</w:t>
      </w:r>
    </w:p>
    <w:tbl>
      <w:tblPr>
        <w:tblW w:w="960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840"/>
        <w:gridCol w:w="1680"/>
      </w:tblGrid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1767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обучения и воспитания детей - инвалидов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3 до 7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(работы), оказываемые потребителю за плату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 в возрасте от 4 до 7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Дети в возрасте от 4 до 7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Дети в возрасте от 4 до 7 лет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930CFF" w:rsidRDefault="00D47A9B" w:rsidP="00DB05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Дети в возрасте от 4 до 7 лет</w:t>
            </w:r>
          </w:p>
        </w:tc>
      </w:tr>
    </w:tbl>
    <w:p w:rsidR="00D47A9B" w:rsidRDefault="00D47A9B" w:rsidP="009F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2. Результат деятельности учреждения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tbl>
      <w:tblPr>
        <w:tblpPr w:leftFromText="180" w:rightFromText="180" w:vertAnchor="text" w:horzAnchor="margin" w:tblpXSpec="center" w:tblpY="104"/>
        <w:tblW w:w="106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30"/>
        <w:gridCol w:w="959"/>
        <w:gridCol w:w="959"/>
        <w:gridCol w:w="1080"/>
        <w:gridCol w:w="810"/>
        <w:gridCol w:w="1080"/>
        <w:gridCol w:w="1125"/>
        <w:gridCol w:w="959"/>
        <w:gridCol w:w="948"/>
      </w:tblGrid>
      <w:tr w:rsidR="00D47A9B" w:rsidRPr="00D85F2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Наименование</w:t>
            </w:r>
            <w:r w:rsidRPr="00D85F2B">
              <w:rPr>
                <w:rFonts w:ascii="Times New Roman" w:hAnsi="Times New Roman" w:cs="Times New Roman"/>
              </w:rPr>
              <w:br/>
              <w:t xml:space="preserve">услуги   </w:t>
            </w:r>
            <w:r w:rsidRPr="00D85F2B">
              <w:rPr>
                <w:rFonts w:ascii="Times New Roman" w:hAnsi="Times New Roman" w:cs="Times New Roman"/>
              </w:rPr>
              <w:br/>
              <w:t xml:space="preserve">(вид работ) 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Объем услуг, штук     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Объем финансового      </w:t>
            </w:r>
            <w:r w:rsidRPr="00D85F2B">
              <w:rPr>
                <w:rFonts w:ascii="Times New Roman" w:hAnsi="Times New Roman" w:cs="Times New Roman"/>
              </w:rPr>
              <w:br/>
              <w:t xml:space="preserve">обеспечения, тыс. руб. 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план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факт     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план     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факт   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D85F2B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D85F2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D85F2B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10 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1,5 до 3 лет</w:t>
            </w:r>
          </w:p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1063,9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1063,9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706,4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7961,1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9869,7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7961,1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9869,7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BD49F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1606,2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1767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обучения и воспитания детей-инвалидов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966B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pPr w:leftFromText="180" w:rightFromText="180" w:vertAnchor="text" w:horzAnchor="margin" w:tblpXSpec="center" w:tblpY="171"/>
        <w:tblW w:w="10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080"/>
        <w:gridCol w:w="675"/>
        <w:gridCol w:w="675"/>
        <w:gridCol w:w="835"/>
        <w:gridCol w:w="835"/>
      </w:tblGrid>
      <w:tr w:rsidR="00D47A9B" w:rsidRPr="00D85F2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Ед.  </w:t>
            </w:r>
            <w:r w:rsidRPr="00D85F2B">
              <w:rPr>
                <w:rFonts w:ascii="Times New Roman" w:hAnsi="Times New Roman" w:cs="Times New Roman"/>
              </w:rPr>
              <w:br/>
              <w:t xml:space="preserve">изм.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D85F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20 12</w:t>
            </w:r>
            <w:r w:rsidRPr="00D85F2B">
              <w:rPr>
                <w:rFonts w:ascii="Times New Roman" w:hAnsi="Times New Roman" w:cs="Times New Roman"/>
              </w:rPr>
              <w:t xml:space="preserve"> г.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факт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2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CD1C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7  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Общее количество потребителей,           </w:t>
            </w:r>
            <w:r w:rsidRPr="00D85F2B">
              <w:rPr>
                <w:rFonts w:ascii="Times New Roman" w:hAnsi="Times New Roman" w:cs="Times New Roman"/>
              </w:rPr>
              <w:br/>
              <w:t xml:space="preserve">воспользовавшихся услугами (работами)    </w:t>
            </w:r>
            <w:r w:rsidRPr="00D85F2B">
              <w:rPr>
                <w:rFonts w:ascii="Times New Roman" w:hAnsi="Times New Roman" w:cs="Times New Roman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176732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7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176732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7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176732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73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176732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732">
              <w:rPr>
                <w:rFonts w:ascii="Times New Roman" w:hAnsi="Times New Roman" w:cs="Times New Roman"/>
              </w:rPr>
              <w:t>375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бесплатными, из них по видам услуг       </w:t>
            </w:r>
            <w:r w:rsidRPr="00D85F2B">
              <w:rPr>
                <w:rFonts w:ascii="Times New Roman" w:hAnsi="Times New Roman" w:cs="Times New Roman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7A9B" w:rsidRPr="00D85F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7A9B" w:rsidRPr="00D85F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обучения и воспитания детей-инвалидов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частично платными, из них по видам услуг </w:t>
            </w:r>
            <w:r w:rsidRPr="00D85F2B">
              <w:rPr>
                <w:rFonts w:ascii="Times New Roman" w:hAnsi="Times New Roman" w:cs="Times New Roman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1,5 до 3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1767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полностью платными, из них по видам      </w:t>
            </w:r>
            <w:r w:rsidRPr="00D85F2B">
              <w:rPr>
                <w:rFonts w:ascii="Times New Roman" w:hAnsi="Times New Roman" w:cs="Times New Roman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8213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  <w:p w:rsidR="00D47A9B" w:rsidRPr="00DB059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Средняя стоимость получения частично     </w:t>
            </w:r>
            <w:r w:rsidRPr="00D85F2B">
              <w:rPr>
                <w:rFonts w:ascii="Times New Roman" w:hAnsi="Times New Roman" w:cs="Times New Roman"/>
              </w:rPr>
              <w:br/>
              <w:t xml:space="preserve">платных услуг для потребителей, в том    </w:t>
            </w:r>
            <w:r w:rsidRPr="00D85F2B">
              <w:rPr>
                <w:rFonts w:ascii="Times New Roman" w:hAnsi="Times New Roman" w:cs="Times New Roman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1029,06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1,5 до 3 лет</w:t>
            </w:r>
          </w:p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1107,10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950,94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Средняя стоимость получения платных услуг</w:t>
            </w:r>
            <w:r w:rsidRPr="00D85F2B">
              <w:rPr>
                <w:rFonts w:ascii="Times New Roman" w:hAnsi="Times New Roman" w:cs="Times New Roman"/>
              </w:rPr>
              <w:br/>
              <w:t xml:space="preserve">для потребителей, в том числе по видам   </w:t>
            </w:r>
            <w:r w:rsidRPr="00D85F2B">
              <w:rPr>
                <w:rFonts w:ascii="Times New Roman" w:hAnsi="Times New Roman" w:cs="Times New Roman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502,22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930CF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  <w:p w:rsidR="00D47A9B" w:rsidRPr="00930CFF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376,67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930CFF" w:rsidRDefault="00D47A9B" w:rsidP="00930CF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D47A9B" w:rsidRPr="00D85F2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930CFF" w:rsidRDefault="00D47A9B" w:rsidP="00930CF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30CFF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руб.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393A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2.3. Информация о суммах доходов, полученных учреждением от оказания платных услуг (выполнения работ)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6010"/>
        <w:gridCol w:w="1419"/>
        <w:gridCol w:w="976"/>
        <w:gridCol w:w="949"/>
      </w:tblGrid>
      <w:tr w:rsidR="00D47A9B" w:rsidRPr="00D55646">
        <w:trPr>
          <w:trHeight w:val="402"/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47A9B" w:rsidRPr="00D55646">
        <w:trPr>
          <w:trHeight w:val="145"/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47A9B" w:rsidRPr="00D55646">
        <w:trPr>
          <w:trHeight w:val="220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</w:tr>
      <w:tr w:rsidR="00D47A9B" w:rsidRPr="00D55646">
        <w:trPr>
          <w:trHeight w:val="402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C00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2222,4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C00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1955,6</w:t>
            </w:r>
          </w:p>
        </w:tc>
      </w:tr>
      <w:tr w:rsidR="00D47A9B" w:rsidRPr="00D55646">
        <w:trPr>
          <w:trHeight w:val="231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частично платным услугам: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509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213E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13E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59,2</w:t>
            </w:r>
          </w:p>
        </w:tc>
      </w:tr>
      <w:tr w:rsidR="00D47A9B" w:rsidRPr="00D55646">
        <w:trPr>
          <w:trHeight w:val="509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213EB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13EB">
              <w:rPr>
                <w:rFonts w:ascii="Times New Roman" w:hAnsi="Times New Roman" w:cs="Times New Roman"/>
              </w:rPr>
              <w:t>Услуга дошкольного образования общеразвивающей направленности для детей от 3 до 7 лет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1807,6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1540,8</w:t>
            </w:r>
          </w:p>
        </w:tc>
      </w:tr>
      <w:tr w:rsidR="00D47A9B" w:rsidRPr="00D55646">
        <w:trPr>
          <w:trHeight w:val="463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 услуг (работ): Платные услуги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BD49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355,6</w:t>
            </w:r>
          </w:p>
        </w:tc>
      </w:tr>
      <w:tr w:rsidR="00D47A9B" w:rsidRPr="00D55646">
        <w:trPr>
          <w:trHeight w:val="463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Музыкально-эстетическое направление</w:t>
            </w:r>
          </w:p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61,3</w:t>
            </w:r>
          </w:p>
        </w:tc>
      </w:tr>
      <w:tr w:rsidR="00D47A9B" w:rsidRPr="00D55646">
        <w:trPr>
          <w:trHeight w:val="463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74,7</w:t>
            </w:r>
          </w:p>
        </w:tc>
      </w:tr>
      <w:tr w:rsidR="00D47A9B" w:rsidRPr="00D55646">
        <w:trPr>
          <w:trHeight w:val="463"/>
          <w:tblCellSpacing w:w="5" w:type="nil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B059F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  <w:p w:rsidR="00D47A9B" w:rsidRPr="00DB059F" w:rsidRDefault="00D47A9B" w:rsidP="0091562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219,6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91562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219,6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lang w:val="en-GB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D47A9B" w:rsidSect="00D00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A9B" w:rsidRDefault="00D47A9B" w:rsidP="00D10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pPr w:leftFromText="180" w:rightFromText="180" w:vertAnchor="text" w:horzAnchor="margin" w:tblpY="191"/>
        <w:tblW w:w="148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"/>
        <w:gridCol w:w="2735"/>
        <w:gridCol w:w="535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553"/>
        <w:gridCol w:w="553"/>
        <w:gridCol w:w="220"/>
        <w:gridCol w:w="2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3"/>
        <w:gridCol w:w="553"/>
        <w:gridCol w:w="553"/>
        <w:gridCol w:w="9"/>
      </w:tblGrid>
      <w:tr w:rsidR="00D47A9B" w:rsidRPr="00807A7F">
        <w:trPr>
          <w:trHeight w:val="261"/>
          <w:tblCellSpacing w:w="5" w:type="nil"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 xml:space="preserve">Наиме- </w:t>
            </w:r>
            <w:r w:rsidRPr="00807A7F">
              <w:rPr>
                <w:rFonts w:ascii="Courier New" w:hAnsi="Courier New" w:cs="Courier New"/>
                <w:sz w:val="16"/>
                <w:szCs w:val="16"/>
              </w:rPr>
              <w:br/>
              <w:t>нование</w:t>
            </w:r>
            <w:r w:rsidRPr="00807A7F"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   </w:t>
            </w:r>
            <w:r w:rsidRPr="00807A7F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807A7F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1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D47A9B" w:rsidRPr="00807A7F">
        <w:trPr>
          <w:trHeight w:val="261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290938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  <w:lang w:val="en-GB"/>
              </w:rPr>
              <w:t xml:space="preserve">2012 </w:t>
            </w:r>
            <w:r w:rsidRPr="00807A7F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</w:tr>
      <w:tr w:rsidR="00D47A9B" w:rsidRPr="00807A7F">
        <w:trPr>
          <w:trHeight w:val="261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593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D47A9B" w:rsidRPr="00807A7F">
        <w:trPr>
          <w:gridAfter w:val="1"/>
          <w:wAfter w:w="9" w:type="dxa"/>
          <w:cantSplit/>
          <w:trHeight w:val="925"/>
          <w:tblCellSpacing w:w="5" w:type="nil"/>
        </w:trPr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7A9B" w:rsidRPr="00807A7F" w:rsidRDefault="00D47A9B" w:rsidP="005652A7">
            <w:pPr>
              <w:pStyle w:val="ConsPlusCell"/>
              <w:ind w:left="113" w:right="113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D47A9B" w:rsidRPr="00807A7F">
        <w:trPr>
          <w:gridAfter w:val="1"/>
          <w:wAfter w:w="9" w:type="dxa"/>
          <w:trHeight w:val="150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5652A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</w:tr>
      <w:tr w:rsidR="00D47A9B" w:rsidRPr="00807A7F">
        <w:trPr>
          <w:gridAfter w:val="1"/>
          <w:wAfter w:w="9" w:type="dxa"/>
          <w:trHeight w:val="441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562A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 </w:t>
            </w:r>
            <w:r w:rsidRPr="0091562A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D47A9B" w:rsidRPr="0091562A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376,67</w:t>
            </w:r>
          </w:p>
        </w:tc>
      </w:tr>
      <w:tr w:rsidR="00D47A9B" w:rsidRPr="00807A7F">
        <w:trPr>
          <w:gridAfter w:val="1"/>
          <w:wAfter w:w="9" w:type="dxa"/>
          <w:trHeight w:val="328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91562A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Физкультурно-оздоровительное направление</w:t>
            </w:r>
          </w:p>
          <w:p w:rsidR="00D47A9B" w:rsidRPr="0091562A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rPr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311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630</w:t>
            </w:r>
          </w:p>
        </w:tc>
      </w:tr>
      <w:tr w:rsidR="00D47A9B" w:rsidRPr="00807A7F">
        <w:trPr>
          <w:gridAfter w:val="1"/>
          <w:wAfter w:w="9" w:type="dxa"/>
          <w:trHeight w:val="441"/>
          <w:tblCellSpacing w:w="5" w:type="nil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направление</w:t>
            </w:r>
          </w:p>
          <w:p w:rsidR="00D47A9B" w:rsidRPr="0091562A" w:rsidRDefault="00D47A9B" w:rsidP="003115F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rPr>
                <w:sz w:val="16"/>
                <w:szCs w:val="16"/>
              </w:rPr>
            </w:pPr>
            <w:r w:rsidRPr="00807A7F"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b/>
                <w:bCs/>
                <w:sz w:val="16"/>
                <w:szCs w:val="16"/>
              </w:rPr>
            </w:pPr>
            <w:r w:rsidRPr="003115F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b/>
                <w:bCs/>
                <w:sz w:val="16"/>
                <w:szCs w:val="16"/>
              </w:rPr>
            </w:pPr>
            <w:r w:rsidRPr="003115F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b/>
                <w:bCs/>
                <w:sz w:val="16"/>
                <w:szCs w:val="16"/>
              </w:rPr>
            </w:pPr>
            <w:r w:rsidRPr="003115F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07A7F" w:rsidRDefault="00D47A9B" w:rsidP="003115F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sz w:val="16"/>
                <w:szCs w:val="16"/>
              </w:rPr>
            </w:pPr>
            <w:r w:rsidRPr="003115F8"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sz w:val="16"/>
                <w:szCs w:val="16"/>
              </w:rPr>
            </w:pPr>
            <w:r w:rsidRPr="003115F8">
              <w:rPr>
                <w:sz w:val="16"/>
                <w:szCs w:val="16"/>
              </w:rPr>
              <w:t>500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3115F8" w:rsidRDefault="00D47A9B" w:rsidP="003115F8">
            <w:pPr>
              <w:rPr>
                <w:sz w:val="16"/>
                <w:szCs w:val="16"/>
              </w:rPr>
            </w:pPr>
            <w:r w:rsidRPr="003115F8">
              <w:rPr>
                <w:sz w:val="16"/>
                <w:szCs w:val="16"/>
              </w:rPr>
              <w:t>500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sectPr w:rsidR="00D47A9B" w:rsidSect="004268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2.5. Информация о жалобах потребителей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440"/>
        <w:gridCol w:w="2400"/>
      </w:tblGrid>
      <w:tr w:rsidR="00D47A9B" w:rsidRPr="00D5564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Виды зарегистрированных жалоб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жалоб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Принятые меры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по результатам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рассмотрения жалоб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4        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учреждение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к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учредителю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администрации города Перми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Главы города Перми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 на имя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губернатора Пермского края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прокуратуру города Перми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D47A9B" w:rsidRPr="00D556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D47A9B" w:rsidRPr="00D5564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после 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налогообложения в отчетном периоде,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D47A9B" w:rsidRPr="00D5564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11570,20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11675,6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E73B5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73B5">
              <w:rPr>
                <w:rFonts w:ascii="Courier New" w:hAnsi="Courier New" w:cs="Courier New"/>
                <w:sz w:val="20"/>
                <w:szCs w:val="20"/>
              </w:rPr>
              <w:t>101%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4467,9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1E73B5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73B5">
              <w:rPr>
                <w:rFonts w:ascii="Courier New" w:hAnsi="Courier New" w:cs="Courier New"/>
                <w:sz w:val="20"/>
                <w:szCs w:val="20"/>
              </w:rPr>
              <w:t>98%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440"/>
      </w:tblGrid>
      <w:tr w:rsidR="00D47A9B" w:rsidRPr="00D556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2012 год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D47A9B" w:rsidRPr="00D5564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500"/>
        <w:gridCol w:w="600"/>
        <w:gridCol w:w="600"/>
        <w:gridCol w:w="835"/>
        <w:gridCol w:w="631"/>
        <w:gridCol w:w="871"/>
        <w:gridCol w:w="1500"/>
        <w:gridCol w:w="1800"/>
      </w:tblGrid>
      <w:tr w:rsidR="00D47A9B" w:rsidRPr="00D55646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показателей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2011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>2012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Изменение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суммы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относительно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предыдущего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отчетного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года, %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Причины 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просроченной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кредиторской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дебиторской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задолженности,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 нереальной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  к взысканию   </w:t>
            </w:r>
          </w:p>
        </w:tc>
      </w:tr>
      <w:tr w:rsidR="00D47A9B" w:rsidRPr="00D55646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8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</w:tr>
      <w:tr w:rsidR="00D47A9B" w:rsidRPr="00D5564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дебиторской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-89,5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-148,7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D47A9B" w:rsidRPr="00D5564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поступлений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D47A9B" w:rsidRPr="00D5564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-89,5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-148,7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D47A9B" w:rsidRPr="00D55646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Нереальная к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взысканию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дебиторская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Сумма    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кредиторской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задолженности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183,2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2C00A4" w:rsidRDefault="00D47A9B" w:rsidP="00AD60C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266,8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D47A9B" w:rsidRPr="00D55646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в том числе: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9B" w:rsidRPr="00D55646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в разрезе   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   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расчеты по платежам в бюджет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заработная плата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-увеличение стоимости материальных запасов</w:t>
            </w:r>
          </w:p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47A9B" w:rsidRPr="002C00A4" w:rsidRDefault="00D47A9B" w:rsidP="002C00A4">
            <w:pPr>
              <w:rPr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руб</w:t>
            </w:r>
          </w:p>
          <w:p w:rsidR="00D47A9B" w:rsidRDefault="00D47A9B" w:rsidP="009D045D">
            <w:pPr>
              <w:rPr>
                <w:lang w:eastAsia="ru-RU"/>
              </w:rPr>
            </w:pPr>
          </w:p>
          <w:p w:rsidR="00D47A9B" w:rsidRDefault="00D47A9B" w:rsidP="009D045D">
            <w:pPr>
              <w:rPr>
                <w:lang w:eastAsia="ru-RU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</w:t>
            </w:r>
          </w:p>
          <w:p w:rsidR="00D47A9B" w:rsidRDefault="00D47A9B" w:rsidP="009D045D">
            <w:pPr>
              <w:rPr>
                <w:lang w:eastAsia="ru-RU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</w:t>
            </w:r>
          </w:p>
          <w:p w:rsidR="00D47A9B" w:rsidRPr="009D045D" w:rsidRDefault="00D47A9B" w:rsidP="009D045D">
            <w:pPr>
              <w:rPr>
                <w:lang w:eastAsia="ru-RU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2C00A4">
            <w:pPr>
              <w:rPr>
                <w:lang w:eastAsia="ru-RU"/>
              </w:rPr>
            </w:pP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0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0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Pr="002C00A4" w:rsidRDefault="00D47A9B" w:rsidP="002C00A4">
            <w:pPr>
              <w:rPr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-78,9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4,0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258,1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2C00A4" w:rsidRDefault="00D47A9B" w:rsidP="002C00A4">
            <w:pPr>
              <w:rPr>
                <w:lang w:eastAsia="ru-RU"/>
              </w:rPr>
            </w:pP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224BF5" w:rsidRDefault="00D47A9B" w:rsidP="00224BF5">
            <w:pPr>
              <w:rPr>
                <w:lang w:eastAsia="ru-RU"/>
              </w:rPr>
            </w:pP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0</w:t>
            </w: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Pr="00224BF5" w:rsidRDefault="00D47A9B" w:rsidP="002C00A4">
            <w:pPr>
              <w:rPr>
                <w:lang w:eastAsia="ru-RU"/>
              </w:rPr>
            </w:pPr>
            <w:r w:rsidRPr="002C00A4">
              <w:rPr>
                <w:sz w:val="20"/>
                <w:szCs w:val="20"/>
                <w:lang w:eastAsia="ru-RU"/>
              </w:rPr>
              <w:t>266,8</w:t>
            </w:r>
          </w:p>
          <w:p w:rsidR="00D47A9B" w:rsidRPr="00224BF5" w:rsidRDefault="00D47A9B" w:rsidP="00224BF5">
            <w:pPr>
              <w:rPr>
                <w:lang w:eastAsia="ru-RU"/>
              </w:rPr>
            </w:pPr>
          </w:p>
          <w:p w:rsidR="00D47A9B" w:rsidRPr="00224BF5" w:rsidRDefault="00D47A9B" w:rsidP="00224BF5">
            <w:pPr>
              <w:rPr>
                <w:lang w:eastAsia="ru-RU"/>
              </w:rPr>
            </w:pPr>
          </w:p>
          <w:p w:rsidR="00D47A9B" w:rsidRDefault="00D47A9B" w:rsidP="00224BF5">
            <w:pPr>
              <w:rPr>
                <w:lang w:eastAsia="ru-RU"/>
              </w:rPr>
            </w:pPr>
          </w:p>
          <w:p w:rsidR="00D47A9B" w:rsidRPr="00224BF5" w:rsidRDefault="00D47A9B" w:rsidP="00224BF5">
            <w:pPr>
              <w:rPr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2C00A4">
            <w:pPr>
              <w:rPr>
                <w:lang w:eastAsia="ru-RU"/>
              </w:rPr>
            </w:pP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  <w:p w:rsidR="00D47A9B" w:rsidRDefault="00D47A9B" w:rsidP="002C00A4">
            <w:pPr>
              <w:rPr>
                <w:sz w:val="20"/>
                <w:szCs w:val="20"/>
                <w:lang w:eastAsia="ru-RU"/>
              </w:rPr>
            </w:pPr>
          </w:p>
          <w:p w:rsidR="00D47A9B" w:rsidRPr="002C00A4" w:rsidRDefault="00D47A9B" w:rsidP="002C00A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       x        </w:t>
            </w:r>
          </w:p>
        </w:tc>
      </w:tr>
      <w:tr w:rsidR="00D47A9B" w:rsidRPr="00D55646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 xml:space="preserve">Просроченная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кредиторская 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задолженность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55646">
              <w:rPr>
                <w:rFonts w:ascii="Courier New" w:hAnsi="Courier New" w:cs="Courier New"/>
                <w:sz w:val="16"/>
                <w:szCs w:val="16"/>
              </w:rPr>
              <w:t>тыс.</w:t>
            </w:r>
            <w:r w:rsidRPr="00D55646">
              <w:rPr>
                <w:rFonts w:ascii="Courier New" w:hAnsi="Courier New" w:cs="Courier New"/>
                <w:sz w:val="16"/>
                <w:szCs w:val="16"/>
              </w:rPr>
              <w:br/>
              <w:t>руб.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AD60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350"/>
        <w:gridCol w:w="1600"/>
      </w:tblGrid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 </w:t>
            </w:r>
            <w:r w:rsidRPr="00D85F2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4     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18922,3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поступлений:</w:t>
            </w:r>
            <w:r w:rsidRPr="00D85F2B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оказания платных услуг (работ)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-Доходы от аренды активов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-Иные прочие доходы</w:t>
            </w: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  <w:r w:rsidRPr="00E56F5A">
              <w:rPr>
                <w:rFonts w:ascii="Times New Roman" w:hAnsi="Times New Roman" w:cs="Times New Roman"/>
              </w:rPr>
              <w:t>тыс. руб.</w:t>
            </w: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  <w:r w:rsidRPr="00E56F5A">
              <w:rPr>
                <w:rFonts w:ascii="Times New Roman" w:hAnsi="Times New Roman" w:cs="Times New Roman"/>
              </w:rPr>
              <w:t xml:space="preserve"> тыс. руб.</w:t>
            </w: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A9B" w:rsidRPr="00E56F5A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1A6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2422,1</w:t>
            </w:r>
          </w:p>
          <w:p w:rsidR="00D47A9B" w:rsidRDefault="00D47A9B" w:rsidP="001A60E5">
            <w:pPr>
              <w:rPr>
                <w:lang w:eastAsia="ru-RU"/>
              </w:rPr>
            </w:pPr>
            <w:r>
              <w:rPr>
                <w:lang w:eastAsia="ru-RU"/>
              </w:rPr>
              <w:t>2222,4</w:t>
            </w:r>
          </w:p>
          <w:p w:rsidR="00D47A9B" w:rsidRDefault="00D47A9B" w:rsidP="001A60E5">
            <w:pPr>
              <w:rPr>
                <w:lang w:eastAsia="ru-RU"/>
              </w:rPr>
            </w:pPr>
            <w:r>
              <w:rPr>
                <w:lang w:eastAsia="ru-RU"/>
              </w:rPr>
              <w:t>54,0</w:t>
            </w:r>
          </w:p>
          <w:p w:rsidR="00D47A9B" w:rsidRPr="00D85F2B" w:rsidRDefault="00D47A9B" w:rsidP="006C7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145,7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исполнение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18655,5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19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оказания платных услуг (работ)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аренды активов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Pr="00DC040D" w:rsidRDefault="00D47A9B" w:rsidP="00DC040D">
            <w:pPr>
              <w:tabs>
                <w:tab w:val="left" w:pos="1993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-Иные прочие доходы</w:t>
            </w:r>
            <w:r>
              <w:rPr>
                <w:lang w:eastAsia="ru-RU"/>
              </w:rPr>
              <w:tab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  <w:p w:rsidR="00D47A9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  <w:r w:rsidRPr="00E56F5A">
              <w:rPr>
                <w:rFonts w:ascii="Times New Roman" w:hAnsi="Times New Roman" w:cs="Times New Roman"/>
              </w:rPr>
              <w:t>тыс. руб.</w:t>
            </w:r>
          </w:p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A9B" w:rsidRPr="00E56F5A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  <w:r w:rsidRPr="00E56F5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Default="00D47A9B" w:rsidP="006C7A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2155,3</w:t>
            </w:r>
          </w:p>
          <w:p w:rsidR="00D47A9B" w:rsidRDefault="00D47A9B" w:rsidP="00CF5AE6">
            <w:pPr>
              <w:rPr>
                <w:lang w:eastAsia="ru-RU"/>
              </w:rPr>
            </w:pPr>
            <w:r>
              <w:rPr>
                <w:lang w:eastAsia="ru-RU"/>
              </w:rPr>
              <w:t>1955,6</w:t>
            </w:r>
          </w:p>
          <w:p w:rsidR="00D47A9B" w:rsidRDefault="00D47A9B" w:rsidP="00CF5AE6">
            <w:pPr>
              <w:rPr>
                <w:lang w:eastAsia="ru-RU"/>
              </w:rPr>
            </w:pPr>
            <w:r>
              <w:rPr>
                <w:lang w:eastAsia="ru-RU"/>
              </w:rPr>
              <w:t>54,0</w:t>
            </w:r>
          </w:p>
          <w:p w:rsidR="00D47A9B" w:rsidRPr="00CF5AE6" w:rsidRDefault="00D47A9B" w:rsidP="00CF5AE6">
            <w:pPr>
              <w:rPr>
                <w:lang w:eastAsia="ru-RU"/>
              </w:rPr>
            </w:pPr>
            <w:r>
              <w:rPr>
                <w:lang w:eastAsia="ru-RU"/>
              </w:rPr>
              <w:t>145,7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исполнение муниципального задания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Суммы плановых выплат (с учетом восстановленных</w:t>
            </w:r>
            <w:r w:rsidRPr="00D85F2B">
              <w:rPr>
                <w:rFonts w:ascii="Times New Roman" w:hAnsi="Times New Roman" w:cs="Times New Roman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18922,3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2422,1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6450,0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568,1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Суммы кассовых выплат (с учетом восстановленных</w:t>
            </w:r>
            <w:r w:rsidRPr="00D85F2B">
              <w:rPr>
                <w:rFonts w:ascii="Times New Roman" w:hAnsi="Times New Roman" w:cs="Times New Roman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18655,5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в разрезе выплат</w:t>
            </w:r>
            <w:r>
              <w:rPr>
                <w:rFonts w:ascii="Times New Roman" w:hAnsi="Times New Roman" w:cs="Times New Roman"/>
              </w:rPr>
              <w:t>:</w:t>
            </w:r>
            <w:r w:rsidRPr="00D85F2B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2155,3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6450,0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797,9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4315,7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568,1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3554,5</w:t>
            </w:r>
          </w:p>
        </w:tc>
      </w:tr>
      <w:tr w:rsidR="00D47A9B" w:rsidRPr="00D85F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E56F5A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85F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9B" w:rsidRPr="00D85F2B" w:rsidRDefault="00D47A9B" w:rsidP="006C7A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</w:tbl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3. Об использовании имущества, закрепленного</w:t>
      </w: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5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11"/>
        <w:gridCol w:w="720"/>
        <w:gridCol w:w="1320"/>
        <w:gridCol w:w="1320"/>
      </w:tblGrid>
      <w:tr w:rsidR="00D47A9B" w:rsidRPr="00D5564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Наименование показателей        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Ед.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изм.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2012 год       </w:t>
            </w:r>
          </w:p>
        </w:tc>
      </w:tr>
      <w:tr w:rsidR="00D47A9B" w:rsidRPr="00D5564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 начало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 конец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5    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балансовая стоимость недвижимого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имущества, находящегося у  муниципального автономного учреждения на праве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10399,9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10399,9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10399,9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10399,9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A4C5F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515,9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8A4C5F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167,3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остаточная стоимость недвижимого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имущества, находящегося у 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муниципального автономного учреждения на праве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4536,9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4412,5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4536,9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4412,5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балансовая стоимость особо ценного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движимого имущества, находящегося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 муниципального автономного учреждения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автономного учреждения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432,9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432,9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остаточная стоимость особо ценного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движимого имущества, находящегося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 муниципального автономного учреждения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на праве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20,8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20,8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аренду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и переданного в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пользование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стоимость иного движимого имущества,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находящегося у муниципального автономного 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учреждения на праве оперативного     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управления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806,6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806,6</w:t>
            </w:r>
          </w:p>
        </w:tc>
      </w:tr>
      <w:tr w:rsidR="00D47A9B" w:rsidRPr="00D556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остаточная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34,6</w:t>
            </w:r>
          </w:p>
        </w:tc>
      </w:tr>
    </w:tbl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bCs/>
        </w:rPr>
      </w:pPr>
      <w:r w:rsidRPr="008A4C5F">
        <w:rPr>
          <w:b/>
          <w:bCs/>
        </w:rPr>
        <w:t>3.2. Информация об использовании имущества, закрепленного за муниципальным автономным учреждением:</w:t>
      </w:r>
    </w:p>
    <w:p w:rsidR="00D47A9B" w:rsidRPr="008A4C5F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b/>
          <w:bCs/>
        </w:rPr>
      </w:pPr>
    </w:p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"/>
        <w:gridCol w:w="3236"/>
        <w:gridCol w:w="723"/>
        <w:gridCol w:w="1231"/>
        <w:gridCol w:w="1231"/>
        <w:gridCol w:w="1231"/>
        <w:gridCol w:w="1581"/>
      </w:tblGrid>
      <w:tr w:rsidR="00D47A9B" w:rsidRPr="00D55646">
        <w:trPr>
          <w:trHeight w:val="400"/>
          <w:tblCellSpacing w:w="5" w:type="nil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N 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Ед.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изм.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2011 год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2012 год       </w:t>
            </w:r>
          </w:p>
        </w:tc>
      </w:tr>
      <w:tr w:rsidR="00D47A9B" w:rsidRPr="00D55646">
        <w:trPr>
          <w:trHeight w:val="600"/>
          <w:tblCellSpacing w:w="5" w:type="nil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 начало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 конец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 начало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 конец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отчетного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 периода </w:t>
            </w:r>
          </w:p>
        </w:tc>
      </w:tr>
      <w:tr w:rsidR="00D47A9B" w:rsidRPr="00D55646">
        <w:trPr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D47A9B" w:rsidRPr="00D55646">
        <w:trPr>
          <w:trHeight w:val="14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Количество объектов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недвижимого имущества,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находящегося у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муниципального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автономного учреждения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на праве оперативного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управления  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</w:t>
            </w:r>
          </w:p>
        </w:tc>
      </w:tr>
      <w:tr w:rsidR="00D47A9B" w:rsidRPr="00D55646">
        <w:trPr>
          <w:trHeight w:val="16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недвижимого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</w:t>
            </w:r>
          </w:p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rHeight w:val="14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Количество объектов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особо ценного движимого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имущества, находящегося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 муниципального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автономного учреждения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на праве оперативного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управления 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неиспользованных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 особо ценного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движимого имущества,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</w:t>
            </w:r>
          </w:p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площадь объектов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недвижимого имущества,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находящегося у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муниципального автономного учреждения,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 том числе: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- Здания и сооружения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- Ограждение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кв.м</w:t>
            </w:r>
          </w:p>
          <w:p w:rsidR="00D47A9B" w:rsidRPr="00D079A2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76427" w:rsidRDefault="00D47A9B" w:rsidP="00D079A2">
            <w:pPr>
              <w:pStyle w:val="ConsPlusCell"/>
              <w:rPr>
                <w:rFonts w:ascii="Courier New" w:hAnsi="Courier New" w:cs="Courier New"/>
              </w:rPr>
            </w:pPr>
            <w:r w:rsidRPr="00D079A2"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D76427">
              <w:rPr>
                <w:rFonts w:ascii="Courier New" w:hAnsi="Courier New" w:cs="Courier New"/>
              </w:rPr>
              <w:t>.м кв.м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4706</w:t>
            </w: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4706</w:t>
            </w: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8A4C5F" w:rsidRDefault="00D47A9B" w:rsidP="006C324E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4706</w:t>
            </w: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Pr="00D7642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76427"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079A2" w:rsidRDefault="00D47A9B" w:rsidP="00D079A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079A2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4724,9</w:t>
            </w:r>
          </w:p>
          <w:p w:rsidR="00D47A9B" w:rsidRPr="00D079A2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079A2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D76427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079A2">
              <w:rPr>
                <w:rFonts w:ascii="Courier New" w:hAnsi="Courier New" w:cs="Courier New"/>
                <w:sz w:val="20"/>
                <w:szCs w:val="20"/>
              </w:rPr>
              <w:t>2731</w:t>
            </w:r>
            <w:r w:rsidRPr="00D76427">
              <w:rPr>
                <w:rFonts w:ascii="Courier New" w:hAnsi="Courier New" w:cs="Courier New"/>
                <w:sz w:val="20"/>
                <w:szCs w:val="20"/>
              </w:rPr>
              <w:t>,30 387,0 1993,6</w:t>
            </w:r>
          </w:p>
        </w:tc>
      </w:tr>
      <w:tr w:rsidR="00D47A9B" w:rsidRPr="00762167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8B4889">
              <w:rPr>
                <w:rFonts w:ascii="Courier New" w:hAnsi="Courier New" w:cs="Courier New"/>
                <w:sz w:val="20"/>
                <w:szCs w:val="20"/>
              </w:rPr>
              <w:t>оперативного управления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в т.ч.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- Здания и сооружения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- Ограждение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- Замощение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  <w:p w:rsidR="00D47A9B" w:rsidRPr="008B4889" w:rsidRDefault="00D47A9B" w:rsidP="00D079A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4889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4706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4706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762167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4706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2727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266,38</w:t>
            </w:r>
          </w:p>
          <w:p w:rsidR="00D47A9B" w:rsidRPr="008B4889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4724,9</w:t>
            </w: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47A9B" w:rsidRPr="00762167" w:rsidRDefault="00D47A9B" w:rsidP="00D079A2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2731,30 387,0 1993,6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41,3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Количество неиспользованных площадей недвижимого имущества,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находящегося у муниципального автономного учреждения на праве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800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аренду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оперативного управления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 переданного в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безвозмездное 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 м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5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стоимость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движимого имущества,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приобретенного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муниципальным автономным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учреждением за счет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средств, выделенных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учредителем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1044,3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1044,3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1071,6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944,4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1071,6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29,5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6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стоимость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недвижимого имущества,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приобретенного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муниципальным автономным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учреждением за счет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доходов, полученных от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платных услуг и иной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приносящей доход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деятельности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7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Общая стоимость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движимого имущества,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приобретенного  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муниципальным автономным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учреждением за счет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доходов, полученных от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платных услуг и иной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приносящей доход        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 xml:space="preserve">деятельности   </w:t>
            </w:r>
          </w:p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тыс.</w:t>
            </w: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8A4C5F" w:rsidRDefault="00D47A9B" w:rsidP="006C324E">
            <w:pPr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8A4C5F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167,9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167,9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D47A9B" w:rsidRPr="00D55646">
        <w:trPr>
          <w:trHeight w:val="1727"/>
          <w:tblCellSpacing w:w="5" w:type="nil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полученных в отчетном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установленном порядке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имуществом, находящимся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 муниципального     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автономного учреждения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  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646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D55646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B" w:rsidRPr="00D55646" w:rsidRDefault="00D47A9B" w:rsidP="006C32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</w:t>
            </w:r>
          </w:p>
        </w:tc>
      </w:tr>
    </w:tbl>
    <w:p w:rsidR="00D47A9B" w:rsidRDefault="00D47A9B" w:rsidP="00D76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D47A9B" w:rsidRDefault="00D47A9B" w:rsidP="00D76427">
      <w:pPr>
        <w:pStyle w:val="ConsPlusNonformat"/>
      </w:pPr>
      <w:r>
        <w:t>Главный бухгалтер муниципального</w:t>
      </w:r>
    </w:p>
    <w:p w:rsidR="00D47A9B" w:rsidRPr="007D185C" w:rsidRDefault="00D47A9B" w:rsidP="00D76427">
      <w:pPr>
        <w:pStyle w:val="ConsPlusNonformat"/>
        <w:rPr>
          <w:rFonts w:cs="Times New Roman"/>
          <w:u w:val="single"/>
        </w:rPr>
      </w:pPr>
      <w:r>
        <w:t xml:space="preserve">автономного учреждения           _______________  </w:t>
      </w:r>
      <w:r w:rsidRPr="007D185C">
        <w:rPr>
          <w:u w:val="single"/>
        </w:rPr>
        <w:t>Ларионова Юлия Викторовна</w:t>
      </w:r>
    </w:p>
    <w:p w:rsidR="00D47A9B" w:rsidRDefault="00D47A9B" w:rsidP="00D76427">
      <w:pPr>
        <w:pStyle w:val="ConsPlusNonformat"/>
      </w:pPr>
      <w:r>
        <w:t xml:space="preserve">                                    (подпись)      (расшифровка подписи)</w:t>
      </w:r>
    </w:p>
    <w:p w:rsidR="00D47A9B" w:rsidRDefault="00D47A9B" w:rsidP="00D76427">
      <w:pPr>
        <w:pStyle w:val="ConsPlusNonformat"/>
      </w:pPr>
    </w:p>
    <w:p w:rsidR="00D47A9B" w:rsidRDefault="00D47A9B" w:rsidP="00D76427">
      <w:pPr>
        <w:pStyle w:val="ConsPlusNonformat"/>
      </w:pPr>
      <w:r>
        <w:t>Руководитель муниципального</w:t>
      </w:r>
    </w:p>
    <w:p w:rsidR="00D47A9B" w:rsidRDefault="00D47A9B" w:rsidP="00D76427">
      <w:pPr>
        <w:pStyle w:val="ConsPlusNonformat"/>
        <w:rPr>
          <w:rFonts w:cs="Times New Roman"/>
        </w:rPr>
      </w:pPr>
      <w:r>
        <w:t xml:space="preserve">автономного учреждения           _______________  </w:t>
      </w:r>
      <w:r>
        <w:rPr>
          <w:u w:val="single"/>
        </w:rPr>
        <w:t>Бутусова Ольга Геннадьевна</w:t>
      </w:r>
    </w:p>
    <w:p w:rsidR="00D47A9B" w:rsidRDefault="00D47A9B" w:rsidP="00D76427">
      <w:pPr>
        <w:pStyle w:val="ConsPlusNonformat"/>
      </w:pPr>
      <w:r>
        <w:t xml:space="preserve">                                    (подпись)      (расшифровка подписи)</w:t>
      </w:r>
    </w:p>
    <w:p w:rsidR="00D47A9B" w:rsidRDefault="00D47A9B" w:rsidP="00D76427">
      <w:pPr>
        <w:pStyle w:val="ConsPlusNonformat"/>
      </w:pPr>
    </w:p>
    <w:p w:rsidR="00D47A9B" w:rsidRDefault="00D47A9B" w:rsidP="00D76427">
      <w:pPr>
        <w:pStyle w:val="ConsPlusNonformat"/>
      </w:pPr>
      <w:r>
        <w:t>Исполнитель (лицо, ответственное</w:t>
      </w:r>
    </w:p>
    <w:p w:rsidR="00D47A9B" w:rsidRDefault="00D47A9B" w:rsidP="00D76427">
      <w:pPr>
        <w:pStyle w:val="ConsPlusNonformat"/>
        <w:rPr>
          <w:rFonts w:cs="Times New Roman"/>
        </w:rPr>
      </w:pPr>
      <w:r>
        <w:t xml:space="preserve">за составление отчета)           _______________   </w:t>
      </w:r>
      <w:r w:rsidRPr="007D185C">
        <w:rPr>
          <w:u w:val="single"/>
        </w:rPr>
        <w:t>Ларионова Юлия Викторовна</w:t>
      </w:r>
    </w:p>
    <w:p w:rsidR="00D47A9B" w:rsidRDefault="00D47A9B" w:rsidP="00D76427">
      <w:pPr>
        <w:pStyle w:val="ConsPlusNonformat"/>
      </w:pPr>
      <w:r>
        <w:t xml:space="preserve">                                    (подпись)      (расшифровка подписи)</w:t>
      </w:r>
    </w:p>
    <w:p w:rsidR="00D47A9B" w:rsidRDefault="00D47A9B" w:rsidP="00D76427">
      <w:pPr>
        <w:pStyle w:val="ConsPlusNonformat"/>
      </w:pPr>
    </w:p>
    <w:p w:rsidR="00D47A9B" w:rsidRDefault="00D47A9B" w:rsidP="00D76427">
      <w:pPr>
        <w:pStyle w:val="ConsPlusNonformat"/>
      </w:pPr>
      <w:r>
        <w:t>СОГЛАСОВАН</w:t>
      </w:r>
    </w:p>
    <w:p w:rsidR="00D47A9B" w:rsidRDefault="00D47A9B" w:rsidP="00D76427">
      <w:pPr>
        <w:pStyle w:val="ConsPlusNonformat"/>
      </w:pPr>
      <w:r>
        <w:t>_____________________________________</w:t>
      </w:r>
    </w:p>
    <w:p w:rsidR="00D47A9B" w:rsidRDefault="00D47A9B" w:rsidP="00D76427">
      <w:pPr>
        <w:pStyle w:val="ConsPlusNonformat"/>
      </w:pPr>
      <w:r>
        <w:t>(начальник департамента имущественных</w:t>
      </w:r>
    </w:p>
    <w:p w:rsidR="00D47A9B" w:rsidRDefault="00D47A9B" w:rsidP="00D76427">
      <w:pPr>
        <w:pStyle w:val="ConsPlusNonformat"/>
      </w:pPr>
      <w:r>
        <w:t>отношений администрации города Перми)</w:t>
      </w:r>
    </w:p>
    <w:p w:rsidR="00D47A9B" w:rsidRDefault="00D47A9B" w:rsidP="00006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47A9B" w:rsidSect="004268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BFF"/>
    <w:multiLevelType w:val="hybridMultilevel"/>
    <w:tmpl w:val="1212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E64473"/>
    <w:multiLevelType w:val="hybridMultilevel"/>
    <w:tmpl w:val="1212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A"/>
    <w:rsid w:val="0000630F"/>
    <w:rsid w:val="000172AD"/>
    <w:rsid w:val="00023D0F"/>
    <w:rsid w:val="00024F86"/>
    <w:rsid w:val="00027EE8"/>
    <w:rsid w:val="00031F55"/>
    <w:rsid w:val="00061283"/>
    <w:rsid w:val="000752DF"/>
    <w:rsid w:val="000C1C3A"/>
    <w:rsid w:val="000C2DD2"/>
    <w:rsid w:val="000C2F40"/>
    <w:rsid w:val="000E2C22"/>
    <w:rsid w:val="000F1D47"/>
    <w:rsid w:val="0011785B"/>
    <w:rsid w:val="00147E0E"/>
    <w:rsid w:val="00151735"/>
    <w:rsid w:val="00162A39"/>
    <w:rsid w:val="001701CA"/>
    <w:rsid w:val="0017312C"/>
    <w:rsid w:val="00175EE2"/>
    <w:rsid w:val="00176732"/>
    <w:rsid w:val="001876EE"/>
    <w:rsid w:val="00193B78"/>
    <w:rsid w:val="0019532A"/>
    <w:rsid w:val="001A5A64"/>
    <w:rsid w:val="001A60E5"/>
    <w:rsid w:val="001B7DFE"/>
    <w:rsid w:val="001C4D7D"/>
    <w:rsid w:val="001C58AE"/>
    <w:rsid w:val="001E73B5"/>
    <w:rsid w:val="001F493A"/>
    <w:rsid w:val="001F725F"/>
    <w:rsid w:val="00200FF1"/>
    <w:rsid w:val="00201BAD"/>
    <w:rsid w:val="00201E6C"/>
    <w:rsid w:val="00205A73"/>
    <w:rsid w:val="002062AE"/>
    <w:rsid w:val="00214125"/>
    <w:rsid w:val="00217FE3"/>
    <w:rsid w:val="00224BF5"/>
    <w:rsid w:val="002322CB"/>
    <w:rsid w:val="00261EC8"/>
    <w:rsid w:val="0027461C"/>
    <w:rsid w:val="00275FAB"/>
    <w:rsid w:val="00290938"/>
    <w:rsid w:val="0029499E"/>
    <w:rsid w:val="002A3B7B"/>
    <w:rsid w:val="002A5300"/>
    <w:rsid w:val="002C00A4"/>
    <w:rsid w:val="002C6116"/>
    <w:rsid w:val="002C7B97"/>
    <w:rsid w:val="002D63A3"/>
    <w:rsid w:val="002F0552"/>
    <w:rsid w:val="003115F8"/>
    <w:rsid w:val="0031189F"/>
    <w:rsid w:val="00317B99"/>
    <w:rsid w:val="00327B8C"/>
    <w:rsid w:val="003301E3"/>
    <w:rsid w:val="00360138"/>
    <w:rsid w:val="00380827"/>
    <w:rsid w:val="003825F5"/>
    <w:rsid w:val="00393A0C"/>
    <w:rsid w:val="003B53E0"/>
    <w:rsid w:val="003B6701"/>
    <w:rsid w:val="003E1E27"/>
    <w:rsid w:val="003F6A56"/>
    <w:rsid w:val="00402B25"/>
    <w:rsid w:val="00412C1E"/>
    <w:rsid w:val="00412D77"/>
    <w:rsid w:val="00426379"/>
    <w:rsid w:val="00426820"/>
    <w:rsid w:val="00437411"/>
    <w:rsid w:val="004403A1"/>
    <w:rsid w:val="004441A2"/>
    <w:rsid w:val="004554BF"/>
    <w:rsid w:val="00460C8A"/>
    <w:rsid w:val="004641C5"/>
    <w:rsid w:val="0047322F"/>
    <w:rsid w:val="004750E8"/>
    <w:rsid w:val="00495D3A"/>
    <w:rsid w:val="004A49B9"/>
    <w:rsid w:val="004C0283"/>
    <w:rsid w:val="004C7138"/>
    <w:rsid w:val="004D1A7F"/>
    <w:rsid w:val="004D7E3C"/>
    <w:rsid w:val="004E3FAF"/>
    <w:rsid w:val="004F301F"/>
    <w:rsid w:val="004F33D9"/>
    <w:rsid w:val="004F41AD"/>
    <w:rsid w:val="004F4232"/>
    <w:rsid w:val="004F706F"/>
    <w:rsid w:val="005005E9"/>
    <w:rsid w:val="005025E9"/>
    <w:rsid w:val="0051368C"/>
    <w:rsid w:val="00517C27"/>
    <w:rsid w:val="00520BE0"/>
    <w:rsid w:val="0053176D"/>
    <w:rsid w:val="005327E4"/>
    <w:rsid w:val="00533313"/>
    <w:rsid w:val="00535F77"/>
    <w:rsid w:val="00537C51"/>
    <w:rsid w:val="005652A7"/>
    <w:rsid w:val="00573D40"/>
    <w:rsid w:val="00582203"/>
    <w:rsid w:val="00584937"/>
    <w:rsid w:val="005A35F2"/>
    <w:rsid w:val="005B7083"/>
    <w:rsid w:val="005D5555"/>
    <w:rsid w:val="005E05D3"/>
    <w:rsid w:val="00636183"/>
    <w:rsid w:val="00661FB8"/>
    <w:rsid w:val="00664C2C"/>
    <w:rsid w:val="006775C6"/>
    <w:rsid w:val="00690AC9"/>
    <w:rsid w:val="00690BA6"/>
    <w:rsid w:val="006A3DF1"/>
    <w:rsid w:val="006A5E59"/>
    <w:rsid w:val="006A6C97"/>
    <w:rsid w:val="006B6675"/>
    <w:rsid w:val="006C025C"/>
    <w:rsid w:val="006C21D6"/>
    <w:rsid w:val="006C22FA"/>
    <w:rsid w:val="006C324E"/>
    <w:rsid w:val="006C7A1D"/>
    <w:rsid w:val="006D4ABE"/>
    <w:rsid w:val="006D5F2E"/>
    <w:rsid w:val="006E3CB7"/>
    <w:rsid w:val="006F5A25"/>
    <w:rsid w:val="0070269C"/>
    <w:rsid w:val="00703971"/>
    <w:rsid w:val="007047FB"/>
    <w:rsid w:val="00707529"/>
    <w:rsid w:val="007120E3"/>
    <w:rsid w:val="00715AAE"/>
    <w:rsid w:val="007218F2"/>
    <w:rsid w:val="00721D39"/>
    <w:rsid w:val="00724881"/>
    <w:rsid w:val="007270F1"/>
    <w:rsid w:val="007339B4"/>
    <w:rsid w:val="007417E8"/>
    <w:rsid w:val="00753F5C"/>
    <w:rsid w:val="00755880"/>
    <w:rsid w:val="00762167"/>
    <w:rsid w:val="007720A1"/>
    <w:rsid w:val="00775AE8"/>
    <w:rsid w:val="007922B1"/>
    <w:rsid w:val="007A68C7"/>
    <w:rsid w:val="007A6F8B"/>
    <w:rsid w:val="007C2B41"/>
    <w:rsid w:val="007D185C"/>
    <w:rsid w:val="007D7E99"/>
    <w:rsid w:val="007F1BA6"/>
    <w:rsid w:val="007F448A"/>
    <w:rsid w:val="00807A7F"/>
    <w:rsid w:val="00820D6E"/>
    <w:rsid w:val="008213EB"/>
    <w:rsid w:val="0082598C"/>
    <w:rsid w:val="00830A00"/>
    <w:rsid w:val="00830B67"/>
    <w:rsid w:val="00830EA5"/>
    <w:rsid w:val="0083125A"/>
    <w:rsid w:val="00847D93"/>
    <w:rsid w:val="008502C0"/>
    <w:rsid w:val="0086329B"/>
    <w:rsid w:val="00866CD7"/>
    <w:rsid w:val="00875E1C"/>
    <w:rsid w:val="0088361D"/>
    <w:rsid w:val="00897528"/>
    <w:rsid w:val="008A45FD"/>
    <w:rsid w:val="008A4C5F"/>
    <w:rsid w:val="008B1175"/>
    <w:rsid w:val="008B4889"/>
    <w:rsid w:val="008C1BF9"/>
    <w:rsid w:val="008C472B"/>
    <w:rsid w:val="008E4CF4"/>
    <w:rsid w:val="008F311B"/>
    <w:rsid w:val="0091562A"/>
    <w:rsid w:val="009227C0"/>
    <w:rsid w:val="00923D82"/>
    <w:rsid w:val="00930CFF"/>
    <w:rsid w:val="00933A62"/>
    <w:rsid w:val="00960AFE"/>
    <w:rsid w:val="00966BDE"/>
    <w:rsid w:val="00971BF9"/>
    <w:rsid w:val="00974CDA"/>
    <w:rsid w:val="00983410"/>
    <w:rsid w:val="00983A76"/>
    <w:rsid w:val="009B7E75"/>
    <w:rsid w:val="009C4CDD"/>
    <w:rsid w:val="009C53A6"/>
    <w:rsid w:val="009D045D"/>
    <w:rsid w:val="009D7F9E"/>
    <w:rsid w:val="009F72E8"/>
    <w:rsid w:val="00A014CB"/>
    <w:rsid w:val="00A02FB1"/>
    <w:rsid w:val="00A06045"/>
    <w:rsid w:val="00A14484"/>
    <w:rsid w:val="00A25114"/>
    <w:rsid w:val="00A4439D"/>
    <w:rsid w:val="00A6220E"/>
    <w:rsid w:val="00A7286A"/>
    <w:rsid w:val="00A72B75"/>
    <w:rsid w:val="00A8190A"/>
    <w:rsid w:val="00AA6BF3"/>
    <w:rsid w:val="00AB0D29"/>
    <w:rsid w:val="00AB37AA"/>
    <w:rsid w:val="00AB68BE"/>
    <w:rsid w:val="00AB6CD9"/>
    <w:rsid w:val="00AC59F3"/>
    <w:rsid w:val="00AC6AFB"/>
    <w:rsid w:val="00AD3463"/>
    <w:rsid w:val="00AD60CE"/>
    <w:rsid w:val="00AF286D"/>
    <w:rsid w:val="00B0496C"/>
    <w:rsid w:val="00B138E6"/>
    <w:rsid w:val="00B23614"/>
    <w:rsid w:val="00B275FE"/>
    <w:rsid w:val="00B47E9E"/>
    <w:rsid w:val="00B54242"/>
    <w:rsid w:val="00B57BD3"/>
    <w:rsid w:val="00B61ADB"/>
    <w:rsid w:val="00B623A0"/>
    <w:rsid w:val="00B715AD"/>
    <w:rsid w:val="00B74FFA"/>
    <w:rsid w:val="00B76ACF"/>
    <w:rsid w:val="00B76F73"/>
    <w:rsid w:val="00B81875"/>
    <w:rsid w:val="00B96CA4"/>
    <w:rsid w:val="00B97478"/>
    <w:rsid w:val="00BB25E8"/>
    <w:rsid w:val="00BB3261"/>
    <w:rsid w:val="00BB62D3"/>
    <w:rsid w:val="00BB7E30"/>
    <w:rsid w:val="00BD49FA"/>
    <w:rsid w:val="00BD6F0F"/>
    <w:rsid w:val="00BE09DA"/>
    <w:rsid w:val="00BF10E9"/>
    <w:rsid w:val="00BF152D"/>
    <w:rsid w:val="00BF4B52"/>
    <w:rsid w:val="00C0007D"/>
    <w:rsid w:val="00C270D8"/>
    <w:rsid w:val="00C46F9C"/>
    <w:rsid w:val="00C4769D"/>
    <w:rsid w:val="00C54A38"/>
    <w:rsid w:val="00CA4F84"/>
    <w:rsid w:val="00CB3FB0"/>
    <w:rsid w:val="00CC1896"/>
    <w:rsid w:val="00CC1D44"/>
    <w:rsid w:val="00CC1E9B"/>
    <w:rsid w:val="00CC349D"/>
    <w:rsid w:val="00CD0C36"/>
    <w:rsid w:val="00CD1CE5"/>
    <w:rsid w:val="00CE4B4E"/>
    <w:rsid w:val="00CF584C"/>
    <w:rsid w:val="00CF5AE6"/>
    <w:rsid w:val="00D0048B"/>
    <w:rsid w:val="00D0351F"/>
    <w:rsid w:val="00D03AA2"/>
    <w:rsid w:val="00D079A2"/>
    <w:rsid w:val="00D109D1"/>
    <w:rsid w:val="00D12BE5"/>
    <w:rsid w:val="00D17F25"/>
    <w:rsid w:val="00D2582D"/>
    <w:rsid w:val="00D34F65"/>
    <w:rsid w:val="00D35847"/>
    <w:rsid w:val="00D41755"/>
    <w:rsid w:val="00D47A9B"/>
    <w:rsid w:val="00D528AB"/>
    <w:rsid w:val="00D55646"/>
    <w:rsid w:val="00D705B9"/>
    <w:rsid w:val="00D76427"/>
    <w:rsid w:val="00D771E3"/>
    <w:rsid w:val="00D85F2B"/>
    <w:rsid w:val="00D863D6"/>
    <w:rsid w:val="00DA01E1"/>
    <w:rsid w:val="00DB059F"/>
    <w:rsid w:val="00DB167F"/>
    <w:rsid w:val="00DC040D"/>
    <w:rsid w:val="00DC58FA"/>
    <w:rsid w:val="00DC7535"/>
    <w:rsid w:val="00DD17D0"/>
    <w:rsid w:val="00DD378F"/>
    <w:rsid w:val="00DE13A2"/>
    <w:rsid w:val="00DE40A5"/>
    <w:rsid w:val="00DE585D"/>
    <w:rsid w:val="00DF08E6"/>
    <w:rsid w:val="00DF27AE"/>
    <w:rsid w:val="00DF2E5A"/>
    <w:rsid w:val="00E03282"/>
    <w:rsid w:val="00E07098"/>
    <w:rsid w:val="00E370D6"/>
    <w:rsid w:val="00E5629A"/>
    <w:rsid w:val="00E56F5A"/>
    <w:rsid w:val="00E96D11"/>
    <w:rsid w:val="00E96D8A"/>
    <w:rsid w:val="00EA29FE"/>
    <w:rsid w:val="00EA3624"/>
    <w:rsid w:val="00EB0DA1"/>
    <w:rsid w:val="00EC5E02"/>
    <w:rsid w:val="00ED4F35"/>
    <w:rsid w:val="00EE4A81"/>
    <w:rsid w:val="00EE6314"/>
    <w:rsid w:val="00F036DF"/>
    <w:rsid w:val="00F07F59"/>
    <w:rsid w:val="00F13152"/>
    <w:rsid w:val="00F17B84"/>
    <w:rsid w:val="00F201AD"/>
    <w:rsid w:val="00F2516C"/>
    <w:rsid w:val="00F3195B"/>
    <w:rsid w:val="00F3499D"/>
    <w:rsid w:val="00F417EF"/>
    <w:rsid w:val="00F420F5"/>
    <w:rsid w:val="00F45335"/>
    <w:rsid w:val="00F56F49"/>
    <w:rsid w:val="00F64366"/>
    <w:rsid w:val="00F71202"/>
    <w:rsid w:val="00F941F7"/>
    <w:rsid w:val="00F960B1"/>
    <w:rsid w:val="00FB0D2F"/>
    <w:rsid w:val="00FB59A0"/>
    <w:rsid w:val="00FC2F07"/>
    <w:rsid w:val="00FF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83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2C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1181</TotalTime>
  <Pages>16</Pages>
  <Words>4319</Words>
  <Characters>24620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1</cp:lastModifiedBy>
  <cp:revision>114</cp:revision>
  <cp:lastPrinted>2013-04-22T12:23:00Z</cp:lastPrinted>
  <dcterms:created xsi:type="dcterms:W3CDTF">2013-01-11T07:50:00Z</dcterms:created>
  <dcterms:modified xsi:type="dcterms:W3CDTF">2013-05-07T05:50:00Z</dcterms:modified>
</cp:coreProperties>
</file>