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478" w:rsidRPr="00BD1A70" w:rsidRDefault="00665478" w:rsidP="00E5629A">
      <w:pPr>
        <w:pStyle w:val="ConsPlusNonformat"/>
      </w:pPr>
      <w:r>
        <w:t xml:space="preserve">                                      УТВЕРЖДЕН</w:t>
      </w:r>
    </w:p>
    <w:p w:rsidR="00665478" w:rsidRDefault="00665478" w:rsidP="00BD1A70">
      <w:pPr>
        <w:pStyle w:val="ConsPlusNonformat"/>
      </w:pPr>
      <w:r>
        <w:t xml:space="preserve">                                     Наблюдательным советом МАДОУ </w:t>
      </w:r>
    </w:p>
    <w:p w:rsidR="00665478" w:rsidRPr="00BD1A70" w:rsidRDefault="00665478" w:rsidP="00BD1A70">
      <w:pPr>
        <w:pStyle w:val="ConsPlusNonformat"/>
      </w:pPr>
      <w:r>
        <w:t xml:space="preserve">                                     « Детский сад №390» г. Перми</w:t>
      </w:r>
    </w:p>
    <w:p w:rsidR="00665478" w:rsidRPr="004617F8" w:rsidRDefault="00665478" w:rsidP="00E5629A">
      <w:pPr>
        <w:pStyle w:val="ConsPlusNonformat"/>
        <w:rPr>
          <w:u w:val="single"/>
        </w:rPr>
      </w:pPr>
      <w:r>
        <w:t xml:space="preserve">                                      </w:t>
      </w:r>
      <w:r w:rsidRPr="004617F8">
        <w:rPr>
          <w:u w:val="single"/>
        </w:rPr>
        <w:t xml:space="preserve">от </w:t>
      </w:r>
      <w:r w:rsidRPr="00933642">
        <w:rPr>
          <w:u w:val="single"/>
        </w:rPr>
        <w:t>09</w:t>
      </w:r>
      <w:r w:rsidRPr="004617F8">
        <w:rPr>
          <w:u w:val="single"/>
        </w:rPr>
        <w:t>.0</w:t>
      </w:r>
      <w:r w:rsidRPr="00933642">
        <w:rPr>
          <w:u w:val="single"/>
        </w:rPr>
        <w:t>4</w:t>
      </w:r>
      <w:r w:rsidRPr="004617F8">
        <w:rPr>
          <w:u w:val="single"/>
        </w:rPr>
        <w:t>.2013г.__</w:t>
      </w:r>
      <w:r>
        <w:rPr>
          <w:u w:val="single"/>
        </w:rPr>
        <w:t xml:space="preserve">№ </w:t>
      </w:r>
      <w:r w:rsidRPr="00933642">
        <w:rPr>
          <w:u w:val="single"/>
        </w:rPr>
        <w:t>5</w:t>
      </w:r>
      <w:r w:rsidRPr="004617F8">
        <w:rPr>
          <w:u w:val="single"/>
        </w:rPr>
        <w:t>___________</w:t>
      </w:r>
    </w:p>
    <w:p w:rsidR="00665478" w:rsidRDefault="00665478" w:rsidP="00E5629A">
      <w:pPr>
        <w:pStyle w:val="ConsPlusNonformat"/>
      </w:pPr>
      <w:r>
        <w:t xml:space="preserve">                                       </w:t>
      </w:r>
    </w:p>
    <w:p w:rsidR="00665478" w:rsidRDefault="00665478" w:rsidP="00E5629A">
      <w:pPr>
        <w:pStyle w:val="ConsPlusNonformat"/>
      </w:pPr>
    </w:p>
    <w:p w:rsidR="00665478" w:rsidRDefault="00665478" w:rsidP="00E5629A">
      <w:pPr>
        <w:pStyle w:val="ConsPlusNonformat"/>
        <w:jc w:val="center"/>
      </w:pPr>
      <w:r>
        <w:t>Отчет</w:t>
      </w:r>
    </w:p>
    <w:p w:rsidR="00665478" w:rsidRDefault="00665478" w:rsidP="00E5629A">
      <w:pPr>
        <w:pStyle w:val="ConsPlusNonformat"/>
        <w:jc w:val="center"/>
      </w:pPr>
      <w:r>
        <w:t xml:space="preserve">о деятельности муниципального автономного дошкольного </w:t>
      </w:r>
    </w:p>
    <w:p w:rsidR="00665478" w:rsidRDefault="00665478" w:rsidP="00E5629A">
      <w:pPr>
        <w:pStyle w:val="ConsPlusNonformat"/>
        <w:jc w:val="center"/>
      </w:pPr>
      <w:r>
        <w:t xml:space="preserve">образовательного учреждения </w:t>
      </w:r>
    </w:p>
    <w:p w:rsidR="00665478" w:rsidRDefault="00665478" w:rsidP="00E5629A">
      <w:pPr>
        <w:pStyle w:val="ConsPlusNonformat"/>
        <w:jc w:val="center"/>
      </w:pPr>
      <w:r>
        <w:t>«Детский сад №390» города Перми</w:t>
      </w:r>
    </w:p>
    <w:p w:rsidR="00665478" w:rsidRDefault="00665478" w:rsidP="00E5629A">
      <w:pPr>
        <w:pStyle w:val="ConsPlusNonformat"/>
        <w:jc w:val="center"/>
      </w:pPr>
      <w:r>
        <w:t xml:space="preserve"> за период с 01.01.2012 по 31.12.2012</w:t>
      </w:r>
    </w:p>
    <w:p w:rsidR="00665478" w:rsidRDefault="00665478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</w:rPr>
      </w:pPr>
    </w:p>
    <w:p w:rsidR="00665478" w:rsidRDefault="00665478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r>
        <w:rPr>
          <w:rFonts w:cs="Calibri"/>
        </w:rPr>
        <w:t>Раздел 1. Общие сведения об учреждении</w:t>
      </w:r>
    </w:p>
    <w:p w:rsidR="00665478" w:rsidRDefault="00665478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665478" w:rsidRDefault="00665478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1.1. Сведения об учреждении</w:t>
      </w:r>
    </w:p>
    <w:p w:rsidR="00665478" w:rsidRDefault="00665478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20"/>
        <w:gridCol w:w="3600"/>
      </w:tblGrid>
      <w:tr w:rsidR="00665478" w:rsidRPr="008417FA" w:rsidTr="00AD60CE">
        <w:trPr>
          <w:tblCellSpacing w:w="5" w:type="nil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Полное наименование                        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Муниципальное автономное дошкольное образовательное учреждение « Детский сад № 390» г. Перми</w:t>
            </w:r>
          </w:p>
        </w:tc>
      </w:tr>
      <w:tr w:rsidR="00665478" w:rsidRPr="008417FA" w:rsidTr="00AD60CE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Сокращенное наименование       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МАДОУ « Детский сад № 390» г. Перми</w:t>
            </w:r>
          </w:p>
        </w:tc>
      </w:tr>
      <w:tr w:rsidR="00665478" w:rsidRPr="008417FA" w:rsidTr="00AD60CE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Юридический адрес              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614030, г. Пермь ул. Вильямса,47</w:t>
            </w:r>
          </w:p>
        </w:tc>
      </w:tr>
      <w:tr w:rsidR="00665478" w:rsidRPr="008417FA" w:rsidTr="00AD60CE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Фактический адрес              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BC50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614030, г. Пермь ул. Вильямса,47</w:t>
            </w:r>
          </w:p>
        </w:tc>
      </w:tr>
      <w:tr w:rsidR="00665478" w:rsidRPr="008417FA" w:rsidTr="00AD60CE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Телефон/факс/электронная почта 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 (342)285-10-06/8(342)285-10-06</w:t>
            </w:r>
          </w:p>
          <w:p w:rsidR="00665478" w:rsidRPr="00A60734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RODNICHOK390@ yandex.ru</w:t>
            </w:r>
          </w:p>
        </w:tc>
      </w:tr>
      <w:tr w:rsidR="00665478" w:rsidRPr="008417FA" w:rsidTr="00AD60CE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Ф.И.О. руководителя, телефон   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A60734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Савостина Ольга Александровна 8342)285-10-06</w:t>
            </w:r>
          </w:p>
        </w:tc>
      </w:tr>
      <w:tr w:rsidR="00665478" w:rsidRPr="008417FA" w:rsidTr="00AD60CE">
        <w:trPr>
          <w:trHeight w:val="400"/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Свидетельство о государственной регистрации </w:t>
            </w:r>
            <w:r w:rsidRPr="008417FA">
              <w:rPr>
                <w:rFonts w:ascii="Courier New" w:hAnsi="Courier New" w:cs="Courier New"/>
                <w:sz w:val="20"/>
                <w:szCs w:val="20"/>
              </w:rPr>
              <w:br/>
              <w:t xml:space="preserve">(номер, дата выдачи, срок действия)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Серия 59 № 004463080 от 19 января 2012г.</w:t>
            </w:r>
          </w:p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Срок действия - бессрочно</w:t>
            </w:r>
          </w:p>
        </w:tc>
      </w:tr>
      <w:tr w:rsidR="00665478" w:rsidRPr="008417FA" w:rsidTr="00AD60CE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>Лицензия (номер, дата выдачи, срок действия)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665478" w:rsidRPr="008417FA" w:rsidTr="00AD60CE">
        <w:trPr>
          <w:trHeight w:val="400"/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Свидетельство об аккредитации (номер, дата  </w:t>
            </w:r>
            <w:r w:rsidRPr="008417FA">
              <w:rPr>
                <w:rFonts w:ascii="Courier New" w:hAnsi="Courier New" w:cs="Courier New"/>
                <w:sz w:val="20"/>
                <w:szCs w:val="20"/>
              </w:rPr>
              <w:br/>
              <w:t xml:space="preserve">выдачи, срок действия)         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665478" w:rsidRDefault="00665478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</w:rPr>
      </w:pPr>
    </w:p>
    <w:p w:rsidR="00665478" w:rsidRDefault="00665478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1.2. Состав наблюдательного совета учреждения</w:t>
      </w:r>
    </w:p>
    <w:p w:rsidR="00665478" w:rsidRDefault="00665478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040"/>
        <w:gridCol w:w="3600"/>
      </w:tblGrid>
      <w:tr w:rsidR="00665478" w:rsidRPr="008417FA" w:rsidTr="00AD60CE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         Фамилия, имя, отчество        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         Должность          </w:t>
            </w:r>
          </w:p>
        </w:tc>
      </w:tr>
      <w:tr w:rsidR="00665478" w:rsidRPr="008417FA" w:rsidTr="00AD60C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                    2      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             3              </w:t>
            </w:r>
          </w:p>
        </w:tc>
      </w:tr>
      <w:tr w:rsidR="00665478" w:rsidRPr="008417FA" w:rsidTr="0088060D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Смирнова Елена Федоровна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Представитель органа местного самоуправления в лице учредителя – департамента образования администрации города Перми</w:t>
            </w:r>
          </w:p>
        </w:tc>
      </w:tr>
      <w:tr w:rsidR="00665478" w:rsidRPr="008417FA" w:rsidTr="0088060D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Субботин Юрий Анатольевич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Default="00665478" w:rsidP="008806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Представитель местного самоуправления в лице департамента имущественных отношений администрации г. Перми</w:t>
            </w:r>
          </w:p>
        </w:tc>
      </w:tr>
      <w:tr w:rsidR="00665478" w:rsidRPr="008417FA" w:rsidTr="0088060D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Калинина Татьяна Леонидовна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Default="00665478" w:rsidP="008806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Представитель трудового коллектива (решение общего собрания трудового коллектива от 17.01.2011г.)</w:t>
            </w:r>
          </w:p>
        </w:tc>
      </w:tr>
      <w:tr w:rsidR="00665478" w:rsidRPr="008417FA" w:rsidTr="0088060D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Соловьёва Сандра Александровна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Default="00665478" w:rsidP="008806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Представитель родительской общественности (решение родительского собрания от 17.01.2011г.)</w:t>
            </w:r>
          </w:p>
        </w:tc>
      </w:tr>
      <w:tr w:rsidR="00665478" w:rsidRPr="008417FA" w:rsidTr="0088060D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Суслова Ольга Владимировна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Default="00665478" w:rsidP="008806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Представитель родительской общественности (решение родительского собрания от 17.01.2011г.)</w:t>
            </w:r>
          </w:p>
        </w:tc>
      </w:tr>
      <w:tr w:rsidR="00665478" w:rsidRPr="008417FA" w:rsidTr="0088060D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Шарманова Елена Николаевна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Default="00665478" w:rsidP="008806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Представитель трудового коллектива (решение общего собрания трудового коллектива от 17.01.2011г.)</w:t>
            </w:r>
          </w:p>
        </w:tc>
      </w:tr>
      <w:tr w:rsidR="00665478" w:rsidRPr="008417FA" w:rsidTr="0088060D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Сажина Людмила Валентиновна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Default="00665478" w:rsidP="008806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Представитель родительской общественности (решение родительского собрания от 17.01.2011г.)</w:t>
            </w:r>
          </w:p>
        </w:tc>
      </w:tr>
    </w:tbl>
    <w:p w:rsidR="00665478" w:rsidRDefault="00665478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665478" w:rsidRDefault="00665478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1.3. Виды деятельности, осуществляемые учреждением</w:t>
      </w:r>
    </w:p>
    <w:p w:rsidR="00665478" w:rsidRDefault="00665478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280"/>
        <w:gridCol w:w="1800"/>
        <w:gridCol w:w="1680"/>
      </w:tblGrid>
      <w:tr w:rsidR="00665478" w:rsidRPr="008417FA" w:rsidTr="00AD60CE">
        <w:trPr>
          <w:trHeight w:val="16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       Виды деятельности учреждения       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   Основание (перечень    </w:t>
            </w:r>
            <w:r w:rsidRPr="008417FA">
              <w:rPr>
                <w:rFonts w:ascii="Courier New" w:hAnsi="Courier New" w:cs="Courier New"/>
                <w:sz w:val="20"/>
                <w:szCs w:val="20"/>
              </w:rPr>
              <w:br/>
              <w:t>разрешительных документов,</w:t>
            </w:r>
            <w:r w:rsidRPr="008417FA">
              <w:rPr>
                <w:rFonts w:ascii="Courier New" w:hAnsi="Courier New" w:cs="Courier New"/>
                <w:sz w:val="20"/>
                <w:szCs w:val="20"/>
              </w:rPr>
              <w:br/>
              <w:t xml:space="preserve">   на основании которых   </w:t>
            </w:r>
            <w:r w:rsidRPr="008417FA">
              <w:rPr>
                <w:rFonts w:ascii="Courier New" w:hAnsi="Courier New" w:cs="Courier New"/>
                <w:sz w:val="20"/>
                <w:szCs w:val="20"/>
              </w:rPr>
              <w:br/>
              <w:t xml:space="preserve"> учреждение осуществляет  </w:t>
            </w:r>
            <w:r w:rsidRPr="008417FA">
              <w:rPr>
                <w:rFonts w:ascii="Courier New" w:hAnsi="Courier New" w:cs="Courier New"/>
                <w:sz w:val="20"/>
                <w:szCs w:val="20"/>
              </w:rPr>
              <w:br/>
              <w:t xml:space="preserve">деятельность, с указанием </w:t>
            </w:r>
            <w:r w:rsidRPr="008417FA">
              <w:rPr>
                <w:rFonts w:ascii="Courier New" w:hAnsi="Courier New" w:cs="Courier New"/>
                <w:sz w:val="20"/>
                <w:szCs w:val="20"/>
              </w:rPr>
              <w:br/>
              <w:t xml:space="preserve">   номеров, даты выдачи   </w:t>
            </w:r>
            <w:r w:rsidRPr="008417FA">
              <w:rPr>
                <w:rFonts w:ascii="Courier New" w:hAnsi="Courier New" w:cs="Courier New"/>
                <w:sz w:val="20"/>
                <w:szCs w:val="20"/>
              </w:rPr>
              <w:br/>
              <w:t xml:space="preserve">    и срока действия)     </w:t>
            </w:r>
          </w:p>
        </w:tc>
      </w:tr>
      <w:tr w:rsidR="00665478" w:rsidRPr="008417FA" w:rsidTr="00AD60CE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год 2011</w:t>
            </w: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hyperlink w:anchor="Par191" w:history="1">
              <w:r w:rsidRPr="008417FA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год 2012</w:t>
            </w: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hyperlink w:anchor="Par192" w:history="1">
              <w:r w:rsidRPr="008417FA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  <w:tr w:rsidR="00665478" w:rsidRPr="008417FA" w:rsidTr="00AD60C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                     2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     4      </w:t>
            </w:r>
          </w:p>
        </w:tc>
      </w:tr>
      <w:tr w:rsidR="00665478" w:rsidRPr="008417FA" w:rsidTr="00AD60C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Основные виды деятельности  </w:t>
            </w:r>
          </w:p>
          <w:p w:rsidR="00665478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Реализация общеобразовательной программы</w:t>
            </w:r>
          </w:p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дошкольного образования( предшествующая начальному образованию) </w:t>
            </w: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DD62C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Устав, утвержденный распоряжением начальника образования администрации города Перми от 12.12.2011г. № СЭД-08-01-26-456</w:t>
            </w:r>
          </w:p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Изменения в устав МАДОУ «Детский сад №390» г. Перми от 19.09.2012г. СЭД -08-01-26-316</w:t>
            </w:r>
          </w:p>
        </w:tc>
      </w:tr>
      <w:tr w:rsidR="00665478" w:rsidRPr="008417FA" w:rsidTr="00AD60C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>Виды деятельности, не являющиеся основными</w:t>
            </w:r>
          </w:p>
          <w:p w:rsidR="00665478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Организация групп кратковременного пребывания для детей 2-3 лет, не посещающих детские сады; </w:t>
            </w:r>
          </w:p>
          <w:p w:rsidR="00665478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Дополнительное образование для детей детского сада (кружковая работа) по различным направлениям;</w:t>
            </w:r>
          </w:p>
          <w:p w:rsidR="00665478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Консультации для населения по вопросам педагогики и психологии детей дошкольного возраста;</w:t>
            </w:r>
          </w:p>
          <w:p w:rsidR="00665478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Работа семейных клубов;</w:t>
            </w:r>
          </w:p>
          <w:p w:rsidR="00665478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Организация дорожно-транспортной площадки для обучения детей, посещающих дошкольное учреждения микрорайона правилам дорожного движения   </w:t>
            </w:r>
          </w:p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DD62C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Устав, утвержденный распоряжением начальника образования администрации города Перми от 12.12.2011г. № СЭД-08-01-26-456</w:t>
            </w:r>
          </w:p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Изменения в устав МАДОУ «Детский сад №390» г. Перми от 19.09.2012г. СЭД -08-01-26-316</w:t>
            </w:r>
          </w:p>
        </w:tc>
      </w:tr>
    </w:tbl>
    <w:p w:rsidR="00665478" w:rsidRDefault="00665478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665478" w:rsidRDefault="00665478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65478" w:rsidRDefault="00665478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bookmarkStart w:id="0" w:name="Par191"/>
      <w:bookmarkEnd w:id="0"/>
      <w:r>
        <w:rPr>
          <w:rFonts w:cs="Calibri"/>
        </w:rPr>
        <w:t>1.4. Функции, осуществляемые учреждением</w:t>
      </w:r>
    </w:p>
    <w:p w:rsidR="00665478" w:rsidRDefault="00665478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640"/>
        <w:gridCol w:w="1560"/>
        <w:gridCol w:w="1560"/>
        <w:gridCol w:w="1560"/>
        <w:gridCol w:w="1680"/>
      </w:tblGrid>
      <w:tr w:rsidR="00665478" w:rsidRPr="008417FA" w:rsidTr="00AD60CE">
        <w:trPr>
          <w:trHeight w:val="8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>Наименование функций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  Количество штатных   </w:t>
            </w:r>
            <w:r w:rsidRPr="008417FA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единиц        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>Доля бюджета учреждения,</w:t>
            </w:r>
            <w:r w:rsidRPr="008417FA">
              <w:rPr>
                <w:rFonts w:ascii="Courier New" w:hAnsi="Courier New" w:cs="Courier New"/>
                <w:sz w:val="20"/>
                <w:szCs w:val="20"/>
              </w:rPr>
              <w:br/>
              <w:t xml:space="preserve">    расходующаяся на    </w:t>
            </w:r>
            <w:r w:rsidRPr="008417FA">
              <w:rPr>
                <w:rFonts w:ascii="Courier New" w:hAnsi="Courier New" w:cs="Courier New"/>
                <w:sz w:val="20"/>
                <w:szCs w:val="20"/>
              </w:rPr>
              <w:br/>
              <w:t>осуществление функций, %</w:t>
            </w:r>
          </w:p>
        </w:tc>
      </w:tr>
      <w:tr w:rsidR="00665478" w:rsidRPr="008417FA" w:rsidTr="00AD60CE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  год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2011</w:t>
            </w: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   год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2012</w:t>
            </w: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  год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2011</w:t>
            </w: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   год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2012</w:t>
            </w: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</w:tr>
      <w:tr w:rsidR="00665478" w:rsidRPr="008417FA" w:rsidTr="00AD60C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          2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     3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     4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     5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     6      </w:t>
            </w:r>
          </w:p>
        </w:tc>
      </w:tr>
      <w:tr w:rsidR="00665478" w:rsidRPr="008417FA" w:rsidTr="00AD60C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Профильные функции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A266FD" w:rsidRDefault="00665478" w:rsidP="00A266F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7612EC" w:rsidRDefault="00665478" w:rsidP="007612E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82.5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A266FD" w:rsidRDefault="00665478" w:rsidP="00A266F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AE4F52" w:rsidRDefault="00665478" w:rsidP="00AE4F5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69</w:t>
            </w:r>
          </w:p>
        </w:tc>
      </w:tr>
      <w:tr w:rsidR="00665478" w:rsidRPr="008417FA" w:rsidTr="00AD60C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>Непрофильные функции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A266FD" w:rsidRDefault="00665478" w:rsidP="00A266F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7612EC" w:rsidRDefault="00665478" w:rsidP="007612E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30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A266FD" w:rsidRDefault="00665478" w:rsidP="00A266F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AE4F52" w:rsidRDefault="00665478" w:rsidP="00AE4F5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31</w:t>
            </w:r>
          </w:p>
        </w:tc>
      </w:tr>
    </w:tbl>
    <w:p w:rsidR="00665478" w:rsidRDefault="00665478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665478" w:rsidRDefault="00665478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1.5. Информация о количестве штатных единиц, количественном составе и квалификации сотрудников учреждения</w:t>
      </w:r>
    </w:p>
    <w:p w:rsidR="00665478" w:rsidRDefault="00665478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960"/>
        <w:gridCol w:w="1080"/>
        <w:gridCol w:w="1920"/>
        <w:gridCol w:w="1920"/>
      </w:tblGrid>
      <w:tr w:rsidR="00665478" w:rsidRPr="008417FA" w:rsidTr="00AD60CE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   Наименование показателей   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  <w:r w:rsidRPr="008417FA">
              <w:rPr>
                <w:rFonts w:ascii="Courier New" w:hAnsi="Courier New" w:cs="Courier New"/>
                <w:sz w:val="20"/>
                <w:szCs w:val="20"/>
              </w:rPr>
              <w:br/>
              <w:t xml:space="preserve"> изм.  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            Год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2012</w:t>
            </w: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</w:tc>
      </w:tr>
      <w:tr w:rsidR="00665478" w:rsidRPr="008417FA" w:rsidTr="00AD60CE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  на начало   </w:t>
            </w:r>
            <w:r w:rsidRPr="008417FA">
              <w:rPr>
                <w:rFonts w:ascii="Courier New" w:hAnsi="Courier New" w:cs="Courier New"/>
                <w:sz w:val="20"/>
                <w:szCs w:val="20"/>
              </w:rPr>
              <w:br/>
              <w:t>отчетного года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   на конец   </w:t>
            </w:r>
            <w:r w:rsidRPr="008417FA">
              <w:rPr>
                <w:rFonts w:ascii="Courier New" w:hAnsi="Courier New" w:cs="Courier New"/>
                <w:sz w:val="20"/>
                <w:szCs w:val="20"/>
              </w:rPr>
              <w:br/>
              <w:t>отчетного года</w:t>
            </w:r>
          </w:p>
        </w:tc>
      </w:tr>
      <w:tr w:rsidR="00665478" w:rsidRPr="008417FA" w:rsidTr="00AD60C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               2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      4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      5       </w:t>
            </w:r>
          </w:p>
        </w:tc>
      </w:tr>
      <w:tr w:rsidR="00665478" w:rsidRPr="008417FA" w:rsidTr="00AD60C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Количество штатных единиц </w:t>
            </w:r>
            <w:hyperlink w:anchor="Par228" w:history="1">
              <w:r w:rsidRPr="008417FA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 штук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BD1A70" w:rsidRDefault="00665478" w:rsidP="007612E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113,5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7612EC" w:rsidRDefault="00665478" w:rsidP="007612E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112.5</w:t>
            </w:r>
          </w:p>
        </w:tc>
      </w:tr>
      <w:tr w:rsidR="00665478" w:rsidRPr="008417FA" w:rsidTr="00AD60C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Количественный состав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7612EC" w:rsidRDefault="00665478" w:rsidP="007612E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105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7612EC" w:rsidRDefault="00665478" w:rsidP="007612E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105</w:t>
            </w:r>
          </w:p>
        </w:tc>
      </w:tr>
      <w:tr w:rsidR="00665478" w:rsidRPr="008417FA" w:rsidTr="00AD60C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Квалификация сотрудников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3B3D21" w:rsidRDefault="00665478" w:rsidP="003B3D2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34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3B3D21" w:rsidRDefault="00665478" w:rsidP="003B3D2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35</w:t>
            </w:r>
          </w:p>
        </w:tc>
      </w:tr>
    </w:tbl>
    <w:p w:rsidR="00665478" w:rsidRDefault="00665478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665478" w:rsidRDefault="00665478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bookmarkStart w:id="1" w:name="Par228"/>
      <w:bookmarkEnd w:id="1"/>
      <w:r>
        <w:rPr>
          <w:rFonts w:cs="Calibri"/>
        </w:rPr>
        <w:t>1.6. Информация о среднегодовой численности и средней заработной плате работников учреждения</w:t>
      </w:r>
    </w:p>
    <w:p w:rsidR="00665478" w:rsidRDefault="00665478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880"/>
        <w:gridCol w:w="900"/>
        <w:gridCol w:w="720"/>
        <w:gridCol w:w="1260"/>
      </w:tblGrid>
      <w:tr w:rsidR="00665478" w:rsidRPr="008417FA" w:rsidTr="007136CA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           Наименование показателей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  <w:r w:rsidRPr="008417FA">
              <w:rPr>
                <w:rFonts w:ascii="Courier New" w:hAnsi="Courier New" w:cs="Courier New"/>
                <w:sz w:val="20"/>
                <w:szCs w:val="20"/>
              </w:rPr>
              <w:br/>
              <w:t xml:space="preserve"> изм.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7612EC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2011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7612EC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2012</w:t>
            </w:r>
          </w:p>
        </w:tc>
      </w:tr>
      <w:tr w:rsidR="00665478" w:rsidRPr="008417FA" w:rsidTr="007136C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                       2             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</w:tr>
      <w:tr w:rsidR="00665478" w:rsidRPr="008417FA" w:rsidTr="007136C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>Среднегодовая численность работников учреждения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A266FD" w:rsidRDefault="00665478" w:rsidP="00A266F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7136CA" w:rsidRDefault="00665478" w:rsidP="007612E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10</w:t>
            </w: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</w:tr>
      <w:tr w:rsidR="00665478" w:rsidRPr="008417FA" w:rsidTr="007136C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5478" w:rsidRPr="008417FA" w:rsidTr="007136C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в разрезе категорий (групп) работников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A266FD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5478" w:rsidRPr="008417FA" w:rsidTr="007136C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BB4D93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Работники учреждения, непосредственно осуществляющие учебный (воспитательный образовательный) процесс( 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  <w:r w:rsidRPr="00BB4D9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266F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E8289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</w:t>
            </w:r>
          </w:p>
        </w:tc>
      </w:tr>
      <w:tr w:rsidR="00665478" w:rsidRPr="008417FA" w:rsidTr="007136C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Педагогические работники, кроме работников, непосредственно осуществляющих учебный воспитательный процесс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266F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E8289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</w:tr>
      <w:tr w:rsidR="00665478" w:rsidRPr="008417FA" w:rsidTr="007136C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Руководители учреждения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266F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E8289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665478" w:rsidRPr="008417FA" w:rsidTr="007136C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266F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E8289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</w:tr>
      <w:tr w:rsidR="00665478" w:rsidRPr="008417FA" w:rsidTr="007136C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рабочие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266F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Default="00665478" w:rsidP="00E8289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</w:t>
            </w:r>
          </w:p>
        </w:tc>
      </w:tr>
      <w:tr w:rsidR="00665478" w:rsidRPr="008417FA" w:rsidTr="007136C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Средняя заработная плата работников учреждения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266F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10780,94</w:t>
            </w:r>
          </w:p>
        </w:tc>
      </w:tr>
      <w:tr w:rsidR="00665478" w:rsidRPr="008417FA" w:rsidTr="007136C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266F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5478" w:rsidRPr="008417FA" w:rsidTr="007136C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в разрезе категорий (групп) работников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266F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5478" w:rsidRPr="008417FA" w:rsidTr="007136CA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BB4D93" w:rsidRDefault="00665478" w:rsidP="00070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Работники учреждения, непосредственно осуществляющие учебный (воспитательный образовательный) процесс( 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  <w:r w:rsidRPr="00BB4D9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266F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13603,60</w:t>
            </w:r>
          </w:p>
        </w:tc>
      </w:tr>
      <w:tr w:rsidR="00665478" w:rsidRPr="008417FA" w:rsidTr="007136CA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070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Педагогические работники, кроме работников, непосредственно осуществляющих учебный воспитательный процесс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A266FD" w:rsidRDefault="00665478" w:rsidP="00A266F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15293,75</w:t>
            </w:r>
          </w:p>
        </w:tc>
      </w:tr>
      <w:tr w:rsidR="00665478" w:rsidRPr="008417FA" w:rsidTr="007136CA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070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Руководители учреждения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A266FD" w:rsidRDefault="00665478" w:rsidP="00A266F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28256,90</w:t>
            </w:r>
          </w:p>
        </w:tc>
      </w:tr>
      <w:tr w:rsidR="00665478" w:rsidRPr="008417FA" w:rsidTr="007136CA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070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A266FD" w:rsidRDefault="00665478" w:rsidP="00A266F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12369,5</w:t>
            </w:r>
          </w:p>
        </w:tc>
      </w:tr>
      <w:tr w:rsidR="00665478" w:rsidRPr="008417FA" w:rsidTr="007136CA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Default="00665478" w:rsidP="00070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рабочие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A266FD" w:rsidRDefault="00665478" w:rsidP="00A266F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6230,99</w:t>
            </w:r>
          </w:p>
        </w:tc>
      </w:tr>
    </w:tbl>
    <w:p w:rsidR="00665478" w:rsidRDefault="00665478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665478" w:rsidRDefault="00665478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1.7. Информация об осуществлении деятельности, связанной с выполнением работ или оказанием услуг в соответствии с обязательствами перед страховщиком по обязательному социальному страхованию, и об объеме финансового обеспечения данной деятельности</w:t>
      </w:r>
    </w:p>
    <w:p w:rsidR="00665478" w:rsidRDefault="00665478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640"/>
        <w:gridCol w:w="1560"/>
        <w:gridCol w:w="1560"/>
        <w:gridCol w:w="1560"/>
        <w:gridCol w:w="1680"/>
      </w:tblGrid>
      <w:tr w:rsidR="00665478" w:rsidRPr="008417FA" w:rsidTr="00AD60CE">
        <w:trPr>
          <w:trHeight w:val="6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Наименование услуги </w:t>
            </w:r>
            <w:r w:rsidRPr="008417FA">
              <w:rPr>
                <w:rFonts w:ascii="Courier New" w:hAnsi="Courier New" w:cs="Courier New"/>
                <w:sz w:val="20"/>
                <w:szCs w:val="20"/>
              </w:rPr>
              <w:br/>
              <w:t xml:space="preserve">    (вид работ)     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 Объем услуг, ед. изм.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   Объем финансового    </w:t>
            </w:r>
            <w:r w:rsidRPr="008417FA">
              <w:rPr>
                <w:rFonts w:ascii="Courier New" w:hAnsi="Courier New" w:cs="Courier New"/>
                <w:sz w:val="20"/>
                <w:szCs w:val="20"/>
              </w:rPr>
              <w:br/>
              <w:t xml:space="preserve"> обеспечения, тыс. руб. </w:t>
            </w:r>
          </w:p>
        </w:tc>
      </w:tr>
      <w:tr w:rsidR="00665478" w:rsidRPr="008417FA" w:rsidTr="00AD60CE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  год </w:t>
            </w:r>
            <w:r>
              <w:rPr>
                <w:rFonts w:ascii="Courier New" w:hAnsi="Courier New" w:cs="Courier New"/>
                <w:sz w:val="20"/>
                <w:szCs w:val="20"/>
              </w:rPr>
              <w:t>2011</w:t>
            </w: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   год </w:t>
            </w:r>
            <w:r>
              <w:rPr>
                <w:rFonts w:ascii="Courier New" w:hAnsi="Courier New" w:cs="Courier New"/>
                <w:sz w:val="20"/>
                <w:szCs w:val="20"/>
              </w:rPr>
              <w:t>2012</w:t>
            </w: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  год </w:t>
            </w:r>
            <w:r>
              <w:rPr>
                <w:rFonts w:ascii="Courier New" w:hAnsi="Courier New" w:cs="Courier New"/>
                <w:sz w:val="20"/>
                <w:szCs w:val="20"/>
              </w:rPr>
              <w:t>2011</w:t>
            </w: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   год </w:t>
            </w:r>
            <w:r>
              <w:rPr>
                <w:rFonts w:ascii="Courier New" w:hAnsi="Courier New" w:cs="Courier New"/>
                <w:sz w:val="20"/>
                <w:szCs w:val="20"/>
              </w:rPr>
              <w:t>2012</w:t>
            </w: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</w:tr>
      <w:tr w:rsidR="00665478" w:rsidRPr="008417FA" w:rsidTr="00AD60C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         2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     3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     4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     5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     6      </w:t>
            </w:r>
          </w:p>
        </w:tc>
      </w:tr>
      <w:tr w:rsidR="00665478" w:rsidRPr="008417FA" w:rsidTr="00AD60C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A266FD" w:rsidRDefault="00665478" w:rsidP="00A266F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A266FD" w:rsidRDefault="00665478" w:rsidP="00A266F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7136C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A266FD" w:rsidRDefault="00665478" w:rsidP="00A266F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7136C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</w:tbl>
    <w:p w:rsidR="00665478" w:rsidRDefault="00665478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665478" w:rsidRDefault="00665478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1.8. Информация об объеме финансового обеспечения муниципального автономного учреждения в рамках целевых программ, утвержденных в установленном порядке:</w:t>
      </w:r>
    </w:p>
    <w:p w:rsidR="00665478" w:rsidRDefault="00665478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9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880"/>
        <w:gridCol w:w="1440"/>
        <w:gridCol w:w="1560"/>
      </w:tblGrid>
      <w:tr w:rsidR="00665478" w:rsidRPr="008417FA" w:rsidTr="00AA77AB">
        <w:trPr>
          <w:trHeight w:val="6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>Наименование программ с указанием нормативного</w:t>
            </w:r>
            <w:r w:rsidRPr="008417FA">
              <w:rPr>
                <w:rFonts w:ascii="Courier New" w:hAnsi="Courier New" w:cs="Courier New"/>
                <w:sz w:val="20"/>
                <w:szCs w:val="20"/>
              </w:rPr>
              <w:br/>
              <w:t xml:space="preserve">    правового акта об утверждении программ    </w:t>
            </w:r>
            <w:r w:rsidRPr="008417FA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(в разрезе каждой программы) </w:t>
            </w:r>
            <w:hyperlink w:anchor="Par280" w:history="1">
              <w:r w:rsidRPr="008417FA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  Объем финансового   </w:t>
            </w:r>
            <w:r w:rsidRPr="008417FA">
              <w:rPr>
                <w:rFonts w:ascii="Courier New" w:hAnsi="Courier New" w:cs="Courier New"/>
                <w:sz w:val="20"/>
                <w:szCs w:val="20"/>
              </w:rPr>
              <w:br/>
              <w:t>обеспечения, тыс. руб.</w:t>
            </w:r>
          </w:p>
        </w:tc>
      </w:tr>
      <w:tr w:rsidR="00665478" w:rsidRPr="008417FA" w:rsidTr="00AA77AB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 год </w:t>
            </w:r>
            <w:r>
              <w:rPr>
                <w:rFonts w:ascii="Courier New" w:hAnsi="Courier New" w:cs="Courier New"/>
                <w:sz w:val="20"/>
                <w:szCs w:val="20"/>
              </w:rPr>
              <w:t>2011</w:t>
            </w: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   год </w:t>
            </w:r>
            <w:r>
              <w:rPr>
                <w:rFonts w:ascii="Courier New" w:hAnsi="Courier New" w:cs="Courier New"/>
                <w:sz w:val="20"/>
                <w:szCs w:val="20"/>
              </w:rPr>
              <w:t>2012</w:t>
            </w: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665478" w:rsidRPr="008417FA" w:rsidTr="00AA77A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                      2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     4     </w:t>
            </w:r>
          </w:p>
        </w:tc>
      </w:tr>
      <w:tr w:rsidR="00665478" w:rsidRPr="008417FA" w:rsidTr="0004363F">
        <w:trPr>
          <w:trHeight w:val="1148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04363F" w:rsidRDefault="00665478" w:rsidP="007156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63F">
              <w:rPr>
                <w:rFonts w:ascii="Times New Roman" w:hAnsi="Times New Roman"/>
                <w:sz w:val="20"/>
                <w:szCs w:val="20"/>
              </w:rPr>
              <w:t>Ведомственная целевая программа «Лицензирование образовательных учреждений города Перми», утвержденная постановлением администрации города Перми от 05.12.2008 г. № 1168</w:t>
            </w:r>
          </w:p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D753D6" w:rsidRDefault="00665478" w:rsidP="00A266F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753D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3000,5</w:t>
            </w:r>
          </w:p>
        </w:tc>
      </w:tr>
    </w:tbl>
    <w:p w:rsidR="00665478" w:rsidRDefault="00665478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665478" w:rsidRDefault="00665478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2" w:name="Par280"/>
      <w:bookmarkEnd w:id="2"/>
    </w:p>
    <w:p w:rsidR="00665478" w:rsidRDefault="00665478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1.9. Перечень услуг (работ), оказываемых учреждением</w:t>
      </w:r>
    </w:p>
    <w:p w:rsidR="00665478" w:rsidRDefault="00665478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200"/>
        <w:gridCol w:w="1200"/>
        <w:gridCol w:w="1080"/>
        <w:gridCol w:w="840"/>
        <w:gridCol w:w="1680"/>
      </w:tblGrid>
      <w:tr w:rsidR="00665478" w:rsidRPr="008417FA" w:rsidTr="00AD60CE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 Наименование услуги (вид работ)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>Ед. изм.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>
              <w:rPr>
                <w:rFonts w:ascii="Courier New" w:hAnsi="Courier New" w:cs="Courier New"/>
                <w:sz w:val="20"/>
                <w:szCs w:val="20"/>
              </w:rPr>
              <w:t>2011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 2012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 Категории  </w:t>
            </w:r>
            <w:r w:rsidRPr="008417FA">
              <w:rPr>
                <w:rFonts w:ascii="Courier New" w:hAnsi="Courier New" w:cs="Courier New"/>
                <w:sz w:val="20"/>
                <w:szCs w:val="20"/>
              </w:rPr>
              <w:br/>
              <w:t>потребителей</w:t>
            </w:r>
          </w:p>
        </w:tc>
      </w:tr>
      <w:tr w:rsidR="00665478" w:rsidRPr="008417FA" w:rsidTr="00AD60C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                2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     6      </w:t>
            </w:r>
          </w:p>
        </w:tc>
      </w:tr>
      <w:tr w:rsidR="00665478" w:rsidRPr="008417FA" w:rsidTr="00AD60C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>Муниципальные услуги (работы)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5478" w:rsidRPr="008417FA" w:rsidTr="00AD60C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EF14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Услуга дошкольного образования общеразвивающей направленности для детей с 1,5 до 3-х лет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Дети с 1,5 лет до 3-х лет</w:t>
            </w:r>
          </w:p>
        </w:tc>
      </w:tr>
      <w:tr w:rsidR="00665478" w:rsidRPr="008417FA" w:rsidTr="00AD60C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EF14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Услуга дошкольного образования общеразвивающей направленности для детей с 3 до 7 лет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439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439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Дети с 3 лет до 7 лет</w:t>
            </w:r>
          </w:p>
        </w:tc>
      </w:tr>
      <w:tr w:rsidR="00665478" w:rsidRPr="008417FA" w:rsidTr="00AD60C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Default="00665478" w:rsidP="00EF14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Финансирование на обеспечение воспитания детей-инвалидов в дошкольных образовательных учреждениях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  <w:p w:rsidR="00665478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Дети с 3 лет до 7 лет</w:t>
            </w:r>
          </w:p>
        </w:tc>
      </w:tr>
      <w:tr w:rsidR="00665478" w:rsidRPr="008417FA" w:rsidTr="00AD60CE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Услуги (работы), оказываемые     </w:t>
            </w:r>
            <w:r w:rsidRPr="008417FA">
              <w:rPr>
                <w:rFonts w:ascii="Courier New" w:hAnsi="Courier New" w:cs="Courier New"/>
                <w:sz w:val="20"/>
                <w:szCs w:val="20"/>
              </w:rPr>
              <w:br/>
              <w:t xml:space="preserve">потребителям за плату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665478" w:rsidRDefault="00665478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665478" w:rsidRDefault="00665478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r>
        <w:rPr>
          <w:rFonts w:cs="Calibri"/>
        </w:rPr>
        <w:t>Раздел 2. Результат деятельности учреждения</w:t>
      </w:r>
    </w:p>
    <w:p w:rsidR="00665478" w:rsidRDefault="00665478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665478" w:rsidRDefault="00665478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2.1. Информация об исполнении муниципального задания учредителя</w:t>
      </w:r>
    </w:p>
    <w:p w:rsidR="00665478" w:rsidRDefault="00665478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400"/>
        <w:gridCol w:w="900"/>
        <w:gridCol w:w="700"/>
        <w:gridCol w:w="900"/>
        <w:gridCol w:w="700"/>
        <w:gridCol w:w="660"/>
        <w:gridCol w:w="1080"/>
        <w:gridCol w:w="560"/>
        <w:gridCol w:w="1000"/>
      </w:tblGrid>
      <w:tr w:rsidR="00665478" w:rsidRPr="008417FA" w:rsidTr="00AD60CE"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17FA"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17FA"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  <w:r w:rsidRPr="008417FA">
              <w:rPr>
                <w:rFonts w:ascii="Courier New" w:hAnsi="Courier New" w:cs="Courier New"/>
                <w:sz w:val="16"/>
                <w:szCs w:val="16"/>
              </w:rPr>
              <w:br/>
              <w:t xml:space="preserve">   услуги   </w:t>
            </w:r>
            <w:r w:rsidRPr="008417FA">
              <w:rPr>
                <w:rFonts w:ascii="Courier New" w:hAnsi="Courier New" w:cs="Courier New"/>
                <w:sz w:val="16"/>
                <w:szCs w:val="16"/>
              </w:rPr>
              <w:br/>
              <w:t xml:space="preserve">(вид работ) </w:t>
            </w:r>
          </w:p>
        </w:tc>
        <w:tc>
          <w:tcPr>
            <w:tcW w:w="3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17FA">
              <w:rPr>
                <w:rFonts w:ascii="Courier New" w:hAnsi="Courier New" w:cs="Courier New"/>
                <w:sz w:val="16"/>
                <w:szCs w:val="16"/>
              </w:rPr>
              <w:t xml:space="preserve">     Объем услуг, штук     </w:t>
            </w:r>
          </w:p>
        </w:tc>
        <w:tc>
          <w:tcPr>
            <w:tcW w:w="3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17FA">
              <w:rPr>
                <w:rFonts w:ascii="Courier New" w:hAnsi="Courier New" w:cs="Courier New"/>
                <w:sz w:val="16"/>
                <w:szCs w:val="16"/>
              </w:rPr>
              <w:t xml:space="preserve">     Объем финансового      </w:t>
            </w:r>
            <w:r w:rsidRPr="008417FA">
              <w:rPr>
                <w:rFonts w:ascii="Courier New" w:hAnsi="Courier New" w:cs="Courier New"/>
                <w:sz w:val="16"/>
                <w:szCs w:val="16"/>
              </w:rPr>
              <w:br/>
              <w:t xml:space="preserve">   обеспечения, тыс. руб.   </w:t>
            </w:r>
          </w:p>
        </w:tc>
      </w:tr>
      <w:tr w:rsidR="00665478" w:rsidRPr="008417FA" w:rsidTr="00731E3F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17FA">
              <w:rPr>
                <w:rFonts w:ascii="Courier New" w:hAnsi="Courier New" w:cs="Courier New"/>
                <w:sz w:val="16"/>
                <w:szCs w:val="16"/>
              </w:rPr>
              <w:t xml:space="preserve">    план     </w:t>
            </w:r>
          </w:p>
        </w:tc>
        <w:tc>
          <w:tcPr>
            <w:tcW w:w="1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17FA">
              <w:rPr>
                <w:rFonts w:ascii="Courier New" w:hAnsi="Courier New" w:cs="Courier New"/>
                <w:sz w:val="16"/>
                <w:szCs w:val="16"/>
              </w:rPr>
              <w:t xml:space="preserve">    факт     </w:t>
            </w:r>
          </w:p>
        </w:tc>
        <w:tc>
          <w:tcPr>
            <w:tcW w:w="17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17FA">
              <w:rPr>
                <w:rFonts w:ascii="Courier New" w:hAnsi="Courier New" w:cs="Courier New"/>
                <w:sz w:val="16"/>
                <w:szCs w:val="16"/>
              </w:rPr>
              <w:t xml:space="preserve">    план     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17FA">
              <w:rPr>
                <w:rFonts w:ascii="Courier New" w:hAnsi="Courier New" w:cs="Courier New"/>
                <w:sz w:val="16"/>
                <w:szCs w:val="16"/>
              </w:rPr>
              <w:t xml:space="preserve">     факт     </w:t>
            </w:r>
          </w:p>
        </w:tc>
      </w:tr>
      <w:tr w:rsidR="00665478" w:rsidRPr="008417FA" w:rsidTr="00731E3F"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17FA">
              <w:rPr>
                <w:rFonts w:ascii="Courier New" w:hAnsi="Courier New" w:cs="Courier New"/>
                <w:sz w:val="16"/>
                <w:szCs w:val="16"/>
              </w:rPr>
              <w:t xml:space="preserve">год </w:t>
            </w:r>
            <w:r>
              <w:rPr>
                <w:rFonts w:ascii="Courier New" w:hAnsi="Courier New" w:cs="Courier New"/>
                <w:sz w:val="16"/>
                <w:szCs w:val="16"/>
              </w:rPr>
              <w:t>2011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год 2012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год 2011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год 2012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год 2011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год 2012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год 2011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год 2012</w:t>
            </w:r>
            <w:r w:rsidRPr="008417FA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</w:tr>
      <w:tr w:rsidR="00665478" w:rsidRPr="008417FA" w:rsidTr="00731E3F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17FA"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17FA">
              <w:rPr>
                <w:rFonts w:ascii="Courier New" w:hAnsi="Courier New" w:cs="Courier New"/>
                <w:sz w:val="16"/>
                <w:szCs w:val="16"/>
              </w:rPr>
              <w:t xml:space="preserve">     2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17FA">
              <w:rPr>
                <w:rFonts w:ascii="Courier New" w:hAnsi="Courier New" w:cs="Courier New"/>
                <w:sz w:val="16"/>
                <w:szCs w:val="16"/>
              </w:rPr>
              <w:t xml:space="preserve">   3 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17FA">
              <w:rPr>
                <w:rFonts w:ascii="Courier New" w:hAnsi="Courier New" w:cs="Courier New"/>
                <w:sz w:val="16"/>
                <w:szCs w:val="16"/>
              </w:rPr>
              <w:t xml:space="preserve">  4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17FA">
              <w:rPr>
                <w:rFonts w:ascii="Courier New" w:hAnsi="Courier New" w:cs="Courier New"/>
                <w:sz w:val="16"/>
                <w:szCs w:val="16"/>
              </w:rPr>
              <w:t xml:space="preserve">   5 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17FA">
              <w:rPr>
                <w:rFonts w:ascii="Courier New" w:hAnsi="Courier New" w:cs="Courier New"/>
                <w:sz w:val="16"/>
                <w:szCs w:val="16"/>
              </w:rPr>
              <w:t xml:space="preserve">  6  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17FA">
              <w:rPr>
                <w:rFonts w:ascii="Courier New" w:hAnsi="Courier New" w:cs="Courier New"/>
                <w:sz w:val="16"/>
                <w:szCs w:val="16"/>
              </w:rPr>
              <w:t xml:space="preserve">   7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17FA">
              <w:rPr>
                <w:rFonts w:ascii="Courier New" w:hAnsi="Courier New" w:cs="Courier New"/>
                <w:sz w:val="16"/>
                <w:szCs w:val="16"/>
              </w:rPr>
              <w:t xml:space="preserve">  8  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17FA">
              <w:rPr>
                <w:rFonts w:ascii="Courier New" w:hAnsi="Courier New" w:cs="Courier New"/>
                <w:sz w:val="16"/>
                <w:szCs w:val="16"/>
              </w:rPr>
              <w:t xml:space="preserve">  9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17FA">
              <w:rPr>
                <w:rFonts w:ascii="Courier New" w:hAnsi="Courier New" w:cs="Courier New"/>
                <w:sz w:val="16"/>
                <w:szCs w:val="16"/>
              </w:rPr>
              <w:t xml:space="preserve">   10   </w:t>
            </w:r>
          </w:p>
        </w:tc>
      </w:tr>
      <w:tr w:rsidR="00665478" w:rsidRPr="008417FA" w:rsidTr="00731E3F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Услуга дошкольного образования общеразвивающей направленности детей с 1,5 до 3-х лет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DD62C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DD62C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DD62C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1234,4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DD62C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1234,4</w:t>
            </w:r>
          </w:p>
        </w:tc>
      </w:tr>
      <w:tr w:rsidR="00665478" w:rsidRPr="008417FA" w:rsidTr="00731E3F">
        <w:trPr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Услуга дошкольного образования общеразвивающей направленности детей с 3 до 7 лет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DD62C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DD62C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DD62C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21026,7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DD62C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21026,7</w:t>
            </w:r>
          </w:p>
        </w:tc>
      </w:tr>
      <w:tr w:rsidR="00665478" w:rsidRPr="008417FA" w:rsidTr="00731E3F">
        <w:trPr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налог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DD62C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DD62C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DD62C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2876,9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DD62C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2876,9</w:t>
            </w:r>
          </w:p>
        </w:tc>
      </w:tr>
      <w:tr w:rsidR="00665478" w:rsidRPr="008417FA" w:rsidTr="00731E3F">
        <w:trPr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Обеспечение воспитания и обучения детей-инвалидов в дошкольных образовательных учреждениях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DD62C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DD62C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DD62C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12,5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DD62C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12,5</w:t>
            </w:r>
          </w:p>
        </w:tc>
      </w:tr>
    </w:tbl>
    <w:p w:rsidR="00665478" w:rsidRDefault="00665478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16"/>
          <w:szCs w:val="16"/>
        </w:rPr>
      </w:pPr>
    </w:p>
    <w:p w:rsidR="00665478" w:rsidRDefault="00665478" w:rsidP="00A26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2.2. Информация о результатах оказания услуг (выполнения работ)</w:t>
      </w:r>
    </w:p>
    <w:tbl>
      <w:tblPr>
        <w:tblW w:w="104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160"/>
        <w:gridCol w:w="1080"/>
        <w:gridCol w:w="720"/>
        <w:gridCol w:w="720"/>
        <w:gridCol w:w="1080"/>
        <w:gridCol w:w="1080"/>
      </w:tblGrid>
      <w:tr w:rsidR="00665478" w:rsidRPr="008417FA" w:rsidTr="00286919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        Наименование показателей        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  <w:r w:rsidRPr="008417FA">
              <w:rPr>
                <w:rFonts w:ascii="Courier New" w:hAnsi="Courier New" w:cs="Courier New"/>
                <w:sz w:val="20"/>
                <w:szCs w:val="20"/>
              </w:rPr>
              <w:br/>
              <w:t xml:space="preserve"> изм. 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Год 2011</w:t>
            </w: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Год 2012</w:t>
            </w: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665478" w:rsidRPr="008417FA" w:rsidTr="00286919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</w:tr>
      <w:tr w:rsidR="00665478" w:rsidRPr="008417FA" w:rsidTr="0028691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                    2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</w:tr>
      <w:tr w:rsidR="00665478" w:rsidRPr="008417FA" w:rsidTr="0028691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Общее количество потребителей,           </w:t>
            </w:r>
            <w:r w:rsidRPr="008417FA">
              <w:rPr>
                <w:rFonts w:ascii="Courier New" w:hAnsi="Courier New" w:cs="Courier New"/>
                <w:sz w:val="20"/>
                <w:szCs w:val="20"/>
              </w:rPr>
              <w:br/>
              <w:t xml:space="preserve">воспользовавшихся услугами (работами)    </w:t>
            </w:r>
            <w:r w:rsidRPr="008417FA"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учреждения  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DD62C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DD62C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460</w:t>
            </w:r>
          </w:p>
        </w:tc>
      </w:tr>
      <w:tr w:rsidR="00665478" w:rsidRPr="008417FA" w:rsidTr="0028691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DD62C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DD62C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715659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715659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</w:tr>
      <w:tr w:rsidR="00665478" w:rsidRPr="008417FA" w:rsidTr="0028691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бесплатными, из них по видам услуг       </w:t>
            </w:r>
            <w:r w:rsidRPr="008417FA">
              <w:rPr>
                <w:rFonts w:ascii="Courier New" w:hAnsi="Courier New" w:cs="Courier New"/>
                <w:sz w:val="20"/>
                <w:szCs w:val="20"/>
              </w:rPr>
              <w:br/>
              <w:t xml:space="preserve">(работ):    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DD62C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DD62C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5478" w:rsidRPr="008417FA" w:rsidTr="0028691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Услуга дошкольного образования общеразвивающей направленности с 1,5лет до 3-х лет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DD62C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DD62C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D86DA7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5478" w:rsidRPr="008417FA" w:rsidTr="0028691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Услуга дошкольного образования общеразвивающей направленности с 3лет до 7 лет детей-инвалидов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DD62C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DD62C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E71DD3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665478" w:rsidRPr="008417FA" w:rsidTr="0028691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Обеспечение воспитания и обучения детей-инвалидов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Default="00665478" w:rsidP="00DD62C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Default="00665478" w:rsidP="00DD62C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665478" w:rsidRPr="008417FA" w:rsidTr="0028691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частично платными, из них по видам услуг </w:t>
            </w:r>
            <w:r w:rsidRPr="008417FA">
              <w:rPr>
                <w:rFonts w:ascii="Courier New" w:hAnsi="Courier New" w:cs="Courier New"/>
                <w:sz w:val="20"/>
                <w:szCs w:val="20"/>
              </w:rPr>
              <w:br/>
              <w:t xml:space="preserve">(работ):    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DD62C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DD62C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E71DD3" w:rsidRDefault="00665478" w:rsidP="007156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E71DD3" w:rsidRDefault="00665478" w:rsidP="007156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456</w:t>
            </w:r>
          </w:p>
        </w:tc>
      </w:tr>
      <w:tr w:rsidR="00665478" w:rsidRPr="008417FA" w:rsidTr="0028691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Услуга дошкольного образования общеразвивающей направленности для детей с 1,5лет да 3-х лет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DD62C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DD62C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E71DD3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E71DD3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</w:t>
            </w:r>
          </w:p>
        </w:tc>
      </w:tr>
      <w:tr w:rsidR="00665478" w:rsidRPr="008417FA" w:rsidTr="0028691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Услуга дошкольного образования общеразвивающей направленности для детей с 3лет да 7 лет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DD62C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DD62C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E71DD3" w:rsidRDefault="00665478" w:rsidP="007156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E71DD3" w:rsidRDefault="00665478" w:rsidP="007156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435</w:t>
            </w:r>
          </w:p>
        </w:tc>
      </w:tr>
      <w:tr w:rsidR="00665478" w:rsidRPr="008417FA" w:rsidTr="0028691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>1.3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полностью платными, из них по видам      </w:t>
            </w:r>
            <w:r w:rsidRPr="008417FA">
              <w:rPr>
                <w:rFonts w:ascii="Courier New" w:hAnsi="Courier New" w:cs="Courier New"/>
                <w:sz w:val="20"/>
                <w:szCs w:val="20"/>
              </w:rPr>
              <w:br/>
              <w:t xml:space="preserve">услуг (работ):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DD62C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DD62C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3B3D21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3B3D21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</w:tr>
      <w:tr w:rsidR="00665478" w:rsidRPr="008417FA" w:rsidTr="0028691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Средняя стоимость получения частично     </w:t>
            </w:r>
            <w:r w:rsidRPr="008417FA">
              <w:rPr>
                <w:rFonts w:ascii="Courier New" w:hAnsi="Courier New" w:cs="Courier New"/>
                <w:sz w:val="20"/>
                <w:szCs w:val="20"/>
              </w:rPr>
              <w:br/>
              <w:t xml:space="preserve">платных услуг для потребителей, в том    </w:t>
            </w:r>
            <w:r w:rsidRPr="008417FA">
              <w:rPr>
                <w:rFonts w:ascii="Courier New" w:hAnsi="Courier New" w:cs="Courier New"/>
                <w:sz w:val="20"/>
                <w:szCs w:val="20"/>
              </w:rPr>
              <w:br/>
              <w:t xml:space="preserve">числе по видам услуг (работ):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DD62C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DD62C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1028,86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1028,86</w:t>
            </w:r>
          </w:p>
        </w:tc>
      </w:tr>
      <w:tr w:rsidR="00665478" w:rsidRPr="008417FA" w:rsidTr="0028691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Услуга дошкольного образования общеразвивающей направленности для детей с 1,5лет да 3 лет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DD62C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DD62C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3B3D21" w:rsidRDefault="00665478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3B3D21">
              <w:rPr>
                <w:rFonts w:ascii="Courier New" w:hAnsi="Courier New" w:cs="Courier New"/>
                <w:sz w:val="16"/>
                <w:szCs w:val="16"/>
                <w:lang w:val="en-US"/>
              </w:rPr>
              <w:t>1107.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18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3B3D21" w:rsidRDefault="00665478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3B3D21">
              <w:rPr>
                <w:rFonts w:ascii="Courier New" w:hAnsi="Courier New" w:cs="Courier New"/>
                <w:sz w:val="16"/>
                <w:szCs w:val="16"/>
                <w:lang w:val="en-US"/>
              </w:rPr>
              <w:t>1107.18</w:t>
            </w:r>
          </w:p>
        </w:tc>
      </w:tr>
      <w:tr w:rsidR="00665478" w:rsidRPr="008417FA" w:rsidTr="0028691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Услуга дошкольного образования общеразвивающей направленности для детей с 3лет да 7 лет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DD62C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DD62C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3B3D21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950.94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3B3D21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950.94</w:t>
            </w:r>
          </w:p>
        </w:tc>
      </w:tr>
      <w:tr w:rsidR="00665478" w:rsidRPr="008417FA" w:rsidTr="0028691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>Средняя стоимость получения платных услуг</w:t>
            </w:r>
            <w:r w:rsidRPr="008417FA">
              <w:rPr>
                <w:rFonts w:ascii="Courier New" w:hAnsi="Courier New" w:cs="Courier New"/>
                <w:sz w:val="20"/>
                <w:szCs w:val="20"/>
              </w:rPr>
              <w:br/>
              <w:t xml:space="preserve">для потребителей, в том числе по видам   </w:t>
            </w:r>
            <w:r w:rsidRPr="008417FA">
              <w:rPr>
                <w:rFonts w:ascii="Courier New" w:hAnsi="Courier New" w:cs="Courier New"/>
                <w:sz w:val="20"/>
                <w:szCs w:val="20"/>
              </w:rPr>
              <w:br/>
              <w:t xml:space="preserve">услуг (работ):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DD62C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DD62C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665478" w:rsidRDefault="00665478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65478" w:rsidRDefault="00665478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lang w:val="en-US"/>
        </w:rPr>
      </w:pPr>
    </w:p>
    <w:p w:rsidR="00665478" w:rsidRDefault="00665478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lang w:val="en-US"/>
        </w:rPr>
      </w:pPr>
    </w:p>
    <w:p w:rsidR="00665478" w:rsidRDefault="00665478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lang w:val="en-US"/>
        </w:rPr>
      </w:pPr>
    </w:p>
    <w:p w:rsidR="00665478" w:rsidRDefault="00665478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lang w:val="en-US"/>
        </w:rPr>
      </w:pPr>
    </w:p>
    <w:p w:rsidR="00665478" w:rsidRDefault="00665478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2.3. Информация о суммах доходов, полученных учреждением от оказания платных услуг (выполнения работ)</w:t>
      </w:r>
    </w:p>
    <w:p w:rsidR="00665478" w:rsidRDefault="00665478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6120"/>
        <w:gridCol w:w="1320"/>
        <w:gridCol w:w="780"/>
        <w:gridCol w:w="900"/>
      </w:tblGrid>
      <w:tr w:rsidR="00665478" w:rsidRPr="008417FA" w:rsidTr="00443A79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6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            Наименование показателей            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Ед. изм. 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Год 2012</w:t>
            </w: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665478" w:rsidRPr="008417FA" w:rsidTr="00443A79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</w:tr>
      <w:tr w:rsidR="00665478" w:rsidRPr="008417FA" w:rsidTr="00443A7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                        2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</w:tr>
      <w:tr w:rsidR="00665478" w:rsidRPr="00443A79" w:rsidTr="00443A79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Сумма доходов, полученных от оказания платных    </w:t>
            </w:r>
            <w:r w:rsidRPr="008417FA">
              <w:rPr>
                <w:rFonts w:ascii="Courier New" w:hAnsi="Courier New" w:cs="Courier New"/>
                <w:sz w:val="20"/>
                <w:szCs w:val="20"/>
              </w:rPr>
              <w:br/>
              <w:t xml:space="preserve">услуг (выполнения работ)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443A79" w:rsidRDefault="00665478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43A79">
              <w:rPr>
                <w:rFonts w:ascii="Courier New" w:hAnsi="Courier New" w:cs="Courier New"/>
                <w:sz w:val="16"/>
                <w:szCs w:val="16"/>
              </w:rPr>
              <w:t>4269,2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C506AC" w:rsidRDefault="00665478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3506.6</w:t>
            </w:r>
          </w:p>
        </w:tc>
      </w:tr>
      <w:tr w:rsidR="00665478" w:rsidRPr="008417FA" w:rsidTr="00443A7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5478" w:rsidRPr="008417FA" w:rsidTr="00443A7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частично платных, из них по видам услуг (работ):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5478" w:rsidRPr="008417FA" w:rsidTr="00443A7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Услуга дошкольного образования общеразвивающей направленности для детей с 1,5 лет да 3лет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443A79" w:rsidRDefault="00665478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43A79">
              <w:rPr>
                <w:rFonts w:ascii="Courier New" w:hAnsi="Courier New" w:cs="Courier New"/>
                <w:sz w:val="16"/>
                <w:szCs w:val="16"/>
              </w:rPr>
              <w:t>194,9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0</w:t>
            </w:r>
            <w:r>
              <w:rPr>
                <w:rFonts w:ascii="Courier New" w:hAnsi="Courier New" w:cs="Courier New"/>
                <w:sz w:val="20"/>
                <w:szCs w:val="20"/>
              </w:rPr>
              <w:t>,1</w:t>
            </w:r>
          </w:p>
        </w:tc>
      </w:tr>
      <w:tr w:rsidR="00665478" w:rsidRPr="008417FA" w:rsidTr="00443A7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Услуга дошкольного образования общеразвивающей направленности для детей с 3лет да 7 лет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443A79" w:rsidRDefault="00665478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43A79">
              <w:rPr>
                <w:rFonts w:ascii="Courier New" w:hAnsi="Courier New" w:cs="Courier New"/>
                <w:sz w:val="16"/>
                <w:szCs w:val="16"/>
              </w:rPr>
              <w:t>4074,3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C506AC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3346.5</w:t>
            </w:r>
          </w:p>
        </w:tc>
      </w:tr>
      <w:tr w:rsidR="00665478" w:rsidRPr="008417FA" w:rsidTr="00443A7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>полностью платных, из них по видам услуг (работ):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665478" w:rsidRDefault="00665478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</w:rPr>
      </w:pPr>
    </w:p>
    <w:p w:rsidR="00665478" w:rsidRDefault="00665478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2.4. Информация о ценах (тарифах) на платные услуги (работы), оказываемые потребителям (в динамике в течение отчетного года)</w:t>
      </w:r>
    </w:p>
    <w:p w:rsidR="00665478" w:rsidRDefault="00665478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20200" w:type="dxa"/>
        <w:tblCellSpacing w:w="5" w:type="nil"/>
        <w:tblInd w:w="-108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0"/>
        <w:gridCol w:w="900"/>
        <w:gridCol w:w="600"/>
        <w:gridCol w:w="435"/>
        <w:gridCol w:w="720"/>
        <w:gridCol w:w="540"/>
        <w:gridCol w:w="720"/>
        <w:gridCol w:w="540"/>
        <w:gridCol w:w="540"/>
        <w:gridCol w:w="720"/>
        <w:gridCol w:w="720"/>
        <w:gridCol w:w="720"/>
        <w:gridCol w:w="720"/>
        <w:gridCol w:w="720"/>
        <w:gridCol w:w="900"/>
        <w:gridCol w:w="720"/>
        <w:gridCol w:w="2185"/>
        <w:gridCol w:w="600"/>
        <w:gridCol w:w="800"/>
        <w:gridCol w:w="500"/>
        <w:gridCol w:w="600"/>
        <w:gridCol w:w="600"/>
        <w:gridCol w:w="800"/>
        <w:gridCol w:w="1000"/>
        <w:gridCol w:w="900"/>
        <w:gridCol w:w="800"/>
        <w:gridCol w:w="900"/>
      </w:tblGrid>
      <w:tr w:rsidR="00665478" w:rsidRPr="008417FA" w:rsidTr="00286919">
        <w:trPr>
          <w:trHeight w:val="320"/>
          <w:tblCellSpacing w:w="5" w:type="nil"/>
        </w:trPr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17FA">
              <w:rPr>
                <w:rFonts w:ascii="Courier New" w:hAnsi="Courier New" w:cs="Courier New"/>
                <w:sz w:val="16"/>
                <w:szCs w:val="16"/>
              </w:rPr>
              <w:t>N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17FA">
              <w:rPr>
                <w:rFonts w:ascii="Courier New" w:hAnsi="Courier New" w:cs="Courier New"/>
                <w:sz w:val="16"/>
                <w:szCs w:val="16"/>
              </w:rPr>
              <w:t xml:space="preserve">Наиме- </w:t>
            </w:r>
            <w:r w:rsidRPr="008417FA">
              <w:rPr>
                <w:rFonts w:ascii="Courier New" w:hAnsi="Courier New" w:cs="Courier New"/>
                <w:sz w:val="16"/>
                <w:szCs w:val="16"/>
              </w:rPr>
              <w:br/>
              <w:t>нование</w:t>
            </w:r>
            <w:r w:rsidRPr="008417FA">
              <w:rPr>
                <w:rFonts w:ascii="Courier New" w:hAnsi="Courier New" w:cs="Courier New"/>
                <w:sz w:val="16"/>
                <w:szCs w:val="16"/>
              </w:rPr>
              <w:br/>
              <w:t xml:space="preserve">вида   </w:t>
            </w:r>
            <w:r w:rsidRPr="008417FA">
              <w:rPr>
                <w:rFonts w:ascii="Courier New" w:hAnsi="Courier New" w:cs="Courier New"/>
                <w:sz w:val="16"/>
                <w:szCs w:val="16"/>
              </w:rPr>
              <w:br/>
              <w:t xml:space="preserve">услуги 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17FA">
              <w:rPr>
                <w:rFonts w:ascii="Courier New" w:hAnsi="Courier New" w:cs="Courier New"/>
                <w:sz w:val="16"/>
                <w:szCs w:val="16"/>
              </w:rPr>
              <w:t xml:space="preserve">Ед. </w:t>
            </w:r>
            <w:r w:rsidRPr="008417FA">
              <w:rPr>
                <w:rFonts w:ascii="Courier New" w:hAnsi="Courier New" w:cs="Courier New"/>
                <w:sz w:val="16"/>
                <w:szCs w:val="16"/>
              </w:rPr>
              <w:br/>
              <w:t>изм.</w:t>
            </w:r>
          </w:p>
        </w:tc>
        <w:tc>
          <w:tcPr>
            <w:tcW w:w="1840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17FA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Цены (тарифы) на платные услуги (работы), оказываемые потребителям                                               </w:t>
            </w:r>
          </w:p>
        </w:tc>
      </w:tr>
      <w:tr w:rsidR="00665478" w:rsidRPr="008417FA" w:rsidTr="00286919">
        <w:trPr>
          <w:trHeight w:val="320"/>
          <w:tblCellSpacing w:w="5" w:type="nil"/>
        </w:trPr>
        <w:tc>
          <w:tcPr>
            <w:tcW w:w="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00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17FA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Год n                                                                             </w:t>
            </w:r>
          </w:p>
        </w:tc>
      </w:tr>
      <w:tr w:rsidR="00665478" w:rsidRPr="008417FA" w:rsidTr="00286919">
        <w:trPr>
          <w:trHeight w:val="320"/>
          <w:tblCellSpacing w:w="5" w:type="nil"/>
        </w:trPr>
        <w:tc>
          <w:tcPr>
            <w:tcW w:w="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95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17FA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план                                      </w:t>
            </w:r>
          </w:p>
        </w:tc>
        <w:tc>
          <w:tcPr>
            <w:tcW w:w="10405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17FA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факт                                      </w:t>
            </w:r>
          </w:p>
        </w:tc>
      </w:tr>
      <w:tr w:rsidR="00665478" w:rsidRPr="008417FA" w:rsidTr="00286919">
        <w:trPr>
          <w:tblCellSpacing w:w="5" w:type="nil"/>
        </w:trPr>
        <w:tc>
          <w:tcPr>
            <w:tcW w:w="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17FA">
              <w:rPr>
                <w:rFonts w:ascii="Courier New" w:hAnsi="Courier New" w:cs="Courier New"/>
                <w:sz w:val="16"/>
                <w:szCs w:val="16"/>
              </w:rPr>
              <w:t>январь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17FA">
              <w:rPr>
                <w:rFonts w:ascii="Courier New" w:hAnsi="Courier New" w:cs="Courier New"/>
                <w:sz w:val="16"/>
                <w:szCs w:val="16"/>
              </w:rPr>
              <w:t>февраль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17FA">
              <w:rPr>
                <w:rFonts w:ascii="Courier New" w:hAnsi="Courier New" w:cs="Courier New"/>
                <w:sz w:val="16"/>
                <w:szCs w:val="16"/>
              </w:rPr>
              <w:t>март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17FA">
              <w:rPr>
                <w:rFonts w:ascii="Courier New" w:hAnsi="Courier New" w:cs="Courier New"/>
                <w:sz w:val="16"/>
                <w:szCs w:val="16"/>
              </w:rPr>
              <w:t>апрель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17FA">
              <w:rPr>
                <w:rFonts w:ascii="Courier New" w:hAnsi="Courier New" w:cs="Courier New"/>
                <w:sz w:val="16"/>
                <w:szCs w:val="16"/>
              </w:rPr>
              <w:t>май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17FA">
              <w:rPr>
                <w:rFonts w:ascii="Courier New" w:hAnsi="Courier New" w:cs="Courier New"/>
                <w:sz w:val="16"/>
                <w:szCs w:val="16"/>
              </w:rPr>
              <w:t>июнь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17FA">
              <w:rPr>
                <w:rFonts w:ascii="Courier New" w:hAnsi="Courier New" w:cs="Courier New"/>
                <w:sz w:val="16"/>
                <w:szCs w:val="16"/>
              </w:rPr>
              <w:t>июль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17FA">
              <w:rPr>
                <w:rFonts w:ascii="Courier New" w:hAnsi="Courier New" w:cs="Courier New"/>
                <w:sz w:val="16"/>
                <w:szCs w:val="16"/>
              </w:rPr>
              <w:t>август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17FA">
              <w:rPr>
                <w:rFonts w:ascii="Courier New" w:hAnsi="Courier New" w:cs="Courier New"/>
                <w:sz w:val="16"/>
                <w:szCs w:val="16"/>
              </w:rPr>
              <w:t>сентябрь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17FA">
              <w:rPr>
                <w:rFonts w:ascii="Courier New" w:hAnsi="Courier New" w:cs="Courier New"/>
                <w:sz w:val="16"/>
                <w:szCs w:val="16"/>
              </w:rPr>
              <w:t>октябрь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17FA">
              <w:rPr>
                <w:rFonts w:ascii="Courier New" w:hAnsi="Courier New" w:cs="Courier New"/>
                <w:sz w:val="16"/>
                <w:szCs w:val="16"/>
              </w:rPr>
              <w:t>ноябрь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17FA">
              <w:rPr>
                <w:rFonts w:ascii="Courier New" w:hAnsi="Courier New" w:cs="Courier New"/>
                <w:sz w:val="16"/>
                <w:szCs w:val="16"/>
              </w:rPr>
              <w:t>декабрь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17FA">
              <w:rPr>
                <w:rFonts w:ascii="Courier New" w:hAnsi="Courier New" w:cs="Courier New"/>
                <w:sz w:val="16"/>
                <w:szCs w:val="16"/>
              </w:rPr>
              <w:t>январь</w:t>
            </w:r>
          </w:p>
        </w:tc>
        <w:tc>
          <w:tcPr>
            <w:tcW w:w="2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17FA">
              <w:rPr>
                <w:rFonts w:ascii="Courier New" w:hAnsi="Courier New" w:cs="Courier New"/>
                <w:sz w:val="16"/>
                <w:szCs w:val="16"/>
              </w:rPr>
              <w:t>февраль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17FA">
              <w:rPr>
                <w:rFonts w:ascii="Courier New" w:hAnsi="Courier New" w:cs="Courier New"/>
                <w:sz w:val="16"/>
                <w:szCs w:val="16"/>
              </w:rPr>
              <w:t>март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17FA">
              <w:rPr>
                <w:rFonts w:ascii="Courier New" w:hAnsi="Courier New" w:cs="Courier New"/>
                <w:sz w:val="16"/>
                <w:szCs w:val="16"/>
              </w:rPr>
              <w:t>апрель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17FA">
              <w:rPr>
                <w:rFonts w:ascii="Courier New" w:hAnsi="Courier New" w:cs="Courier New"/>
                <w:sz w:val="16"/>
                <w:szCs w:val="16"/>
              </w:rPr>
              <w:t>май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17FA">
              <w:rPr>
                <w:rFonts w:ascii="Courier New" w:hAnsi="Courier New" w:cs="Courier New"/>
                <w:sz w:val="16"/>
                <w:szCs w:val="16"/>
              </w:rPr>
              <w:t>июнь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17FA">
              <w:rPr>
                <w:rFonts w:ascii="Courier New" w:hAnsi="Courier New" w:cs="Courier New"/>
                <w:sz w:val="16"/>
                <w:szCs w:val="16"/>
              </w:rPr>
              <w:t>июль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17FA">
              <w:rPr>
                <w:rFonts w:ascii="Courier New" w:hAnsi="Courier New" w:cs="Courier New"/>
                <w:sz w:val="16"/>
                <w:szCs w:val="16"/>
              </w:rPr>
              <w:t>август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17FA">
              <w:rPr>
                <w:rFonts w:ascii="Courier New" w:hAnsi="Courier New" w:cs="Courier New"/>
                <w:sz w:val="16"/>
                <w:szCs w:val="16"/>
              </w:rPr>
              <w:t>сентябрь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17FA">
              <w:rPr>
                <w:rFonts w:ascii="Courier New" w:hAnsi="Courier New" w:cs="Courier New"/>
                <w:sz w:val="16"/>
                <w:szCs w:val="16"/>
              </w:rPr>
              <w:t>октябрь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17FA">
              <w:rPr>
                <w:rFonts w:ascii="Courier New" w:hAnsi="Courier New" w:cs="Courier New"/>
                <w:sz w:val="16"/>
                <w:szCs w:val="16"/>
              </w:rPr>
              <w:t>ноябрь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17FA">
              <w:rPr>
                <w:rFonts w:ascii="Courier New" w:hAnsi="Courier New" w:cs="Courier New"/>
                <w:sz w:val="16"/>
                <w:szCs w:val="16"/>
              </w:rPr>
              <w:t>декабрь</w:t>
            </w:r>
          </w:p>
        </w:tc>
      </w:tr>
      <w:tr w:rsidR="00665478" w:rsidRPr="008417FA" w:rsidTr="00286919">
        <w:trPr>
          <w:tblCellSpacing w:w="5" w:type="nil"/>
        </w:trPr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17FA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17FA">
              <w:rPr>
                <w:rFonts w:ascii="Courier New" w:hAnsi="Courier New" w:cs="Courier New"/>
                <w:sz w:val="16"/>
                <w:szCs w:val="16"/>
              </w:rPr>
              <w:t xml:space="preserve">   2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17FA">
              <w:rPr>
                <w:rFonts w:ascii="Courier New" w:hAnsi="Courier New" w:cs="Courier New"/>
                <w:sz w:val="16"/>
                <w:szCs w:val="16"/>
              </w:rPr>
              <w:t xml:space="preserve"> 3  </w:t>
            </w:r>
          </w:p>
        </w:tc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17FA">
              <w:rPr>
                <w:rFonts w:ascii="Courier New" w:hAnsi="Courier New" w:cs="Courier New"/>
                <w:sz w:val="16"/>
                <w:szCs w:val="16"/>
              </w:rPr>
              <w:t xml:space="preserve">  4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17FA">
              <w:rPr>
                <w:rFonts w:ascii="Courier New" w:hAnsi="Courier New" w:cs="Courier New"/>
                <w:sz w:val="16"/>
                <w:szCs w:val="16"/>
              </w:rPr>
              <w:t xml:space="preserve">   5   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17FA">
              <w:rPr>
                <w:rFonts w:ascii="Courier New" w:hAnsi="Courier New" w:cs="Courier New"/>
                <w:sz w:val="16"/>
                <w:szCs w:val="16"/>
              </w:rPr>
              <w:t xml:space="preserve"> 6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17FA">
              <w:rPr>
                <w:rFonts w:ascii="Courier New" w:hAnsi="Courier New" w:cs="Courier New"/>
                <w:sz w:val="16"/>
                <w:szCs w:val="16"/>
              </w:rPr>
              <w:t xml:space="preserve">  7   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17FA">
              <w:rPr>
                <w:rFonts w:ascii="Courier New" w:hAnsi="Courier New" w:cs="Courier New"/>
                <w:sz w:val="16"/>
                <w:szCs w:val="16"/>
              </w:rPr>
              <w:t xml:space="preserve"> 8 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17FA">
              <w:rPr>
                <w:rFonts w:ascii="Courier New" w:hAnsi="Courier New" w:cs="Courier New"/>
                <w:sz w:val="16"/>
                <w:szCs w:val="16"/>
              </w:rPr>
              <w:t xml:space="preserve"> 9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17FA">
              <w:rPr>
                <w:rFonts w:ascii="Courier New" w:hAnsi="Courier New" w:cs="Courier New"/>
                <w:sz w:val="16"/>
                <w:szCs w:val="16"/>
              </w:rPr>
              <w:t xml:space="preserve"> 10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17FA">
              <w:rPr>
                <w:rFonts w:ascii="Courier New" w:hAnsi="Courier New" w:cs="Courier New"/>
                <w:sz w:val="16"/>
                <w:szCs w:val="16"/>
              </w:rPr>
              <w:t xml:space="preserve">  11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17FA">
              <w:rPr>
                <w:rFonts w:ascii="Courier New" w:hAnsi="Courier New" w:cs="Courier New"/>
                <w:sz w:val="16"/>
                <w:szCs w:val="16"/>
              </w:rPr>
              <w:t xml:space="preserve">   12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17FA">
              <w:rPr>
                <w:rFonts w:ascii="Courier New" w:hAnsi="Courier New" w:cs="Courier New"/>
                <w:sz w:val="16"/>
                <w:szCs w:val="16"/>
              </w:rPr>
              <w:t xml:space="preserve">  13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17FA">
              <w:rPr>
                <w:rFonts w:ascii="Courier New" w:hAnsi="Courier New" w:cs="Courier New"/>
                <w:sz w:val="16"/>
                <w:szCs w:val="16"/>
              </w:rPr>
              <w:t xml:space="preserve">  14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17FA">
              <w:rPr>
                <w:rFonts w:ascii="Courier New" w:hAnsi="Courier New" w:cs="Courier New"/>
                <w:sz w:val="16"/>
                <w:szCs w:val="16"/>
              </w:rPr>
              <w:t xml:space="preserve">  15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17FA">
              <w:rPr>
                <w:rFonts w:ascii="Courier New" w:hAnsi="Courier New" w:cs="Courier New"/>
                <w:sz w:val="16"/>
                <w:szCs w:val="16"/>
              </w:rPr>
              <w:t xml:space="preserve">  16  </w:t>
            </w:r>
          </w:p>
        </w:tc>
        <w:tc>
          <w:tcPr>
            <w:tcW w:w="2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17FA">
              <w:rPr>
                <w:rFonts w:ascii="Courier New" w:hAnsi="Courier New" w:cs="Courier New"/>
                <w:sz w:val="16"/>
                <w:szCs w:val="16"/>
              </w:rPr>
              <w:t xml:space="preserve">  17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17FA">
              <w:rPr>
                <w:rFonts w:ascii="Courier New" w:hAnsi="Courier New" w:cs="Courier New"/>
                <w:sz w:val="16"/>
                <w:szCs w:val="16"/>
              </w:rPr>
              <w:t xml:space="preserve"> 18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17FA">
              <w:rPr>
                <w:rFonts w:ascii="Courier New" w:hAnsi="Courier New" w:cs="Courier New"/>
                <w:sz w:val="16"/>
                <w:szCs w:val="16"/>
              </w:rPr>
              <w:t xml:space="preserve">  19 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17FA">
              <w:rPr>
                <w:rFonts w:ascii="Courier New" w:hAnsi="Courier New" w:cs="Courier New"/>
                <w:sz w:val="16"/>
                <w:szCs w:val="16"/>
              </w:rPr>
              <w:t xml:space="preserve">20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17FA">
              <w:rPr>
                <w:rFonts w:ascii="Courier New" w:hAnsi="Courier New" w:cs="Courier New"/>
                <w:sz w:val="16"/>
                <w:szCs w:val="16"/>
              </w:rPr>
              <w:t xml:space="preserve"> 21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17FA">
              <w:rPr>
                <w:rFonts w:ascii="Courier New" w:hAnsi="Courier New" w:cs="Courier New"/>
                <w:sz w:val="16"/>
                <w:szCs w:val="16"/>
              </w:rPr>
              <w:t xml:space="preserve"> 22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17FA">
              <w:rPr>
                <w:rFonts w:ascii="Courier New" w:hAnsi="Courier New" w:cs="Courier New"/>
                <w:sz w:val="16"/>
                <w:szCs w:val="16"/>
              </w:rPr>
              <w:t xml:space="preserve">  23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17FA">
              <w:rPr>
                <w:rFonts w:ascii="Courier New" w:hAnsi="Courier New" w:cs="Courier New"/>
                <w:sz w:val="16"/>
                <w:szCs w:val="16"/>
              </w:rPr>
              <w:t xml:space="preserve">   24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17FA">
              <w:rPr>
                <w:rFonts w:ascii="Courier New" w:hAnsi="Courier New" w:cs="Courier New"/>
                <w:sz w:val="16"/>
                <w:szCs w:val="16"/>
              </w:rPr>
              <w:t xml:space="preserve">  25 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17FA">
              <w:rPr>
                <w:rFonts w:ascii="Courier New" w:hAnsi="Courier New" w:cs="Courier New"/>
                <w:sz w:val="16"/>
                <w:szCs w:val="16"/>
              </w:rPr>
              <w:t xml:space="preserve">  26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17FA">
              <w:rPr>
                <w:rFonts w:ascii="Courier New" w:hAnsi="Courier New" w:cs="Courier New"/>
                <w:sz w:val="16"/>
                <w:szCs w:val="16"/>
              </w:rPr>
              <w:t xml:space="preserve">  27   </w:t>
            </w:r>
          </w:p>
        </w:tc>
      </w:tr>
      <w:tr w:rsidR="00665478" w:rsidRPr="008417FA" w:rsidTr="00286919">
        <w:trPr>
          <w:tblCellSpacing w:w="5" w:type="nil"/>
        </w:trPr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5478" w:rsidRPr="008417FA" w:rsidTr="00286919">
        <w:trPr>
          <w:tblCellSpacing w:w="5" w:type="nil"/>
        </w:trPr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665478" w:rsidRDefault="00665478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16"/>
          <w:szCs w:val="16"/>
        </w:rPr>
      </w:pPr>
    </w:p>
    <w:p w:rsidR="00665478" w:rsidRDefault="00665478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665478" w:rsidRDefault="00665478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2.5. Информация о жалобах потребителей</w:t>
      </w:r>
    </w:p>
    <w:p w:rsidR="00665478" w:rsidRDefault="00665478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920"/>
        <w:gridCol w:w="1440"/>
        <w:gridCol w:w="2400"/>
      </w:tblGrid>
      <w:tr w:rsidR="00665478" w:rsidRPr="008417FA" w:rsidTr="00AD60CE">
        <w:trPr>
          <w:trHeight w:val="8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     Виды зарегистрированных жалоб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  <w:r w:rsidRPr="008417FA">
              <w:rPr>
                <w:rFonts w:ascii="Courier New" w:hAnsi="Courier New" w:cs="Courier New"/>
                <w:sz w:val="20"/>
                <w:szCs w:val="20"/>
              </w:rPr>
              <w:br/>
              <w:t xml:space="preserve">  жалоб 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  Принятые меры   </w:t>
            </w:r>
            <w:r w:rsidRPr="008417FA">
              <w:rPr>
                <w:rFonts w:ascii="Courier New" w:hAnsi="Courier New" w:cs="Courier New"/>
                <w:sz w:val="20"/>
                <w:szCs w:val="20"/>
              </w:rPr>
              <w:br/>
              <w:t xml:space="preserve">  по результатам  </w:t>
            </w:r>
            <w:r w:rsidRPr="008417FA">
              <w:rPr>
                <w:rFonts w:ascii="Courier New" w:hAnsi="Courier New" w:cs="Courier New"/>
                <w:sz w:val="20"/>
                <w:szCs w:val="20"/>
              </w:rPr>
              <w:br/>
              <w:t>рассмотрения жалоб</w:t>
            </w:r>
            <w:r w:rsidRPr="008417FA">
              <w:rPr>
                <w:rFonts w:ascii="Courier New" w:hAnsi="Courier New" w:cs="Courier New"/>
                <w:sz w:val="20"/>
                <w:szCs w:val="20"/>
              </w:rPr>
              <w:br/>
              <w:t xml:space="preserve">   потребителей   </w:t>
            </w:r>
          </w:p>
        </w:tc>
      </w:tr>
      <w:tr w:rsidR="00665478" w:rsidRPr="008417FA" w:rsidTr="00AD60C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                   2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         4        </w:t>
            </w:r>
          </w:p>
        </w:tc>
      </w:tr>
      <w:tr w:rsidR="00665478" w:rsidRPr="008417FA" w:rsidTr="00AD60CE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в     </w:t>
            </w:r>
            <w:r w:rsidRPr="008417FA"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учреждение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A266FD" w:rsidRDefault="00665478" w:rsidP="00FD43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5478" w:rsidRPr="008417FA" w:rsidTr="00AD60CE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к     </w:t>
            </w:r>
            <w:r w:rsidRPr="008417FA"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учредителю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A266FD" w:rsidRDefault="00665478" w:rsidP="00FD43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5478" w:rsidRPr="008417FA" w:rsidTr="00AD60CE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>Жалобы потребителей, поступившие на имя</w:t>
            </w:r>
            <w:r w:rsidRPr="008417FA">
              <w:rPr>
                <w:rFonts w:ascii="Courier New" w:hAnsi="Courier New" w:cs="Courier New"/>
                <w:sz w:val="20"/>
                <w:szCs w:val="20"/>
              </w:rPr>
              <w:br/>
              <w:t xml:space="preserve">главы администрации города Перми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A266FD" w:rsidRDefault="00665478" w:rsidP="00FD43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5478" w:rsidRPr="008417FA" w:rsidTr="00AD60CE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>Жалобы потребителей, поступившие на имя</w:t>
            </w:r>
            <w:r w:rsidRPr="008417FA">
              <w:rPr>
                <w:rFonts w:ascii="Courier New" w:hAnsi="Courier New" w:cs="Courier New"/>
                <w:sz w:val="20"/>
                <w:szCs w:val="20"/>
              </w:rPr>
              <w:br/>
              <w:t xml:space="preserve">Главы города Перми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A266FD" w:rsidRDefault="00665478" w:rsidP="00FD43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5478" w:rsidRPr="008417FA" w:rsidTr="00AD60CE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>Жалобы потребителей, поступившие на имя</w:t>
            </w:r>
            <w:r w:rsidRPr="008417FA">
              <w:rPr>
                <w:rFonts w:ascii="Courier New" w:hAnsi="Courier New" w:cs="Courier New"/>
                <w:sz w:val="20"/>
                <w:szCs w:val="20"/>
              </w:rPr>
              <w:br/>
              <w:t xml:space="preserve">губернатора Пермского края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A266FD" w:rsidRDefault="00665478" w:rsidP="00FD43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5478" w:rsidRPr="008417FA" w:rsidTr="00AD60CE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в     </w:t>
            </w:r>
            <w:r w:rsidRPr="008417FA">
              <w:rPr>
                <w:rFonts w:ascii="Courier New" w:hAnsi="Courier New" w:cs="Courier New"/>
                <w:sz w:val="20"/>
                <w:szCs w:val="20"/>
              </w:rPr>
              <w:br/>
              <w:t xml:space="preserve">прокуратуру города Перми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A266FD" w:rsidRDefault="00665478" w:rsidP="00FD43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665478" w:rsidRDefault="00665478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2.6. Информация об общей сумме прибыли учреждения после налогообложения в отчетном периоде</w:t>
      </w:r>
    </w:p>
    <w:p w:rsidR="00665478" w:rsidRDefault="00665478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920"/>
        <w:gridCol w:w="1320"/>
        <w:gridCol w:w="720"/>
        <w:gridCol w:w="720"/>
        <w:gridCol w:w="720"/>
        <w:gridCol w:w="720"/>
      </w:tblGrid>
      <w:tr w:rsidR="00665478" w:rsidRPr="008417FA" w:rsidTr="00A266FD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4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показателей       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Ед. изм.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Год 2011</w:t>
            </w: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Год 2012</w:t>
            </w: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665478" w:rsidRPr="008417FA" w:rsidTr="00A266FD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</w:tr>
      <w:tr w:rsidR="00665478" w:rsidRPr="008417FA" w:rsidTr="00A266F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                   2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</w:tr>
      <w:tr w:rsidR="00665478" w:rsidRPr="008417FA" w:rsidTr="00A266FD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Общая сумма прибыли муниципального     </w:t>
            </w:r>
            <w:r w:rsidRPr="008417FA">
              <w:rPr>
                <w:rFonts w:ascii="Courier New" w:hAnsi="Courier New" w:cs="Courier New"/>
                <w:sz w:val="20"/>
                <w:szCs w:val="20"/>
              </w:rPr>
              <w:br/>
              <w:t xml:space="preserve">автономного учреждения после           </w:t>
            </w:r>
            <w:r w:rsidRPr="008417FA">
              <w:rPr>
                <w:rFonts w:ascii="Courier New" w:hAnsi="Courier New" w:cs="Courier New"/>
                <w:sz w:val="20"/>
                <w:szCs w:val="20"/>
              </w:rPr>
              <w:br/>
              <w:t xml:space="preserve">налогообложения в отчетном периоде,    </w:t>
            </w:r>
            <w:r w:rsidRPr="008417FA">
              <w:rPr>
                <w:rFonts w:ascii="Courier New" w:hAnsi="Courier New" w:cs="Courier New"/>
                <w:sz w:val="20"/>
                <w:szCs w:val="20"/>
              </w:rPr>
              <w:br/>
              <w:t xml:space="preserve">всего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A266FD" w:rsidRDefault="00665478" w:rsidP="00BC75D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A266FD" w:rsidRDefault="00665478" w:rsidP="00BC75D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A266FD" w:rsidRDefault="00665478" w:rsidP="00A266F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A266FD" w:rsidRDefault="00665478" w:rsidP="00A266F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</w:tr>
      <w:tr w:rsidR="00665478" w:rsidRPr="008417FA" w:rsidTr="00A266F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BC75D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BC75D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266F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266F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5478" w:rsidRPr="008417FA" w:rsidTr="00A266FD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сумма прибыли после налогообложения,   </w:t>
            </w:r>
            <w:r w:rsidRPr="008417FA"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образовавшаяся в связи с оказанием     </w:t>
            </w:r>
            <w:r w:rsidRPr="008417FA"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муниципальным автономным учреждением   </w:t>
            </w:r>
            <w:r w:rsidRPr="008417FA">
              <w:rPr>
                <w:rFonts w:ascii="Courier New" w:hAnsi="Courier New" w:cs="Courier New"/>
                <w:sz w:val="20"/>
                <w:szCs w:val="20"/>
              </w:rPr>
              <w:br/>
              <w:t xml:space="preserve">частично платных услуг (работ)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A266FD" w:rsidRDefault="00665478" w:rsidP="00BC75D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A266FD" w:rsidRDefault="00665478" w:rsidP="00BC75D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A266FD" w:rsidRDefault="00665478" w:rsidP="00A266F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A266FD" w:rsidRDefault="00665478" w:rsidP="00A266F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</w:tr>
      <w:tr w:rsidR="00665478" w:rsidRPr="008417FA" w:rsidTr="00A266FD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сумма прибыли после налогообложения,   </w:t>
            </w:r>
            <w:r w:rsidRPr="008417FA"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образовавшаяся в связи с оказанием     </w:t>
            </w:r>
            <w:r w:rsidRPr="008417FA"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муниципальным автономным учреждением   </w:t>
            </w:r>
            <w:r w:rsidRPr="008417FA">
              <w:rPr>
                <w:rFonts w:ascii="Courier New" w:hAnsi="Courier New" w:cs="Courier New"/>
                <w:sz w:val="20"/>
                <w:szCs w:val="20"/>
              </w:rPr>
              <w:br/>
              <w:t xml:space="preserve">платных услуг (работ)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A266FD" w:rsidRDefault="00665478" w:rsidP="00BC75D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A266FD" w:rsidRDefault="00665478" w:rsidP="00BC75D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A266FD" w:rsidRDefault="00665478" w:rsidP="00A266F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A266FD" w:rsidRDefault="00665478" w:rsidP="00A266F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</w:tr>
    </w:tbl>
    <w:p w:rsidR="00665478" w:rsidRDefault="00665478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</w:rPr>
      </w:pPr>
    </w:p>
    <w:p w:rsidR="00665478" w:rsidRDefault="00665478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2.7. Изменение балансовой (остаточной) стоимости нефинансовых активов</w:t>
      </w:r>
    </w:p>
    <w:p w:rsidR="00665478" w:rsidRDefault="00665478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640"/>
        <w:gridCol w:w="1200"/>
        <w:gridCol w:w="1320"/>
        <w:gridCol w:w="1320"/>
        <w:gridCol w:w="2520"/>
      </w:tblGrid>
      <w:tr w:rsidR="00665478" w:rsidRPr="008417FA" w:rsidTr="00AD60CE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</w:t>
            </w:r>
            <w:r w:rsidRPr="008417FA"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показателей  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>Ед. изм.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  <w:r w:rsidRPr="008417FA">
              <w:rPr>
                <w:rFonts w:ascii="Courier New" w:hAnsi="Courier New" w:cs="Courier New"/>
                <w:sz w:val="20"/>
                <w:szCs w:val="20"/>
              </w:rPr>
              <w:br/>
              <w:t>отчетного</w:t>
            </w:r>
            <w:r w:rsidRPr="008417FA">
              <w:rPr>
                <w:rFonts w:ascii="Courier New" w:hAnsi="Courier New" w:cs="Courier New"/>
                <w:sz w:val="20"/>
                <w:szCs w:val="20"/>
              </w:rPr>
              <w:br/>
              <w:t xml:space="preserve">  года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  <w:r w:rsidRPr="008417FA">
              <w:rPr>
                <w:rFonts w:ascii="Courier New" w:hAnsi="Courier New" w:cs="Courier New"/>
                <w:sz w:val="20"/>
                <w:szCs w:val="20"/>
              </w:rPr>
              <w:br/>
              <w:t>отчетного</w:t>
            </w:r>
            <w:r w:rsidRPr="008417FA">
              <w:rPr>
                <w:rFonts w:ascii="Courier New" w:hAnsi="Courier New" w:cs="Courier New"/>
                <w:sz w:val="20"/>
                <w:szCs w:val="20"/>
              </w:rPr>
              <w:br/>
              <w:t xml:space="preserve">  года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>Изменение стоимости</w:t>
            </w:r>
            <w:r w:rsidRPr="008417FA">
              <w:rPr>
                <w:rFonts w:ascii="Courier New" w:hAnsi="Courier New" w:cs="Courier New"/>
                <w:sz w:val="20"/>
                <w:szCs w:val="20"/>
              </w:rPr>
              <w:br/>
              <w:t xml:space="preserve">   нефинансовых    </w:t>
            </w:r>
            <w:r w:rsidRPr="008417FA">
              <w:rPr>
                <w:rFonts w:ascii="Courier New" w:hAnsi="Courier New" w:cs="Courier New"/>
                <w:sz w:val="20"/>
                <w:szCs w:val="20"/>
              </w:rPr>
              <w:br/>
              <w:t xml:space="preserve">    активов, %     </w:t>
            </w:r>
          </w:p>
        </w:tc>
      </w:tr>
      <w:tr w:rsidR="00665478" w:rsidRPr="008417FA" w:rsidTr="00AD60C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         2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         6         </w:t>
            </w:r>
          </w:p>
        </w:tc>
      </w:tr>
      <w:tr w:rsidR="00665478" w:rsidRPr="008417FA" w:rsidTr="00AD60CE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>Балансовая стоимость</w:t>
            </w:r>
            <w:r w:rsidRPr="008417FA">
              <w:rPr>
                <w:rFonts w:ascii="Courier New" w:hAnsi="Courier New" w:cs="Courier New"/>
                <w:sz w:val="20"/>
                <w:szCs w:val="20"/>
              </w:rPr>
              <w:br/>
              <w:t>нефинансовых активов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  тыс.  </w:t>
            </w:r>
            <w:r w:rsidRPr="008417FA">
              <w:rPr>
                <w:rFonts w:ascii="Courier New" w:hAnsi="Courier New" w:cs="Courier New"/>
                <w:sz w:val="20"/>
                <w:szCs w:val="20"/>
              </w:rPr>
              <w:br/>
              <w:t xml:space="preserve">  руб.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34333,3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34304,9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FD43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0,99</w:t>
            </w:r>
          </w:p>
        </w:tc>
      </w:tr>
      <w:tr w:rsidR="00665478" w:rsidRPr="008417FA" w:rsidTr="00AD60CE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>Остаточная стоимость</w:t>
            </w:r>
            <w:r w:rsidRPr="008417FA">
              <w:rPr>
                <w:rFonts w:ascii="Courier New" w:hAnsi="Courier New" w:cs="Courier New"/>
                <w:sz w:val="20"/>
                <w:szCs w:val="20"/>
              </w:rPr>
              <w:br/>
              <w:t>нефинансовых активов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  тыс.  </w:t>
            </w:r>
            <w:r w:rsidRPr="008417FA">
              <w:rPr>
                <w:rFonts w:ascii="Courier New" w:hAnsi="Courier New" w:cs="Courier New"/>
                <w:sz w:val="20"/>
                <w:szCs w:val="20"/>
              </w:rPr>
              <w:br/>
              <w:t xml:space="preserve">  руб.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16847,6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16400,4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FD43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0,97</w:t>
            </w:r>
          </w:p>
        </w:tc>
      </w:tr>
    </w:tbl>
    <w:p w:rsidR="00665478" w:rsidRDefault="00665478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</w:rPr>
      </w:pPr>
    </w:p>
    <w:p w:rsidR="00665478" w:rsidRDefault="00665478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2.8. Общая сумма выставленных требований в возмещение ущерба по недостачам и хищениям</w:t>
      </w:r>
    </w:p>
    <w:p w:rsidR="00665478" w:rsidRDefault="00665478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6000"/>
        <w:gridCol w:w="1320"/>
        <w:gridCol w:w="1440"/>
      </w:tblGrid>
      <w:tr w:rsidR="00665478" w:rsidRPr="008417FA" w:rsidTr="00AD60CE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               Наименование показателей  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Ед. изм.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Год 2012</w:t>
            </w: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</w:tr>
      <w:tr w:rsidR="00665478" w:rsidRPr="008417FA" w:rsidTr="00AD60C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                          2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665478" w:rsidRPr="008417FA" w:rsidTr="00AD60CE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>Общая сумма выставленных требований в возмещение</w:t>
            </w:r>
            <w:r w:rsidRPr="008417FA">
              <w:rPr>
                <w:rFonts w:ascii="Courier New" w:hAnsi="Courier New" w:cs="Courier New"/>
                <w:sz w:val="20"/>
                <w:szCs w:val="20"/>
              </w:rPr>
              <w:br/>
              <w:t xml:space="preserve">ущерба по недостачам и хищениям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A266FD" w:rsidRDefault="00665478" w:rsidP="00FD43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</w:tr>
      <w:tr w:rsidR="00665478" w:rsidRPr="008417FA" w:rsidTr="00AD60C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FD43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5478" w:rsidRPr="008417FA" w:rsidTr="00AD60C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материальных ценностей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A266FD" w:rsidRDefault="00665478" w:rsidP="00FD43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</w:tr>
      <w:tr w:rsidR="00665478" w:rsidRPr="008417FA" w:rsidTr="00AD60C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денежных средств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A266FD" w:rsidRDefault="00665478" w:rsidP="00FD43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</w:tr>
      <w:tr w:rsidR="00665478" w:rsidRPr="008417FA" w:rsidTr="00AD60C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>1.3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от порчи материальных ценностей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A266FD" w:rsidRDefault="00665478" w:rsidP="00FD43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</w:tr>
    </w:tbl>
    <w:p w:rsidR="00665478" w:rsidRDefault="00665478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665478" w:rsidRDefault="00665478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2.9.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p w:rsidR="00665478" w:rsidRDefault="00665478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500"/>
        <w:gridCol w:w="600"/>
        <w:gridCol w:w="600"/>
        <w:gridCol w:w="760"/>
        <w:gridCol w:w="440"/>
        <w:gridCol w:w="820"/>
        <w:gridCol w:w="1680"/>
        <w:gridCol w:w="1800"/>
      </w:tblGrid>
      <w:tr w:rsidR="00665478" w:rsidRPr="008417FA" w:rsidTr="00594C2F">
        <w:trPr>
          <w:trHeight w:val="80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17FA"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17FA">
              <w:rPr>
                <w:rFonts w:ascii="Courier New" w:hAnsi="Courier New" w:cs="Courier New"/>
                <w:sz w:val="16"/>
                <w:szCs w:val="16"/>
              </w:rPr>
              <w:t xml:space="preserve">Наименование </w:t>
            </w:r>
            <w:r w:rsidRPr="008417FA">
              <w:rPr>
                <w:rFonts w:ascii="Courier New" w:hAnsi="Courier New" w:cs="Courier New"/>
                <w:sz w:val="16"/>
                <w:szCs w:val="16"/>
              </w:rPr>
              <w:br/>
              <w:t xml:space="preserve"> показателей 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17FA">
              <w:rPr>
                <w:rFonts w:ascii="Courier New" w:hAnsi="Courier New" w:cs="Courier New"/>
                <w:sz w:val="16"/>
                <w:szCs w:val="16"/>
              </w:rPr>
              <w:t xml:space="preserve">Ед. </w:t>
            </w:r>
            <w:r w:rsidRPr="008417FA">
              <w:rPr>
                <w:rFonts w:ascii="Courier New" w:hAnsi="Courier New" w:cs="Courier New"/>
                <w:sz w:val="16"/>
                <w:szCs w:val="16"/>
              </w:rPr>
              <w:br/>
              <w:t>изм.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Год 2011</w:t>
            </w:r>
            <w:r w:rsidRPr="008417FA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Год 2012</w:t>
            </w:r>
            <w:r w:rsidRPr="008417FA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17FA">
              <w:rPr>
                <w:rFonts w:ascii="Courier New" w:hAnsi="Courier New" w:cs="Courier New"/>
                <w:sz w:val="16"/>
                <w:szCs w:val="16"/>
              </w:rPr>
              <w:t xml:space="preserve">  Изменение  </w:t>
            </w:r>
            <w:r w:rsidRPr="008417FA">
              <w:rPr>
                <w:rFonts w:ascii="Courier New" w:hAnsi="Courier New" w:cs="Courier New"/>
                <w:sz w:val="16"/>
                <w:szCs w:val="16"/>
              </w:rPr>
              <w:br/>
              <w:t xml:space="preserve">    суммы    </w:t>
            </w:r>
            <w:r w:rsidRPr="008417FA">
              <w:rPr>
                <w:rFonts w:ascii="Courier New" w:hAnsi="Courier New" w:cs="Courier New"/>
                <w:sz w:val="16"/>
                <w:szCs w:val="16"/>
              </w:rPr>
              <w:br/>
              <w:t>задолженности</w:t>
            </w:r>
            <w:r w:rsidRPr="008417FA">
              <w:rPr>
                <w:rFonts w:ascii="Courier New" w:hAnsi="Courier New" w:cs="Courier New"/>
                <w:sz w:val="16"/>
                <w:szCs w:val="16"/>
              </w:rPr>
              <w:br/>
              <w:t xml:space="preserve">относительно </w:t>
            </w:r>
            <w:r w:rsidRPr="008417FA">
              <w:rPr>
                <w:rFonts w:ascii="Courier New" w:hAnsi="Courier New" w:cs="Courier New"/>
                <w:sz w:val="16"/>
                <w:szCs w:val="16"/>
              </w:rPr>
              <w:br/>
              <w:t xml:space="preserve"> предыдущего </w:t>
            </w:r>
            <w:r w:rsidRPr="008417FA">
              <w:rPr>
                <w:rFonts w:ascii="Courier New" w:hAnsi="Courier New" w:cs="Courier New"/>
                <w:sz w:val="16"/>
                <w:szCs w:val="16"/>
              </w:rPr>
              <w:br/>
              <w:t xml:space="preserve">  отчетного  </w:t>
            </w:r>
            <w:r w:rsidRPr="008417FA">
              <w:rPr>
                <w:rFonts w:ascii="Courier New" w:hAnsi="Courier New" w:cs="Courier New"/>
                <w:sz w:val="16"/>
                <w:szCs w:val="16"/>
              </w:rPr>
              <w:br/>
              <w:t xml:space="preserve">   года, %  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17FA">
              <w:rPr>
                <w:rFonts w:ascii="Courier New" w:hAnsi="Courier New" w:cs="Courier New"/>
                <w:sz w:val="16"/>
                <w:szCs w:val="16"/>
              </w:rPr>
              <w:t xml:space="preserve">    Причины     </w:t>
            </w:r>
            <w:r w:rsidRPr="008417FA"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   </w:t>
            </w:r>
            <w:r w:rsidRPr="008417FA">
              <w:rPr>
                <w:rFonts w:ascii="Courier New" w:hAnsi="Courier New" w:cs="Courier New"/>
                <w:sz w:val="16"/>
                <w:szCs w:val="16"/>
              </w:rPr>
              <w:br/>
              <w:t xml:space="preserve">  просроченной  </w:t>
            </w:r>
            <w:r w:rsidRPr="008417FA">
              <w:rPr>
                <w:rFonts w:ascii="Courier New" w:hAnsi="Courier New" w:cs="Courier New"/>
                <w:sz w:val="16"/>
                <w:szCs w:val="16"/>
              </w:rPr>
              <w:br/>
              <w:t xml:space="preserve">  кредиторской  </w:t>
            </w:r>
            <w:r w:rsidRPr="008417FA">
              <w:rPr>
                <w:rFonts w:ascii="Courier New" w:hAnsi="Courier New" w:cs="Courier New"/>
                <w:sz w:val="16"/>
                <w:szCs w:val="16"/>
              </w:rPr>
              <w:br/>
              <w:t xml:space="preserve"> задолженности, </w:t>
            </w:r>
            <w:r w:rsidRPr="008417FA">
              <w:rPr>
                <w:rFonts w:ascii="Courier New" w:hAnsi="Courier New" w:cs="Courier New"/>
                <w:sz w:val="16"/>
                <w:szCs w:val="16"/>
              </w:rPr>
              <w:br/>
              <w:t xml:space="preserve">  дебиторской   </w:t>
            </w:r>
            <w:r w:rsidRPr="008417FA">
              <w:rPr>
                <w:rFonts w:ascii="Courier New" w:hAnsi="Courier New" w:cs="Courier New"/>
                <w:sz w:val="16"/>
                <w:szCs w:val="16"/>
              </w:rPr>
              <w:br/>
              <w:t xml:space="preserve"> задолженности, </w:t>
            </w:r>
            <w:r w:rsidRPr="008417FA">
              <w:rPr>
                <w:rFonts w:ascii="Courier New" w:hAnsi="Courier New" w:cs="Courier New"/>
                <w:sz w:val="16"/>
                <w:szCs w:val="16"/>
              </w:rPr>
              <w:br/>
              <w:t xml:space="preserve">   нереальной   </w:t>
            </w:r>
            <w:r w:rsidRPr="008417FA">
              <w:rPr>
                <w:rFonts w:ascii="Courier New" w:hAnsi="Courier New" w:cs="Courier New"/>
                <w:sz w:val="16"/>
                <w:szCs w:val="16"/>
              </w:rPr>
              <w:br/>
              <w:t xml:space="preserve">  к взысканию   </w:t>
            </w:r>
          </w:p>
        </w:tc>
      </w:tr>
      <w:tr w:rsidR="00665478" w:rsidRPr="008417FA" w:rsidTr="00594C2F">
        <w:trPr>
          <w:trHeight w:val="64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17FA">
              <w:rPr>
                <w:rFonts w:ascii="Courier New" w:hAnsi="Courier New" w:cs="Courier New"/>
                <w:sz w:val="16"/>
                <w:szCs w:val="16"/>
              </w:rPr>
              <w:t>план</w:t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17FA">
              <w:rPr>
                <w:rFonts w:ascii="Courier New" w:hAnsi="Courier New" w:cs="Courier New"/>
                <w:sz w:val="16"/>
                <w:szCs w:val="16"/>
              </w:rPr>
              <w:t>факт</w:t>
            </w:r>
          </w:p>
        </w:tc>
        <w:tc>
          <w:tcPr>
            <w:tcW w:w="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17FA">
              <w:rPr>
                <w:rFonts w:ascii="Courier New" w:hAnsi="Courier New" w:cs="Courier New"/>
                <w:sz w:val="16"/>
                <w:szCs w:val="16"/>
              </w:rPr>
              <w:t>план</w:t>
            </w: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17FA">
              <w:rPr>
                <w:rFonts w:ascii="Courier New" w:hAnsi="Courier New" w:cs="Courier New"/>
                <w:sz w:val="16"/>
                <w:szCs w:val="16"/>
              </w:rPr>
              <w:t>факт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5478" w:rsidRPr="008417FA" w:rsidTr="00594C2F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17FA"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17FA">
              <w:rPr>
                <w:rFonts w:ascii="Courier New" w:hAnsi="Courier New" w:cs="Courier New"/>
                <w:sz w:val="16"/>
                <w:szCs w:val="16"/>
              </w:rPr>
              <w:t xml:space="preserve">      2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17FA">
              <w:rPr>
                <w:rFonts w:ascii="Courier New" w:hAnsi="Courier New" w:cs="Courier New"/>
                <w:sz w:val="16"/>
                <w:szCs w:val="16"/>
              </w:rPr>
              <w:t xml:space="preserve"> 3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17FA">
              <w:rPr>
                <w:rFonts w:ascii="Courier New" w:hAnsi="Courier New" w:cs="Courier New"/>
                <w:sz w:val="16"/>
                <w:szCs w:val="16"/>
              </w:rPr>
              <w:t xml:space="preserve"> 4  </w:t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17FA">
              <w:rPr>
                <w:rFonts w:ascii="Courier New" w:hAnsi="Courier New" w:cs="Courier New"/>
                <w:sz w:val="16"/>
                <w:szCs w:val="16"/>
              </w:rPr>
              <w:t xml:space="preserve"> 5  </w:t>
            </w:r>
          </w:p>
        </w:tc>
        <w:tc>
          <w:tcPr>
            <w:tcW w:w="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17FA">
              <w:rPr>
                <w:rFonts w:ascii="Courier New" w:hAnsi="Courier New" w:cs="Courier New"/>
                <w:sz w:val="16"/>
                <w:szCs w:val="16"/>
              </w:rPr>
              <w:t xml:space="preserve"> 6  </w:t>
            </w: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17FA">
              <w:rPr>
                <w:rFonts w:ascii="Courier New" w:hAnsi="Courier New" w:cs="Courier New"/>
                <w:sz w:val="16"/>
                <w:szCs w:val="16"/>
              </w:rPr>
              <w:t xml:space="preserve"> 7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17FA">
              <w:rPr>
                <w:rFonts w:ascii="Courier New" w:hAnsi="Courier New" w:cs="Courier New"/>
                <w:sz w:val="16"/>
                <w:szCs w:val="16"/>
              </w:rPr>
              <w:t xml:space="preserve">      8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17FA">
              <w:rPr>
                <w:rFonts w:ascii="Courier New" w:hAnsi="Courier New" w:cs="Courier New"/>
                <w:sz w:val="16"/>
                <w:szCs w:val="16"/>
              </w:rPr>
              <w:t xml:space="preserve">       9        </w:t>
            </w:r>
          </w:p>
        </w:tc>
      </w:tr>
      <w:tr w:rsidR="00665478" w:rsidRPr="008417FA" w:rsidTr="00594C2F"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17FA"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17FA">
              <w:rPr>
                <w:rFonts w:ascii="Courier New" w:hAnsi="Courier New" w:cs="Courier New"/>
                <w:sz w:val="16"/>
                <w:szCs w:val="16"/>
              </w:rPr>
              <w:t xml:space="preserve">Сумма        </w:t>
            </w:r>
            <w:r w:rsidRPr="008417FA">
              <w:rPr>
                <w:rFonts w:ascii="Courier New" w:hAnsi="Courier New" w:cs="Courier New"/>
                <w:sz w:val="16"/>
                <w:szCs w:val="16"/>
              </w:rPr>
              <w:br/>
              <w:t xml:space="preserve">дебиторской  </w:t>
            </w:r>
            <w:r w:rsidRPr="008417FA">
              <w:rPr>
                <w:rFonts w:ascii="Courier New" w:hAnsi="Courier New" w:cs="Courier New"/>
                <w:sz w:val="16"/>
                <w:szCs w:val="16"/>
              </w:rPr>
              <w:br/>
              <w:t>задолженности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17FA">
              <w:rPr>
                <w:rFonts w:ascii="Courier New" w:hAnsi="Courier New" w:cs="Courier New"/>
                <w:sz w:val="16"/>
                <w:szCs w:val="16"/>
              </w:rPr>
              <w:t>тыс.</w:t>
            </w:r>
            <w:r w:rsidRPr="008417FA">
              <w:rPr>
                <w:rFonts w:ascii="Courier New" w:hAnsi="Courier New" w:cs="Courier New"/>
                <w:sz w:val="16"/>
                <w:szCs w:val="16"/>
              </w:rPr>
              <w:br/>
              <w:t>руб.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9A1FA4" w:rsidRDefault="00665478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-111,1</w:t>
            </w:r>
          </w:p>
        </w:tc>
        <w:tc>
          <w:tcPr>
            <w:tcW w:w="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9A1FA4" w:rsidRDefault="00665478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A1FA4">
              <w:rPr>
                <w:rFonts w:ascii="Courier New" w:hAnsi="Courier New" w:cs="Courier New"/>
                <w:sz w:val="16"/>
                <w:szCs w:val="16"/>
              </w:rPr>
              <w:t>-209,0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17FA">
              <w:rPr>
                <w:rFonts w:ascii="Courier New" w:hAnsi="Courier New" w:cs="Courier New"/>
                <w:sz w:val="16"/>
                <w:szCs w:val="16"/>
              </w:rPr>
              <w:t xml:space="preserve">       x        </w:t>
            </w:r>
          </w:p>
        </w:tc>
      </w:tr>
      <w:tr w:rsidR="00665478" w:rsidRPr="008417FA" w:rsidTr="00594C2F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17FA">
              <w:rPr>
                <w:rFonts w:ascii="Courier New" w:hAnsi="Courier New" w:cs="Courier New"/>
                <w:sz w:val="16"/>
                <w:szCs w:val="16"/>
              </w:rPr>
              <w:t xml:space="preserve">в том числе: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5478" w:rsidRPr="008417FA" w:rsidTr="00594C2F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17FA">
              <w:rPr>
                <w:rFonts w:ascii="Courier New" w:hAnsi="Courier New" w:cs="Courier New"/>
                <w:sz w:val="16"/>
                <w:szCs w:val="16"/>
              </w:rPr>
              <w:t>1.1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17FA">
              <w:rPr>
                <w:rFonts w:ascii="Courier New" w:hAnsi="Courier New" w:cs="Courier New"/>
                <w:sz w:val="16"/>
                <w:szCs w:val="16"/>
              </w:rPr>
              <w:t xml:space="preserve">в разрезе    </w:t>
            </w:r>
            <w:r w:rsidRPr="008417FA">
              <w:rPr>
                <w:rFonts w:ascii="Courier New" w:hAnsi="Courier New" w:cs="Courier New"/>
                <w:sz w:val="16"/>
                <w:szCs w:val="16"/>
              </w:rPr>
              <w:br/>
              <w:t xml:space="preserve">поступлений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17FA">
              <w:rPr>
                <w:rFonts w:ascii="Courier New" w:hAnsi="Courier New" w:cs="Courier New"/>
                <w:sz w:val="16"/>
                <w:szCs w:val="16"/>
              </w:rPr>
              <w:t xml:space="preserve">       x        </w:t>
            </w:r>
          </w:p>
        </w:tc>
      </w:tr>
      <w:tr w:rsidR="00665478" w:rsidRPr="008417FA" w:rsidTr="00594C2F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Расчеты по доходам (родительская плата)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9A1FA4" w:rsidRDefault="00665478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A1FA4">
              <w:rPr>
                <w:rFonts w:ascii="Courier New" w:hAnsi="Courier New" w:cs="Courier New"/>
                <w:sz w:val="16"/>
                <w:szCs w:val="16"/>
              </w:rPr>
              <w:t>-125,</w:t>
            </w: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9A1FA4" w:rsidRDefault="00665478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-223,0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65478" w:rsidRPr="008417FA" w:rsidTr="00594C2F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Расчеты по ущербу имущества (материальные запасы)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14,0</w:t>
            </w:r>
          </w:p>
        </w:tc>
        <w:tc>
          <w:tcPr>
            <w:tcW w:w="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14,0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65478" w:rsidRPr="008417FA" w:rsidTr="00594C2F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17FA">
              <w:rPr>
                <w:rFonts w:ascii="Courier New" w:hAnsi="Courier New" w:cs="Courier New"/>
                <w:sz w:val="16"/>
                <w:szCs w:val="16"/>
              </w:rPr>
              <w:t>1.2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17FA">
              <w:rPr>
                <w:rFonts w:ascii="Courier New" w:hAnsi="Courier New" w:cs="Courier New"/>
                <w:sz w:val="16"/>
                <w:szCs w:val="16"/>
              </w:rPr>
              <w:t xml:space="preserve">в разрезе    </w:t>
            </w:r>
            <w:r w:rsidRPr="008417FA">
              <w:rPr>
                <w:rFonts w:ascii="Courier New" w:hAnsi="Courier New" w:cs="Courier New"/>
                <w:sz w:val="16"/>
                <w:szCs w:val="16"/>
              </w:rPr>
              <w:br/>
              <w:t xml:space="preserve">выплат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17FA">
              <w:rPr>
                <w:rFonts w:ascii="Courier New" w:hAnsi="Courier New" w:cs="Courier New"/>
                <w:sz w:val="16"/>
                <w:szCs w:val="16"/>
              </w:rPr>
              <w:t xml:space="preserve">       x        </w:t>
            </w:r>
          </w:p>
        </w:tc>
      </w:tr>
      <w:tr w:rsidR="00665478" w:rsidRPr="008417FA" w:rsidTr="00594C2F"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17FA">
              <w:rPr>
                <w:rFonts w:ascii="Courier New" w:hAnsi="Courier New" w:cs="Courier New"/>
                <w:sz w:val="16"/>
                <w:szCs w:val="16"/>
              </w:rPr>
              <w:t xml:space="preserve">2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17FA">
              <w:rPr>
                <w:rFonts w:ascii="Courier New" w:hAnsi="Courier New" w:cs="Courier New"/>
                <w:sz w:val="16"/>
                <w:szCs w:val="16"/>
              </w:rPr>
              <w:t xml:space="preserve">Нереальная к </w:t>
            </w:r>
            <w:r w:rsidRPr="008417FA">
              <w:rPr>
                <w:rFonts w:ascii="Courier New" w:hAnsi="Courier New" w:cs="Courier New"/>
                <w:sz w:val="16"/>
                <w:szCs w:val="16"/>
              </w:rPr>
              <w:br/>
              <w:t xml:space="preserve">взысканию    </w:t>
            </w:r>
            <w:r w:rsidRPr="008417FA">
              <w:rPr>
                <w:rFonts w:ascii="Courier New" w:hAnsi="Courier New" w:cs="Courier New"/>
                <w:sz w:val="16"/>
                <w:szCs w:val="16"/>
              </w:rPr>
              <w:br/>
              <w:t xml:space="preserve">дебиторская  </w:t>
            </w:r>
            <w:r w:rsidRPr="008417FA">
              <w:rPr>
                <w:rFonts w:ascii="Courier New" w:hAnsi="Courier New" w:cs="Courier New"/>
                <w:sz w:val="16"/>
                <w:szCs w:val="16"/>
              </w:rPr>
              <w:br/>
              <w:t>задолженность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17FA">
              <w:rPr>
                <w:rFonts w:ascii="Courier New" w:hAnsi="Courier New" w:cs="Courier New"/>
                <w:sz w:val="16"/>
                <w:szCs w:val="16"/>
              </w:rPr>
              <w:t>тыс.</w:t>
            </w:r>
            <w:r w:rsidRPr="008417FA">
              <w:rPr>
                <w:rFonts w:ascii="Courier New" w:hAnsi="Courier New" w:cs="Courier New"/>
                <w:sz w:val="16"/>
                <w:szCs w:val="16"/>
              </w:rPr>
              <w:br/>
              <w:t>руб.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5478" w:rsidRPr="008417FA" w:rsidTr="00594C2F"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17FA">
              <w:rPr>
                <w:rFonts w:ascii="Courier New" w:hAnsi="Courier New" w:cs="Courier New"/>
                <w:sz w:val="16"/>
                <w:szCs w:val="16"/>
              </w:rPr>
              <w:t xml:space="preserve">3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17FA">
              <w:rPr>
                <w:rFonts w:ascii="Courier New" w:hAnsi="Courier New" w:cs="Courier New"/>
                <w:sz w:val="16"/>
                <w:szCs w:val="16"/>
              </w:rPr>
              <w:t xml:space="preserve">Сумма        </w:t>
            </w:r>
            <w:r w:rsidRPr="008417FA">
              <w:rPr>
                <w:rFonts w:ascii="Courier New" w:hAnsi="Courier New" w:cs="Courier New"/>
                <w:sz w:val="16"/>
                <w:szCs w:val="16"/>
              </w:rPr>
              <w:br/>
              <w:t xml:space="preserve">кредиторской </w:t>
            </w:r>
            <w:r w:rsidRPr="008417FA">
              <w:rPr>
                <w:rFonts w:ascii="Courier New" w:hAnsi="Courier New" w:cs="Courier New"/>
                <w:sz w:val="16"/>
                <w:szCs w:val="16"/>
              </w:rPr>
              <w:br/>
              <w:t>задолженности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17FA">
              <w:rPr>
                <w:rFonts w:ascii="Courier New" w:hAnsi="Courier New" w:cs="Courier New"/>
                <w:sz w:val="16"/>
                <w:szCs w:val="16"/>
              </w:rPr>
              <w:t>тыс.</w:t>
            </w:r>
            <w:r w:rsidRPr="008417FA">
              <w:rPr>
                <w:rFonts w:ascii="Courier New" w:hAnsi="Courier New" w:cs="Courier New"/>
                <w:sz w:val="16"/>
                <w:szCs w:val="16"/>
              </w:rPr>
              <w:br/>
              <w:t>руб.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594C2F" w:rsidRDefault="00665478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94C2F">
              <w:rPr>
                <w:rFonts w:ascii="Courier New" w:hAnsi="Courier New" w:cs="Courier New"/>
                <w:sz w:val="16"/>
                <w:szCs w:val="16"/>
              </w:rPr>
              <w:t>1367,7</w:t>
            </w:r>
          </w:p>
        </w:tc>
        <w:tc>
          <w:tcPr>
            <w:tcW w:w="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461D01" w:rsidRDefault="00665478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1355,6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17FA">
              <w:rPr>
                <w:rFonts w:ascii="Courier New" w:hAnsi="Courier New" w:cs="Courier New"/>
                <w:sz w:val="16"/>
                <w:szCs w:val="16"/>
              </w:rPr>
              <w:t xml:space="preserve">       x        </w:t>
            </w:r>
          </w:p>
        </w:tc>
      </w:tr>
      <w:tr w:rsidR="00665478" w:rsidRPr="008417FA" w:rsidTr="00594C2F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17FA">
              <w:rPr>
                <w:rFonts w:ascii="Courier New" w:hAnsi="Courier New" w:cs="Courier New"/>
                <w:sz w:val="16"/>
                <w:szCs w:val="16"/>
              </w:rPr>
              <w:t xml:space="preserve">в том числе: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5478" w:rsidRPr="008417FA" w:rsidTr="00594C2F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17FA">
              <w:rPr>
                <w:rFonts w:ascii="Courier New" w:hAnsi="Courier New" w:cs="Courier New"/>
                <w:sz w:val="16"/>
                <w:szCs w:val="16"/>
              </w:rPr>
              <w:t xml:space="preserve">в разрезе    </w:t>
            </w:r>
            <w:r w:rsidRPr="008417FA">
              <w:rPr>
                <w:rFonts w:ascii="Courier New" w:hAnsi="Courier New" w:cs="Courier New"/>
                <w:sz w:val="16"/>
                <w:szCs w:val="16"/>
              </w:rPr>
              <w:br/>
              <w:t xml:space="preserve">выплат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17FA">
              <w:rPr>
                <w:rFonts w:ascii="Courier New" w:hAnsi="Courier New" w:cs="Courier New"/>
                <w:sz w:val="16"/>
                <w:szCs w:val="16"/>
              </w:rPr>
              <w:t xml:space="preserve">       x        </w:t>
            </w:r>
          </w:p>
        </w:tc>
      </w:tr>
      <w:tr w:rsidR="00665478" w:rsidRPr="008417FA" w:rsidTr="00594C2F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Расчеты по принятым обязательствам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461D01" w:rsidRDefault="00665478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61D01">
              <w:rPr>
                <w:rFonts w:ascii="Courier New" w:hAnsi="Courier New" w:cs="Courier New"/>
                <w:sz w:val="16"/>
                <w:szCs w:val="16"/>
              </w:rPr>
              <w:t>1284</w:t>
            </w:r>
            <w:r>
              <w:rPr>
                <w:rFonts w:ascii="Courier New" w:hAnsi="Courier New" w:cs="Courier New"/>
                <w:sz w:val="16"/>
                <w:szCs w:val="16"/>
              </w:rPr>
              <w:t>,4</w:t>
            </w:r>
          </w:p>
        </w:tc>
        <w:tc>
          <w:tcPr>
            <w:tcW w:w="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461D01" w:rsidRDefault="00665478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61D01">
              <w:rPr>
                <w:rFonts w:ascii="Courier New" w:hAnsi="Courier New" w:cs="Courier New"/>
                <w:sz w:val="16"/>
                <w:szCs w:val="16"/>
              </w:rPr>
              <w:t>1338,8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65478" w:rsidRPr="008417FA" w:rsidTr="00594C2F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Расчеты по страховым взносам на обязательное социальное страхование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461D01" w:rsidRDefault="00665478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41,6</w:t>
            </w:r>
          </w:p>
        </w:tc>
        <w:tc>
          <w:tcPr>
            <w:tcW w:w="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461D01" w:rsidRDefault="00665478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7,7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65478" w:rsidRPr="008417FA" w:rsidTr="00594C2F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Расчеты по иным платежам в бюджет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9,1</w:t>
            </w:r>
          </w:p>
        </w:tc>
        <w:tc>
          <w:tcPr>
            <w:tcW w:w="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9,1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65478" w:rsidRPr="008417FA" w:rsidTr="00594C2F"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17FA">
              <w:rPr>
                <w:rFonts w:ascii="Courier New" w:hAnsi="Courier New" w:cs="Courier New"/>
                <w:sz w:val="16"/>
                <w:szCs w:val="16"/>
              </w:rPr>
              <w:t xml:space="preserve">4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17FA">
              <w:rPr>
                <w:rFonts w:ascii="Courier New" w:hAnsi="Courier New" w:cs="Courier New"/>
                <w:sz w:val="16"/>
                <w:szCs w:val="16"/>
              </w:rPr>
              <w:t xml:space="preserve">Просроченная </w:t>
            </w:r>
            <w:r w:rsidRPr="008417FA">
              <w:rPr>
                <w:rFonts w:ascii="Courier New" w:hAnsi="Courier New" w:cs="Courier New"/>
                <w:sz w:val="16"/>
                <w:szCs w:val="16"/>
              </w:rPr>
              <w:br/>
              <w:t xml:space="preserve">кредиторская </w:t>
            </w:r>
            <w:r w:rsidRPr="008417FA">
              <w:rPr>
                <w:rFonts w:ascii="Courier New" w:hAnsi="Courier New" w:cs="Courier New"/>
                <w:sz w:val="16"/>
                <w:szCs w:val="16"/>
              </w:rPr>
              <w:br/>
              <w:t>задолженность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17FA">
              <w:rPr>
                <w:rFonts w:ascii="Courier New" w:hAnsi="Courier New" w:cs="Courier New"/>
                <w:sz w:val="16"/>
                <w:szCs w:val="16"/>
              </w:rPr>
              <w:t>тыс.</w:t>
            </w:r>
            <w:r w:rsidRPr="008417FA">
              <w:rPr>
                <w:rFonts w:ascii="Courier New" w:hAnsi="Courier New" w:cs="Courier New"/>
                <w:sz w:val="16"/>
                <w:szCs w:val="16"/>
              </w:rPr>
              <w:br/>
              <w:t>руб.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665478" w:rsidRDefault="00665478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16"/>
          <w:szCs w:val="16"/>
        </w:rPr>
      </w:pPr>
    </w:p>
    <w:p w:rsidR="00665478" w:rsidRDefault="00665478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2.10.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p w:rsidR="00665478" w:rsidRDefault="00665478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880"/>
        <w:gridCol w:w="1320"/>
        <w:gridCol w:w="1560"/>
      </w:tblGrid>
      <w:tr w:rsidR="00665478" w:rsidRPr="008417FA" w:rsidTr="00AD60CE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              Наименование показателей  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Ед. изм.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Год 2012</w:t>
            </w: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</w:tr>
      <w:tr w:rsidR="00665478" w:rsidRPr="008417FA" w:rsidTr="00AD60C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                          2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     4     </w:t>
            </w:r>
          </w:p>
        </w:tc>
      </w:tr>
      <w:tr w:rsidR="00665478" w:rsidRPr="008417FA" w:rsidTr="00AD60C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>Суммы плановых поступлений (с учетом возвратов)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4617F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34036,0</w:t>
            </w:r>
          </w:p>
        </w:tc>
      </w:tr>
      <w:tr w:rsidR="00665478" w:rsidRPr="008417FA" w:rsidTr="00AD60C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5478" w:rsidRPr="008417FA" w:rsidTr="00AD60C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в разрезе поступлений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5478" w:rsidRPr="008417FA" w:rsidTr="00AD60C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на муниципальное задание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D86DA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25150,6</w:t>
            </w:r>
          </w:p>
        </w:tc>
      </w:tr>
      <w:tr w:rsidR="00665478" w:rsidRPr="008417FA" w:rsidTr="00AD60C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на иные цели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D86DA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4616,2</w:t>
            </w:r>
          </w:p>
        </w:tc>
      </w:tr>
      <w:tr w:rsidR="00665478" w:rsidRPr="008417FA" w:rsidTr="00AD60C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Собственные доходы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D86DA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4269,2</w:t>
            </w:r>
          </w:p>
        </w:tc>
      </w:tr>
      <w:tr w:rsidR="00665478" w:rsidRPr="008417FA" w:rsidTr="00AD60C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>Суммы кассовых поступлений (с учетом возвратов)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4617F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33296,2</w:t>
            </w:r>
          </w:p>
        </w:tc>
      </w:tr>
      <w:tr w:rsidR="00665478" w:rsidRPr="008417FA" w:rsidTr="00AD60C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5478" w:rsidRPr="008417FA" w:rsidTr="00AD60C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в разрезе поступлений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5478" w:rsidRPr="008417FA" w:rsidTr="00AD60C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8935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на муниципальное задание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D86DA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25150,6</w:t>
            </w:r>
          </w:p>
        </w:tc>
      </w:tr>
      <w:tr w:rsidR="00665478" w:rsidRPr="008417FA" w:rsidTr="00AD60C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8935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на иные цели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D86DA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4616,2</w:t>
            </w:r>
          </w:p>
        </w:tc>
      </w:tr>
      <w:tr w:rsidR="00665478" w:rsidRPr="008417FA" w:rsidTr="00AD60C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8935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Собственные доходы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D86DA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3529,4</w:t>
            </w:r>
          </w:p>
        </w:tc>
      </w:tr>
      <w:tr w:rsidR="00665478" w:rsidRPr="008417FA" w:rsidTr="00AD60CE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>Суммы плановых выплат (с учетом восстановленных</w:t>
            </w:r>
            <w:r w:rsidRPr="008417FA">
              <w:rPr>
                <w:rFonts w:ascii="Courier New" w:hAnsi="Courier New" w:cs="Courier New"/>
                <w:sz w:val="20"/>
                <w:szCs w:val="20"/>
              </w:rPr>
              <w:br/>
              <w:t xml:space="preserve">кассовых выплат)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4617F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5478" w:rsidRPr="008417FA" w:rsidTr="00AD60C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5478" w:rsidRPr="008417FA" w:rsidTr="00AD60C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в разрезе выплат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5478" w:rsidRPr="008417FA" w:rsidTr="00AD60CE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>Суммы кассовых выплат (с учетом восстановленных</w:t>
            </w:r>
            <w:r w:rsidRPr="008417FA">
              <w:rPr>
                <w:rFonts w:ascii="Courier New" w:hAnsi="Courier New" w:cs="Courier New"/>
                <w:sz w:val="20"/>
                <w:szCs w:val="20"/>
              </w:rPr>
              <w:br/>
              <w:t xml:space="preserve">кассовых выплат)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4617F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33295,1</w:t>
            </w:r>
          </w:p>
        </w:tc>
      </w:tr>
      <w:tr w:rsidR="00665478" w:rsidRPr="008417FA" w:rsidTr="00AD60C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5478" w:rsidRPr="008417FA" w:rsidTr="00D86DA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4.1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на муниципальное задание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943EE1" w:rsidRDefault="00665478" w:rsidP="00E71DD3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3EE1">
              <w:rPr>
                <w:rFonts w:ascii="Courier New" w:hAnsi="Courier New" w:cs="Courier New"/>
                <w:b/>
                <w:sz w:val="20"/>
                <w:szCs w:val="20"/>
              </w:rPr>
              <w:t>25150,6</w:t>
            </w:r>
          </w:p>
        </w:tc>
      </w:tr>
      <w:tr w:rsidR="00665478" w:rsidRPr="008417FA" w:rsidTr="00D86DA7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8935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Заработная плата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D86DA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11867,4</w:t>
            </w:r>
          </w:p>
        </w:tc>
      </w:tr>
      <w:tr w:rsidR="00665478" w:rsidRPr="008417FA" w:rsidTr="00D86DA7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Default="00665478" w:rsidP="008935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выплаты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Default="00665478" w:rsidP="00D86DA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5,7</w:t>
            </w:r>
          </w:p>
        </w:tc>
      </w:tr>
      <w:tr w:rsidR="00665478" w:rsidRPr="008417FA" w:rsidTr="00D86DA7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Default="00665478" w:rsidP="008935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Default="00665478" w:rsidP="00D86DA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4231,0</w:t>
            </w:r>
          </w:p>
        </w:tc>
      </w:tr>
      <w:tr w:rsidR="00665478" w:rsidRPr="008417FA" w:rsidTr="00D86DA7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Default="00665478" w:rsidP="008935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Услуги связи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Default="00665478" w:rsidP="00D86DA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55,6</w:t>
            </w:r>
          </w:p>
        </w:tc>
      </w:tr>
      <w:tr w:rsidR="00665478" w:rsidRPr="008417FA" w:rsidTr="00D86DA7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Default="00665478" w:rsidP="008935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Коммунальные услуги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Default="00665478" w:rsidP="00D86DA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2279,3</w:t>
            </w:r>
          </w:p>
        </w:tc>
      </w:tr>
      <w:tr w:rsidR="00665478" w:rsidRPr="008417FA" w:rsidTr="00D86DA7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Default="00665478" w:rsidP="008935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Default="00665478" w:rsidP="00D86DA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586,9</w:t>
            </w:r>
          </w:p>
        </w:tc>
      </w:tr>
      <w:tr w:rsidR="00665478" w:rsidRPr="008417FA" w:rsidTr="00D86DA7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Default="00665478" w:rsidP="008935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работы, услуги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Default="00665478" w:rsidP="00D86DA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301,0</w:t>
            </w:r>
          </w:p>
        </w:tc>
      </w:tr>
      <w:tr w:rsidR="00665478" w:rsidRPr="008417FA" w:rsidTr="00D86DA7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Default="00665478" w:rsidP="008935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расходы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Default="00665478" w:rsidP="00D86DA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3242,3</w:t>
            </w:r>
          </w:p>
        </w:tc>
      </w:tr>
      <w:tr w:rsidR="00665478" w:rsidRPr="008417FA" w:rsidTr="00D86DA7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Default="00665478" w:rsidP="008935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Расходы по приобретению нефинансовых активов: </w:t>
            </w:r>
          </w:p>
          <w:p w:rsidR="00665478" w:rsidRDefault="00665478" w:rsidP="008935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Основные средства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Default="00665478" w:rsidP="00D86DA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65478" w:rsidRDefault="00665478" w:rsidP="00D86DA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5,0</w:t>
            </w:r>
          </w:p>
        </w:tc>
      </w:tr>
      <w:tr w:rsidR="00665478" w:rsidRPr="008417FA" w:rsidTr="00D86DA7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Default="00665478" w:rsidP="008935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Материальных запасов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Default="00665478" w:rsidP="00D86DA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2576,4</w:t>
            </w:r>
          </w:p>
        </w:tc>
      </w:tr>
      <w:tr w:rsidR="00665478" w:rsidRPr="008417FA" w:rsidTr="00D86DA7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8935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на иные цели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943EE1" w:rsidRDefault="00665478" w:rsidP="00D86DA7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3EE1">
              <w:rPr>
                <w:rFonts w:ascii="Courier New" w:hAnsi="Courier New" w:cs="Courier New"/>
                <w:b/>
                <w:sz w:val="20"/>
                <w:szCs w:val="20"/>
              </w:rPr>
              <w:t>4616,2</w:t>
            </w:r>
          </w:p>
        </w:tc>
      </w:tr>
      <w:tr w:rsidR="00665478" w:rsidRPr="008417FA" w:rsidTr="00D86DA7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Default="00665478" w:rsidP="008935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Заработная плата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Default="00665478" w:rsidP="00D86DA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1498,9</w:t>
            </w:r>
          </w:p>
        </w:tc>
      </w:tr>
      <w:tr w:rsidR="00665478" w:rsidRPr="008417FA" w:rsidTr="00D86DA7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Default="00665478" w:rsidP="008935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Default="00665478" w:rsidP="00D86DA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95,2</w:t>
            </w:r>
          </w:p>
        </w:tc>
      </w:tr>
      <w:tr w:rsidR="00665478" w:rsidRPr="008417FA" w:rsidTr="00D86DA7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Default="00665478" w:rsidP="008935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Default="00665478" w:rsidP="00D86DA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3001,0</w:t>
            </w:r>
          </w:p>
        </w:tc>
      </w:tr>
      <w:tr w:rsidR="00665478" w:rsidRPr="008417FA" w:rsidTr="00D86DA7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Default="00665478" w:rsidP="008935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Пособие по социальной помощи населению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Default="00665478" w:rsidP="00D86DA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21,5</w:t>
            </w:r>
          </w:p>
        </w:tc>
      </w:tr>
      <w:tr w:rsidR="00665478" w:rsidRPr="008417FA" w:rsidTr="00D86DA7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4.3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8935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Собственные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943EE1" w:rsidRDefault="00665478" w:rsidP="00D86DA7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3EE1">
              <w:rPr>
                <w:rFonts w:ascii="Courier New" w:hAnsi="Courier New" w:cs="Courier New"/>
                <w:b/>
                <w:sz w:val="20"/>
                <w:szCs w:val="20"/>
              </w:rPr>
              <w:t>3528,3</w:t>
            </w:r>
          </w:p>
        </w:tc>
      </w:tr>
      <w:tr w:rsidR="00665478" w:rsidRPr="008417FA" w:rsidTr="00D86DA7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Default="00665478" w:rsidP="008935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Коммунальные услуги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Default="00665478" w:rsidP="00D86DA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176,5</w:t>
            </w:r>
          </w:p>
        </w:tc>
      </w:tr>
      <w:tr w:rsidR="00665478" w:rsidRPr="008417FA" w:rsidTr="00D86DA7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Default="00665478" w:rsidP="008935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Default="00665478" w:rsidP="00D86DA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55,8</w:t>
            </w:r>
          </w:p>
        </w:tc>
      </w:tr>
      <w:tr w:rsidR="00665478" w:rsidRPr="008417FA" w:rsidTr="00D86DA7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Default="00665478" w:rsidP="008935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расходы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Default="00665478" w:rsidP="00D86DA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11,3</w:t>
            </w:r>
          </w:p>
        </w:tc>
      </w:tr>
      <w:tr w:rsidR="00665478" w:rsidRPr="008417FA" w:rsidTr="00D86DA7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Default="00665478" w:rsidP="003401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Расходы по приобретению нефинансовых активов: </w:t>
            </w:r>
          </w:p>
          <w:p w:rsidR="00665478" w:rsidRDefault="00665478" w:rsidP="003401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Основные средства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Default="00665478" w:rsidP="00D86DA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65478" w:rsidRDefault="00665478" w:rsidP="00D86DA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8,8</w:t>
            </w:r>
          </w:p>
        </w:tc>
      </w:tr>
      <w:tr w:rsidR="00665478" w:rsidRPr="008417FA" w:rsidTr="00D86DA7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Default="00665478" w:rsidP="003401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Материальных запасов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Default="00665478" w:rsidP="00D86DA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3275,9</w:t>
            </w:r>
          </w:p>
        </w:tc>
      </w:tr>
    </w:tbl>
    <w:p w:rsidR="00665478" w:rsidRDefault="00665478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665478" w:rsidRDefault="00665478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r>
        <w:rPr>
          <w:rFonts w:cs="Calibri"/>
        </w:rPr>
        <w:t>Раздел 3. Об использовании имущества, закрепленного</w:t>
      </w:r>
    </w:p>
    <w:p w:rsidR="00665478" w:rsidRDefault="00665478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за муниципальным автономным учреждением</w:t>
      </w:r>
    </w:p>
    <w:p w:rsidR="00665478" w:rsidRDefault="00665478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665478" w:rsidRDefault="00665478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3.1. Информация об общей стоимости недвижимого, особо ценного движимого и иного движимого имущества муниципального автономного учреждения:</w:t>
      </w:r>
    </w:p>
    <w:p w:rsidR="00665478" w:rsidRDefault="00665478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9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520"/>
        <w:gridCol w:w="720"/>
        <w:gridCol w:w="1320"/>
        <w:gridCol w:w="1320"/>
      </w:tblGrid>
      <w:tr w:rsidR="00665478" w:rsidRPr="008417FA" w:rsidTr="00762923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          Наименование показателей          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  <w:r w:rsidRPr="008417FA">
              <w:rPr>
                <w:rFonts w:ascii="Courier New" w:hAnsi="Courier New" w:cs="Courier New"/>
                <w:sz w:val="20"/>
                <w:szCs w:val="20"/>
              </w:rPr>
              <w:br/>
              <w:t>изм.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Год 2012</w:t>
            </w: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</w:tr>
      <w:tr w:rsidR="00665478" w:rsidRPr="00762923" w:rsidTr="00762923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  <w:r w:rsidRPr="008417FA">
              <w:rPr>
                <w:rFonts w:ascii="Courier New" w:hAnsi="Courier New" w:cs="Courier New"/>
                <w:sz w:val="20"/>
                <w:szCs w:val="20"/>
              </w:rPr>
              <w:br/>
              <w:t>отчетного</w:t>
            </w:r>
            <w:r w:rsidRPr="008417FA">
              <w:rPr>
                <w:rFonts w:ascii="Courier New" w:hAnsi="Courier New" w:cs="Courier New"/>
                <w:sz w:val="20"/>
                <w:szCs w:val="20"/>
              </w:rPr>
              <w:br/>
              <w:t xml:space="preserve"> периода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  <w:r w:rsidRPr="008417FA">
              <w:rPr>
                <w:rFonts w:ascii="Courier New" w:hAnsi="Courier New" w:cs="Courier New"/>
                <w:sz w:val="20"/>
                <w:szCs w:val="20"/>
              </w:rPr>
              <w:br/>
              <w:t>отчетного</w:t>
            </w:r>
            <w:r w:rsidRPr="008417FA">
              <w:rPr>
                <w:rFonts w:ascii="Courier New" w:hAnsi="Courier New" w:cs="Courier New"/>
                <w:sz w:val="20"/>
                <w:szCs w:val="20"/>
              </w:rPr>
              <w:br/>
              <w:t xml:space="preserve"> периода </w:t>
            </w:r>
          </w:p>
        </w:tc>
      </w:tr>
      <w:tr w:rsidR="00665478" w:rsidRPr="008417FA" w:rsidTr="0076292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                     2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</w:tr>
      <w:tr w:rsidR="00665478" w:rsidRPr="008417FA" w:rsidTr="00762923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стоимость недвижимого имущества, находящегося у     </w:t>
            </w:r>
            <w:r w:rsidRPr="008417FA"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муниципального автономного учреждения на праве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006D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8417FA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762923" w:rsidRDefault="00665478" w:rsidP="00DD62C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006DC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31961,2</w:t>
            </w:r>
          </w:p>
        </w:tc>
      </w:tr>
      <w:tr w:rsidR="00665478" w:rsidRPr="008417FA" w:rsidTr="00762923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8417FA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762923" w:rsidRDefault="00665478" w:rsidP="00EA2A0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EA2A0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31961,2</w:t>
            </w:r>
          </w:p>
        </w:tc>
      </w:tr>
      <w:tr w:rsidR="00665478" w:rsidRPr="008417FA" w:rsidTr="00762923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и переданного в     </w:t>
            </w:r>
            <w:r w:rsidRPr="008417FA">
              <w:rPr>
                <w:rFonts w:ascii="Courier New" w:hAnsi="Courier New" w:cs="Courier New"/>
                <w:sz w:val="20"/>
                <w:szCs w:val="20"/>
              </w:rPr>
              <w:br/>
              <w:t xml:space="preserve">аренду               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8417FA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762923" w:rsidRDefault="00665478" w:rsidP="00DD62C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762923" w:rsidRDefault="00665478" w:rsidP="006452C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2019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4</w:t>
            </w:r>
          </w:p>
        </w:tc>
      </w:tr>
      <w:tr w:rsidR="00665478" w:rsidRPr="008417FA" w:rsidTr="00762923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>1.3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и переданного в     </w:t>
            </w:r>
            <w:r w:rsidRPr="008417FA">
              <w:rPr>
                <w:rFonts w:ascii="Courier New" w:hAnsi="Courier New" w:cs="Courier New"/>
                <w:sz w:val="20"/>
                <w:szCs w:val="20"/>
              </w:rPr>
              <w:br/>
              <w:t xml:space="preserve">безвозмездное пользование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8417FA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762923" w:rsidRDefault="00665478" w:rsidP="00DD62C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DD62CF" w:rsidRDefault="00665478" w:rsidP="00DD62C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743,4</w:t>
            </w:r>
          </w:p>
        </w:tc>
      </w:tr>
      <w:tr w:rsidR="00665478" w:rsidRPr="008417FA" w:rsidTr="00762923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Общая остаточная стоимость недвижимого имущества, находящегося у     </w:t>
            </w:r>
            <w:r w:rsidRPr="008417FA"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муниципального автономного учреждения на праве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006D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8417FA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DD62C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006DC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15920,1</w:t>
            </w:r>
          </w:p>
        </w:tc>
      </w:tr>
      <w:tr w:rsidR="00665478" w:rsidRPr="008417FA" w:rsidTr="00762923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>2.1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8417FA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762923" w:rsidRDefault="00665478" w:rsidP="00DD62C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7C7C5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15920,1</w:t>
            </w:r>
          </w:p>
        </w:tc>
      </w:tr>
      <w:tr w:rsidR="00665478" w:rsidRPr="008417FA" w:rsidTr="00762923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>2.2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6452CC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6452CC"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и переданного в     </w:t>
            </w:r>
            <w:r w:rsidRPr="006452CC">
              <w:rPr>
                <w:rFonts w:ascii="Courier New" w:hAnsi="Courier New" w:cs="Courier New"/>
                <w:sz w:val="20"/>
                <w:szCs w:val="20"/>
              </w:rPr>
              <w:br/>
              <w:t xml:space="preserve">аренду               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8417FA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762923" w:rsidRDefault="00665478" w:rsidP="00DD62C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6452CC" w:rsidRDefault="00665478" w:rsidP="003A62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951,8</w:t>
            </w:r>
          </w:p>
        </w:tc>
      </w:tr>
      <w:tr w:rsidR="00665478" w:rsidRPr="008417FA" w:rsidTr="00762923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>2.3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6452CC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6452CC"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и переданного в     </w:t>
            </w:r>
            <w:r w:rsidRPr="006452CC">
              <w:rPr>
                <w:rFonts w:ascii="Courier New" w:hAnsi="Courier New" w:cs="Courier New"/>
                <w:sz w:val="20"/>
                <w:szCs w:val="20"/>
              </w:rPr>
              <w:br/>
              <w:t xml:space="preserve">безвозмездное пользование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8417FA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DD62C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3A6253" w:rsidRDefault="00665478" w:rsidP="003A62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440,3</w:t>
            </w:r>
          </w:p>
        </w:tc>
      </w:tr>
      <w:tr w:rsidR="00665478" w:rsidRPr="008417FA" w:rsidTr="004358D5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3A62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358D5"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стоимость особо ценного движимого имущества,        </w:t>
            </w:r>
            <w:r w:rsidRPr="004358D5">
              <w:rPr>
                <w:rFonts w:ascii="Courier New" w:hAnsi="Courier New" w:cs="Courier New"/>
                <w:sz w:val="20"/>
                <w:szCs w:val="20"/>
              </w:rPr>
              <w:br/>
              <w:t>находящегося у муниципального автономного учреждения на праве</w:t>
            </w: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3A62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4358D5" w:rsidRDefault="00665478" w:rsidP="004358D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4358D5" w:rsidRDefault="00665478" w:rsidP="004358D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13</w:t>
            </w:r>
            <w:r>
              <w:rPr>
                <w:rFonts w:ascii="Courier New" w:hAnsi="Courier New" w:cs="Courier New"/>
                <w:sz w:val="20"/>
                <w:szCs w:val="20"/>
              </w:rPr>
              <w:t>06,7</w:t>
            </w:r>
          </w:p>
        </w:tc>
      </w:tr>
      <w:tr w:rsidR="00665478" w:rsidRPr="008417FA" w:rsidTr="00762923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>3.1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8417FA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762923" w:rsidRDefault="00665478" w:rsidP="004358D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7C7C5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1306,7</w:t>
            </w:r>
          </w:p>
        </w:tc>
      </w:tr>
      <w:tr w:rsidR="00665478" w:rsidRPr="008417FA" w:rsidTr="00762923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>3.2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и переданного в     </w:t>
            </w:r>
            <w:r w:rsidRPr="008417FA">
              <w:rPr>
                <w:rFonts w:ascii="Courier New" w:hAnsi="Courier New" w:cs="Courier New"/>
                <w:sz w:val="20"/>
                <w:szCs w:val="20"/>
              </w:rPr>
              <w:br/>
              <w:t xml:space="preserve">аренду               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8417FA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762923" w:rsidRDefault="00665478" w:rsidP="004358D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7C7C59" w:rsidRDefault="00665478" w:rsidP="007C7C5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</w:tr>
      <w:tr w:rsidR="00665478" w:rsidRPr="008417FA" w:rsidTr="00762923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>3.3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и переданного в     </w:t>
            </w:r>
            <w:r w:rsidRPr="008417FA">
              <w:rPr>
                <w:rFonts w:ascii="Courier New" w:hAnsi="Courier New" w:cs="Courier New"/>
                <w:sz w:val="20"/>
                <w:szCs w:val="20"/>
              </w:rPr>
              <w:br/>
              <w:t xml:space="preserve">безвозмездное пользование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8417FA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762923" w:rsidRDefault="00665478" w:rsidP="004358D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7C7C59" w:rsidRDefault="00665478" w:rsidP="007C7C5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</w:tr>
      <w:tr w:rsidR="00665478" w:rsidRPr="008417FA" w:rsidTr="004358D5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358D5">
              <w:rPr>
                <w:rFonts w:ascii="Courier New" w:hAnsi="Courier New" w:cs="Courier New"/>
                <w:sz w:val="20"/>
                <w:szCs w:val="20"/>
              </w:rPr>
              <w:t xml:space="preserve">Общая остаточная стоимость особо ценного движимого имущества,        </w:t>
            </w:r>
            <w:r w:rsidRPr="004358D5">
              <w:rPr>
                <w:rFonts w:ascii="Courier New" w:hAnsi="Courier New" w:cs="Courier New"/>
                <w:sz w:val="20"/>
                <w:szCs w:val="20"/>
              </w:rPr>
              <w:br/>
              <w:t>находящегося у муниципального автономного</w:t>
            </w: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 учреждения на праве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4405C7" w:rsidRDefault="00665478" w:rsidP="004358D5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4358D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221,2</w:t>
            </w:r>
          </w:p>
        </w:tc>
      </w:tr>
      <w:tr w:rsidR="00665478" w:rsidRPr="008417FA" w:rsidTr="00762923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>4.1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8417FA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4358D5" w:rsidRDefault="00665478" w:rsidP="004358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7C7C5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221,2</w:t>
            </w:r>
          </w:p>
        </w:tc>
      </w:tr>
      <w:tr w:rsidR="00665478" w:rsidRPr="008417FA" w:rsidTr="00762923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>4.2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и переданного в     </w:t>
            </w:r>
            <w:r w:rsidRPr="008417FA">
              <w:rPr>
                <w:rFonts w:ascii="Courier New" w:hAnsi="Courier New" w:cs="Courier New"/>
                <w:sz w:val="20"/>
                <w:szCs w:val="20"/>
              </w:rPr>
              <w:br/>
              <w:t xml:space="preserve">аренду               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8417FA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4358D5" w:rsidRDefault="00665478" w:rsidP="004358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5478" w:rsidRPr="008417FA" w:rsidTr="00762923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>4.3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и переданного в     </w:t>
            </w:r>
            <w:r w:rsidRPr="008417FA">
              <w:rPr>
                <w:rFonts w:ascii="Courier New" w:hAnsi="Courier New" w:cs="Courier New"/>
                <w:sz w:val="20"/>
                <w:szCs w:val="20"/>
              </w:rPr>
              <w:br/>
              <w:t xml:space="preserve">безвозмездное пользование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8417FA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4358D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4358D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665478" w:rsidRPr="008417FA" w:rsidTr="004358D5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5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Общая стоимость иного движимого имущества, находящегося у            </w:t>
            </w:r>
            <w:r w:rsidRPr="008417FA">
              <w:rPr>
                <w:rFonts w:ascii="Courier New" w:hAnsi="Courier New" w:cs="Courier New"/>
                <w:sz w:val="20"/>
                <w:szCs w:val="20"/>
              </w:rPr>
              <w:br/>
            </w:r>
            <w:r w:rsidRPr="004358D5">
              <w:rPr>
                <w:rFonts w:ascii="Courier New" w:hAnsi="Courier New" w:cs="Courier New"/>
                <w:sz w:val="20"/>
                <w:szCs w:val="20"/>
              </w:rPr>
              <w:t xml:space="preserve">муниципального автономного учреждения на праве оперативного          </w:t>
            </w:r>
            <w:r w:rsidRPr="004358D5">
              <w:rPr>
                <w:rFonts w:ascii="Courier New" w:hAnsi="Courier New" w:cs="Courier New"/>
                <w:sz w:val="20"/>
                <w:szCs w:val="20"/>
              </w:rPr>
              <w:br/>
              <w:t>управления</w:t>
            </w: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4358D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4358D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1390,0</w:t>
            </w:r>
          </w:p>
        </w:tc>
      </w:tr>
      <w:tr w:rsidR="00665478" w:rsidRPr="008417FA" w:rsidTr="00762923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>5.1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балансовая           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8417FA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4358D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7C7C5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1390,0</w:t>
            </w:r>
            <w:bookmarkStart w:id="3" w:name="_GoBack"/>
            <w:bookmarkEnd w:id="3"/>
          </w:p>
        </w:tc>
      </w:tr>
      <w:tr w:rsidR="00665478" w:rsidRPr="008417FA" w:rsidTr="00762923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>5.2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остаточная           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8417FA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4358D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7C7C5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259,2</w:t>
            </w:r>
          </w:p>
        </w:tc>
      </w:tr>
    </w:tbl>
    <w:p w:rsidR="00665478" w:rsidRDefault="00665478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665478" w:rsidRDefault="00665478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3.2. Информация об использовании имущества, закрепленного за муниципальным автономным учреждением:</w:t>
      </w:r>
    </w:p>
    <w:p w:rsidR="00665478" w:rsidRDefault="00665478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120"/>
        <w:gridCol w:w="720"/>
        <w:gridCol w:w="1320"/>
        <w:gridCol w:w="1320"/>
        <w:gridCol w:w="1320"/>
        <w:gridCol w:w="1320"/>
      </w:tblGrid>
      <w:tr w:rsidR="00665478" w:rsidRPr="008417FA" w:rsidTr="00762923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  <w:r w:rsidRPr="008417FA">
              <w:rPr>
                <w:rFonts w:ascii="Courier New" w:hAnsi="Courier New" w:cs="Courier New"/>
                <w:sz w:val="20"/>
                <w:szCs w:val="20"/>
              </w:rPr>
              <w:br/>
              <w:t>изм.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Год 2011</w:t>
            </w: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  <w:r>
              <w:rPr>
                <w:rFonts w:ascii="Courier New" w:hAnsi="Courier New" w:cs="Courier New"/>
                <w:sz w:val="20"/>
                <w:szCs w:val="20"/>
              </w:rPr>
              <w:t>Год 2012</w:t>
            </w: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</w:tr>
      <w:tr w:rsidR="00665478" w:rsidRPr="008417FA" w:rsidTr="00762923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  <w:r w:rsidRPr="008417FA">
              <w:rPr>
                <w:rFonts w:ascii="Courier New" w:hAnsi="Courier New" w:cs="Courier New"/>
                <w:sz w:val="20"/>
                <w:szCs w:val="20"/>
              </w:rPr>
              <w:br/>
              <w:t>отчетного</w:t>
            </w:r>
            <w:r w:rsidRPr="008417FA">
              <w:rPr>
                <w:rFonts w:ascii="Courier New" w:hAnsi="Courier New" w:cs="Courier New"/>
                <w:sz w:val="20"/>
                <w:szCs w:val="20"/>
              </w:rPr>
              <w:br/>
              <w:t xml:space="preserve"> периода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  <w:r w:rsidRPr="008417FA">
              <w:rPr>
                <w:rFonts w:ascii="Courier New" w:hAnsi="Courier New" w:cs="Courier New"/>
                <w:sz w:val="20"/>
                <w:szCs w:val="20"/>
              </w:rPr>
              <w:br/>
              <w:t>отчетного</w:t>
            </w:r>
            <w:r w:rsidRPr="008417FA">
              <w:rPr>
                <w:rFonts w:ascii="Courier New" w:hAnsi="Courier New" w:cs="Courier New"/>
                <w:sz w:val="20"/>
                <w:szCs w:val="20"/>
              </w:rPr>
              <w:br/>
              <w:t xml:space="preserve"> периода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  <w:r w:rsidRPr="008417FA">
              <w:rPr>
                <w:rFonts w:ascii="Courier New" w:hAnsi="Courier New" w:cs="Courier New"/>
                <w:sz w:val="20"/>
                <w:szCs w:val="20"/>
              </w:rPr>
              <w:br/>
              <w:t>отчетного</w:t>
            </w:r>
            <w:r w:rsidRPr="008417FA">
              <w:rPr>
                <w:rFonts w:ascii="Courier New" w:hAnsi="Courier New" w:cs="Courier New"/>
                <w:sz w:val="20"/>
                <w:szCs w:val="20"/>
              </w:rPr>
              <w:br/>
              <w:t xml:space="preserve"> периода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  <w:r w:rsidRPr="008417FA">
              <w:rPr>
                <w:rFonts w:ascii="Courier New" w:hAnsi="Courier New" w:cs="Courier New"/>
                <w:sz w:val="20"/>
                <w:szCs w:val="20"/>
              </w:rPr>
              <w:br/>
              <w:t>отчетного</w:t>
            </w:r>
            <w:r w:rsidRPr="008417FA">
              <w:rPr>
                <w:rFonts w:ascii="Courier New" w:hAnsi="Courier New" w:cs="Courier New"/>
                <w:sz w:val="20"/>
                <w:szCs w:val="20"/>
              </w:rPr>
              <w:br/>
              <w:t xml:space="preserve"> периода </w:t>
            </w:r>
          </w:p>
        </w:tc>
      </w:tr>
      <w:tr w:rsidR="00665478" w:rsidRPr="008417FA" w:rsidTr="0076292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           2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665478" w:rsidRPr="008417FA" w:rsidTr="00762923">
        <w:trPr>
          <w:trHeight w:val="1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Количество объектов     </w:t>
            </w:r>
            <w:r w:rsidRPr="008417FA">
              <w:rPr>
                <w:rFonts w:ascii="Courier New" w:hAnsi="Courier New" w:cs="Courier New"/>
                <w:sz w:val="20"/>
                <w:szCs w:val="20"/>
              </w:rPr>
              <w:br/>
              <w:t xml:space="preserve">недвижимого имущества,  </w:t>
            </w:r>
            <w:r w:rsidRPr="008417FA">
              <w:rPr>
                <w:rFonts w:ascii="Courier New" w:hAnsi="Courier New" w:cs="Courier New"/>
                <w:sz w:val="20"/>
                <w:szCs w:val="20"/>
              </w:rPr>
              <w:br/>
              <w:t xml:space="preserve">находящегося у          </w:t>
            </w:r>
            <w:r w:rsidRPr="008417FA"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муниципального          </w:t>
            </w:r>
            <w:r w:rsidRPr="008417FA">
              <w:rPr>
                <w:rFonts w:ascii="Courier New" w:hAnsi="Courier New" w:cs="Courier New"/>
                <w:sz w:val="20"/>
                <w:szCs w:val="20"/>
              </w:rPr>
              <w:br/>
              <w:t xml:space="preserve">автономного учреждения  </w:t>
            </w:r>
            <w:r w:rsidRPr="008417FA">
              <w:rPr>
                <w:rFonts w:ascii="Courier New" w:hAnsi="Courier New" w:cs="Courier New"/>
                <w:sz w:val="20"/>
                <w:szCs w:val="20"/>
              </w:rPr>
              <w:br/>
              <w:t xml:space="preserve">на праве оперативного   </w:t>
            </w:r>
            <w:r w:rsidRPr="008417FA">
              <w:rPr>
                <w:rFonts w:ascii="Courier New" w:hAnsi="Courier New" w:cs="Courier New"/>
                <w:sz w:val="20"/>
                <w:szCs w:val="20"/>
              </w:rPr>
              <w:br/>
              <w:t xml:space="preserve">управления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762923" w:rsidRDefault="00665478" w:rsidP="004358D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762923" w:rsidRDefault="00665478" w:rsidP="004358D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762923" w:rsidRDefault="00665478" w:rsidP="004358D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Default="00665478" w:rsidP="0024323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</w:t>
            </w:r>
          </w:p>
          <w:p w:rsidR="00665478" w:rsidRDefault="00665478" w:rsidP="0024323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65478" w:rsidRDefault="00665478" w:rsidP="0024323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65478" w:rsidRPr="00A6076B" w:rsidRDefault="00665478" w:rsidP="0024323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</w:tr>
      <w:tr w:rsidR="00665478" w:rsidRPr="008417FA" w:rsidTr="00762923">
        <w:trPr>
          <w:trHeight w:val="1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Количество              </w:t>
            </w:r>
            <w:r w:rsidRPr="008417FA">
              <w:rPr>
                <w:rFonts w:ascii="Courier New" w:hAnsi="Courier New" w:cs="Courier New"/>
                <w:sz w:val="20"/>
                <w:szCs w:val="20"/>
              </w:rPr>
              <w:br/>
              <w:t xml:space="preserve">неиспользованных        </w:t>
            </w:r>
            <w:r w:rsidRPr="008417FA">
              <w:rPr>
                <w:rFonts w:ascii="Courier New" w:hAnsi="Courier New" w:cs="Courier New"/>
                <w:sz w:val="20"/>
                <w:szCs w:val="20"/>
              </w:rPr>
              <w:br/>
              <w:t xml:space="preserve">объектов недвижимого    </w:t>
            </w:r>
            <w:r w:rsidRPr="008417FA">
              <w:rPr>
                <w:rFonts w:ascii="Courier New" w:hAnsi="Courier New" w:cs="Courier New"/>
                <w:sz w:val="20"/>
                <w:szCs w:val="20"/>
              </w:rPr>
              <w:br/>
              <w:t xml:space="preserve">имущества, находящегося </w:t>
            </w:r>
            <w:r w:rsidRPr="008417FA">
              <w:rPr>
                <w:rFonts w:ascii="Courier New" w:hAnsi="Courier New" w:cs="Courier New"/>
                <w:sz w:val="20"/>
                <w:szCs w:val="20"/>
              </w:rPr>
              <w:br/>
              <w:t xml:space="preserve">у муниципального        </w:t>
            </w:r>
            <w:r w:rsidRPr="008417FA">
              <w:rPr>
                <w:rFonts w:ascii="Courier New" w:hAnsi="Courier New" w:cs="Courier New"/>
                <w:sz w:val="20"/>
                <w:szCs w:val="20"/>
              </w:rPr>
              <w:br/>
              <w:t xml:space="preserve">автономного учреждения  </w:t>
            </w:r>
            <w:r w:rsidRPr="008417FA">
              <w:rPr>
                <w:rFonts w:ascii="Courier New" w:hAnsi="Courier New" w:cs="Courier New"/>
                <w:sz w:val="20"/>
                <w:szCs w:val="20"/>
              </w:rPr>
              <w:br/>
              <w:t xml:space="preserve">на праве оперативного   </w:t>
            </w:r>
            <w:r w:rsidRPr="008417FA">
              <w:rPr>
                <w:rFonts w:ascii="Courier New" w:hAnsi="Courier New" w:cs="Courier New"/>
                <w:sz w:val="20"/>
                <w:szCs w:val="20"/>
              </w:rPr>
              <w:br/>
              <w:t xml:space="preserve">управления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762923" w:rsidRDefault="00665478" w:rsidP="004358D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762923" w:rsidRDefault="00665478" w:rsidP="004358D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762923" w:rsidRDefault="00665478" w:rsidP="004358D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Default="00665478" w:rsidP="0024323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665478" w:rsidRDefault="00665478" w:rsidP="0024323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65478" w:rsidRDefault="00665478" w:rsidP="0024323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65478" w:rsidRPr="008417FA" w:rsidRDefault="00665478" w:rsidP="0024323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5478" w:rsidRPr="008417FA" w:rsidTr="00762923">
        <w:trPr>
          <w:trHeight w:val="1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Количество объектов     </w:t>
            </w:r>
            <w:r w:rsidRPr="008417FA">
              <w:rPr>
                <w:rFonts w:ascii="Courier New" w:hAnsi="Courier New" w:cs="Courier New"/>
                <w:sz w:val="20"/>
                <w:szCs w:val="20"/>
              </w:rPr>
              <w:br/>
              <w:t xml:space="preserve">особо ценного движимого </w:t>
            </w:r>
            <w:r w:rsidRPr="008417FA">
              <w:rPr>
                <w:rFonts w:ascii="Courier New" w:hAnsi="Courier New" w:cs="Courier New"/>
                <w:sz w:val="20"/>
                <w:szCs w:val="20"/>
              </w:rPr>
              <w:br/>
              <w:t xml:space="preserve">имущества, находящегося </w:t>
            </w:r>
            <w:r w:rsidRPr="008417FA">
              <w:rPr>
                <w:rFonts w:ascii="Courier New" w:hAnsi="Courier New" w:cs="Courier New"/>
                <w:sz w:val="20"/>
                <w:szCs w:val="20"/>
              </w:rPr>
              <w:br/>
              <w:t xml:space="preserve">у муниципального        </w:t>
            </w:r>
            <w:r w:rsidRPr="008417FA">
              <w:rPr>
                <w:rFonts w:ascii="Courier New" w:hAnsi="Courier New" w:cs="Courier New"/>
                <w:sz w:val="20"/>
                <w:szCs w:val="20"/>
              </w:rPr>
              <w:br/>
              <w:t xml:space="preserve">автономного учреждения  </w:t>
            </w:r>
            <w:r w:rsidRPr="008417FA">
              <w:rPr>
                <w:rFonts w:ascii="Courier New" w:hAnsi="Courier New" w:cs="Courier New"/>
                <w:sz w:val="20"/>
                <w:szCs w:val="20"/>
              </w:rPr>
              <w:br/>
              <w:t xml:space="preserve">на праве оперативного   </w:t>
            </w:r>
            <w:r w:rsidRPr="008417FA">
              <w:rPr>
                <w:rFonts w:ascii="Courier New" w:hAnsi="Courier New" w:cs="Courier New"/>
                <w:sz w:val="20"/>
                <w:szCs w:val="20"/>
              </w:rPr>
              <w:br/>
              <w:t xml:space="preserve">управления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762923" w:rsidRDefault="00665478" w:rsidP="004358D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762923" w:rsidRDefault="00665478" w:rsidP="004358D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762923" w:rsidRDefault="00665478" w:rsidP="004358D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Default="00665478" w:rsidP="0024323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105</w:t>
            </w:r>
          </w:p>
          <w:p w:rsidR="00665478" w:rsidRDefault="00665478" w:rsidP="0024323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65478" w:rsidRDefault="00665478" w:rsidP="0024323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65478" w:rsidRPr="008417FA" w:rsidRDefault="00665478" w:rsidP="0024323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5478" w:rsidRPr="008417FA" w:rsidTr="00762923">
        <w:trPr>
          <w:trHeight w:val="1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>2.1</w:t>
            </w:r>
          </w:p>
          <w:p w:rsidR="00665478" w:rsidRPr="00286919" w:rsidRDefault="00665478" w:rsidP="00286919">
            <w:pPr>
              <w:rPr>
                <w:lang w:eastAsia="ru-RU"/>
              </w:rPr>
            </w:pPr>
          </w:p>
          <w:p w:rsidR="00665478" w:rsidRDefault="00665478" w:rsidP="00286919">
            <w:pPr>
              <w:rPr>
                <w:lang w:eastAsia="ru-RU"/>
              </w:rPr>
            </w:pPr>
          </w:p>
          <w:p w:rsidR="00665478" w:rsidRPr="00286919" w:rsidRDefault="00665478" w:rsidP="00286919">
            <w:pPr>
              <w:rPr>
                <w:lang w:eastAsia="ru-RU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Количество              </w:t>
            </w:r>
            <w:r w:rsidRPr="008417FA">
              <w:rPr>
                <w:rFonts w:ascii="Courier New" w:hAnsi="Courier New" w:cs="Courier New"/>
                <w:sz w:val="20"/>
                <w:szCs w:val="20"/>
              </w:rPr>
              <w:br/>
              <w:t xml:space="preserve">неиспользованных        </w:t>
            </w:r>
            <w:r w:rsidRPr="008417FA">
              <w:rPr>
                <w:rFonts w:ascii="Courier New" w:hAnsi="Courier New" w:cs="Courier New"/>
                <w:sz w:val="20"/>
                <w:szCs w:val="20"/>
              </w:rPr>
              <w:br/>
              <w:t xml:space="preserve">объектов особо ценного  </w:t>
            </w:r>
            <w:r w:rsidRPr="008417FA">
              <w:rPr>
                <w:rFonts w:ascii="Courier New" w:hAnsi="Courier New" w:cs="Courier New"/>
                <w:sz w:val="20"/>
                <w:szCs w:val="20"/>
              </w:rPr>
              <w:br/>
              <w:t xml:space="preserve">движимого имущества,    </w:t>
            </w:r>
            <w:r w:rsidRPr="008417FA">
              <w:rPr>
                <w:rFonts w:ascii="Courier New" w:hAnsi="Courier New" w:cs="Courier New"/>
                <w:sz w:val="20"/>
                <w:szCs w:val="20"/>
              </w:rPr>
              <w:br/>
              <w:t xml:space="preserve">находящегося у          </w:t>
            </w:r>
            <w:r w:rsidRPr="008417FA"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муниципального          </w:t>
            </w:r>
            <w:r w:rsidRPr="008417FA">
              <w:rPr>
                <w:rFonts w:ascii="Courier New" w:hAnsi="Courier New" w:cs="Courier New"/>
                <w:sz w:val="20"/>
                <w:szCs w:val="20"/>
              </w:rPr>
              <w:br/>
              <w:t xml:space="preserve">автономного учреждения  </w:t>
            </w:r>
            <w:r w:rsidRPr="008417FA">
              <w:rPr>
                <w:rFonts w:ascii="Courier New" w:hAnsi="Courier New" w:cs="Courier New"/>
                <w:sz w:val="20"/>
                <w:szCs w:val="20"/>
              </w:rPr>
              <w:br/>
              <w:t xml:space="preserve">на праве оперативного   </w:t>
            </w:r>
            <w:r w:rsidRPr="008417FA">
              <w:rPr>
                <w:rFonts w:ascii="Courier New" w:hAnsi="Courier New" w:cs="Courier New"/>
                <w:sz w:val="20"/>
                <w:szCs w:val="20"/>
              </w:rPr>
              <w:br/>
              <w:t xml:space="preserve">управления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762923" w:rsidRDefault="00665478" w:rsidP="004358D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762923" w:rsidRDefault="00665478" w:rsidP="004358D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762923" w:rsidRDefault="00665478" w:rsidP="004358D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Default="00665478" w:rsidP="0024323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665478" w:rsidRDefault="00665478" w:rsidP="0024323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65478" w:rsidRDefault="00665478" w:rsidP="0024323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65478" w:rsidRDefault="00665478" w:rsidP="0024323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65478" w:rsidRPr="008417FA" w:rsidRDefault="00665478" w:rsidP="0024323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5478" w:rsidRPr="008417FA" w:rsidTr="00270CFD">
        <w:trPr>
          <w:trHeight w:val="2077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D419A7" w:rsidRDefault="00665478" w:rsidP="007629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419A7">
              <w:rPr>
                <w:rFonts w:ascii="Courier New" w:hAnsi="Courier New" w:cs="Courier New"/>
                <w:sz w:val="20"/>
                <w:szCs w:val="20"/>
              </w:rPr>
              <w:t xml:space="preserve">Общая площадь объектов недвижимого имущества, находящегося у         </w:t>
            </w:r>
            <w:r w:rsidRPr="00D419A7">
              <w:rPr>
                <w:rFonts w:ascii="Courier New" w:hAnsi="Courier New" w:cs="Courier New"/>
                <w:sz w:val="20"/>
                <w:szCs w:val="20"/>
              </w:rPr>
              <w:br/>
              <w:t>муниципального автономного учреждения,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r w:rsidRPr="00D419A7">
              <w:rPr>
                <w:rFonts w:ascii="Courier New" w:hAnsi="Courier New" w:cs="Courier New"/>
                <w:sz w:val="20"/>
                <w:szCs w:val="20"/>
              </w:rPr>
              <w:t xml:space="preserve">в то числе </w:t>
            </w:r>
          </w:p>
          <w:p w:rsidR="00665478" w:rsidRPr="00D419A7" w:rsidRDefault="00665478" w:rsidP="007629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419A7">
              <w:rPr>
                <w:rFonts w:ascii="Courier New" w:hAnsi="Courier New" w:cs="Courier New"/>
                <w:sz w:val="20"/>
                <w:szCs w:val="20"/>
              </w:rPr>
              <w:t>-здание</w:t>
            </w:r>
            <w:r>
              <w:rPr>
                <w:rFonts w:ascii="Courier New" w:hAnsi="Courier New" w:cs="Courier New"/>
                <w:sz w:val="20"/>
                <w:szCs w:val="20"/>
              </w:rPr>
              <w:t>, сооружения</w:t>
            </w:r>
          </w:p>
          <w:p w:rsidR="00665478" w:rsidRPr="00D419A7" w:rsidRDefault="00665478" w:rsidP="007629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419A7">
              <w:rPr>
                <w:rFonts w:ascii="Courier New" w:hAnsi="Courier New" w:cs="Courier New"/>
                <w:sz w:val="20"/>
                <w:szCs w:val="20"/>
              </w:rPr>
              <w:t xml:space="preserve">-замощение </w:t>
            </w:r>
          </w:p>
          <w:p w:rsidR="00665478" w:rsidRPr="00D419A7" w:rsidRDefault="00665478" w:rsidP="007629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419A7">
              <w:rPr>
                <w:rFonts w:ascii="Courier New" w:hAnsi="Courier New" w:cs="Courier New"/>
                <w:sz w:val="20"/>
                <w:szCs w:val="20"/>
              </w:rPr>
              <w:t>-ограждение</w:t>
            </w:r>
            <w:r>
              <w:rPr>
                <w:rFonts w:ascii="Courier New" w:hAnsi="Courier New" w:cs="Courier New"/>
                <w:sz w:val="20"/>
                <w:szCs w:val="20"/>
              </w:rPr>
              <w:t>(ворота)</w:t>
            </w:r>
          </w:p>
          <w:p w:rsidR="00665478" w:rsidRPr="00D419A7" w:rsidRDefault="00665478" w:rsidP="007629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65478" w:rsidRPr="00D419A7" w:rsidRDefault="00665478" w:rsidP="007629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419A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2E1E16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  <w:p w:rsidR="00665478" w:rsidRPr="002E1E16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  <w:p w:rsidR="00665478" w:rsidRPr="002E1E16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  <w:p w:rsidR="00665478" w:rsidRPr="002E1E16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  <w:p w:rsidR="00665478" w:rsidRPr="002E1E16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  <w:p w:rsidR="00665478" w:rsidRPr="002E1E16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  <w:p w:rsidR="00665478" w:rsidRPr="00D419A7" w:rsidRDefault="00665478" w:rsidP="001E74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419A7">
              <w:rPr>
                <w:rFonts w:ascii="Courier New" w:hAnsi="Courier New" w:cs="Courier New"/>
                <w:sz w:val="20"/>
                <w:szCs w:val="20"/>
              </w:rPr>
              <w:t>кв.м</w:t>
            </w:r>
          </w:p>
          <w:p w:rsidR="00665478" w:rsidRPr="00D419A7" w:rsidRDefault="00665478" w:rsidP="001E74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</w:t>
            </w:r>
            <w:r w:rsidRPr="00D419A7">
              <w:rPr>
                <w:rFonts w:ascii="Courier New" w:hAnsi="Courier New" w:cs="Courier New"/>
                <w:sz w:val="20"/>
                <w:szCs w:val="20"/>
              </w:rPr>
              <w:t>.м</w:t>
            </w:r>
          </w:p>
          <w:p w:rsidR="00665478" w:rsidRPr="002E1E16" w:rsidRDefault="00665478" w:rsidP="001E74D3">
            <w:pPr>
              <w:pStyle w:val="ConsPlusCell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r w:rsidRPr="00D419A7">
              <w:rPr>
                <w:rFonts w:ascii="Courier New" w:hAnsi="Courier New" w:cs="Courier New"/>
                <w:sz w:val="20"/>
                <w:szCs w:val="20"/>
              </w:rPr>
              <w:t>.м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2E1E16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2E1E16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2E1E16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2E1E16" w:rsidRDefault="00665478" w:rsidP="003F4D6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  <w:p w:rsidR="00665478" w:rsidRPr="002E1E16" w:rsidRDefault="00665478" w:rsidP="003F4D6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  <w:p w:rsidR="00665478" w:rsidRPr="002E1E16" w:rsidRDefault="00665478" w:rsidP="003F4D6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  <w:p w:rsidR="00665478" w:rsidRPr="002E1E16" w:rsidRDefault="00665478" w:rsidP="003F4D6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  <w:p w:rsidR="00665478" w:rsidRPr="00D419A7" w:rsidRDefault="00665478" w:rsidP="003F4D6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419A7">
              <w:rPr>
                <w:rFonts w:ascii="Courier New" w:hAnsi="Courier New" w:cs="Courier New"/>
                <w:sz w:val="20"/>
                <w:szCs w:val="20"/>
              </w:rPr>
              <w:t>7963,8</w:t>
            </w:r>
          </w:p>
          <w:p w:rsidR="00665478" w:rsidRPr="00D419A7" w:rsidRDefault="00665478" w:rsidP="003F4D6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65478" w:rsidRPr="00D419A7" w:rsidRDefault="00665478" w:rsidP="003F4D6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419A7">
              <w:rPr>
                <w:rFonts w:ascii="Courier New" w:hAnsi="Courier New" w:cs="Courier New"/>
                <w:sz w:val="20"/>
                <w:szCs w:val="20"/>
              </w:rPr>
              <w:t>4409,2</w:t>
            </w:r>
          </w:p>
          <w:p w:rsidR="00665478" w:rsidRPr="00D419A7" w:rsidRDefault="00665478" w:rsidP="003F4D6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419A7">
              <w:rPr>
                <w:rFonts w:ascii="Courier New" w:hAnsi="Courier New" w:cs="Courier New"/>
                <w:sz w:val="20"/>
                <w:szCs w:val="20"/>
              </w:rPr>
              <w:t>3554,6</w:t>
            </w:r>
          </w:p>
          <w:p w:rsidR="00665478" w:rsidRPr="002E1E16" w:rsidRDefault="00665478" w:rsidP="00D419A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D419A7">
              <w:rPr>
                <w:rFonts w:ascii="Courier New" w:hAnsi="Courier New" w:cs="Courier New"/>
                <w:sz w:val="20"/>
                <w:szCs w:val="20"/>
              </w:rPr>
              <w:t>700,31</w:t>
            </w:r>
          </w:p>
        </w:tc>
      </w:tr>
      <w:tr w:rsidR="00665478" w:rsidRPr="00D419A7" w:rsidTr="00762923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>3.1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D419A7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419A7">
              <w:rPr>
                <w:rFonts w:ascii="Courier New" w:hAnsi="Courier New" w:cs="Courier New"/>
                <w:sz w:val="20"/>
                <w:szCs w:val="20"/>
              </w:rPr>
              <w:t>оперативного управления</w:t>
            </w:r>
          </w:p>
          <w:p w:rsidR="00665478" w:rsidRPr="00D419A7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419A7">
              <w:rPr>
                <w:rFonts w:ascii="Courier New" w:hAnsi="Courier New" w:cs="Courier New"/>
                <w:sz w:val="20"/>
                <w:szCs w:val="20"/>
              </w:rPr>
              <w:t>-здание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сооружения</w:t>
            </w:r>
            <w:r w:rsidRPr="00D419A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665478" w:rsidRPr="00D419A7" w:rsidRDefault="00665478" w:rsidP="003F4D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419A7">
              <w:rPr>
                <w:rFonts w:ascii="Courier New" w:hAnsi="Courier New" w:cs="Courier New"/>
                <w:sz w:val="20"/>
                <w:szCs w:val="20"/>
              </w:rPr>
              <w:t xml:space="preserve">-замощение </w:t>
            </w:r>
          </w:p>
          <w:p w:rsidR="00665478" w:rsidRPr="00D419A7" w:rsidRDefault="00665478" w:rsidP="003F4D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419A7">
              <w:rPr>
                <w:rFonts w:ascii="Courier New" w:hAnsi="Courier New" w:cs="Courier New"/>
                <w:sz w:val="20"/>
                <w:szCs w:val="20"/>
              </w:rPr>
              <w:t>-ограждение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(ворота)</w:t>
            </w:r>
          </w:p>
          <w:p w:rsidR="00665478" w:rsidRPr="00D419A7" w:rsidRDefault="00665478" w:rsidP="00D419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D419A7" w:rsidRDefault="00665478" w:rsidP="001F6F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419A7">
              <w:rPr>
                <w:rFonts w:ascii="Courier New" w:hAnsi="Courier New" w:cs="Courier New"/>
                <w:sz w:val="20"/>
                <w:szCs w:val="20"/>
              </w:rPr>
              <w:t xml:space="preserve">кв.м </w:t>
            </w:r>
            <w:r w:rsidRPr="00D419A7">
              <w:rPr>
                <w:rFonts w:ascii="Courier New" w:hAnsi="Courier New" w:cs="Courier New"/>
                <w:sz w:val="20"/>
                <w:szCs w:val="20"/>
              </w:rPr>
              <w:br/>
              <w:t>кв.м</w:t>
            </w:r>
          </w:p>
          <w:p w:rsidR="00665478" w:rsidRPr="00D419A7" w:rsidRDefault="00665478" w:rsidP="001F6F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</w:t>
            </w:r>
            <w:r w:rsidRPr="00D419A7">
              <w:rPr>
                <w:rFonts w:ascii="Courier New" w:hAnsi="Courier New" w:cs="Courier New"/>
                <w:sz w:val="20"/>
                <w:szCs w:val="20"/>
              </w:rPr>
              <w:t>.м</w:t>
            </w:r>
          </w:p>
          <w:p w:rsidR="00665478" w:rsidRPr="00D419A7" w:rsidRDefault="00665478" w:rsidP="001E74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r w:rsidRPr="00D419A7">
              <w:rPr>
                <w:rFonts w:ascii="Courier New" w:hAnsi="Courier New" w:cs="Courier New"/>
                <w:sz w:val="20"/>
                <w:szCs w:val="20"/>
              </w:rPr>
              <w:t>.м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D419A7" w:rsidRDefault="00665478" w:rsidP="004358D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D419A7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D419A7" w:rsidRDefault="00665478" w:rsidP="004358D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D419A7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D419A7" w:rsidRDefault="00665478" w:rsidP="004358D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D419A7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D419A7" w:rsidRDefault="00665478" w:rsidP="003F4D6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419A7">
              <w:rPr>
                <w:rFonts w:ascii="Courier New" w:hAnsi="Courier New" w:cs="Courier New"/>
                <w:sz w:val="20"/>
                <w:szCs w:val="20"/>
              </w:rPr>
              <w:t>7963,8</w:t>
            </w:r>
          </w:p>
          <w:p w:rsidR="00665478" w:rsidRPr="00D419A7" w:rsidRDefault="00665478" w:rsidP="003F4D6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4409,2</w:t>
            </w:r>
          </w:p>
          <w:p w:rsidR="00665478" w:rsidRPr="00D419A7" w:rsidRDefault="00665478" w:rsidP="003F4D6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419A7">
              <w:rPr>
                <w:rFonts w:ascii="Courier New" w:hAnsi="Courier New" w:cs="Courier New"/>
                <w:sz w:val="20"/>
                <w:szCs w:val="20"/>
              </w:rPr>
              <w:t>3554,6</w:t>
            </w:r>
          </w:p>
          <w:p w:rsidR="00665478" w:rsidRPr="00D419A7" w:rsidRDefault="00665478" w:rsidP="003F4D6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700,31</w:t>
            </w:r>
          </w:p>
          <w:p w:rsidR="00665478" w:rsidRPr="00D419A7" w:rsidRDefault="00665478" w:rsidP="00D419A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5478" w:rsidRPr="008417FA" w:rsidTr="00762923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>3.2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</w:t>
            </w:r>
            <w:r w:rsidRPr="008417FA">
              <w:rPr>
                <w:rFonts w:ascii="Courier New" w:hAnsi="Courier New" w:cs="Courier New"/>
                <w:sz w:val="20"/>
                <w:szCs w:val="20"/>
              </w:rPr>
              <w:br/>
              <w:t xml:space="preserve">и переданного в аренду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  <w:r w:rsidRPr="008417FA">
              <w:rPr>
                <w:rFonts w:ascii="Courier New" w:hAnsi="Courier New" w:cs="Courier New"/>
                <w:sz w:val="20"/>
                <w:szCs w:val="20"/>
              </w:rPr>
              <w:br/>
              <w:t xml:space="preserve"> м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645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219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645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219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645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219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A266FD" w:rsidRDefault="00665478" w:rsidP="006452C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219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4</w:t>
            </w:r>
          </w:p>
        </w:tc>
      </w:tr>
      <w:tr w:rsidR="00665478" w:rsidRPr="008417FA" w:rsidTr="00762923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>3.3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</w:t>
            </w:r>
            <w:r w:rsidRPr="008417FA">
              <w:rPr>
                <w:rFonts w:ascii="Courier New" w:hAnsi="Courier New" w:cs="Courier New"/>
                <w:sz w:val="20"/>
                <w:szCs w:val="20"/>
              </w:rPr>
              <w:br/>
              <w:t xml:space="preserve">и переданного в         </w:t>
            </w:r>
            <w:r w:rsidRPr="008417FA">
              <w:rPr>
                <w:rFonts w:ascii="Courier New" w:hAnsi="Courier New" w:cs="Courier New"/>
                <w:sz w:val="20"/>
                <w:szCs w:val="20"/>
              </w:rPr>
              <w:br/>
              <w:t xml:space="preserve">безвозмездное           </w:t>
            </w:r>
            <w:r w:rsidRPr="008417FA">
              <w:rPr>
                <w:rFonts w:ascii="Courier New" w:hAnsi="Courier New" w:cs="Courier New"/>
                <w:sz w:val="20"/>
                <w:szCs w:val="20"/>
              </w:rPr>
              <w:br/>
              <w:t xml:space="preserve">пользование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  <w:r w:rsidRPr="008417FA">
              <w:rPr>
                <w:rFonts w:ascii="Courier New" w:hAnsi="Courier New" w:cs="Courier New"/>
                <w:sz w:val="20"/>
                <w:szCs w:val="20"/>
              </w:rPr>
              <w:br/>
              <w:t xml:space="preserve"> м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645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101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645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101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645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101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A266FD" w:rsidRDefault="00665478" w:rsidP="006452C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101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5</w:t>
            </w:r>
          </w:p>
        </w:tc>
      </w:tr>
      <w:tr w:rsidR="00665478" w:rsidRPr="008417FA" w:rsidTr="004358D5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Количество </w:t>
            </w:r>
            <w:r w:rsidRPr="004358D5">
              <w:rPr>
                <w:rFonts w:ascii="Courier New" w:hAnsi="Courier New" w:cs="Courier New"/>
                <w:sz w:val="20"/>
                <w:szCs w:val="20"/>
              </w:rPr>
              <w:t xml:space="preserve">неиспользованных площадей недвижимого имущества,          </w:t>
            </w:r>
            <w:r w:rsidRPr="004358D5">
              <w:rPr>
                <w:rFonts w:ascii="Courier New" w:hAnsi="Courier New" w:cs="Courier New"/>
                <w:sz w:val="20"/>
                <w:szCs w:val="20"/>
              </w:rPr>
              <w:br/>
              <w:t>находящегося у муниципального автономного учреждения на праве</w:t>
            </w: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762923" w:rsidRDefault="00665478" w:rsidP="004358D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762923" w:rsidRDefault="00665478" w:rsidP="004358D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762923" w:rsidRDefault="00665478" w:rsidP="004358D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4358D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665478" w:rsidRPr="008417FA" w:rsidTr="00762923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>4.1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  <w:r w:rsidRPr="008417FA">
              <w:rPr>
                <w:rFonts w:ascii="Courier New" w:hAnsi="Courier New" w:cs="Courier New"/>
                <w:sz w:val="20"/>
                <w:szCs w:val="20"/>
              </w:rPr>
              <w:br/>
              <w:t xml:space="preserve"> м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762923" w:rsidRDefault="00665478" w:rsidP="004358D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762923" w:rsidRDefault="00665478" w:rsidP="004358D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762923" w:rsidRDefault="00665478" w:rsidP="004358D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52413D" w:rsidRDefault="00665478" w:rsidP="0024323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</w:tr>
      <w:tr w:rsidR="00665478" w:rsidRPr="008417FA" w:rsidTr="00762923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>4.2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</w:t>
            </w:r>
            <w:r w:rsidRPr="008417FA">
              <w:rPr>
                <w:rFonts w:ascii="Courier New" w:hAnsi="Courier New" w:cs="Courier New"/>
                <w:sz w:val="20"/>
                <w:szCs w:val="20"/>
              </w:rPr>
              <w:br/>
              <w:t xml:space="preserve">и переданного в аренду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  <w:r w:rsidRPr="008417FA">
              <w:rPr>
                <w:rFonts w:ascii="Courier New" w:hAnsi="Courier New" w:cs="Courier New"/>
                <w:sz w:val="20"/>
                <w:szCs w:val="20"/>
              </w:rPr>
              <w:br/>
              <w:t xml:space="preserve"> м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762923" w:rsidRDefault="00665478" w:rsidP="004358D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762923" w:rsidRDefault="00665478" w:rsidP="004358D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762923" w:rsidRDefault="00665478" w:rsidP="004358D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A266FD" w:rsidRDefault="00665478" w:rsidP="0024323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</w:tr>
      <w:tr w:rsidR="00665478" w:rsidRPr="008417FA" w:rsidTr="00762923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>4.3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</w:t>
            </w:r>
            <w:r w:rsidRPr="008417FA">
              <w:rPr>
                <w:rFonts w:ascii="Courier New" w:hAnsi="Courier New" w:cs="Courier New"/>
                <w:sz w:val="20"/>
                <w:szCs w:val="20"/>
              </w:rPr>
              <w:br/>
              <w:t xml:space="preserve">и переданного в         </w:t>
            </w:r>
            <w:r w:rsidRPr="008417FA">
              <w:rPr>
                <w:rFonts w:ascii="Courier New" w:hAnsi="Courier New" w:cs="Courier New"/>
                <w:sz w:val="20"/>
                <w:szCs w:val="20"/>
              </w:rPr>
              <w:br/>
              <w:t xml:space="preserve">безвозмездное           </w:t>
            </w:r>
            <w:r w:rsidRPr="008417FA">
              <w:rPr>
                <w:rFonts w:ascii="Courier New" w:hAnsi="Courier New" w:cs="Courier New"/>
                <w:sz w:val="20"/>
                <w:szCs w:val="20"/>
              </w:rPr>
              <w:br/>
              <w:t xml:space="preserve">пользование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  <w:r w:rsidRPr="008417FA">
              <w:rPr>
                <w:rFonts w:ascii="Courier New" w:hAnsi="Courier New" w:cs="Courier New"/>
                <w:sz w:val="20"/>
                <w:szCs w:val="20"/>
              </w:rPr>
              <w:br/>
              <w:t xml:space="preserve"> м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762923" w:rsidRDefault="00665478" w:rsidP="004358D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762923" w:rsidRDefault="00665478" w:rsidP="004358D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762923" w:rsidRDefault="00665478" w:rsidP="004358D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A266FD" w:rsidRDefault="00665478" w:rsidP="0024323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</w:tr>
      <w:tr w:rsidR="00665478" w:rsidRPr="008417FA" w:rsidTr="00762923">
        <w:trPr>
          <w:trHeight w:val="1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5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Общая стоимость         </w:t>
            </w:r>
            <w:r w:rsidRPr="008417FA">
              <w:rPr>
                <w:rFonts w:ascii="Courier New" w:hAnsi="Courier New" w:cs="Courier New"/>
                <w:sz w:val="20"/>
                <w:szCs w:val="20"/>
              </w:rPr>
              <w:br/>
              <w:t xml:space="preserve">движимого имущества,    </w:t>
            </w:r>
            <w:r w:rsidRPr="008417FA">
              <w:rPr>
                <w:rFonts w:ascii="Courier New" w:hAnsi="Courier New" w:cs="Courier New"/>
                <w:sz w:val="20"/>
                <w:szCs w:val="20"/>
              </w:rPr>
              <w:br/>
              <w:t xml:space="preserve">приобретенного          </w:t>
            </w:r>
            <w:r w:rsidRPr="008417FA">
              <w:rPr>
                <w:rFonts w:ascii="Courier New" w:hAnsi="Courier New" w:cs="Courier New"/>
                <w:sz w:val="20"/>
                <w:szCs w:val="20"/>
              </w:rPr>
              <w:br/>
              <w:t>муниципальным автономным</w:t>
            </w:r>
            <w:r w:rsidRPr="008417FA"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учреждением за счет     </w:t>
            </w:r>
            <w:r w:rsidRPr="008417FA"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средств, выделенных     </w:t>
            </w:r>
            <w:r w:rsidRPr="008417FA"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учредителем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8417FA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762923" w:rsidRDefault="00665478" w:rsidP="004358D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762923" w:rsidRDefault="00665478" w:rsidP="004358D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762923" w:rsidRDefault="00665478" w:rsidP="004358D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A266FD" w:rsidRDefault="00665478" w:rsidP="0024323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</w:tr>
      <w:tr w:rsidR="00665478" w:rsidRPr="008417FA" w:rsidTr="00762923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>5.1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балансовая стоимость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8417FA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762923" w:rsidRDefault="00665478" w:rsidP="004358D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762923" w:rsidRDefault="00665478" w:rsidP="004358D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762923" w:rsidRDefault="00665478" w:rsidP="004358D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A266FD" w:rsidRDefault="00665478" w:rsidP="0024323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</w:tr>
      <w:tr w:rsidR="00665478" w:rsidRPr="008417FA" w:rsidTr="00762923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>5.2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остаточная стоимость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8417FA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762923" w:rsidRDefault="00665478" w:rsidP="004358D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762923" w:rsidRDefault="00665478" w:rsidP="004358D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762923" w:rsidRDefault="00665478" w:rsidP="004358D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A266FD" w:rsidRDefault="00665478" w:rsidP="0024323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</w:tr>
      <w:tr w:rsidR="00665478" w:rsidRPr="008417FA" w:rsidTr="00762923">
        <w:trPr>
          <w:trHeight w:val="1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6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Общая стоимость         </w:t>
            </w:r>
            <w:r w:rsidRPr="008417FA">
              <w:rPr>
                <w:rFonts w:ascii="Courier New" w:hAnsi="Courier New" w:cs="Courier New"/>
                <w:sz w:val="20"/>
                <w:szCs w:val="20"/>
              </w:rPr>
              <w:br/>
              <w:t xml:space="preserve">недвижимого имущества,  </w:t>
            </w:r>
            <w:r w:rsidRPr="008417FA">
              <w:rPr>
                <w:rFonts w:ascii="Courier New" w:hAnsi="Courier New" w:cs="Courier New"/>
                <w:sz w:val="20"/>
                <w:szCs w:val="20"/>
              </w:rPr>
              <w:br/>
              <w:t xml:space="preserve">приобретенного          </w:t>
            </w:r>
            <w:r w:rsidRPr="008417FA">
              <w:rPr>
                <w:rFonts w:ascii="Courier New" w:hAnsi="Courier New" w:cs="Courier New"/>
                <w:sz w:val="20"/>
                <w:szCs w:val="20"/>
              </w:rPr>
              <w:br/>
              <w:t>муниципальным автономным</w:t>
            </w:r>
            <w:r w:rsidRPr="008417FA"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учреждением за счет     </w:t>
            </w:r>
            <w:r w:rsidRPr="008417FA">
              <w:rPr>
                <w:rFonts w:ascii="Courier New" w:hAnsi="Courier New" w:cs="Courier New"/>
                <w:sz w:val="20"/>
                <w:szCs w:val="20"/>
              </w:rPr>
              <w:br/>
              <w:t xml:space="preserve">доходов, полученных от  </w:t>
            </w:r>
            <w:r w:rsidRPr="008417FA">
              <w:rPr>
                <w:rFonts w:ascii="Courier New" w:hAnsi="Courier New" w:cs="Courier New"/>
                <w:sz w:val="20"/>
                <w:szCs w:val="20"/>
              </w:rPr>
              <w:br/>
              <w:t xml:space="preserve">платных услуг и иной    </w:t>
            </w:r>
            <w:r w:rsidRPr="008417FA">
              <w:rPr>
                <w:rFonts w:ascii="Courier New" w:hAnsi="Courier New" w:cs="Courier New"/>
                <w:sz w:val="20"/>
                <w:szCs w:val="20"/>
              </w:rPr>
              <w:br/>
              <w:t xml:space="preserve">приносящей доход        </w:t>
            </w:r>
            <w:r w:rsidRPr="008417FA">
              <w:rPr>
                <w:rFonts w:ascii="Courier New" w:hAnsi="Courier New" w:cs="Courier New"/>
                <w:sz w:val="20"/>
                <w:szCs w:val="20"/>
              </w:rPr>
              <w:br/>
              <w:t xml:space="preserve">деятельности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8417FA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762923" w:rsidRDefault="00665478" w:rsidP="004358D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762923" w:rsidRDefault="00665478" w:rsidP="004358D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762923" w:rsidRDefault="00665478" w:rsidP="004358D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A266FD" w:rsidRDefault="00665478" w:rsidP="0024323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</w:tr>
      <w:tr w:rsidR="00665478" w:rsidRPr="008417FA" w:rsidTr="00762923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>6.1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балансовая стоимость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8417FA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762923" w:rsidRDefault="00665478" w:rsidP="004358D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762923" w:rsidRDefault="00665478" w:rsidP="004358D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762923" w:rsidRDefault="00665478" w:rsidP="004358D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A266FD" w:rsidRDefault="00665478" w:rsidP="0024323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</w:tr>
      <w:tr w:rsidR="00665478" w:rsidRPr="008417FA" w:rsidTr="00762923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>6.2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остаточная стоимость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8417FA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762923" w:rsidRDefault="00665478" w:rsidP="004358D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762923" w:rsidRDefault="00665478" w:rsidP="004358D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762923" w:rsidRDefault="00665478" w:rsidP="004358D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A266FD" w:rsidRDefault="00665478" w:rsidP="0024323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</w:tr>
      <w:tr w:rsidR="00665478" w:rsidRPr="008417FA" w:rsidTr="00762923">
        <w:trPr>
          <w:trHeight w:val="1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7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Общая стоимость         </w:t>
            </w:r>
            <w:r w:rsidRPr="008417FA">
              <w:rPr>
                <w:rFonts w:ascii="Courier New" w:hAnsi="Courier New" w:cs="Courier New"/>
                <w:sz w:val="20"/>
                <w:szCs w:val="20"/>
              </w:rPr>
              <w:br/>
              <w:t xml:space="preserve">движимого имущества,    </w:t>
            </w:r>
            <w:r w:rsidRPr="008417FA">
              <w:rPr>
                <w:rFonts w:ascii="Courier New" w:hAnsi="Courier New" w:cs="Courier New"/>
                <w:sz w:val="20"/>
                <w:szCs w:val="20"/>
              </w:rPr>
              <w:br/>
              <w:t xml:space="preserve">приобретенного          </w:t>
            </w:r>
            <w:r w:rsidRPr="008417FA">
              <w:rPr>
                <w:rFonts w:ascii="Courier New" w:hAnsi="Courier New" w:cs="Courier New"/>
                <w:sz w:val="20"/>
                <w:szCs w:val="20"/>
              </w:rPr>
              <w:br/>
              <w:t>муниципальным автономным</w:t>
            </w:r>
            <w:r w:rsidRPr="008417FA"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учреждением за счет     </w:t>
            </w:r>
            <w:r w:rsidRPr="008417FA">
              <w:rPr>
                <w:rFonts w:ascii="Courier New" w:hAnsi="Courier New" w:cs="Courier New"/>
                <w:sz w:val="20"/>
                <w:szCs w:val="20"/>
              </w:rPr>
              <w:br/>
              <w:t xml:space="preserve">доходов, полученных от  </w:t>
            </w:r>
            <w:r w:rsidRPr="008417FA">
              <w:rPr>
                <w:rFonts w:ascii="Courier New" w:hAnsi="Courier New" w:cs="Courier New"/>
                <w:sz w:val="20"/>
                <w:szCs w:val="20"/>
              </w:rPr>
              <w:br/>
              <w:t xml:space="preserve">платных услуг и иной    </w:t>
            </w:r>
            <w:r w:rsidRPr="008417FA">
              <w:rPr>
                <w:rFonts w:ascii="Courier New" w:hAnsi="Courier New" w:cs="Courier New"/>
                <w:sz w:val="20"/>
                <w:szCs w:val="20"/>
              </w:rPr>
              <w:br/>
              <w:t xml:space="preserve">приносящей доход        </w:t>
            </w:r>
            <w:r w:rsidRPr="008417FA">
              <w:rPr>
                <w:rFonts w:ascii="Courier New" w:hAnsi="Courier New" w:cs="Courier New"/>
                <w:sz w:val="20"/>
                <w:szCs w:val="20"/>
              </w:rPr>
              <w:br/>
              <w:t xml:space="preserve">деятельности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8417FA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762923" w:rsidRDefault="00665478" w:rsidP="004358D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762923" w:rsidRDefault="00665478" w:rsidP="004358D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762923" w:rsidRDefault="00665478" w:rsidP="004358D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24323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11,2</w:t>
            </w:r>
          </w:p>
        </w:tc>
      </w:tr>
      <w:tr w:rsidR="00665478" w:rsidRPr="008417FA" w:rsidTr="00762923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>7.1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балансовая стоимость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8417FA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762923" w:rsidRDefault="00665478" w:rsidP="004358D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762923" w:rsidRDefault="00665478" w:rsidP="004358D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762923" w:rsidRDefault="00665478" w:rsidP="004358D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24323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11,2</w:t>
            </w:r>
          </w:p>
        </w:tc>
      </w:tr>
      <w:tr w:rsidR="00665478" w:rsidRPr="008417FA" w:rsidTr="00762923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>7.2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остаточная стоимость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8417FA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762923" w:rsidRDefault="00665478" w:rsidP="004358D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762923" w:rsidRDefault="00665478" w:rsidP="004358D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762923" w:rsidRDefault="00665478" w:rsidP="004358D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A266FD" w:rsidRDefault="00665478" w:rsidP="0024323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</w:tr>
      <w:tr w:rsidR="00665478" w:rsidRPr="008417FA" w:rsidTr="00762923">
        <w:trPr>
          <w:trHeight w:val="1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8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 xml:space="preserve">Объем средств,          </w:t>
            </w:r>
            <w:r w:rsidRPr="008417FA">
              <w:rPr>
                <w:rFonts w:ascii="Courier New" w:hAnsi="Courier New" w:cs="Courier New"/>
                <w:sz w:val="20"/>
                <w:szCs w:val="20"/>
              </w:rPr>
              <w:br/>
              <w:t xml:space="preserve">полученных в отчетном   </w:t>
            </w:r>
            <w:r w:rsidRPr="008417FA">
              <w:rPr>
                <w:rFonts w:ascii="Courier New" w:hAnsi="Courier New" w:cs="Courier New"/>
                <w:sz w:val="20"/>
                <w:szCs w:val="20"/>
              </w:rPr>
              <w:br/>
              <w:t xml:space="preserve">году от распоряжения в  </w:t>
            </w:r>
            <w:r w:rsidRPr="008417FA">
              <w:rPr>
                <w:rFonts w:ascii="Courier New" w:hAnsi="Courier New" w:cs="Courier New"/>
                <w:sz w:val="20"/>
                <w:szCs w:val="20"/>
              </w:rPr>
              <w:br/>
              <w:t xml:space="preserve">установленном порядке   </w:t>
            </w:r>
            <w:r w:rsidRPr="008417FA">
              <w:rPr>
                <w:rFonts w:ascii="Courier New" w:hAnsi="Courier New" w:cs="Courier New"/>
                <w:sz w:val="20"/>
                <w:szCs w:val="20"/>
              </w:rPr>
              <w:br/>
              <w:t xml:space="preserve">имуществом, находящимся </w:t>
            </w:r>
            <w:r w:rsidRPr="008417FA">
              <w:rPr>
                <w:rFonts w:ascii="Courier New" w:hAnsi="Courier New" w:cs="Courier New"/>
                <w:sz w:val="20"/>
                <w:szCs w:val="20"/>
              </w:rPr>
              <w:br/>
              <w:t xml:space="preserve">у муниципального        </w:t>
            </w:r>
            <w:r w:rsidRPr="008417FA">
              <w:rPr>
                <w:rFonts w:ascii="Courier New" w:hAnsi="Courier New" w:cs="Courier New"/>
                <w:sz w:val="20"/>
                <w:szCs w:val="20"/>
              </w:rPr>
              <w:br/>
              <w:t xml:space="preserve">автономного учреждения  </w:t>
            </w:r>
            <w:r w:rsidRPr="008417FA">
              <w:rPr>
                <w:rFonts w:ascii="Courier New" w:hAnsi="Courier New" w:cs="Courier New"/>
                <w:sz w:val="20"/>
                <w:szCs w:val="20"/>
              </w:rPr>
              <w:br/>
              <w:t xml:space="preserve">на праве оперативного   </w:t>
            </w:r>
            <w:r w:rsidRPr="008417FA">
              <w:rPr>
                <w:rFonts w:ascii="Courier New" w:hAnsi="Courier New" w:cs="Courier New"/>
                <w:sz w:val="20"/>
                <w:szCs w:val="20"/>
              </w:rPr>
              <w:br/>
              <w:t xml:space="preserve">управления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8417FA" w:rsidRDefault="0066547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17FA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8417FA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4358D5" w:rsidRDefault="00665478" w:rsidP="004358D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358D5">
              <w:rPr>
                <w:rFonts w:ascii="Courier New" w:hAnsi="Courier New" w:cs="Courier New"/>
                <w:sz w:val="20"/>
                <w:szCs w:val="20"/>
              </w:rPr>
              <w:t>15,9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4358D5" w:rsidRDefault="00665478" w:rsidP="004358D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358D5">
              <w:rPr>
                <w:rFonts w:ascii="Courier New" w:hAnsi="Courier New" w:cs="Courier New"/>
                <w:sz w:val="20"/>
                <w:szCs w:val="20"/>
              </w:rPr>
              <w:t>19,5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4358D5" w:rsidRDefault="00665478" w:rsidP="004358D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4358D5">
              <w:rPr>
                <w:rFonts w:ascii="Courier New" w:hAnsi="Courier New" w:cs="Courier New"/>
                <w:sz w:val="20"/>
                <w:szCs w:val="20"/>
              </w:rPr>
              <w:t>19,5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8" w:rsidRPr="00A266FD" w:rsidRDefault="00665478" w:rsidP="006452C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20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8</w:t>
            </w:r>
          </w:p>
        </w:tc>
      </w:tr>
    </w:tbl>
    <w:p w:rsidR="00665478" w:rsidRDefault="00665478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</w:rPr>
      </w:pPr>
    </w:p>
    <w:p w:rsidR="00665478" w:rsidRDefault="00665478" w:rsidP="00E5629A">
      <w:pPr>
        <w:pStyle w:val="ConsPlusNonformat"/>
      </w:pPr>
      <w:r>
        <w:t>Главный бухгалтер муниципального</w:t>
      </w:r>
    </w:p>
    <w:p w:rsidR="00665478" w:rsidRDefault="00665478" w:rsidP="00E5629A">
      <w:pPr>
        <w:pStyle w:val="ConsPlusNonformat"/>
      </w:pPr>
      <w:r>
        <w:t>автономного учреждения           _______________ __</w:t>
      </w:r>
      <w:r>
        <w:rPr>
          <w:u w:val="single"/>
        </w:rPr>
        <w:t>С.А. Тебенькова</w:t>
      </w:r>
      <w:r>
        <w:t>___________</w:t>
      </w:r>
    </w:p>
    <w:p w:rsidR="00665478" w:rsidRDefault="00665478" w:rsidP="00E5629A">
      <w:pPr>
        <w:pStyle w:val="ConsPlusNonformat"/>
      </w:pPr>
      <w:r>
        <w:t xml:space="preserve">                                    (подпись)      (расшифровка подписи)</w:t>
      </w:r>
    </w:p>
    <w:p w:rsidR="00665478" w:rsidRDefault="00665478" w:rsidP="00E5629A">
      <w:pPr>
        <w:pStyle w:val="ConsPlusNonformat"/>
      </w:pPr>
    </w:p>
    <w:p w:rsidR="00665478" w:rsidRDefault="00665478" w:rsidP="00E5629A">
      <w:pPr>
        <w:pStyle w:val="ConsPlusNonformat"/>
      </w:pPr>
      <w:r>
        <w:t>Руководитель муниципального</w:t>
      </w:r>
    </w:p>
    <w:p w:rsidR="00665478" w:rsidRDefault="00665478" w:rsidP="00E5629A">
      <w:pPr>
        <w:pStyle w:val="ConsPlusNonformat"/>
      </w:pPr>
      <w:r>
        <w:t>автономного учреждения           _______________ _____</w:t>
      </w:r>
      <w:r w:rsidRPr="004617F8">
        <w:rPr>
          <w:u w:val="single"/>
        </w:rPr>
        <w:t xml:space="preserve"> О.А. Савостина</w:t>
      </w:r>
      <w:r>
        <w:rPr>
          <w:u w:val="single"/>
        </w:rPr>
        <w:t>__</w:t>
      </w:r>
      <w:r>
        <w:t>_____</w:t>
      </w:r>
    </w:p>
    <w:p w:rsidR="00665478" w:rsidRDefault="00665478" w:rsidP="00E5629A">
      <w:pPr>
        <w:pStyle w:val="ConsPlusNonformat"/>
      </w:pPr>
      <w:r>
        <w:t xml:space="preserve">                                    (подпись)      (расшифровка подписи)</w:t>
      </w:r>
    </w:p>
    <w:p w:rsidR="00665478" w:rsidRDefault="00665478" w:rsidP="00E5629A">
      <w:pPr>
        <w:pStyle w:val="ConsPlusNonformat"/>
      </w:pPr>
    </w:p>
    <w:p w:rsidR="00665478" w:rsidRDefault="00665478" w:rsidP="00E5629A">
      <w:pPr>
        <w:pStyle w:val="ConsPlusNonformat"/>
      </w:pPr>
      <w:r>
        <w:t>Исполнитель (лицо, ответственное</w:t>
      </w:r>
    </w:p>
    <w:p w:rsidR="00665478" w:rsidRDefault="00665478" w:rsidP="00E5629A">
      <w:pPr>
        <w:pStyle w:val="ConsPlusNonformat"/>
      </w:pPr>
      <w:r>
        <w:t>за составление отчета)           _______________ __________________________</w:t>
      </w:r>
    </w:p>
    <w:p w:rsidR="00665478" w:rsidRDefault="00665478" w:rsidP="00E5629A">
      <w:pPr>
        <w:pStyle w:val="ConsPlusNonformat"/>
      </w:pPr>
      <w:r>
        <w:t xml:space="preserve">                                    (подпись)      (расшифровка подписи)</w:t>
      </w:r>
    </w:p>
    <w:p w:rsidR="00665478" w:rsidRDefault="00665478" w:rsidP="00E5629A">
      <w:pPr>
        <w:pStyle w:val="ConsPlusNonformat"/>
      </w:pPr>
    </w:p>
    <w:p w:rsidR="00665478" w:rsidRDefault="00665478" w:rsidP="00E5629A">
      <w:pPr>
        <w:pStyle w:val="ConsPlusNonformat"/>
      </w:pPr>
      <w:r>
        <w:t>СОГЛАСОВАН</w:t>
      </w:r>
    </w:p>
    <w:p w:rsidR="00665478" w:rsidRDefault="00665478" w:rsidP="00E5629A">
      <w:pPr>
        <w:pStyle w:val="ConsPlusNonformat"/>
      </w:pPr>
      <w:r>
        <w:t>_____________________________________</w:t>
      </w:r>
    </w:p>
    <w:p w:rsidR="00665478" w:rsidRDefault="00665478" w:rsidP="00E5629A">
      <w:pPr>
        <w:pStyle w:val="ConsPlusNonformat"/>
      </w:pPr>
      <w:r>
        <w:t>(начальник департамента имущественных</w:t>
      </w:r>
    </w:p>
    <w:p w:rsidR="00665478" w:rsidRDefault="00665478" w:rsidP="00E5629A">
      <w:pPr>
        <w:pStyle w:val="ConsPlusNonformat"/>
      </w:pPr>
      <w:r>
        <w:t>отношений администрации города Перми)</w:t>
      </w:r>
    </w:p>
    <w:p w:rsidR="00665478" w:rsidRDefault="00665478"/>
    <w:sectPr w:rsidR="00665478" w:rsidSect="00286919">
      <w:pgSz w:w="11906" w:h="16838"/>
      <w:pgMar w:top="540" w:right="850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629A"/>
    <w:rsid w:val="00006DCC"/>
    <w:rsid w:val="0004363F"/>
    <w:rsid w:val="00045F15"/>
    <w:rsid w:val="00065DFD"/>
    <w:rsid w:val="00070FA4"/>
    <w:rsid w:val="00073CBB"/>
    <w:rsid w:val="000772BC"/>
    <w:rsid w:val="000D6886"/>
    <w:rsid w:val="00105F37"/>
    <w:rsid w:val="00127529"/>
    <w:rsid w:val="001439EA"/>
    <w:rsid w:val="001558D3"/>
    <w:rsid w:val="001B297C"/>
    <w:rsid w:val="001E256C"/>
    <w:rsid w:val="001E74D3"/>
    <w:rsid w:val="001F6F22"/>
    <w:rsid w:val="00227A66"/>
    <w:rsid w:val="0024323F"/>
    <w:rsid w:val="00247041"/>
    <w:rsid w:val="00270CFD"/>
    <w:rsid w:val="00270D47"/>
    <w:rsid w:val="0027279F"/>
    <w:rsid w:val="00274CF3"/>
    <w:rsid w:val="00284CAA"/>
    <w:rsid w:val="00286919"/>
    <w:rsid w:val="00296460"/>
    <w:rsid w:val="002E1E16"/>
    <w:rsid w:val="002F4C0E"/>
    <w:rsid w:val="002F7CD7"/>
    <w:rsid w:val="0034015E"/>
    <w:rsid w:val="00367665"/>
    <w:rsid w:val="003A6253"/>
    <w:rsid w:val="003B3D21"/>
    <w:rsid w:val="003B49FD"/>
    <w:rsid w:val="003D235D"/>
    <w:rsid w:val="003F4D65"/>
    <w:rsid w:val="003F4E98"/>
    <w:rsid w:val="003F6F19"/>
    <w:rsid w:val="00406CB0"/>
    <w:rsid w:val="0041776E"/>
    <w:rsid w:val="004358D5"/>
    <w:rsid w:val="004405C7"/>
    <w:rsid w:val="00443A79"/>
    <w:rsid w:val="004617F8"/>
    <w:rsid w:val="00461D01"/>
    <w:rsid w:val="00484463"/>
    <w:rsid w:val="00493440"/>
    <w:rsid w:val="004A5E70"/>
    <w:rsid w:val="004E0DF4"/>
    <w:rsid w:val="0052413D"/>
    <w:rsid w:val="00594C2F"/>
    <w:rsid w:val="00596F1D"/>
    <w:rsid w:val="005C3EA3"/>
    <w:rsid w:val="005F30E8"/>
    <w:rsid w:val="006452CC"/>
    <w:rsid w:val="006624E9"/>
    <w:rsid w:val="00665478"/>
    <w:rsid w:val="006B6BE5"/>
    <w:rsid w:val="006E6E07"/>
    <w:rsid w:val="006F2978"/>
    <w:rsid w:val="0070200C"/>
    <w:rsid w:val="007136CA"/>
    <w:rsid w:val="00715659"/>
    <w:rsid w:val="00731E3F"/>
    <w:rsid w:val="00747D91"/>
    <w:rsid w:val="007612EC"/>
    <w:rsid w:val="00762923"/>
    <w:rsid w:val="007A3D5C"/>
    <w:rsid w:val="007C7C59"/>
    <w:rsid w:val="007D65DD"/>
    <w:rsid w:val="008012BB"/>
    <w:rsid w:val="0083377A"/>
    <w:rsid w:val="008417FA"/>
    <w:rsid w:val="00866CD7"/>
    <w:rsid w:val="0088060D"/>
    <w:rsid w:val="008827ED"/>
    <w:rsid w:val="008935F2"/>
    <w:rsid w:val="008A2DE2"/>
    <w:rsid w:val="008A5A6E"/>
    <w:rsid w:val="00933642"/>
    <w:rsid w:val="0093698D"/>
    <w:rsid w:val="00943EE1"/>
    <w:rsid w:val="00957734"/>
    <w:rsid w:val="009749F8"/>
    <w:rsid w:val="009A1FA4"/>
    <w:rsid w:val="009A326F"/>
    <w:rsid w:val="00A02CAC"/>
    <w:rsid w:val="00A266FD"/>
    <w:rsid w:val="00A334BB"/>
    <w:rsid w:val="00A4439D"/>
    <w:rsid w:val="00A53CBF"/>
    <w:rsid w:val="00A540E0"/>
    <w:rsid w:val="00A60734"/>
    <w:rsid w:val="00A6076B"/>
    <w:rsid w:val="00A7426B"/>
    <w:rsid w:val="00AA77AB"/>
    <w:rsid w:val="00AD60CE"/>
    <w:rsid w:val="00AE4F52"/>
    <w:rsid w:val="00B044C1"/>
    <w:rsid w:val="00B10D8B"/>
    <w:rsid w:val="00B222D8"/>
    <w:rsid w:val="00B977EA"/>
    <w:rsid w:val="00BB4D93"/>
    <w:rsid w:val="00BC50E6"/>
    <w:rsid w:val="00BC75D5"/>
    <w:rsid w:val="00BD1A70"/>
    <w:rsid w:val="00BF2AAF"/>
    <w:rsid w:val="00BF57AB"/>
    <w:rsid w:val="00C06D66"/>
    <w:rsid w:val="00C34A60"/>
    <w:rsid w:val="00C37F1A"/>
    <w:rsid w:val="00C506AC"/>
    <w:rsid w:val="00C6476F"/>
    <w:rsid w:val="00CA1132"/>
    <w:rsid w:val="00CB169E"/>
    <w:rsid w:val="00CE2585"/>
    <w:rsid w:val="00D0048B"/>
    <w:rsid w:val="00D01ED9"/>
    <w:rsid w:val="00D31C71"/>
    <w:rsid w:val="00D40172"/>
    <w:rsid w:val="00D419A7"/>
    <w:rsid w:val="00D51812"/>
    <w:rsid w:val="00D753D6"/>
    <w:rsid w:val="00D86DA7"/>
    <w:rsid w:val="00DD62CF"/>
    <w:rsid w:val="00DE2A84"/>
    <w:rsid w:val="00E313DA"/>
    <w:rsid w:val="00E472A3"/>
    <w:rsid w:val="00E5629A"/>
    <w:rsid w:val="00E71DD3"/>
    <w:rsid w:val="00E82894"/>
    <w:rsid w:val="00E8289F"/>
    <w:rsid w:val="00EA2A05"/>
    <w:rsid w:val="00EC5265"/>
    <w:rsid w:val="00EF14D7"/>
    <w:rsid w:val="00F50645"/>
    <w:rsid w:val="00FA0792"/>
    <w:rsid w:val="00FB30CF"/>
    <w:rsid w:val="00FD4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29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5629A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E5629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5629A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E5629A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BalloonText">
    <w:name w:val="Balloon Text"/>
    <w:basedOn w:val="Normal"/>
    <w:link w:val="BalloonTextChar"/>
    <w:uiPriority w:val="99"/>
    <w:semiHidden/>
    <w:rsid w:val="004617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0645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604</TotalTime>
  <Pages>11</Pages>
  <Words>3868</Words>
  <Characters>22054</Characters>
  <Application>Microsoft Office Outlook</Application>
  <DocSecurity>0</DocSecurity>
  <Lines>0</Lines>
  <Paragraphs>0</Paragraphs>
  <ScaleCrop>false</ScaleCrop>
  <Company>Администрацияг.Перми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kurikalova</dc:creator>
  <cp:keywords/>
  <dc:description/>
  <cp:lastModifiedBy>User</cp:lastModifiedBy>
  <cp:revision>28</cp:revision>
  <cp:lastPrinted>2013-04-22T07:48:00Z</cp:lastPrinted>
  <dcterms:created xsi:type="dcterms:W3CDTF">2013-01-11T07:50:00Z</dcterms:created>
  <dcterms:modified xsi:type="dcterms:W3CDTF">2013-04-22T11:09:00Z</dcterms:modified>
</cp:coreProperties>
</file>