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23" w:rsidRPr="003E4B2E" w:rsidRDefault="00F07F23" w:rsidP="00F07F23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val="en-US" w:eastAsia="x-none"/>
        </w:rPr>
      </w:pPr>
      <w:r w:rsidRPr="00F81931">
        <w:rPr>
          <w:rFonts w:ascii="Times New Roman" w:hAnsi="Times New Roman"/>
          <w:sz w:val="24"/>
          <w:szCs w:val="24"/>
          <w:lang w:val="x-none" w:eastAsia="x-none"/>
        </w:rPr>
        <w:t xml:space="preserve">Приложение </w:t>
      </w:r>
      <w:r w:rsidR="003E4B2E">
        <w:rPr>
          <w:rFonts w:ascii="Times New Roman" w:hAnsi="Times New Roman"/>
          <w:sz w:val="24"/>
          <w:szCs w:val="24"/>
          <w:lang w:val="en-US" w:eastAsia="x-none"/>
        </w:rPr>
        <w:t>2</w:t>
      </w:r>
    </w:p>
    <w:p w:rsidR="00F07F23" w:rsidRPr="00F81931" w:rsidRDefault="00F07F23" w:rsidP="00F07F2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F81931">
        <w:rPr>
          <w:rFonts w:ascii="Times New Roman" w:hAnsi="Times New Roman"/>
          <w:sz w:val="24"/>
          <w:szCs w:val="24"/>
          <w:lang w:eastAsia="x-none"/>
        </w:rPr>
        <w:t xml:space="preserve">к </w:t>
      </w:r>
      <w:r w:rsidR="003E4B2E">
        <w:rPr>
          <w:rFonts w:ascii="Times New Roman" w:hAnsi="Times New Roman"/>
          <w:sz w:val="24"/>
          <w:szCs w:val="24"/>
          <w:lang w:eastAsia="x-none"/>
        </w:rPr>
        <w:t>информационному сообщению 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x-none"/>
        </w:rPr>
        <w:t xml:space="preserve"> проведении аукциона</w:t>
      </w:r>
      <w:r w:rsidRPr="00F81931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F07F23" w:rsidRDefault="00F07F23" w:rsidP="00F07F23">
      <w:pPr>
        <w:pStyle w:val="a7"/>
        <w:spacing w:line="240" w:lineRule="exact"/>
        <w:ind w:left="2832" w:firstLine="708"/>
        <w:rPr>
          <w:rFonts w:ascii="Times New Roman" w:hAnsi="Times New Roman"/>
          <w:bCs/>
          <w:sz w:val="24"/>
          <w:szCs w:val="24"/>
        </w:rPr>
      </w:pPr>
    </w:p>
    <w:p w:rsidR="00F07F23" w:rsidRDefault="00F07F23" w:rsidP="00F07F23">
      <w:pPr>
        <w:pStyle w:val="a7"/>
        <w:spacing w:line="240" w:lineRule="exact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DF7A43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DF7A43">
        <w:rPr>
          <w:rFonts w:ascii="Times New Roman" w:hAnsi="Times New Roman"/>
          <w:b/>
          <w:sz w:val="24"/>
          <w:szCs w:val="24"/>
        </w:rPr>
        <w:t xml:space="preserve"> </w:t>
      </w:r>
    </w:p>
    <w:p w:rsidR="00863BF9" w:rsidRPr="00DF7A43" w:rsidRDefault="00F07F23" w:rsidP="00863BF9">
      <w:pPr>
        <w:pStyle w:val="a7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863BF9" w:rsidRPr="00DF7A43">
        <w:rPr>
          <w:rFonts w:ascii="Times New Roman" w:hAnsi="Times New Roman"/>
          <w:b/>
          <w:sz w:val="24"/>
          <w:szCs w:val="24"/>
        </w:rPr>
        <w:t>упли-продажи объекта муниципальной собственности</w:t>
      </w:r>
    </w:p>
    <w:p w:rsidR="00527498" w:rsidRPr="00DF7A43" w:rsidRDefault="0083799B" w:rsidP="0083799B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физических лиц)</w:t>
      </w:r>
    </w:p>
    <w:p w:rsidR="0083799B" w:rsidRDefault="0083799B" w:rsidP="00863BF9">
      <w:pPr>
        <w:pStyle w:val="a5"/>
        <w:spacing w:line="240" w:lineRule="auto"/>
        <w:rPr>
          <w:sz w:val="24"/>
        </w:rPr>
      </w:pPr>
    </w:p>
    <w:p w:rsidR="0083799B" w:rsidRDefault="0083799B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proofErr w:type="spellStart"/>
      <w:r w:rsidRPr="00DF7A43">
        <w:rPr>
          <w:sz w:val="24"/>
        </w:rPr>
        <w:t>г</w:t>
      </w:r>
      <w:proofErr w:type="gramStart"/>
      <w:r w:rsidRPr="00DF7A43">
        <w:rPr>
          <w:sz w:val="24"/>
        </w:rPr>
        <w:t>.П</w:t>
      </w:r>
      <w:proofErr w:type="gramEnd"/>
      <w:r w:rsidRPr="00DF7A43">
        <w:rPr>
          <w:sz w:val="24"/>
        </w:rPr>
        <w:t>ермь</w:t>
      </w:r>
      <w:proofErr w:type="spellEnd"/>
      <w:r w:rsidRPr="00DF7A43">
        <w:rPr>
          <w:sz w:val="24"/>
        </w:rPr>
        <w:tab/>
      </w:r>
      <w:r w:rsidRPr="00DF7A43">
        <w:rPr>
          <w:sz w:val="24"/>
        </w:rPr>
        <w:tab/>
      </w:r>
      <w:r w:rsidR="003F2099" w:rsidRPr="003F2099">
        <w:rPr>
          <w:sz w:val="24"/>
        </w:rPr>
        <w:t xml:space="preserve"> </w:t>
      </w:r>
      <w:r w:rsidRPr="00DF7A43">
        <w:rPr>
          <w:sz w:val="24"/>
        </w:rPr>
        <w:t>«_____»</w:t>
      </w:r>
      <w:r w:rsidR="00687192">
        <w:rPr>
          <w:sz w:val="24"/>
        </w:rPr>
        <w:t xml:space="preserve"> </w:t>
      </w:r>
      <w:r w:rsidR="00C267C7">
        <w:rPr>
          <w:sz w:val="24"/>
        </w:rPr>
        <w:t>_______________</w:t>
      </w:r>
      <w:r w:rsidR="00687192">
        <w:rPr>
          <w:sz w:val="24"/>
        </w:rPr>
        <w:t xml:space="preserve"> </w:t>
      </w:r>
      <w:r w:rsidRPr="00DF7A43">
        <w:rPr>
          <w:sz w:val="24"/>
        </w:rPr>
        <w:t>20</w:t>
      </w:r>
      <w:r w:rsidR="00D979CE">
        <w:rPr>
          <w:sz w:val="24"/>
        </w:rPr>
        <w:t>1</w:t>
      </w:r>
      <w:r w:rsidR="0083799B">
        <w:rPr>
          <w:sz w:val="24"/>
        </w:rPr>
        <w:t>_</w:t>
      </w:r>
      <w:r w:rsidR="00D979CE">
        <w:rPr>
          <w:sz w:val="24"/>
        </w:rPr>
        <w:t xml:space="preserve"> </w:t>
      </w:r>
      <w:r w:rsidRPr="00DF7A43">
        <w:rPr>
          <w:sz w:val="24"/>
        </w:rPr>
        <w:t>г.</w:t>
      </w:r>
    </w:p>
    <w:p w:rsidR="00863BF9" w:rsidRDefault="00863BF9" w:rsidP="00863BF9">
      <w:pPr>
        <w:pStyle w:val="a5"/>
        <w:spacing w:line="240" w:lineRule="auto"/>
        <w:rPr>
          <w:sz w:val="24"/>
        </w:rPr>
      </w:pPr>
    </w:p>
    <w:p w:rsidR="00031D54" w:rsidRPr="00DF7A43" w:rsidRDefault="00031D54" w:rsidP="00863BF9">
      <w:pPr>
        <w:pStyle w:val="a5"/>
        <w:spacing w:line="240" w:lineRule="auto"/>
        <w:rPr>
          <w:sz w:val="24"/>
        </w:rPr>
      </w:pPr>
    </w:p>
    <w:p w:rsidR="00863BF9" w:rsidRDefault="00031D54" w:rsidP="008A74C9">
      <w:pPr>
        <w:pStyle w:val="a5"/>
        <w:spacing w:line="240" w:lineRule="auto"/>
        <w:ind w:firstLine="720"/>
        <w:rPr>
          <w:sz w:val="24"/>
        </w:rPr>
      </w:pPr>
      <w:proofErr w:type="gramStart"/>
      <w:r w:rsidRPr="00E313D5">
        <w:rPr>
          <w:sz w:val="24"/>
        </w:rPr>
        <w:t>На основании стат</w:t>
      </w:r>
      <w:r w:rsidR="0002003A">
        <w:rPr>
          <w:sz w:val="24"/>
        </w:rPr>
        <w:t>ей</w:t>
      </w:r>
      <w:r>
        <w:rPr>
          <w:sz w:val="24"/>
        </w:rPr>
        <w:t xml:space="preserve"> 18</w:t>
      </w:r>
      <w:r w:rsidR="0002003A">
        <w:rPr>
          <w:sz w:val="24"/>
        </w:rPr>
        <w:t>, 32.1</w:t>
      </w:r>
      <w:r>
        <w:rPr>
          <w:sz w:val="24"/>
        </w:rPr>
        <w:t xml:space="preserve"> </w:t>
      </w:r>
      <w:r w:rsidRPr="00E313D5">
        <w:rPr>
          <w:sz w:val="24"/>
        </w:rPr>
        <w:t xml:space="preserve">Федерального закона от 21 декабря 2001 г. </w:t>
      </w:r>
      <w:r w:rsidRPr="00E313D5">
        <w:rPr>
          <w:sz w:val="24"/>
        </w:rPr>
        <w:br/>
        <w:t xml:space="preserve">№ 178-ФЗ «О приватизации государственного и муниципального имущества» департамент имущественных отношений администрации города Перми, именуемый в дальнейшем </w:t>
      </w:r>
      <w:r w:rsidRPr="00E313D5">
        <w:rPr>
          <w:bCs/>
          <w:sz w:val="24"/>
        </w:rPr>
        <w:t>Продавец</w:t>
      </w:r>
      <w:r w:rsidRPr="00E313D5">
        <w:rPr>
          <w:sz w:val="24"/>
        </w:rPr>
        <w:t xml:space="preserve">, </w:t>
      </w:r>
      <w:r>
        <w:rPr>
          <w:sz w:val="24"/>
        </w:rPr>
        <w:t>в</w:t>
      </w:r>
      <w:r w:rsidR="008A74C9">
        <w:rPr>
          <w:sz w:val="24"/>
        </w:rPr>
        <w:t xml:space="preserve"> л</w:t>
      </w:r>
      <w:r>
        <w:rPr>
          <w:sz w:val="24"/>
        </w:rPr>
        <w:t>ице</w:t>
      </w:r>
      <w:r w:rsidR="008A74C9">
        <w:rPr>
          <w:sz w:val="24"/>
        </w:rPr>
        <w:t xml:space="preserve"> _______________________________________________________________</w:t>
      </w:r>
      <w:r w:rsidRPr="00E313D5">
        <w:rPr>
          <w:sz w:val="24"/>
        </w:rPr>
        <w:t xml:space="preserve">, </w:t>
      </w:r>
      <w:proofErr w:type="spellStart"/>
      <w:r w:rsidRPr="00E313D5">
        <w:rPr>
          <w:sz w:val="24"/>
        </w:rPr>
        <w:t>действующе</w:t>
      </w:r>
      <w:proofErr w:type="spellEnd"/>
      <w:r w:rsidR="008A74C9">
        <w:rPr>
          <w:sz w:val="24"/>
        </w:rPr>
        <w:t>__</w:t>
      </w:r>
      <w:r w:rsidRPr="00E313D5">
        <w:rPr>
          <w:sz w:val="24"/>
        </w:rPr>
        <w:t xml:space="preserve"> на основании </w:t>
      </w:r>
      <w:r w:rsidR="008A74C9">
        <w:rPr>
          <w:sz w:val="24"/>
        </w:rPr>
        <w:t>____________________________________</w:t>
      </w:r>
      <w:r w:rsidR="0001690A">
        <w:rPr>
          <w:sz w:val="24"/>
        </w:rPr>
        <w:t>_____</w:t>
      </w:r>
      <w:r w:rsidRPr="00046304">
        <w:rPr>
          <w:sz w:val="24"/>
        </w:rPr>
        <w:t xml:space="preserve">, с одной стороны, </w:t>
      </w:r>
      <w:r w:rsidR="008A74C9">
        <w:rPr>
          <w:sz w:val="24"/>
        </w:rPr>
        <w:br/>
      </w:r>
      <w:r w:rsidRPr="00046304">
        <w:rPr>
          <w:sz w:val="24"/>
        </w:rPr>
        <w:t xml:space="preserve">и </w:t>
      </w:r>
      <w:r w:rsidR="0001690A">
        <w:rPr>
          <w:sz w:val="24"/>
        </w:rPr>
        <w:t>_____________________________</w:t>
      </w:r>
      <w:r w:rsidR="008A74C9">
        <w:rPr>
          <w:sz w:val="24"/>
        </w:rPr>
        <w:t>____________________________________________</w:t>
      </w:r>
      <w:r w:rsidRPr="00B82443">
        <w:rPr>
          <w:sz w:val="24"/>
        </w:rPr>
        <w:t>, именуем</w:t>
      </w:r>
      <w:r>
        <w:rPr>
          <w:sz w:val="24"/>
        </w:rPr>
        <w:t>ый</w:t>
      </w:r>
      <w:r w:rsidRPr="00B82443">
        <w:rPr>
          <w:sz w:val="24"/>
        </w:rPr>
        <w:t xml:space="preserve"> в</w:t>
      </w:r>
      <w:r w:rsidRPr="00DF7A43">
        <w:rPr>
          <w:sz w:val="24"/>
        </w:rPr>
        <w:t xml:space="preserve"> дальнейшем </w:t>
      </w:r>
      <w:r w:rsidRPr="00DF7A43">
        <w:rPr>
          <w:bCs/>
          <w:sz w:val="24"/>
        </w:rPr>
        <w:t>Покупатель</w:t>
      </w:r>
      <w:r w:rsidRPr="00DF7A43">
        <w:rPr>
          <w:sz w:val="24"/>
        </w:rPr>
        <w:t xml:space="preserve">, с другой стороны, вместе именуемые Стороны, </w:t>
      </w:r>
      <w:r w:rsidR="008A74C9">
        <w:rPr>
          <w:sz w:val="24"/>
        </w:rPr>
        <w:br/>
      </w:r>
      <w:r>
        <w:rPr>
          <w:sz w:val="24"/>
        </w:rPr>
        <w:t xml:space="preserve">по </w:t>
      </w:r>
      <w:r w:rsidRPr="00E313D5">
        <w:rPr>
          <w:sz w:val="24"/>
        </w:rPr>
        <w:t>результатам аукциона</w:t>
      </w:r>
      <w:r w:rsidR="00937F10">
        <w:rPr>
          <w:sz w:val="24"/>
        </w:rPr>
        <w:t xml:space="preserve"> в электронной форме</w:t>
      </w:r>
      <w:r>
        <w:rPr>
          <w:sz w:val="24"/>
        </w:rPr>
        <w:t xml:space="preserve">, состоявшегося </w:t>
      </w:r>
      <w:r w:rsidR="0001690A">
        <w:rPr>
          <w:sz w:val="24"/>
        </w:rPr>
        <w:t>____________________</w:t>
      </w:r>
      <w:r>
        <w:rPr>
          <w:sz w:val="24"/>
        </w:rPr>
        <w:t xml:space="preserve">, </w:t>
      </w:r>
      <w:r>
        <w:fldChar w:fldCharType="begin"/>
      </w:r>
      <w:r>
        <w:instrText xml:space="preserve"> DOCVARIABLE "SP_FUNC:GetBaseForContract(CONTEXT)" \* MERGEFORMAT </w:instrText>
      </w:r>
      <w:r>
        <w:fldChar w:fldCharType="end"/>
      </w:r>
      <w:r w:rsidRPr="00DF7A43">
        <w:rPr>
          <w:sz w:val="24"/>
        </w:rPr>
        <w:t>заключили настоящий договор (далее - Догово</w:t>
      </w:r>
      <w:r>
        <w:rPr>
          <w:sz w:val="24"/>
        </w:rPr>
        <w:t>р</w:t>
      </w:r>
      <w:proofErr w:type="gramEnd"/>
      <w:r>
        <w:rPr>
          <w:sz w:val="24"/>
        </w:rPr>
        <w:t>) о нижеследующем:</w:t>
      </w:r>
      <w:r w:rsidR="00863BF9" w:rsidRPr="00B82443">
        <w:rPr>
          <w:sz w:val="24"/>
        </w:rPr>
        <w:t xml:space="preserve"> </w:t>
      </w:r>
    </w:p>
    <w:p w:rsidR="00527498" w:rsidRPr="00DF7A43" w:rsidRDefault="00527498" w:rsidP="006D78E2">
      <w:pPr>
        <w:pStyle w:val="a5"/>
        <w:spacing w:line="240" w:lineRule="auto"/>
        <w:ind w:firstLine="720"/>
        <w:rPr>
          <w:sz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7A43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27498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Продавец продает, а Покупатель приобретает </w:t>
      </w:r>
      <w:r w:rsidR="0001690A">
        <w:rPr>
          <w:rFonts w:ascii="Times New Roman" w:hAnsi="Times New Roman"/>
          <w:sz w:val="24"/>
          <w:szCs w:val="24"/>
        </w:rPr>
        <w:t>___________________________________</w:t>
      </w:r>
      <w:r w:rsidR="0001690A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  <w:r w:rsidRPr="00DF7A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A43">
        <w:rPr>
          <w:rFonts w:ascii="Times New Roman" w:hAnsi="Times New Roman"/>
          <w:sz w:val="24"/>
          <w:szCs w:val="24"/>
        </w:rPr>
        <w:t>расположенн</w:t>
      </w:r>
      <w:proofErr w:type="spellEnd"/>
      <w:r w:rsidR="0001690A">
        <w:rPr>
          <w:rFonts w:ascii="Times New Roman" w:hAnsi="Times New Roman"/>
          <w:sz w:val="24"/>
          <w:szCs w:val="24"/>
        </w:rPr>
        <w:t xml:space="preserve">__е </w:t>
      </w:r>
      <w:r w:rsidRPr="00DF7A43">
        <w:rPr>
          <w:rFonts w:ascii="Times New Roman" w:hAnsi="Times New Roman"/>
          <w:sz w:val="24"/>
          <w:szCs w:val="24"/>
        </w:rPr>
        <w:t xml:space="preserve"> по адресу г.</w:t>
      </w:r>
      <w:r w:rsidR="0001690A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 xml:space="preserve">Пермь, </w:t>
      </w:r>
      <w:fldSimple w:instr=" DOCVARIABLE &quot;SP_FUNC:GetStreet(CONTEXT)&quot; \* MERGEFORMAT ">
        <w:r w:rsidR="003C54F8" w:rsidRPr="003C54F8">
          <w:rPr>
            <w:rFonts w:ascii="Times New Roman" w:hAnsi="Times New Roman"/>
            <w:b/>
            <w:sz w:val="24"/>
            <w:szCs w:val="24"/>
          </w:rPr>
          <w:t xml:space="preserve">ул. </w:t>
        </w:r>
      </w:fldSimple>
      <w:r w:rsidR="0001690A"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DF7A43">
        <w:rPr>
          <w:rFonts w:ascii="Times New Roman" w:hAnsi="Times New Roman"/>
          <w:sz w:val="24"/>
          <w:szCs w:val="24"/>
        </w:rPr>
        <w:t>(далее – Объект), в соответствии с приложением 1 к настоящему Договору</w:t>
      </w:r>
      <w:r w:rsidR="006D78E2">
        <w:rPr>
          <w:rFonts w:ascii="Times New Roman" w:hAnsi="Times New Roman"/>
          <w:sz w:val="24"/>
          <w:szCs w:val="24"/>
        </w:rPr>
        <w:t xml:space="preserve">. </w:t>
      </w:r>
    </w:p>
    <w:p w:rsidR="00C267C7" w:rsidRPr="00527498" w:rsidRDefault="00C267C7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7A43">
        <w:rPr>
          <w:rFonts w:ascii="Times New Roman" w:hAnsi="Times New Roman"/>
          <w:b/>
          <w:sz w:val="24"/>
          <w:szCs w:val="24"/>
        </w:rPr>
        <w:t>. Цена и порядок расчетов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37F10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2.1. Цена Объекта в соответствии с протоколом </w:t>
      </w:r>
      <w:r w:rsidR="003F2099" w:rsidRPr="00E313D5">
        <w:rPr>
          <w:rFonts w:ascii="Times New Roman" w:hAnsi="Times New Roman"/>
          <w:sz w:val="24"/>
          <w:szCs w:val="24"/>
        </w:rPr>
        <w:t>об итогах аукциона</w:t>
      </w:r>
      <w:r w:rsidR="0001690A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3F2099" w:rsidRPr="00E313D5">
        <w:rPr>
          <w:rFonts w:ascii="Times New Roman" w:hAnsi="Times New Roman"/>
          <w:sz w:val="24"/>
          <w:szCs w:val="24"/>
        </w:rPr>
        <w:t xml:space="preserve"> </w:t>
      </w:r>
      <w:r w:rsidR="003F2099" w:rsidRPr="007021BD">
        <w:rPr>
          <w:rFonts w:ascii="Times New Roman" w:hAnsi="Times New Roman"/>
          <w:sz w:val="24"/>
          <w:szCs w:val="24"/>
        </w:rPr>
        <w:t xml:space="preserve">от </w:t>
      </w:r>
      <w:r w:rsidR="0001690A">
        <w:rPr>
          <w:rFonts w:ascii="Times New Roman" w:hAnsi="Times New Roman"/>
          <w:sz w:val="24"/>
          <w:szCs w:val="24"/>
        </w:rPr>
        <w:t>________________</w:t>
      </w:r>
      <w:r w:rsidR="00F11104" w:rsidRPr="00DF7A43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 xml:space="preserve">определена в размере </w:t>
      </w:r>
      <w:r w:rsidR="0001690A">
        <w:rPr>
          <w:rFonts w:ascii="Times New Roman" w:hAnsi="Times New Roman"/>
          <w:sz w:val="24"/>
          <w:szCs w:val="24"/>
        </w:rPr>
        <w:t>_____________</w:t>
      </w:r>
      <w:r w:rsidR="000F3420">
        <w:rPr>
          <w:rFonts w:ascii="Times New Roman" w:hAnsi="Times New Roman"/>
          <w:sz w:val="24"/>
          <w:szCs w:val="24"/>
        </w:rPr>
        <w:t xml:space="preserve"> </w:t>
      </w:r>
      <w:r w:rsidR="001A57D3">
        <w:fldChar w:fldCharType="begin"/>
      </w:r>
      <w:r w:rsidR="00D1172B">
        <w:instrText xml:space="preserve"> DOCVARIABLE "SP_FUNC:GetPaymentSizeNDSStr(CONTEXT)" \* MERGEFORMAT </w:instrText>
      </w:r>
      <w:r w:rsidR="001A57D3">
        <w:fldChar w:fldCharType="separate"/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>(</w:t>
      </w:r>
      <w:r w:rsidR="0001690A">
        <w:rPr>
          <w:rFonts w:ascii="Times New Roman" w:hAnsi="Times New Roman"/>
          <w:b/>
          <w:bCs/>
          <w:sz w:val="24"/>
          <w:szCs w:val="24"/>
        </w:rPr>
        <w:t>_______________________</w:t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proofErr w:type="gramStart"/>
      <w:r w:rsidR="003C54F8" w:rsidRPr="003C54F8">
        <w:rPr>
          <w:rFonts w:ascii="Times New Roman" w:hAnsi="Times New Roman"/>
          <w:b/>
          <w:bCs/>
          <w:sz w:val="24"/>
          <w:szCs w:val="24"/>
        </w:rPr>
        <w:t>p</w:t>
      </w:r>
      <w:proofErr w:type="gramEnd"/>
      <w:r w:rsidR="003C54F8" w:rsidRPr="003C54F8">
        <w:rPr>
          <w:rFonts w:ascii="Times New Roman" w:hAnsi="Times New Roman"/>
          <w:b/>
          <w:bCs/>
          <w:sz w:val="24"/>
          <w:szCs w:val="24"/>
        </w:rPr>
        <w:t>уб</w:t>
      </w:r>
      <w:proofErr w:type="spellEnd"/>
      <w:r w:rsidR="00937F10">
        <w:rPr>
          <w:rFonts w:ascii="Times New Roman" w:hAnsi="Times New Roman"/>
          <w:b/>
          <w:bCs/>
          <w:sz w:val="24"/>
          <w:szCs w:val="24"/>
        </w:rPr>
        <w:t>.</w:t>
      </w:r>
      <w:r w:rsidR="001A57D3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DF7A43">
        <w:rPr>
          <w:rFonts w:ascii="Times New Roman" w:hAnsi="Times New Roman"/>
          <w:sz w:val="24"/>
          <w:szCs w:val="24"/>
        </w:rPr>
        <w:t xml:space="preserve"> </w:t>
      </w:r>
      <w:r w:rsidR="000F3420">
        <w:rPr>
          <w:rFonts w:ascii="Times New Roman" w:hAnsi="Times New Roman"/>
          <w:sz w:val="24"/>
          <w:szCs w:val="24"/>
        </w:rPr>
        <w:br/>
      </w:r>
      <w:r w:rsidRPr="00DF7A43">
        <w:rPr>
          <w:rFonts w:ascii="Times New Roman" w:hAnsi="Times New Roman"/>
          <w:sz w:val="24"/>
          <w:szCs w:val="24"/>
        </w:rPr>
        <w:t>с учетом НДС</w:t>
      </w:r>
      <w:r w:rsidR="00966468">
        <w:rPr>
          <w:rFonts w:ascii="Times New Roman" w:hAnsi="Times New Roman"/>
          <w:sz w:val="24"/>
          <w:szCs w:val="24"/>
        </w:rPr>
        <w:t xml:space="preserve"> 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2.2. Оплата стоимости Объекта без учета НДС в размере </w:t>
      </w:r>
      <w:r w:rsidR="00937F10">
        <w:rPr>
          <w:rFonts w:ascii="Times New Roman" w:hAnsi="Times New Roman"/>
          <w:sz w:val="24"/>
          <w:szCs w:val="24"/>
        </w:rPr>
        <w:t>________________________</w:t>
      </w:r>
      <w:r w:rsidR="00EC1C44">
        <w:rPr>
          <w:rFonts w:ascii="Times New Roman" w:hAnsi="Times New Roman"/>
          <w:b/>
          <w:sz w:val="24"/>
          <w:szCs w:val="24"/>
        </w:rPr>
        <w:t xml:space="preserve"> </w:t>
      </w:r>
      <w:r w:rsidR="001A57D3">
        <w:fldChar w:fldCharType="begin"/>
      </w:r>
      <w:r w:rsidR="00D1172B">
        <w:instrText xml:space="preserve"> DOCVARIABLE "SP_FUNC:GetPaymentSizeStr(CONTEXT)" \* MERGEFORMAT </w:instrText>
      </w:r>
      <w:r w:rsidR="001A57D3">
        <w:fldChar w:fldCharType="separate"/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>(</w:t>
      </w:r>
      <w:r w:rsidR="00937F10"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  <w:r w:rsidR="00547DF9">
        <w:rPr>
          <w:rFonts w:ascii="Times New Roman" w:hAnsi="Times New Roman"/>
          <w:b/>
          <w:bCs/>
          <w:sz w:val="24"/>
          <w:szCs w:val="24"/>
        </w:rPr>
        <w:t>)</w:t>
      </w:r>
      <w:r w:rsidR="003C54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47DF9">
        <w:rPr>
          <w:rFonts w:ascii="Times New Roman" w:hAnsi="Times New Roman"/>
          <w:b/>
          <w:sz w:val="24"/>
          <w:szCs w:val="24"/>
        </w:rPr>
        <w:t>p</w:t>
      </w:r>
      <w:proofErr w:type="gramEnd"/>
      <w:r w:rsidR="00547DF9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="00937F10">
        <w:rPr>
          <w:rFonts w:ascii="Times New Roman" w:hAnsi="Times New Roman"/>
          <w:b/>
          <w:sz w:val="24"/>
          <w:szCs w:val="24"/>
        </w:rPr>
        <w:t>.</w:t>
      </w:r>
      <w:r w:rsidR="003C54F8" w:rsidRPr="003C54F8">
        <w:rPr>
          <w:rFonts w:ascii="Times New Roman" w:hAnsi="Times New Roman"/>
          <w:b/>
          <w:sz w:val="24"/>
          <w:szCs w:val="24"/>
        </w:rPr>
        <w:t xml:space="preserve"> </w:t>
      </w:r>
      <w:r w:rsidR="00937F10">
        <w:rPr>
          <w:rFonts w:ascii="Times New Roman" w:hAnsi="Times New Roman"/>
          <w:b/>
          <w:sz w:val="24"/>
          <w:szCs w:val="24"/>
        </w:rPr>
        <w:t>___</w:t>
      </w:r>
      <w:r w:rsidR="003C54F8" w:rsidRPr="003C54F8">
        <w:rPr>
          <w:rFonts w:ascii="Times New Roman" w:hAnsi="Times New Roman"/>
          <w:b/>
          <w:sz w:val="24"/>
          <w:szCs w:val="24"/>
        </w:rPr>
        <w:t>коп</w:t>
      </w:r>
      <w:r w:rsidR="00937F10">
        <w:rPr>
          <w:rFonts w:ascii="Times New Roman" w:hAnsi="Times New Roman"/>
          <w:b/>
          <w:sz w:val="24"/>
          <w:szCs w:val="24"/>
        </w:rPr>
        <w:t>еек</w:t>
      </w:r>
      <w:r w:rsidR="001A57D3">
        <w:rPr>
          <w:rFonts w:ascii="Times New Roman" w:hAnsi="Times New Roman"/>
          <w:b/>
          <w:sz w:val="24"/>
          <w:szCs w:val="24"/>
        </w:rPr>
        <w:fldChar w:fldCharType="end"/>
      </w:r>
      <w:r w:rsidRPr="00DF7A43">
        <w:rPr>
          <w:rFonts w:ascii="Times New Roman" w:hAnsi="Times New Roman"/>
          <w:sz w:val="24"/>
          <w:szCs w:val="24"/>
        </w:rPr>
        <w:t xml:space="preserve"> производится единовременным платежом в течение 10 календарных дней с момента подписания настоящего Договора путем перечисления Покупателем денежной </w:t>
      </w:r>
      <w:r w:rsidR="00687192">
        <w:rPr>
          <w:rFonts w:ascii="Times New Roman" w:hAnsi="Times New Roman"/>
          <w:sz w:val="24"/>
          <w:szCs w:val="24"/>
        </w:rPr>
        <w:t xml:space="preserve">суммы по реквизитам, указанным </w:t>
      </w:r>
      <w:r w:rsidRPr="00DF7A43">
        <w:rPr>
          <w:rFonts w:ascii="Times New Roman" w:hAnsi="Times New Roman"/>
          <w:sz w:val="24"/>
          <w:szCs w:val="24"/>
        </w:rPr>
        <w:t>в разделе 8 настоящего Договора (КБК</w:t>
      </w:r>
      <w:r w:rsidR="006D78E2">
        <w:rPr>
          <w:rFonts w:ascii="Times New Roman" w:hAnsi="Times New Roman"/>
          <w:sz w:val="24"/>
          <w:szCs w:val="24"/>
        </w:rPr>
        <w:t xml:space="preserve"> 16311402043041000410)</w:t>
      </w:r>
      <w:r w:rsidRPr="00DF7A43">
        <w:rPr>
          <w:rFonts w:ascii="Times New Roman" w:hAnsi="Times New Roman"/>
          <w:sz w:val="24"/>
          <w:szCs w:val="24"/>
        </w:rPr>
        <w:t>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Днем внесения любого платежа считается день зачисления соответствующей суммы на счет Продавца, указанный в разделе 8 настоящего Договора.</w:t>
      </w:r>
    </w:p>
    <w:p w:rsidR="00863BF9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2.3. </w:t>
      </w:r>
      <w:r w:rsidR="006D78E2">
        <w:rPr>
          <w:rFonts w:ascii="Times New Roman" w:hAnsi="Times New Roman"/>
          <w:sz w:val="24"/>
          <w:szCs w:val="24"/>
        </w:rPr>
        <w:t>О</w:t>
      </w:r>
      <w:r w:rsidRPr="00DF7A43">
        <w:rPr>
          <w:rFonts w:ascii="Times New Roman" w:hAnsi="Times New Roman"/>
          <w:sz w:val="24"/>
          <w:szCs w:val="24"/>
        </w:rPr>
        <w:t xml:space="preserve">плата НДС (18 %) в размере </w:t>
      </w:r>
      <w:r w:rsidR="00937F10">
        <w:rPr>
          <w:rFonts w:ascii="Times New Roman" w:hAnsi="Times New Roman"/>
          <w:sz w:val="24"/>
          <w:szCs w:val="24"/>
        </w:rPr>
        <w:t>_____________</w:t>
      </w:r>
      <w:r w:rsidR="00547DF9">
        <w:rPr>
          <w:rFonts w:ascii="Times New Roman" w:hAnsi="Times New Roman"/>
          <w:b/>
          <w:sz w:val="24"/>
          <w:szCs w:val="24"/>
        </w:rPr>
        <w:t xml:space="preserve"> </w:t>
      </w:r>
      <w:r w:rsidR="00547DF9">
        <w:fldChar w:fldCharType="begin"/>
      </w:r>
      <w:r w:rsidR="00547DF9">
        <w:instrText xml:space="preserve"> DOCVARIABLE "SP_FUNC:GetPaymentSizeStr(CONTEXT)" \* MERGEFORMAT </w:instrText>
      </w:r>
      <w:r w:rsidR="00547DF9">
        <w:fldChar w:fldCharType="separate"/>
      </w:r>
      <w:r w:rsidR="00547DF9" w:rsidRPr="003C54F8">
        <w:rPr>
          <w:rFonts w:ascii="Times New Roman" w:hAnsi="Times New Roman"/>
          <w:b/>
          <w:bCs/>
          <w:sz w:val="24"/>
          <w:szCs w:val="24"/>
        </w:rPr>
        <w:t>(</w:t>
      </w:r>
      <w:r w:rsidR="00937F10">
        <w:rPr>
          <w:rFonts w:ascii="Times New Roman" w:hAnsi="Times New Roman"/>
          <w:b/>
          <w:bCs/>
          <w:sz w:val="24"/>
          <w:szCs w:val="24"/>
        </w:rPr>
        <w:t>____________________</w:t>
      </w:r>
      <w:r w:rsidR="00547DF9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="00547DF9" w:rsidRPr="003C54F8">
        <w:rPr>
          <w:rFonts w:ascii="Times New Roman" w:hAnsi="Times New Roman"/>
          <w:b/>
          <w:sz w:val="24"/>
          <w:szCs w:val="24"/>
        </w:rPr>
        <w:t>p</w:t>
      </w:r>
      <w:proofErr w:type="gramEnd"/>
      <w:r w:rsidR="00547DF9" w:rsidRPr="003C54F8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="00937F10">
        <w:rPr>
          <w:rFonts w:ascii="Times New Roman" w:hAnsi="Times New Roman"/>
          <w:b/>
          <w:sz w:val="24"/>
          <w:szCs w:val="24"/>
        </w:rPr>
        <w:t>.</w:t>
      </w:r>
      <w:r w:rsidR="00547DF9" w:rsidRPr="003C54F8">
        <w:rPr>
          <w:rFonts w:ascii="Times New Roman" w:hAnsi="Times New Roman"/>
          <w:b/>
          <w:sz w:val="24"/>
          <w:szCs w:val="24"/>
        </w:rPr>
        <w:t xml:space="preserve"> </w:t>
      </w:r>
      <w:r w:rsidR="00937F10">
        <w:rPr>
          <w:rFonts w:ascii="Times New Roman" w:hAnsi="Times New Roman"/>
          <w:b/>
          <w:sz w:val="24"/>
          <w:szCs w:val="24"/>
        </w:rPr>
        <w:t>__</w:t>
      </w:r>
      <w:r w:rsidR="00596C07">
        <w:rPr>
          <w:rFonts w:ascii="Times New Roman" w:hAnsi="Times New Roman"/>
          <w:b/>
          <w:sz w:val="24"/>
          <w:szCs w:val="24"/>
        </w:rPr>
        <w:t xml:space="preserve"> </w:t>
      </w:r>
      <w:r w:rsidR="00547DF9" w:rsidRPr="003C54F8">
        <w:rPr>
          <w:rFonts w:ascii="Times New Roman" w:hAnsi="Times New Roman"/>
          <w:b/>
          <w:sz w:val="24"/>
          <w:szCs w:val="24"/>
        </w:rPr>
        <w:t>коп</w:t>
      </w:r>
      <w:r w:rsidR="00937F10">
        <w:rPr>
          <w:rFonts w:ascii="Times New Roman" w:hAnsi="Times New Roman"/>
          <w:b/>
          <w:sz w:val="24"/>
          <w:szCs w:val="24"/>
        </w:rPr>
        <w:t>еек</w:t>
      </w:r>
      <w:r w:rsidR="00547DF9">
        <w:rPr>
          <w:rFonts w:ascii="Times New Roman" w:hAnsi="Times New Roman"/>
          <w:b/>
          <w:sz w:val="24"/>
          <w:szCs w:val="24"/>
        </w:rPr>
        <w:fldChar w:fldCharType="end"/>
      </w:r>
      <w:r w:rsidR="00547DF9" w:rsidRPr="00DD0089">
        <w:rPr>
          <w:rFonts w:ascii="Times New Roman" w:hAnsi="Times New Roman"/>
          <w:b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 xml:space="preserve">производится в течение 10 календарных дней с момента подписания настоящего Договора путем перечисления Покупателем денежной суммы по реквизитам, указанным </w:t>
      </w:r>
      <w:r w:rsidR="00937F10">
        <w:rPr>
          <w:rFonts w:ascii="Times New Roman" w:hAnsi="Times New Roman"/>
          <w:sz w:val="24"/>
          <w:szCs w:val="24"/>
        </w:rPr>
        <w:br/>
      </w:r>
      <w:r w:rsidRPr="00DF7A43">
        <w:rPr>
          <w:rFonts w:ascii="Times New Roman" w:hAnsi="Times New Roman"/>
          <w:sz w:val="24"/>
          <w:szCs w:val="24"/>
        </w:rPr>
        <w:t>в разделе 8 настоящего Договора (КБК</w:t>
      </w:r>
      <w:r w:rsidR="006D78E2">
        <w:rPr>
          <w:rFonts w:ascii="Times New Roman" w:hAnsi="Times New Roman"/>
          <w:sz w:val="24"/>
          <w:szCs w:val="24"/>
        </w:rPr>
        <w:t xml:space="preserve"> 16311402043042000410</w:t>
      </w:r>
      <w:r w:rsidRPr="00DF7A43">
        <w:rPr>
          <w:rFonts w:ascii="Times New Roman" w:hAnsi="Times New Roman"/>
          <w:sz w:val="24"/>
          <w:szCs w:val="24"/>
        </w:rPr>
        <w:t>).</w:t>
      </w:r>
    </w:p>
    <w:p w:rsidR="00527498" w:rsidRPr="00527498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7A43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3.1. Продавец обязан: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3.1.1. передать Покупателю в собственность Объект, указанный в разделе 1 настоящего Договора, по акту приема-передачи (приложение 2 к настоящему Договору) в течение 10 рабочих дней с момента исполнения Покупателем пунктов 2.2 – 2.</w:t>
      </w:r>
      <w:r w:rsidR="00D1172B">
        <w:rPr>
          <w:rFonts w:ascii="Times New Roman" w:hAnsi="Times New Roman" w:cs="Times New Roman"/>
          <w:sz w:val="24"/>
          <w:szCs w:val="24"/>
        </w:rPr>
        <w:t>3</w:t>
      </w:r>
      <w:r w:rsidRPr="00DF7A4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63BF9" w:rsidRPr="00DF7A43" w:rsidRDefault="00863BF9" w:rsidP="00FC7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lastRenderedPageBreak/>
        <w:t>Обязательство Продавца по передаче Объекта Покупателю считается исполненным после его фактической передачи Покупателю и подписания обеими Сторонами акта приема-передачи;</w:t>
      </w:r>
    </w:p>
    <w:p w:rsidR="00863BF9" w:rsidRPr="00DF7A43" w:rsidRDefault="00863BF9" w:rsidP="00FC7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3.1.2. передать одновременно с Объектом все документы, необходимые для государственной регистрации перехода права собственности на Объект;</w:t>
      </w:r>
    </w:p>
    <w:p w:rsidR="00863BF9" w:rsidRPr="00DF7A43" w:rsidRDefault="00863BF9" w:rsidP="00FC7E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3.1.3. обеспечить осуществление действий, необходимых и достаточных для оформления государственной регистрации перехода права собственности на Объект.</w:t>
      </w:r>
    </w:p>
    <w:p w:rsidR="00863BF9" w:rsidRPr="00DF7A43" w:rsidRDefault="00863BF9" w:rsidP="00FC7E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3.2.1. оплатить Объект в полном объеме в размере, порядке и сроки, предусмотренные пунктами 2.2 -2.</w:t>
      </w:r>
      <w:r w:rsidR="00D1172B">
        <w:rPr>
          <w:rFonts w:ascii="Times New Roman" w:hAnsi="Times New Roman" w:cs="Times New Roman"/>
          <w:sz w:val="24"/>
          <w:szCs w:val="24"/>
        </w:rPr>
        <w:t>3</w:t>
      </w:r>
      <w:r w:rsidRPr="00DF7A43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3.2.2. принять Объект по акту приема-передачи в течение 10 рабочих дней с момента исполнения пунктов 2.2 – 2.</w:t>
      </w:r>
      <w:r w:rsidR="00D1172B">
        <w:rPr>
          <w:rFonts w:ascii="Times New Roman" w:hAnsi="Times New Roman" w:cs="Times New Roman"/>
          <w:sz w:val="24"/>
          <w:szCs w:val="24"/>
        </w:rPr>
        <w:t>3</w:t>
      </w:r>
      <w:r w:rsidRPr="00DF7A4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3.2.3. обеспечить осуществление действий, необходимых и достаточных для оформления государственной регистрации перехода права собственности на Объект;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3.2.4. нести расходы по регистрации перехода права собственности на Объект;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3.2.5. осуществлять с момента подписания акта приема-передачи надлежащее содержание Объекта в соответствии с санитарными, техническими и иными обязательными правилами и нормами;</w:t>
      </w:r>
    </w:p>
    <w:p w:rsidR="00863BF9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A43">
        <w:rPr>
          <w:rFonts w:ascii="Times New Roman" w:hAnsi="Times New Roman"/>
          <w:sz w:val="24"/>
          <w:szCs w:val="24"/>
        </w:rPr>
        <w:t>3.2.6. обеспечить с момента подписания акта приема-передачи содержание сетей, коммуникаций, инженерного оборудования, расположенного в Объекте,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г. № 170, с обязательным заключением договора о ремонте и эксплуатации инженерного оборудования, специализированных помещений с эксплуатирующей организацией, в том числе</w:t>
      </w:r>
      <w:proofErr w:type="gramEnd"/>
      <w:r w:rsidRPr="00DF7A43">
        <w:rPr>
          <w:rFonts w:ascii="Times New Roman" w:hAnsi="Times New Roman"/>
          <w:sz w:val="24"/>
          <w:szCs w:val="24"/>
        </w:rPr>
        <w:t xml:space="preserve"> обеспечить доступ представителям организаций по обслуживанию жилищного фонда и городского коммунального хозяйства к инженерным коммуникациям, проходящим через Объект, при ремонте и обслуживании коммуникаций здания.</w:t>
      </w:r>
    </w:p>
    <w:p w:rsidR="00527498" w:rsidRPr="00527498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7A43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4.1. По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4.2. Все споры и разногласия, которые могут возникнуть между Сторонами по вопросам, не нашедшим своего разрешения в тексте настоящего Договора, будут решаться путем переговоров.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передают их на рассмотрение в Арбитражный суд Пермского края или суды общей юрисдикции в порядке, предусмотренном действующим законодательством Российской Федерации.</w:t>
      </w:r>
    </w:p>
    <w:p w:rsidR="00863BF9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4.3. Право собственности на Объект переходит к Покупателю со дня государственной регистрации перехода права собственности.</w:t>
      </w:r>
    </w:p>
    <w:p w:rsidR="00527498" w:rsidRPr="00527498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F7A43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:rsidR="00863BF9" w:rsidRPr="00DF7A43" w:rsidRDefault="00863BF9" w:rsidP="00863BF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5.2. За просрочку оплаты приобретенного Объекта, независимо от причин задержки, Покупатель оплачивает Продавцу пеню в размере 0,1 % стоимости Объекта за каждый день просрочки по реквизитам, указанным в разделе 8 настоящего Договора.</w:t>
      </w:r>
    </w:p>
    <w:p w:rsidR="00863BF9" w:rsidRPr="00DF7A43" w:rsidRDefault="00863BF9" w:rsidP="00863BF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5.3. Уплата пени не освобождает Стороны от надлежащего выполнения условий настоящего Договора.</w:t>
      </w:r>
    </w:p>
    <w:p w:rsidR="006D78E2" w:rsidRDefault="00863BF9" w:rsidP="006D78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lastRenderedPageBreak/>
        <w:t>5.4. В случае отказа или уклонения Покупателя от оплаты полной стоимости Объекта в течение указанного в пунктах 2.2 – 2.</w:t>
      </w:r>
      <w:r w:rsidR="00350556">
        <w:rPr>
          <w:rFonts w:ascii="Times New Roman" w:hAnsi="Times New Roman"/>
          <w:sz w:val="24"/>
          <w:szCs w:val="24"/>
        </w:rPr>
        <w:t>3</w:t>
      </w:r>
      <w:r w:rsidRPr="00DF7A43">
        <w:rPr>
          <w:rFonts w:ascii="Times New Roman" w:hAnsi="Times New Roman"/>
          <w:sz w:val="24"/>
          <w:szCs w:val="24"/>
        </w:rPr>
        <w:t xml:space="preserve"> настоящего Договора срока Продавец вправе расторгнуть Договор в соответствии с действующим законодательством Российской Федерации и взыскать все убытки, связанные с односторонним отказом от выполнен</w:t>
      </w:r>
      <w:r w:rsidR="006D78E2">
        <w:rPr>
          <w:rFonts w:ascii="Times New Roman" w:hAnsi="Times New Roman"/>
          <w:sz w:val="24"/>
          <w:szCs w:val="24"/>
        </w:rPr>
        <w:t>ия условий настоящего Договора.</w:t>
      </w:r>
    </w:p>
    <w:p w:rsidR="00031D54" w:rsidRDefault="00031D54" w:rsidP="006D78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7F10" w:rsidRDefault="00937F10" w:rsidP="006D78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Default="00863BF9" w:rsidP="006D78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VI</w:t>
      </w:r>
      <w:r w:rsidR="006D78E2">
        <w:rPr>
          <w:rFonts w:ascii="Times New Roman" w:hAnsi="Times New Roman"/>
          <w:b/>
          <w:sz w:val="24"/>
          <w:szCs w:val="24"/>
        </w:rPr>
        <w:t>. Действие Договора</w:t>
      </w:r>
    </w:p>
    <w:p w:rsidR="00F11104" w:rsidRDefault="00031D54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63BF9" w:rsidRPr="00DF7A43">
        <w:rPr>
          <w:rFonts w:ascii="Times New Roman" w:hAnsi="Times New Roman"/>
          <w:sz w:val="24"/>
          <w:szCs w:val="24"/>
        </w:rPr>
        <w:t>астоящий Договор вступает в силу с момента подписания и действует до полного исполнения Сторонами</w:t>
      </w:r>
      <w:r w:rsidR="006D78E2">
        <w:rPr>
          <w:rFonts w:ascii="Times New Roman" w:hAnsi="Times New Roman"/>
          <w:sz w:val="24"/>
          <w:szCs w:val="24"/>
        </w:rPr>
        <w:t xml:space="preserve"> принятых на себя обязательств.</w:t>
      </w:r>
    </w:p>
    <w:p w:rsidR="00687192" w:rsidRPr="00527498" w:rsidRDefault="00687192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F7A43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A1254" w:rsidRPr="00DF7A43" w:rsidRDefault="004A1254" w:rsidP="006D7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7.1. Настоящий Договор составлен в 4 экземплярах, имеющих одинаковую юридическую силу, по одному для каждой из Сторон и два экземпляра для проведения государственной регистрации права.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7.2. Неотъемлемой частью настоящего Договора являются:</w:t>
      </w:r>
    </w:p>
    <w:p w:rsidR="00863BF9" w:rsidRPr="00DF7A43" w:rsidRDefault="006D78E2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863BF9" w:rsidRPr="00DF7A43">
        <w:rPr>
          <w:rFonts w:ascii="Times New Roman" w:hAnsi="Times New Roman"/>
          <w:sz w:val="24"/>
          <w:szCs w:val="24"/>
        </w:rPr>
        <w:t>план Объекта;</w:t>
      </w:r>
    </w:p>
    <w:p w:rsidR="00863BF9" w:rsidRDefault="006D78E2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863BF9" w:rsidRPr="00DF7A43">
        <w:rPr>
          <w:rFonts w:ascii="Times New Roman" w:hAnsi="Times New Roman"/>
          <w:sz w:val="24"/>
          <w:szCs w:val="24"/>
        </w:rPr>
        <w:t>акт приема-передачи Объ</w:t>
      </w:r>
      <w:r>
        <w:rPr>
          <w:rFonts w:ascii="Times New Roman" w:hAnsi="Times New Roman"/>
          <w:sz w:val="24"/>
          <w:szCs w:val="24"/>
        </w:rPr>
        <w:t>екта по договору купли-продажи.</w:t>
      </w:r>
    </w:p>
    <w:p w:rsidR="00527498" w:rsidRPr="006D78E2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F7A43">
        <w:rPr>
          <w:rFonts w:ascii="Times New Roman" w:hAnsi="Times New Roman"/>
          <w:b/>
          <w:sz w:val="24"/>
          <w:szCs w:val="24"/>
        </w:rPr>
        <w:t>. Адреса и банковские реквизиты Сторон</w:t>
      </w:r>
    </w:p>
    <w:p w:rsidR="00863BF9" w:rsidRPr="00DF7A43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C54F8" w:rsidRDefault="00863BF9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Продавец: </w:t>
      </w:r>
      <w:r w:rsidR="001A57D3" w:rsidRPr="00DF7A43">
        <w:rPr>
          <w:rFonts w:ascii="Times New Roman" w:hAnsi="Times New Roman"/>
          <w:sz w:val="24"/>
          <w:szCs w:val="24"/>
        </w:rPr>
        <w:fldChar w:fldCharType="begin"/>
      </w:r>
      <w:r w:rsidR="00CA08A1" w:rsidRPr="00DF7A43">
        <w:rPr>
          <w:rFonts w:ascii="Times New Roman" w:hAnsi="Times New Roman"/>
          <w:sz w:val="24"/>
          <w:szCs w:val="24"/>
        </w:rPr>
        <w:instrText xml:space="preserve"> DOCVARIABLE "SP_FUNC:GetDIOInformation(CONTEXT)" \* MERGEFORMAT </w:instrText>
      </w:r>
      <w:r w:rsidR="001A57D3" w:rsidRPr="00DF7A43">
        <w:rPr>
          <w:rFonts w:ascii="Times New Roman" w:hAnsi="Times New Roman"/>
          <w:sz w:val="24"/>
          <w:szCs w:val="24"/>
        </w:rPr>
        <w:fldChar w:fldCharType="separate"/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>Департамент имущественных отношений администрации  города Перми</w:t>
      </w:r>
    </w:p>
    <w:p w:rsidR="003C54F8" w:rsidRDefault="003C54F8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614000,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ермь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ул.Сибирская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 д.14. </w:t>
      </w:r>
    </w:p>
    <w:p w:rsidR="008A74C9" w:rsidRDefault="003C54F8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РЕКВИЗИТЫ: </w:t>
      </w:r>
    </w:p>
    <w:p w:rsidR="00863BF9" w:rsidRPr="00DF7A43" w:rsidRDefault="003C54F8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 </w:t>
      </w:r>
      <w:r w:rsidR="008A74C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факс </w:t>
      </w:r>
      <w:r w:rsidR="008A74C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.</w:t>
      </w:r>
      <w:r w:rsidR="001A57D3" w:rsidRPr="00DF7A43">
        <w:rPr>
          <w:rFonts w:ascii="Times New Roman" w:hAnsi="Times New Roman"/>
          <w:sz w:val="24"/>
          <w:szCs w:val="24"/>
        </w:rPr>
        <w:fldChar w:fldCharType="end"/>
      </w:r>
    </w:p>
    <w:p w:rsidR="00B82443" w:rsidRDefault="00B82443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Покупатель:</w:t>
      </w:r>
      <w:r w:rsidR="00CA08A1" w:rsidRPr="003C54F8">
        <w:rPr>
          <w:rFonts w:ascii="Times New Roman" w:hAnsi="Times New Roman"/>
          <w:sz w:val="24"/>
          <w:szCs w:val="24"/>
        </w:rPr>
        <w:t xml:space="preserve"> </w:t>
      </w:r>
      <w:r w:rsidR="00937F10">
        <w:rPr>
          <w:rFonts w:ascii="Times New Roman" w:hAnsi="Times New Roman"/>
          <w:sz w:val="24"/>
          <w:szCs w:val="24"/>
        </w:rPr>
        <w:t>ФИО</w:t>
      </w:r>
    </w:p>
    <w:p w:rsidR="001110AC" w:rsidRDefault="001110AC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Паспорт: </w:t>
      </w:r>
      <w:r w:rsidR="00937F10">
        <w:rPr>
          <w:rFonts w:ascii="Times New Roman" w:hAnsi="Times New Roman"/>
          <w:bCs/>
          <w:sz w:val="24"/>
          <w:szCs w:val="24"/>
        </w:rPr>
        <w:t>серия____   номер_____</w:t>
      </w:r>
      <w:r>
        <w:rPr>
          <w:rFonts w:ascii="Times New Roman" w:hAnsi="Times New Roman"/>
          <w:bCs/>
          <w:sz w:val="24"/>
          <w:szCs w:val="24"/>
        </w:rPr>
        <w:t xml:space="preserve">, выдан </w:t>
      </w:r>
      <w:r w:rsidR="00937F10">
        <w:rPr>
          <w:rFonts w:ascii="Times New Roman" w:hAnsi="Times New Roman"/>
          <w:bCs/>
          <w:sz w:val="24"/>
          <w:szCs w:val="24"/>
        </w:rPr>
        <w:t>_______________</w:t>
      </w:r>
    </w:p>
    <w:p w:rsidR="001110AC" w:rsidRDefault="001110AC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Адрес: </w:t>
      </w:r>
      <w:r w:rsidR="00937F1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1110AC" w:rsidRPr="001110AC" w:rsidRDefault="001110AC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4751"/>
        <w:gridCol w:w="4789"/>
      </w:tblGrid>
      <w:tr w:rsidR="00863BF9" w:rsidRPr="00DF7A43" w:rsidTr="00A75EB7">
        <w:tc>
          <w:tcPr>
            <w:tcW w:w="4751" w:type="dxa"/>
          </w:tcPr>
          <w:p w:rsidR="00F11104" w:rsidRPr="003C54F8" w:rsidRDefault="00F11104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8A1" w:rsidRPr="003C54F8" w:rsidRDefault="00CA08A1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BF9" w:rsidRPr="00DF7A43" w:rsidRDefault="00863BF9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4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4789" w:type="dxa"/>
          </w:tcPr>
          <w:p w:rsidR="00F11104" w:rsidRPr="001110AC" w:rsidRDefault="00F11104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04" w:rsidRPr="001110AC" w:rsidRDefault="00F11104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BF9" w:rsidRPr="00DF7A43" w:rsidRDefault="00863BF9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4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</w:tr>
    </w:tbl>
    <w:p w:rsidR="0044615F" w:rsidRDefault="0044615F" w:rsidP="00863BF9">
      <w:pPr>
        <w:pStyle w:val="a5"/>
        <w:spacing w:line="240" w:lineRule="auto"/>
        <w:rPr>
          <w:sz w:val="24"/>
        </w:rPr>
      </w:pPr>
    </w:p>
    <w:p w:rsidR="00687192" w:rsidRDefault="00687192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_____________/</w:t>
      </w:r>
      <w:r w:rsidR="008A74C9">
        <w:rPr>
          <w:sz w:val="24"/>
        </w:rPr>
        <w:t xml:space="preserve">                                      </w:t>
      </w:r>
      <w:r w:rsidRPr="00DF7A43">
        <w:rPr>
          <w:sz w:val="24"/>
        </w:rPr>
        <w:t>/</w:t>
      </w:r>
      <w:r w:rsidR="001110AC">
        <w:rPr>
          <w:sz w:val="24"/>
        </w:rPr>
        <w:tab/>
        <w:t>______________/</w:t>
      </w:r>
      <w:r w:rsidR="00937F10">
        <w:rPr>
          <w:sz w:val="24"/>
        </w:rPr>
        <w:t xml:space="preserve">                                   </w:t>
      </w:r>
      <w:r w:rsidR="001110AC">
        <w:rPr>
          <w:sz w:val="24"/>
        </w:rPr>
        <w:t>/</w:t>
      </w: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/подпись/ М.П</w:t>
      </w:r>
      <w:r w:rsidR="00F45C35">
        <w:rPr>
          <w:sz w:val="24"/>
        </w:rPr>
        <w:t>.</w:t>
      </w:r>
      <w:r w:rsidRPr="00DF7A43">
        <w:rPr>
          <w:sz w:val="24"/>
        </w:rPr>
        <w:tab/>
        <w:t>/подпись/ М.П.</w:t>
      </w:r>
    </w:p>
    <w:p w:rsidR="00CA08A1" w:rsidRPr="0044615F" w:rsidRDefault="00CA08A1" w:rsidP="00863BF9">
      <w:pPr>
        <w:pStyle w:val="a5"/>
        <w:spacing w:line="240" w:lineRule="auto"/>
        <w:rPr>
          <w:sz w:val="24"/>
        </w:rPr>
      </w:pPr>
    </w:p>
    <w:p w:rsidR="00CA08A1" w:rsidRPr="0044615F" w:rsidRDefault="00CA08A1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Оплата произведена полностью.</w:t>
      </w:r>
    </w:p>
    <w:p w:rsidR="0044615F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Платежные поручения:</w:t>
      </w: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№_______</w:t>
      </w:r>
      <w:r w:rsidR="0044615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7A43">
        <w:rPr>
          <w:sz w:val="24"/>
        </w:rPr>
        <w:t>_________________________________________</w:t>
      </w: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 xml:space="preserve">Главный бухгалтер </w:t>
      </w:r>
      <w:proofErr w:type="gramStart"/>
      <w:r w:rsidRPr="00DF7A43">
        <w:rPr>
          <w:sz w:val="24"/>
        </w:rPr>
        <w:t xml:space="preserve">департамента имущественных отношений администрации </w:t>
      </w:r>
      <w:r w:rsidRPr="00DF7A43">
        <w:rPr>
          <w:sz w:val="24"/>
        </w:rPr>
        <w:br/>
        <w:t>города Перми</w:t>
      </w:r>
      <w:proofErr w:type="gramEnd"/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___________________________/__________________</w:t>
      </w:r>
    </w:p>
    <w:p w:rsidR="00863BF9" w:rsidRPr="00DF7A43" w:rsidRDefault="00863BF9" w:rsidP="00596C07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/подпись/ М.П.</w:t>
      </w:r>
    </w:p>
    <w:p w:rsidR="00863BF9" w:rsidRPr="00DF7A43" w:rsidRDefault="00863BF9" w:rsidP="00863BF9">
      <w:pPr>
        <w:pStyle w:val="a5"/>
        <w:spacing w:line="240" w:lineRule="auto"/>
        <w:ind w:firstLine="4962"/>
        <w:rPr>
          <w:sz w:val="24"/>
        </w:rPr>
        <w:sectPr w:rsidR="00863BF9" w:rsidRPr="00DF7A43" w:rsidSect="00A75EB7">
          <w:pgSz w:w="11906" w:h="16838" w:code="9"/>
          <w:pgMar w:top="1134" w:right="567" w:bottom="1134" w:left="1418" w:header="363" w:footer="680" w:gutter="0"/>
          <w:pgNumType w:start="1"/>
          <w:cols w:space="708"/>
          <w:titlePg/>
          <w:docGrid w:linePitch="360"/>
        </w:sectPr>
      </w:pPr>
    </w:p>
    <w:p w:rsidR="00863BF9" w:rsidRPr="00DF7A43" w:rsidRDefault="00863BF9" w:rsidP="00863BF9">
      <w:pPr>
        <w:pStyle w:val="a5"/>
        <w:spacing w:line="240" w:lineRule="exact"/>
        <w:ind w:firstLine="4962"/>
        <w:rPr>
          <w:sz w:val="24"/>
        </w:rPr>
      </w:pPr>
      <w:r w:rsidRPr="00DF7A43">
        <w:rPr>
          <w:sz w:val="24"/>
        </w:rPr>
        <w:lastRenderedPageBreak/>
        <w:t>Приложение 1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к договору купли-продажи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объекта муниципальной собственности</w:t>
      </w:r>
    </w:p>
    <w:p w:rsidR="00863BF9" w:rsidRPr="00DF7A43" w:rsidRDefault="00863BF9" w:rsidP="00863BF9">
      <w:pPr>
        <w:pStyle w:val="a7"/>
        <w:spacing w:line="240" w:lineRule="exact"/>
        <w:ind w:left="4962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от «___» </w:t>
      </w:r>
      <w:r w:rsidR="00086B2F">
        <w:rPr>
          <w:rFonts w:ascii="Times New Roman" w:hAnsi="Times New Roman"/>
          <w:sz w:val="24"/>
          <w:szCs w:val="24"/>
        </w:rPr>
        <w:t>_______________</w:t>
      </w:r>
      <w:r w:rsidRPr="00DF7A43">
        <w:rPr>
          <w:rFonts w:ascii="Times New Roman" w:hAnsi="Times New Roman"/>
          <w:sz w:val="24"/>
          <w:szCs w:val="24"/>
        </w:rPr>
        <w:t xml:space="preserve"> 20</w:t>
      </w:r>
      <w:r w:rsidR="00D979CE">
        <w:rPr>
          <w:rFonts w:ascii="Times New Roman" w:hAnsi="Times New Roman"/>
          <w:sz w:val="24"/>
          <w:szCs w:val="24"/>
        </w:rPr>
        <w:t>1</w:t>
      </w:r>
      <w:r w:rsidR="00CE3694">
        <w:rPr>
          <w:rFonts w:ascii="Times New Roman" w:hAnsi="Times New Roman"/>
          <w:sz w:val="24"/>
          <w:szCs w:val="24"/>
        </w:rPr>
        <w:t>_</w:t>
      </w:r>
      <w:r w:rsidR="00D979CE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>г.</w:t>
      </w:r>
    </w:p>
    <w:p w:rsidR="00863BF9" w:rsidRPr="00DF7A43" w:rsidRDefault="00863BF9" w:rsidP="00CA08A1">
      <w:pPr>
        <w:pStyle w:val="a5"/>
        <w:tabs>
          <w:tab w:val="clear" w:pos="5954"/>
          <w:tab w:val="left" w:pos="4820"/>
          <w:tab w:val="left" w:pos="4962"/>
        </w:tabs>
        <w:spacing w:line="240" w:lineRule="exact"/>
        <w:rPr>
          <w:sz w:val="24"/>
        </w:rPr>
      </w:pPr>
      <w:r w:rsidRPr="00DF7A43">
        <w:rPr>
          <w:sz w:val="24"/>
        </w:rPr>
        <w:t xml:space="preserve">                        </w:t>
      </w:r>
      <w:r w:rsidR="00CA08A1" w:rsidRPr="0044615F">
        <w:rPr>
          <w:sz w:val="24"/>
        </w:rPr>
        <w:t xml:space="preserve">                                          </w:t>
      </w:r>
      <w:r w:rsidR="006D78E2">
        <w:rPr>
          <w:sz w:val="24"/>
        </w:rPr>
        <w:t xml:space="preserve">                </w:t>
      </w:r>
      <w:r w:rsidRPr="00DF7A43">
        <w:rPr>
          <w:sz w:val="24"/>
        </w:rPr>
        <w:t xml:space="preserve">№ </w:t>
      </w:r>
      <w:r w:rsidR="00937F10">
        <w:rPr>
          <w:sz w:val="24"/>
        </w:rPr>
        <w:t xml:space="preserve"> </w:t>
      </w:r>
      <w:r w:rsidRPr="00DF7A43">
        <w:rPr>
          <w:sz w:val="24"/>
        </w:rPr>
        <w:t>/_______</w:t>
      </w: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CA08A1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ПЛАН</w:t>
      </w:r>
    </w:p>
    <w:p w:rsidR="00863BF9" w:rsidRPr="003F620B" w:rsidRDefault="00863BF9" w:rsidP="00CA08A1">
      <w:pPr>
        <w:pStyle w:val="a7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объекта, расположенного по адресу</w:t>
      </w:r>
      <w:r w:rsidR="00CA08A1" w:rsidRPr="00DF7A43">
        <w:rPr>
          <w:rFonts w:ascii="Times New Roman" w:hAnsi="Times New Roman"/>
          <w:sz w:val="24"/>
          <w:szCs w:val="24"/>
        </w:rPr>
        <w:t xml:space="preserve"> </w:t>
      </w:r>
      <w:r w:rsidR="00134941">
        <w:rPr>
          <w:rFonts w:ascii="Times New Roman" w:hAnsi="Times New Roman"/>
          <w:sz w:val="24"/>
          <w:szCs w:val="24"/>
        </w:rPr>
        <w:t>ул</w:t>
      </w:r>
      <w:r w:rsidR="00C756C2">
        <w:rPr>
          <w:rFonts w:ascii="Times New Roman" w:hAnsi="Times New Roman"/>
          <w:sz w:val="24"/>
          <w:szCs w:val="24"/>
        </w:rPr>
        <w:t xml:space="preserve">. </w:t>
      </w:r>
      <w:r w:rsidR="00937F10">
        <w:rPr>
          <w:rFonts w:ascii="Times New Roman" w:hAnsi="Times New Roman"/>
          <w:sz w:val="24"/>
          <w:szCs w:val="24"/>
        </w:rPr>
        <w:t>________________________</w:t>
      </w:r>
    </w:p>
    <w:p w:rsidR="00863BF9" w:rsidRPr="00DF7A43" w:rsidRDefault="00863BF9" w:rsidP="00CA08A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3BF9" w:rsidRPr="001110AC" w:rsidRDefault="00863BF9" w:rsidP="001110A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Pr="00DF7A43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CA08A1" w:rsidRPr="00DF7A43" w:rsidRDefault="00CA08A1" w:rsidP="00CA08A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ОТ ПРОДАВЦА</w:t>
      </w:r>
      <w:r w:rsidRPr="00DF7A43">
        <w:rPr>
          <w:rFonts w:ascii="Times New Roman" w:hAnsi="Times New Roman"/>
          <w:sz w:val="24"/>
          <w:szCs w:val="24"/>
        </w:rPr>
        <w:tab/>
        <w:t>ОТ ПОКУПАТЕЛЯ</w:t>
      </w:r>
    </w:p>
    <w:p w:rsidR="00CA08A1" w:rsidRPr="00DF7A43" w:rsidRDefault="00CA08A1" w:rsidP="00CA08A1">
      <w:pPr>
        <w:pStyle w:val="a7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A08A1" w:rsidRPr="00DF7A43" w:rsidRDefault="00CA08A1" w:rsidP="00CA08A1">
      <w:pPr>
        <w:pStyle w:val="a7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A08A1" w:rsidRPr="00DF7A43" w:rsidRDefault="00CA08A1" w:rsidP="00CA08A1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________</w:t>
      </w:r>
      <w:r w:rsidR="001110AC">
        <w:rPr>
          <w:rFonts w:ascii="Times New Roman" w:hAnsi="Times New Roman"/>
          <w:sz w:val="24"/>
          <w:szCs w:val="24"/>
        </w:rPr>
        <w:t>_______</w:t>
      </w:r>
      <w:r w:rsidRPr="00DF7A43">
        <w:rPr>
          <w:rFonts w:ascii="Times New Roman" w:hAnsi="Times New Roman"/>
          <w:sz w:val="24"/>
          <w:szCs w:val="24"/>
        </w:rPr>
        <w:t>_/</w:t>
      </w:r>
      <w:r w:rsidR="008A74C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  <w:r w:rsidRPr="00DF7A43">
        <w:rPr>
          <w:rFonts w:ascii="Times New Roman" w:hAnsi="Times New Roman"/>
          <w:sz w:val="24"/>
          <w:szCs w:val="24"/>
        </w:rPr>
        <w:tab/>
      </w:r>
      <w:r w:rsidR="001110AC">
        <w:rPr>
          <w:rFonts w:ascii="Times New Roman" w:hAnsi="Times New Roman"/>
          <w:sz w:val="24"/>
          <w:szCs w:val="24"/>
        </w:rPr>
        <w:t>___</w:t>
      </w:r>
      <w:r w:rsidRPr="00DF7A43">
        <w:rPr>
          <w:rFonts w:ascii="Times New Roman" w:hAnsi="Times New Roman"/>
          <w:sz w:val="24"/>
          <w:szCs w:val="24"/>
        </w:rPr>
        <w:t>__________/</w:t>
      </w:r>
      <w:r w:rsidR="00937F1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</w:p>
    <w:p w:rsidR="00CA08A1" w:rsidRPr="00DF7A43" w:rsidRDefault="00CA08A1" w:rsidP="00CA08A1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 /подпись/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  <w:t xml:space="preserve"> / подпись/</w:t>
      </w:r>
    </w:p>
    <w:p w:rsidR="00CA08A1" w:rsidRPr="00DF7A43" w:rsidRDefault="00CA08A1" w:rsidP="00CA08A1">
      <w:pPr>
        <w:pStyle w:val="a7"/>
        <w:tabs>
          <w:tab w:val="left" w:pos="64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М.П.</w:t>
      </w:r>
      <w:r w:rsidRPr="00DF7A43">
        <w:rPr>
          <w:rFonts w:ascii="Times New Roman" w:hAnsi="Times New Roman"/>
          <w:sz w:val="24"/>
          <w:szCs w:val="24"/>
        </w:rPr>
        <w:tab/>
        <w:t>М.П.</w:t>
      </w:r>
    </w:p>
    <w:p w:rsidR="00863BF9" w:rsidRPr="00DF7A43" w:rsidRDefault="00CA08A1" w:rsidP="00856723">
      <w:pPr>
        <w:pStyle w:val="a5"/>
        <w:tabs>
          <w:tab w:val="clear" w:pos="5954"/>
          <w:tab w:val="left" w:pos="4962"/>
        </w:tabs>
        <w:spacing w:line="240" w:lineRule="auto"/>
        <w:rPr>
          <w:sz w:val="24"/>
        </w:rPr>
      </w:pPr>
      <w:r w:rsidRPr="00DF7A43">
        <w:rPr>
          <w:sz w:val="24"/>
        </w:rPr>
        <w:br w:type="page"/>
      </w:r>
      <w:r w:rsidR="00863BF9" w:rsidRPr="00DF7A43">
        <w:rPr>
          <w:sz w:val="24"/>
        </w:rPr>
        <w:lastRenderedPageBreak/>
        <w:tab/>
        <w:t>Приложение 2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к договору купли-продажи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объекта муниципальной собственности</w:t>
      </w:r>
    </w:p>
    <w:p w:rsidR="00863BF9" w:rsidRPr="00DF7A43" w:rsidRDefault="00863BF9" w:rsidP="00863BF9">
      <w:pPr>
        <w:pStyle w:val="a7"/>
        <w:spacing w:line="240" w:lineRule="exact"/>
        <w:ind w:left="4962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от «___» </w:t>
      </w:r>
      <w:r w:rsidR="00086B2F">
        <w:rPr>
          <w:rFonts w:ascii="Times New Roman" w:hAnsi="Times New Roman"/>
          <w:sz w:val="24"/>
          <w:szCs w:val="24"/>
        </w:rPr>
        <w:t>________________</w:t>
      </w:r>
      <w:r w:rsidRPr="00DF7A43">
        <w:rPr>
          <w:rFonts w:ascii="Times New Roman" w:hAnsi="Times New Roman"/>
          <w:sz w:val="24"/>
          <w:szCs w:val="24"/>
        </w:rPr>
        <w:t xml:space="preserve"> 20</w:t>
      </w:r>
      <w:r w:rsidR="00D979CE">
        <w:rPr>
          <w:rFonts w:ascii="Times New Roman" w:hAnsi="Times New Roman"/>
          <w:sz w:val="24"/>
          <w:szCs w:val="24"/>
        </w:rPr>
        <w:t>1</w:t>
      </w:r>
      <w:r w:rsidR="00D314C3">
        <w:rPr>
          <w:rFonts w:ascii="Times New Roman" w:hAnsi="Times New Roman"/>
          <w:sz w:val="24"/>
          <w:szCs w:val="24"/>
        </w:rPr>
        <w:t>_</w:t>
      </w:r>
      <w:r w:rsidR="00D979CE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>г.</w:t>
      </w:r>
    </w:p>
    <w:p w:rsidR="00863BF9" w:rsidRPr="00DF7A43" w:rsidRDefault="00863BF9" w:rsidP="00863BF9">
      <w:pPr>
        <w:pStyle w:val="a5"/>
        <w:tabs>
          <w:tab w:val="clear" w:pos="5954"/>
          <w:tab w:val="left" w:pos="4962"/>
        </w:tabs>
        <w:spacing w:line="240" w:lineRule="exact"/>
        <w:rPr>
          <w:sz w:val="24"/>
        </w:rPr>
      </w:pPr>
      <w:r w:rsidRPr="00DF7A43">
        <w:rPr>
          <w:sz w:val="24"/>
        </w:rPr>
        <w:t xml:space="preserve">                        </w:t>
      </w:r>
      <w:r w:rsidR="00856723" w:rsidRPr="00DF7A43">
        <w:rPr>
          <w:sz w:val="24"/>
        </w:rPr>
        <w:t xml:space="preserve">                                        </w:t>
      </w:r>
      <w:r w:rsidR="00527498">
        <w:rPr>
          <w:sz w:val="24"/>
        </w:rPr>
        <w:t xml:space="preserve">                </w:t>
      </w:r>
      <w:r w:rsidR="00856723" w:rsidRPr="00DF7A43">
        <w:rPr>
          <w:sz w:val="24"/>
        </w:rPr>
        <w:t xml:space="preserve">  </w:t>
      </w:r>
      <w:r w:rsidRPr="00DF7A43">
        <w:rPr>
          <w:sz w:val="24"/>
        </w:rPr>
        <w:t xml:space="preserve">№ </w:t>
      </w:r>
      <w:r w:rsidR="00937F10">
        <w:rPr>
          <w:sz w:val="24"/>
        </w:rPr>
        <w:t xml:space="preserve">  </w:t>
      </w:r>
      <w:r w:rsidRPr="00DF7A43">
        <w:rPr>
          <w:sz w:val="24"/>
        </w:rPr>
        <w:t>/_______</w:t>
      </w: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56723">
      <w:pPr>
        <w:pStyle w:val="a5"/>
        <w:spacing w:line="240" w:lineRule="exact"/>
        <w:jc w:val="center"/>
        <w:rPr>
          <w:b/>
          <w:sz w:val="24"/>
        </w:rPr>
      </w:pPr>
      <w:r w:rsidRPr="00DF7A43">
        <w:rPr>
          <w:b/>
          <w:sz w:val="24"/>
        </w:rPr>
        <w:t>АКТ</w:t>
      </w:r>
    </w:p>
    <w:p w:rsidR="00863BF9" w:rsidRPr="00DF7A43" w:rsidRDefault="00863BF9" w:rsidP="00856723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</w:rPr>
        <w:t>приема-передачи объекта по договору купли-продажи</w:t>
      </w:r>
    </w:p>
    <w:p w:rsidR="00863BF9" w:rsidRPr="00DF7A43" w:rsidRDefault="00863BF9" w:rsidP="00856723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№ </w:t>
      </w:r>
      <w:r w:rsidR="00937F10">
        <w:rPr>
          <w:rFonts w:ascii="Times New Roman" w:hAnsi="Times New Roman"/>
          <w:sz w:val="24"/>
          <w:szCs w:val="24"/>
        </w:rPr>
        <w:t xml:space="preserve">  </w:t>
      </w:r>
      <w:r w:rsidRPr="00DF7A43">
        <w:rPr>
          <w:rFonts w:ascii="Times New Roman" w:hAnsi="Times New Roman"/>
          <w:sz w:val="24"/>
          <w:szCs w:val="24"/>
        </w:rPr>
        <w:t xml:space="preserve">/ _____ от «____» </w:t>
      </w:r>
      <w:r w:rsidR="00086B2F">
        <w:rPr>
          <w:rFonts w:ascii="Times New Roman" w:hAnsi="Times New Roman"/>
          <w:sz w:val="24"/>
          <w:szCs w:val="24"/>
        </w:rPr>
        <w:t>__________________</w:t>
      </w:r>
      <w:r w:rsidRPr="00DF7A43">
        <w:rPr>
          <w:rFonts w:ascii="Times New Roman" w:hAnsi="Times New Roman"/>
          <w:sz w:val="24"/>
          <w:szCs w:val="24"/>
        </w:rPr>
        <w:t>20</w:t>
      </w:r>
      <w:r w:rsidR="00D979CE">
        <w:rPr>
          <w:rFonts w:ascii="Times New Roman" w:hAnsi="Times New Roman"/>
          <w:sz w:val="24"/>
          <w:szCs w:val="24"/>
        </w:rPr>
        <w:t>1</w:t>
      </w:r>
      <w:r w:rsidR="00D314C3">
        <w:rPr>
          <w:rFonts w:ascii="Times New Roman" w:hAnsi="Times New Roman"/>
          <w:sz w:val="24"/>
          <w:szCs w:val="24"/>
        </w:rPr>
        <w:t>_</w:t>
      </w:r>
      <w:r w:rsidRPr="00DF7A43">
        <w:rPr>
          <w:rFonts w:ascii="Times New Roman" w:hAnsi="Times New Roman"/>
          <w:sz w:val="24"/>
          <w:szCs w:val="24"/>
        </w:rPr>
        <w:t xml:space="preserve"> года</w:t>
      </w: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56723" w:rsidP="00863BF9">
      <w:pPr>
        <w:pStyle w:val="a5"/>
        <w:spacing w:line="240" w:lineRule="auto"/>
        <w:rPr>
          <w:sz w:val="24"/>
        </w:rPr>
      </w:pPr>
      <w:proofErr w:type="spellStart"/>
      <w:r w:rsidRPr="00DF7A43">
        <w:rPr>
          <w:sz w:val="24"/>
        </w:rPr>
        <w:t>г</w:t>
      </w:r>
      <w:proofErr w:type="gramStart"/>
      <w:r w:rsidRPr="00DF7A43">
        <w:rPr>
          <w:sz w:val="24"/>
        </w:rPr>
        <w:t>.П</w:t>
      </w:r>
      <w:proofErr w:type="gramEnd"/>
      <w:r w:rsidRPr="00DF7A43">
        <w:rPr>
          <w:sz w:val="24"/>
        </w:rPr>
        <w:t>ермь</w:t>
      </w:r>
      <w:proofErr w:type="spellEnd"/>
      <w:r w:rsidRPr="00DF7A43">
        <w:rPr>
          <w:sz w:val="24"/>
        </w:rPr>
        <w:t xml:space="preserve">                                                            </w:t>
      </w:r>
      <w:r w:rsidR="001110AC">
        <w:rPr>
          <w:sz w:val="24"/>
        </w:rPr>
        <w:t xml:space="preserve">      </w:t>
      </w:r>
      <w:r w:rsidRPr="00DF7A43">
        <w:rPr>
          <w:sz w:val="24"/>
        </w:rPr>
        <w:t xml:space="preserve">   </w:t>
      </w:r>
      <w:r w:rsidR="00863BF9" w:rsidRPr="00DF7A43">
        <w:rPr>
          <w:sz w:val="24"/>
        </w:rPr>
        <w:t>составлен «___» __</w:t>
      </w:r>
      <w:r w:rsidR="00687192">
        <w:rPr>
          <w:sz w:val="24"/>
        </w:rPr>
        <w:t>________</w:t>
      </w:r>
      <w:r w:rsidR="00863BF9" w:rsidRPr="00DF7A43">
        <w:rPr>
          <w:sz w:val="24"/>
        </w:rPr>
        <w:t>___ 20</w:t>
      </w:r>
      <w:r w:rsidR="00D979CE">
        <w:rPr>
          <w:sz w:val="24"/>
        </w:rPr>
        <w:t>1</w:t>
      </w:r>
      <w:r w:rsidR="00D314C3">
        <w:rPr>
          <w:sz w:val="24"/>
        </w:rPr>
        <w:t>_</w:t>
      </w:r>
      <w:r w:rsidR="00863BF9" w:rsidRPr="00DF7A43">
        <w:rPr>
          <w:sz w:val="24"/>
        </w:rPr>
        <w:t xml:space="preserve"> года</w:t>
      </w: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687192" w:rsidRDefault="00863BF9" w:rsidP="00D314C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A43">
        <w:rPr>
          <w:rFonts w:ascii="Times New Roman" w:hAnsi="Times New Roman"/>
          <w:sz w:val="24"/>
          <w:szCs w:val="24"/>
        </w:rPr>
        <w:t xml:space="preserve">Мы, нижеподписавшиеся, представитель Продавца </w:t>
      </w:r>
      <w:r w:rsidR="006D78E2">
        <w:rPr>
          <w:rFonts w:ascii="Times New Roman" w:hAnsi="Times New Roman"/>
          <w:sz w:val="24"/>
          <w:szCs w:val="24"/>
        </w:rPr>
        <w:t>–</w:t>
      </w:r>
      <w:r w:rsidR="00D314C3">
        <w:rPr>
          <w:rFonts w:ascii="Times New Roman" w:hAnsi="Times New Roman"/>
          <w:sz w:val="24"/>
          <w:szCs w:val="24"/>
        </w:rPr>
        <w:t>_____________</w:t>
      </w:r>
      <w:r w:rsidR="005B44EB" w:rsidRPr="005B44EB">
        <w:rPr>
          <w:rFonts w:ascii="Times New Roman" w:hAnsi="Times New Roman"/>
          <w:sz w:val="24"/>
        </w:rPr>
        <w:t xml:space="preserve">, </w:t>
      </w:r>
      <w:proofErr w:type="spellStart"/>
      <w:r w:rsidR="005B44EB" w:rsidRPr="005B44EB">
        <w:rPr>
          <w:rFonts w:ascii="Times New Roman" w:hAnsi="Times New Roman"/>
          <w:sz w:val="24"/>
        </w:rPr>
        <w:t>действующ</w:t>
      </w:r>
      <w:proofErr w:type="spellEnd"/>
      <w:r w:rsidR="00D314C3">
        <w:rPr>
          <w:rFonts w:ascii="Times New Roman" w:hAnsi="Times New Roman"/>
          <w:sz w:val="24"/>
        </w:rPr>
        <w:t>__</w:t>
      </w:r>
      <w:r w:rsidR="005B44EB" w:rsidRPr="005B44EB">
        <w:rPr>
          <w:rFonts w:ascii="Times New Roman" w:hAnsi="Times New Roman"/>
          <w:sz w:val="24"/>
        </w:rPr>
        <w:t xml:space="preserve"> на основании </w:t>
      </w:r>
      <w:r w:rsidR="00D314C3">
        <w:rPr>
          <w:rFonts w:ascii="Times New Roman" w:hAnsi="Times New Roman"/>
          <w:sz w:val="24"/>
        </w:rPr>
        <w:t>________________________________</w:t>
      </w:r>
      <w:r w:rsidR="00856723" w:rsidRPr="00DF7A43">
        <w:rPr>
          <w:rFonts w:ascii="Times New Roman" w:hAnsi="Times New Roman"/>
          <w:sz w:val="24"/>
          <w:szCs w:val="24"/>
        </w:rPr>
        <w:t xml:space="preserve">, </w:t>
      </w:r>
      <w:r w:rsidRPr="00DF7A43">
        <w:rPr>
          <w:rFonts w:ascii="Times New Roman" w:hAnsi="Times New Roman"/>
          <w:sz w:val="24"/>
          <w:szCs w:val="24"/>
        </w:rPr>
        <w:t xml:space="preserve">с одной стороны, и Покупатель </w:t>
      </w:r>
      <w:r w:rsidR="001110AC">
        <w:rPr>
          <w:rFonts w:ascii="Times New Roman" w:hAnsi="Times New Roman"/>
          <w:sz w:val="24"/>
          <w:szCs w:val="24"/>
        </w:rPr>
        <w:t>–</w:t>
      </w:r>
      <w:r w:rsidRPr="00DF7A43">
        <w:rPr>
          <w:rFonts w:ascii="Times New Roman" w:hAnsi="Times New Roman"/>
          <w:sz w:val="24"/>
          <w:szCs w:val="24"/>
        </w:rPr>
        <w:t xml:space="preserve"> </w:t>
      </w:r>
      <w:r w:rsidR="00937F10">
        <w:rPr>
          <w:rFonts w:ascii="Times New Roman" w:hAnsi="Times New Roman"/>
          <w:sz w:val="24"/>
          <w:szCs w:val="24"/>
        </w:rPr>
        <w:t>ФИО</w:t>
      </w:r>
      <w:r w:rsidRPr="00DF7A43">
        <w:rPr>
          <w:rFonts w:ascii="Times New Roman" w:hAnsi="Times New Roman"/>
          <w:sz w:val="24"/>
          <w:szCs w:val="24"/>
        </w:rPr>
        <w:t>, с другой стороны, составили настоящий акт о том, что Продавцом передан</w:t>
      </w:r>
      <w:r w:rsidR="009739EE">
        <w:rPr>
          <w:rFonts w:ascii="Times New Roman" w:hAnsi="Times New Roman"/>
          <w:sz w:val="24"/>
          <w:szCs w:val="24"/>
        </w:rPr>
        <w:t>ы</w:t>
      </w:r>
      <w:r w:rsidRPr="00DF7A43">
        <w:rPr>
          <w:rFonts w:ascii="Times New Roman" w:hAnsi="Times New Roman"/>
          <w:sz w:val="24"/>
          <w:szCs w:val="24"/>
        </w:rPr>
        <w:t>, а Покупателем</w:t>
      </w:r>
      <w:r w:rsidR="00D314C3">
        <w:rPr>
          <w:rFonts w:ascii="Times New Roman" w:hAnsi="Times New Roman"/>
          <w:sz w:val="24"/>
          <w:szCs w:val="24"/>
        </w:rPr>
        <w:t xml:space="preserve"> п</w:t>
      </w:r>
      <w:r w:rsidRPr="00DF7A43">
        <w:rPr>
          <w:rFonts w:ascii="Times New Roman" w:hAnsi="Times New Roman"/>
          <w:sz w:val="24"/>
          <w:szCs w:val="24"/>
        </w:rPr>
        <w:t>ринят</w:t>
      </w:r>
      <w:r w:rsidR="009739EE">
        <w:rPr>
          <w:rFonts w:ascii="Times New Roman" w:hAnsi="Times New Roman"/>
          <w:sz w:val="24"/>
          <w:szCs w:val="24"/>
        </w:rPr>
        <w:t>ы</w:t>
      </w:r>
      <w:r w:rsidR="00D314C3">
        <w:rPr>
          <w:rFonts w:ascii="Times New Roman" w:hAnsi="Times New Roman"/>
          <w:sz w:val="24"/>
          <w:szCs w:val="24"/>
        </w:rPr>
        <w:t xml:space="preserve"> _______</w:t>
      </w:r>
      <w:r w:rsidR="00937F10">
        <w:rPr>
          <w:rFonts w:ascii="Times New Roman" w:hAnsi="Times New Roman"/>
          <w:sz w:val="24"/>
          <w:szCs w:val="24"/>
        </w:rPr>
        <w:t>______________________________</w:t>
      </w:r>
      <w:r w:rsidR="00D314C3">
        <w:rPr>
          <w:rFonts w:ascii="Times New Roman" w:hAnsi="Times New Roman"/>
          <w:sz w:val="24"/>
          <w:szCs w:val="24"/>
        </w:rPr>
        <w:t>___________________</w:t>
      </w:r>
      <w:r w:rsidR="00596C07" w:rsidRPr="00DF7A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6C07" w:rsidRPr="00DF7A43">
        <w:rPr>
          <w:rFonts w:ascii="Times New Roman" w:hAnsi="Times New Roman"/>
          <w:sz w:val="24"/>
          <w:szCs w:val="24"/>
        </w:rPr>
        <w:t>расположенн</w:t>
      </w:r>
      <w:r w:rsidR="00937F10">
        <w:rPr>
          <w:rFonts w:ascii="Times New Roman" w:hAnsi="Times New Roman"/>
          <w:sz w:val="24"/>
          <w:szCs w:val="24"/>
        </w:rPr>
        <w:t>_</w:t>
      </w:r>
      <w:r w:rsidR="00596C07">
        <w:rPr>
          <w:rFonts w:ascii="Times New Roman" w:hAnsi="Times New Roman"/>
          <w:sz w:val="24"/>
          <w:szCs w:val="24"/>
        </w:rPr>
        <w:t>е</w:t>
      </w:r>
      <w:proofErr w:type="spellEnd"/>
      <w:r w:rsidR="00596C07" w:rsidRPr="00DF7A43">
        <w:rPr>
          <w:rFonts w:ascii="Times New Roman" w:hAnsi="Times New Roman"/>
          <w:sz w:val="24"/>
          <w:szCs w:val="24"/>
        </w:rPr>
        <w:t xml:space="preserve"> по адресу г.</w:t>
      </w:r>
      <w:r w:rsidR="00937F10">
        <w:rPr>
          <w:rFonts w:ascii="Times New Roman" w:hAnsi="Times New Roman"/>
          <w:sz w:val="24"/>
          <w:szCs w:val="24"/>
        </w:rPr>
        <w:t xml:space="preserve"> </w:t>
      </w:r>
      <w:r w:rsidR="00596C07" w:rsidRPr="00DF7A43">
        <w:rPr>
          <w:rFonts w:ascii="Times New Roman" w:hAnsi="Times New Roman"/>
          <w:sz w:val="24"/>
          <w:szCs w:val="24"/>
        </w:rPr>
        <w:t xml:space="preserve">Пермь, </w:t>
      </w:r>
      <w:fldSimple w:instr=" DOCVARIABLE &quot;SP_FUNC:GetStreet(CONTEXT)&quot; \* MERGEFORMAT ">
        <w:r w:rsidR="00596C07" w:rsidRPr="003C54F8">
          <w:rPr>
            <w:rFonts w:ascii="Times New Roman" w:hAnsi="Times New Roman"/>
            <w:b/>
            <w:sz w:val="24"/>
            <w:szCs w:val="24"/>
          </w:rPr>
          <w:t xml:space="preserve">ул. </w:t>
        </w:r>
      </w:fldSimple>
      <w:r w:rsidR="00937F10">
        <w:rPr>
          <w:rFonts w:ascii="Times New Roman" w:hAnsi="Times New Roman"/>
          <w:b/>
          <w:sz w:val="24"/>
          <w:szCs w:val="24"/>
        </w:rPr>
        <w:t>_______________________________</w:t>
      </w:r>
      <w:r w:rsidR="00C756C2">
        <w:rPr>
          <w:rFonts w:ascii="Times New Roman" w:hAnsi="Times New Roman"/>
          <w:b/>
          <w:sz w:val="24"/>
          <w:szCs w:val="24"/>
        </w:rPr>
        <w:t>,</w:t>
      </w:r>
      <w:r w:rsidRPr="00DF7A43">
        <w:rPr>
          <w:rFonts w:ascii="Times New Roman" w:hAnsi="Times New Roman"/>
          <w:sz w:val="24"/>
          <w:szCs w:val="24"/>
        </w:rPr>
        <w:t xml:space="preserve"> реестровый № </w:t>
      </w:r>
      <w:r w:rsidR="00937F10">
        <w:rPr>
          <w:rFonts w:ascii="Times New Roman" w:hAnsi="Times New Roman"/>
          <w:sz w:val="24"/>
          <w:szCs w:val="24"/>
        </w:rPr>
        <w:t xml:space="preserve">_________ </w:t>
      </w:r>
      <w:r w:rsidRPr="00DF7A43">
        <w:rPr>
          <w:rFonts w:ascii="Times New Roman" w:hAnsi="Times New Roman"/>
          <w:sz w:val="24"/>
          <w:szCs w:val="24"/>
        </w:rPr>
        <w:t>в соответствии с приложением к настоящему Договору.</w:t>
      </w:r>
      <w:r w:rsidR="0068719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63BF9" w:rsidRPr="00DF7A43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Претензии по состоянию и содержанию Объекта у Покупателя отсутствуют.</w:t>
      </w:r>
    </w:p>
    <w:p w:rsidR="00863BF9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C756C2" w:rsidRPr="00DF7A43" w:rsidRDefault="00C756C2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Передал</w:t>
      </w:r>
      <w:proofErr w:type="gramStart"/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</w:r>
      <w:r w:rsidR="00856723" w:rsidRPr="00DF7A4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739EE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>П</w:t>
      </w:r>
      <w:proofErr w:type="gramEnd"/>
      <w:r w:rsidRPr="00DF7A43">
        <w:rPr>
          <w:rFonts w:ascii="Times New Roman" w:hAnsi="Times New Roman"/>
          <w:sz w:val="24"/>
          <w:szCs w:val="24"/>
        </w:rPr>
        <w:t>ринял</w:t>
      </w: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От Продавца</w:t>
      </w:r>
      <w:proofErr w:type="gramStart"/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</w:r>
      <w:r w:rsidR="00856723" w:rsidRPr="00DF7A4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739EE">
        <w:rPr>
          <w:rFonts w:ascii="Times New Roman" w:hAnsi="Times New Roman"/>
          <w:sz w:val="24"/>
          <w:szCs w:val="24"/>
        </w:rPr>
        <w:t xml:space="preserve">           </w:t>
      </w:r>
      <w:r w:rsidRPr="00DF7A43">
        <w:rPr>
          <w:rFonts w:ascii="Times New Roman" w:hAnsi="Times New Roman"/>
          <w:sz w:val="24"/>
          <w:szCs w:val="24"/>
        </w:rPr>
        <w:t>О</w:t>
      </w:r>
      <w:proofErr w:type="gramEnd"/>
      <w:r w:rsidRPr="00DF7A43">
        <w:rPr>
          <w:rFonts w:ascii="Times New Roman" w:hAnsi="Times New Roman"/>
          <w:sz w:val="24"/>
          <w:szCs w:val="24"/>
        </w:rPr>
        <w:t>т Покупателя</w:t>
      </w:r>
    </w:p>
    <w:p w:rsidR="0044615F" w:rsidRDefault="0044615F" w:rsidP="00856723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856723" w:rsidRPr="00DF7A43" w:rsidRDefault="00856723" w:rsidP="00856723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____</w:t>
      </w:r>
      <w:r w:rsidR="009739EE">
        <w:rPr>
          <w:rFonts w:ascii="Times New Roman" w:hAnsi="Times New Roman"/>
          <w:sz w:val="24"/>
          <w:szCs w:val="24"/>
        </w:rPr>
        <w:t>_______</w:t>
      </w:r>
      <w:r w:rsidRPr="00DF7A43">
        <w:rPr>
          <w:rFonts w:ascii="Times New Roman" w:hAnsi="Times New Roman"/>
          <w:sz w:val="24"/>
          <w:szCs w:val="24"/>
        </w:rPr>
        <w:t>_____/</w:t>
      </w:r>
      <w:r w:rsidR="00031D54" w:rsidRPr="00031D54">
        <w:rPr>
          <w:rFonts w:ascii="Times New Roman" w:hAnsi="Times New Roman"/>
          <w:b/>
          <w:sz w:val="24"/>
          <w:szCs w:val="24"/>
        </w:rPr>
        <w:t xml:space="preserve"> </w:t>
      </w:r>
      <w:r w:rsidR="008A74C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  <w:r w:rsidRPr="00DF7A43">
        <w:rPr>
          <w:rFonts w:ascii="Times New Roman" w:hAnsi="Times New Roman"/>
          <w:sz w:val="24"/>
          <w:szCs w:val="24"/>
        </w:rPr>
        <w:tab/>
        <w:t>_____</w:t>
      </w:r>
      <w:r w:rsidR="009739EE">
        <w:rPr>
          <w:rFonts w:ascii="Times New Roman" w:hAnsi="Times New Roman"/>
          <w:sz w:val="24"/>
          <w:szCs w:val="24"/>
        </w:rPr>
        <w:t>________</w:t>
      </w:r>
      <w:r w:rsidRPr="00DF7A43">
        <w:rPr>
          <w:rFonts w:ascii="Times New Roman" w:hAnsi="Times New Roman"/>
          <w:sz w:val="24"/>
          <w:szCs w:val="24"/>
        </w:rPr>
        <w:t>_/</w:t>
      </w:r>
      <w:r w:rsidR="00937F1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</w:p>
    <w:p w:rsidR="00856723" w:rsidRPr="00DF7A43" w:rsidRDefault="00856723" w:rsidP="00856723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 /подпись/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  <w:t xml:space="preserve"> / подпись/</w:t>
      </w:r>
    </w:p>
    <w:p w:rsidR="00856723" w:rsidRPr="00DF7A43" w:rsidRDefault="00856723" w:rsidP="00856723">
      <w:pPr>
        <w:pStyle w:val="a7"/>
        <w:tabs>
          <w:tab w:val="left" w:pos="64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М.П.</w:t>
      </w:r>
      <w:r w:rsidRPr="00DF7A43">
        <w:rPr>
          <w:rFonts w:ascii="Times New Roman" w:hAnsi="Times New Roman"/>
          <w:sz w:val="24"/>
          <w:szCs w:val="24"/>
        </w:rPr>
        <w:tab/>
        <w:t>М.П.</w:t>
      </w:r>
    </w:p>
    <w:p w:rsidR="00863BF9" w:rsidRPr="00DF7A43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ab/>
      </w:r>
    </w:p>
    <w:p w:rsidR="00856723" w:rsidRPr="00DF7A43" w:rsidRDefault="00863BF9" w:rsidP="008567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ab/>
      </w:r>
      <w:r w:rsidR="00856723" w:rsidRPr="00DF7A43">
        <w:rPr>
          <w:rFonts w:ascii="Times New Roman" w:hAnsi="Times New Roman"/>
          <w:sz w:val="24"/>
          <w:szCs w:val="24"/>
        </w:rPr>
        <w:t xml:space="preserve"> </w:t>
      </w:r>
    </w:p>
    <w:p w:rsidR="00297831" w:rsidRPr="00DF7A43" w:rsidRDefault="00297831" w:rsidP="00863BF9">
      <w:pPr>
        <w:jc w:val="both"/>
        <w:rPr>
          <w:rFonts w:ascii="Times New Roman" w:hAnsi="Times New Roman"/>
          <w:sz w:val="24"/>
          <w:szCs w:val="24"/>
        </w:rPr>
      </w:pPr>
    </w:p>
    <w:p w:rsidR="00856723" w:rsidRPr="00DF7A43" w:rsidRDefault="00856723" w:rsidP="00856723">
      <w:pPr>
        <w:jc w:val="both"/>
        <w:rPr>
          <w:rFonts w:ascii="Times New Roman" w:hAnsi="Times New Roman"/>
          <w:sz w:val="24"/>
          <w:szCs w:val="24"/>
        </w:rPr>
      </w:pPr>
    </w:p>
    <w:sectPr w:rsidR="00856723" w:rsidRPr="00DF7A43" w:rsidSect="0049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D1" w:rsidRDefault="006A65D1">
      <w:pPr>
        <w:spacing w:after="0" w:line="240" w:lineRule="auto"/>
      </w:pPr>
      <w:r>
        <w:separator/>
      </w:r>
    </w:p>
  </w:endnote>
  <w:endnote w:type="continuationSeparator" w:id="0">
    <w:p w:rsidR="006A65D1" w:rsidRDefault="006A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D1" w:rsidRDefault="006A65D1">
      <w:pPr>
        <w:spacing w:after="0" w:line="240" w:lineRule="auto"/>
      </w:pPr>
      <w:r>
        <w:separator/>
      </w:r>
    </w:p>
  </w:footnote>
  <w:footnote w:type="continuationSeparator" w:id="0">
    <w:p w:rsidR="006A65D1" w:rsidRDefault="006A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1E3"/>
    <w:multiLevelType w:val="multilevel"/>
    <w:tmpl w:val="01CADDC8"/>
    <w:lvl w:ilvl="0">
      <w:start w:val="5"/>
      <w:numFmt w:val="decimal"/>
      <w:lvlText w:val="%1."/>
      <w:lvlJc w:val="left"/>
      <w:pPr>
        <w:ind w:left="450" w:hanging="45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_FUNC: CustomerDetailsINN (CONTEXT)" w:val="ОШИБКА! Функция SAUMI-Pascal CUSTOMERDETAILSINN не объявлена."/>
    <w:docVar w:name="SP_FUNC:GetBaseForContract(CONTEXT)" w:val="решения постоянно действующей комиссии по приватизации муниципального имущества и проведению аукционов и конкурсов "/>
    <w:docVar w:name="SP_FUNC:GetBuildType(CONTEXT)" w:val="встроенное нежилое помещение на 1 этаже жилого дома"/>
    <w:docVar w:name="SP_FUNC:GetBuyerInformation(CONTEXT)" w:val="Не найдена информация по покупателю "/>
    <w:docVar w:name="SP_FUNC:GetCustomerFio(CONTEXT)" w:val="Не найдены И.О. Фамилия покупателя "/>
    <w:docVar w:name="SP_FUNC:GetDIOInformation(CONTEXT)" w:val="Департамент имущественных отношений администрации  города Перми_x000d_АДРЕС: 614000, г.Пермь,  ул.Сибирская (Карла Маркса),  д.14. _x000d_БАНКОВСКИЕ РЕКВИЗИТЫ: ИНН 5902502248, КПП 590201001 УФК по Пермскому краю (Департамент имущественных отношений администрации города Перми), р/с 40101810700000010003 в ГРКЦ ГУ Банка России по Пермскому краю г. Пермь, БИК 045773001, ОКТMО 57701000, КБК 16311402033040000410._x000d_Тел. 212-67-21, факс 212-24-35."/>
    <w:docVar w:name="SP_FUNC:GetHouseNum(CONTEXT)" w:val="6"/>
    <w:docVar w:name="SP_FUNC:GetPaymentNDS(CONTEXT)" w:val="30 508,47"/>
    <w:docVar w:name="SP_FUNC:GetPaymentNDSStr(CONTEXT)" w:val=" ноль) pублей"/>
    <w:docVar w:name="SP_FUNC:GetPaymentSize(CONTEXT)" w:val="169 491,53"/>
    <w:docVar w:name="SP_FUNC:GetPaymentSizeNDS(CONTEXT)" w:val="200 000,00"/>
    <w:docVar w:name="SP_FUNC:GetPaymentSizeNDSStr(CONTEXT)" w:val="(двести тысяч) pублей"/>
    <w:docVar w:name="SP_FUNC:GetPaymentSizeStr(CONTEXT)" w:val="(сто шестьдесят девять тысяч четыреста девяносто один) pубль 53 копейки"/>
    <w:docVar w:name="SP_FUNC:GetSellerFio(CONTEXT)" w:val="Не найдены И.О. Фамилия продавца "/>
    <w:docVar w:name="SP_FUNC:GetStreet(CONTEXT)" w:val="ул.ж/д станция Голованово"/>
    <w:docVar w:name="SP_FUNC:GetTransferredBase(CONTEXT)" w:val="Не найдено основание частного лица"/>
    <w:docVar w:name="SP_FUNC:GetTransferredName(CONTEXT)" w:val="Возвращает название покупателя "/>
    <w:docVar w:name="SP_FUNC:LandholderBasement(CONTEXT)" w:val="Не найдено основание действия продавца "/>
    <w:docVar w:name="SP_FUNC:LandholderInFace(CONTEXT)" w:val="Не найден представитель продавца "/>
  </w:docVars>
  <w:rsids>
    <w:rsidRoot w:val="001110AC"/>
    <w:rsid w:val="0001690A"/>
    <w:rsid w:val="0002003A"/>
    <w:rsid w:val="00024D02"/>
    <w:rsid w:val="000304B1"/>
    <w:rsid w:val="00031D54"/>
    <w:rsid w:val="00060432"/>
    <w:rsid w:val="00086B2F"/>
    <w:rsid w:val="000F06F1"/>
    <w:rsid w:val="000F3420"/>
    <w:rsid w:val="00110F72"/>
    <w:rsid w:val="001110AC"/>
    <w:rsid w:val="00134941"/>
    <w:rsid w:val="00155873"/>
    <w:rsid w:val="001A57D3"/>
    <w:rsid w:val="001F0A44"/>
    <w:rsid w:val="001F6350"/>
    <w:rsid w:val="00242283"/>
    <w:rsid w:val="00244655"/>
    <w:rsid w:val="00297831"/>
    <w:rsid w:val="003125D1"/>
    <w:rsid w:val="00350556"/>
    <w:rsid w:val="003829B6"/>
    <w:rsid w:val="003C54F8"/>
    <w:rsid w:val="003E4B2E"/>
    <w:rsid w:val="003F2099"/>
    <w:rsid w:val="003F620B"/>
    <w:rsid w:val="004405FC"/>
    <w:rsid w:val="0044615F"/>
    <w:rsid w:val="00494CBF"/>
    <w:rsid w:val="004A1254"/>
    <w:rsid w:val="00500EFA"/>
    <w:rsid w:val="0052082B"/>
    <w:rsid w:val="00527498"/>
    <w:rsid w:val="00547DF9"/>
    <w:rsid w:val="00556709"/>
    <w:rsid w:val="005829A4"/>
    <w:rsid w:val="00595D2E"/>
    <w:rsid w:val="00596C07"/>
    <w:rsid w:val="005B44EB"/>
    <w:rsid w:val="005C499D"/>
    <w:rsid w:val="005D3128"/>
    <w:rsid w:val="005E34B0"/>
    <w:rsid w:val="005F6F88"/>
    <w:rsid w:val="00624138"/>
    <w:rsid w:val="006470E5"/>
    <w:rsid w:val="00687192"/>
    <w:rsid w:val="006A65D1"/>
    <w:rsid w:val="006D2512"/>
    <w:rsid w:val="006D78E2"/>
    <w:rsid w:val="006E3BAB"/>
    <w:rsid w:val="00787855"/>
    <w:rsid w:val="007D4956"/>
    <w:rsid w:val="007D6B8D"/>
    <w:rsid w:val="007F2409"/>
    <w:rsid w:val="00827948"/>
    <w:rsid w:val="0083799B"/>
    <w:rsid w:val="00856723"/>
    <w:rsid w:val="00863BF9"/>
    <w:rsid w:val="008A6264"/>
    <w:rsid w:val="008A74C9"/>
    <w:rsid w:val="00937F10"/>
    <w:rsid w:val="00966468"/>
    <w:rsid w:val="009739EE"/>
    <w:rsid w:val="009E666A"/>
    <w:rsid w:val="00A75EB7"/>
    <w:rsid w:val="00B34215"/>
    <w:rsid w:val="00B82443"/>
    <w:rsid w:val="00B87B59"/>
    <w:rsid w:val="00B90809"/>
    <w:rsid w:val="00BE3CAA"/>
    <w:rsid w:val="00C267C7"/>
    <w:rsid w:val="00C756C2"/>
    <w:rsid w:val="00CA08A1"/>
    <w:rsid w:val="00CE3694"/>
    <w:rsid w:val="00D1172B"/>
    <w:rsid w:val="00D314C3"/>
    <w:rsid w:val="00D979CE"/>
    <w:rsid w:val="00DD0089"/>
    <w:rsid w:val="00DD2543"/>
    <w:rsid w:val="00DF2B79"/>
    <w:rsid w:val="00DF7A43"/>
    <w:rsid w:val="00E6482A"/>
    <w:rsid w:val="00E80C2B"/>
    <w:rsid w:val="00EC1C44"/>
    <w:rsid w:val="00F07F23"/>
    <w:rsid w:val="00F11104"/>
    <w:rsid w:val="00F25090"/>
    <w:rsid w:val="00F45C35"/>
    <w:rsid w:val="00F50A21"/>
    <w:rsid w:val="00FA3506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863BF9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4">
    <w:name w:val="Верхний колонтитул Знак"/>
    <w:link w:val="a3"/>
    <w:uiPriority w:val="99"/>
    <w:rsid w:val="00863BF9"/>
    <w:rPr>
      <w:rFonts w:ascii="Times New Roman" w:eastAsia="Times New Roman" w:hAnsi="Times New Roman"/>
      <w:sz w:val="16"/>
    </w:rPr>
  </w:style>
  <w:style w:type="paragraph" w:styleId="a5">
    <w:name w:val="Body Text"/>
    <w:basedOn w:val="a"/>
    <w:link w:val="a6"/>
    <w:rsid w:val="00863BF9"/>
    <w:pPr>
      <w:tabs>
        <w:tab w:val="left" w:pos="5954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863BF9"/>
    <w:rPr>
      <w:rFonts w:ascii="Times New Roman" w:eastAsia="Times New Roman" w:hAnsi="Times New Roman"/>
      <w:sz w:val="28"/>
      <w:szCs w:val="24"/>
    </w:rPr>
  </w:style>
  <w:style w:type="paragraph" w:styleId="a7">
    <w:name w:val="Plain Text"/>
    <w:basedOn w:val="a"/>
    <w:link w:val="a8"/>
    <w:rsid w:val="00863BF9"/>
    <w:pPr>
      <w:tabs>
        <w:tab w:val="left" w:pos="5954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863BF9"/>
    <w:rPr>
      <w:rFonts w:ascii="Courier New" w:eastAsia="Times New Roman" w:hAnsi="Courier New"/>
    </w:rPr>
  </w:style>
  <w:style w:type="paragraph" w:customStyle="1" w:styleId="ConsPlusNormal">
    <w:name w:val="ConsPlusNormal"/>
    <w:rsid w:val="00863B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63B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 Знак Знак Знак Знак1 Знак"/>
    <w:basedOn w:val="a"/>
    <w:rsid w:val="00F11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E80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C2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3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863BF9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4">
    <w:name w:val="Верхний колонтитул Знак"/>
    <w:link w:val="a3"/>
    <w:uiPriority w:val="99"/>
    <w:rsid w:val="00863BF9"/>
    <w:rPr>
      <w:rFonts w:ascii="Times New Roman" w:eastAsia="Times New Roman" w:hAnsi="Times New Roman"/>
      <w:sz w:val="16"/>
    </w:rPr>
  </w:style>
  <w:style w:type="paragraph" w:styleId="a5">
    <w:name w:val="Body Text"/>
    <w:basedOn w:val="a"/>
    <w:link w:val="a6"/>
    <w:rsid w:val="00863BF9"/>
    <w:pPr>
      <w:tabs>
        <w:tab w:val="left" w:pos="5954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863BF9"/>
    <w:rPr>
      <w:rFonts w:ascii="Times New Roman" w:eastAsia="Times New Roman" w:hAnsi="Times New Roman"/>
      <w:sz w:val="28"/>
      <w:szCs w:val="24"/>
    </w:rPr>
  </w:style>
  <w:style w:type="paragraph" w:styleId="a7">
    <w:name w:val="Plain Text"/>
    <w:basedOn w:val="a"/>
    <w:link w:val="a8"/>
    <w:rsid w:val="00863BF9"/>
    <w:pPr>
      <w:tabs>
        <w:tab w:val="left" w:pos="5954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863BF9"/>
    <w:rPr>
      <w:rFonts w:ascii="Courier New" w:eastAsia="Times New Roman" w:hAnsi="Courier New"/>
    </w:rPr>
  </w:style>
  <w:style w:type="paragraph" w:customStyle="1" w:styleId="ConsPlusNormal">
    <w:name w:val="ConsPlusNormal"/>
    <w:rsid w:val="00863B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63B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 Знак Знак Знак Знак1 Знак"/>
    <w:basedOn w:val="a"/>
    <w:rsid w:val="00F11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E80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C2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3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DRI~1\AppData\Local\Temp\smDocs\sm7A0D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C045-EEC7-4940-B0CD-DC60C7D9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sm7A0D.tmp</Template>
  <TotalTime>29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shadrina-as</dc:creator>
  <cp:lastModifiedBy>Ирина Витальевна Перешеина</cp:lastModifiedBy>
  <cp:revision>13</cp:revision>
  <cp:lastPrinted>2016-02-08T12:56:00Z</cp:lastPrinted>
  <dcterms:created xsi:type="dcterms:W3CDTF">2016-02-02T05:05:00Z</dcterms:created>
  <dcterms:modified xsi:type="dcterms:W3CDTF">2016-04-26T12:26:00Z</dcterms:modified>
</cp:coreProperties>
</file>