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8B" w:rsidRPr="00EB2CFB" w:rsidRDefault="00697C8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1"/>
          <w:szCs w:val="21"/>
        </w:rPr>
      </w:pPr>
    </w:p>
    <w:p w:rsidR="00697C8B" w:rsidRPr="00EB2CFB" w:rsidRDefault="00697C8B">
      <w:pPr>
        <w:pStyle w:val="ConsPlusNonformat"/>
        <w:widowControl/>
        <w:rPr>
          <w:sz w:val="19"/>
          <w:szCs w:val="19"/>
        </w:rPr>
      </w:pPr>
      <w:r w:rsidRPr="00EB2CFB">
        <w:rPr>
          <w:sz w:val="19"/>
          <w:szCs w:val="19"/>
        </w:rPr>
        <w:t xml:space="preserve">                                      УТВЕРЖДЕН</w:t>
      </w:r>
    </w:p>
    <w:p w:rsidR="00697C8B" w:rsidRDefault="00697C8B">
      <w:pPr>
        <w:pStyle w:val="ConsPlusNonformat"/>
        <w:widowControl/>
        <w:rPr>
          <w:sz w:val="19"/>
          <w:szCs w:val="19"/>
        </w:rPr>
      </w:pPr>
      <w:r w:rsidRPr="00EB2CFB">
        <w:rPr>
          <w:sz w:val="19"/>
          <w:szCs w:val="19"/>
        </w:rPr>
        <w:t xml:space="preserve">                                     </w:t>
      </w:r>
      <w:r>
        <w:rPr>
          <w:sz w:val="19"/>
          <w:szCs w:val="19"/>
        </w:rPr>
        <w:t xml:space="preserve">наблюдательным советом </w:t>
      </w:r>
      <w:r w:rsidRPr="00EB2CFB">
        <w:rPr>
          <w:sz w:val="19"/>
          <w:szCs w:val="19"/>
        </w:rPr>
        <w:t xml:space="preserve">               </w:t>
      </w:r>
      <w:r>
        <w:rPr>
          <w:sz w:val="19"/>
          <w:szCs w:val="19"/>
        </w:rPr>
        <w:t xml:space="preserve">          </w:t>
      </w:r>
    </w:p>
    <w:p w:rsidR="00697C8B" w:rsidRPr="006F708C" w:rsidRDefault="00697C8B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МАОУ ДОД ЦДТ «Сигнал» г.Перми</w:t>
      </w:r>
    </w:p>
    <w:p w:rsidR="00697C8B" w:rsidRDefault="00697C8B">
      <w:pPr>
        <w:pStyle w:val="ConsPlusNonformat"/>
        <w:widowControl/>
        <w:rPr>
          <w:sz w:val="19"/>
          <w:szCs w:val="19"/>
        </w:rPr>
      </w:pPr>
      <w:r w:rsidRPr="006F708C">
        <w:rPr>
          <w:sz w:val="19"/>
          <w:szCs w:val="19"/>
        </w:rPr>
        <w:t xml:space="preserve">                                    </w:t>
      </w:r>
      <w:r w:rsidRPr="00F8446E">
        <w:rPr>
          <w:sz w:val="19"/>
          <w:szCs w:val="19"/>
        </w:rPr>
        <w:t xml:space="preserve">(Протокол от 05.04.2013 </w:t>
      </w:r>
      <w:r w:rsidRPr="00F8446E">
        <w:rPr>
          <w:sz w:val="19"/>
          <w:szCs w:val="19"/>
          <w:lang w:val="en-US"/>
        </w:rPr>
        <w:t>N</w:t>
      </w:r>
      <w:r w:rsidRPr="00F8446E">
        <w:rPr>
          <w:sz w:val="19"/>
          <w:szCs w:val="19"/>
        </w:rPr>
        <w:t xml:space="preserve">  3 )</w:t>
      </w:r>
      <w:r>
        <w:rPr>
          <w:sz w:val="19"/>
          <w:szCs w:val="19"/>
        </w:rPr>
        <w:t xml:space="preserve">   </w:t>
      </w:r>
    </w:p>
    <w:p w:rsidR="00697C8B" w:rsidRDefault="00697C8B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</w:t>
      </w:r>
    </w:p>
    <w:p w:rsidR="00697C8B" w:rsidRPr="00C12353" w:rsidRDefault="00697C8B" w:rsidP="004876F3">
      <w:pPr>
        <w:pStyle w:val="ConsPlusNonformat"/>
        <w:widowControl/>
        <w:jc w:val="center"/>
        <w:rPr>
          <w:b/>
          <w:sz w:val="19"/>
          <w:szCs w:val="19"/>
        </w:rPr>
      </w:pPr>
      <w:r w:rsidRPr="00C12353">
        <w:rPr>
          <w:b/>
          <w:sz w:val="19"/>
          <w:szCs w:val="19"/>
        </w:rPr>
        <w:t>Отчет</w:t>
      </w:r>
    </w:p>
    <w:p w:rsidR="00697C8B" w:rsidRPr="00C12353" w:rsidRDefault="00697C8B" w:rsidP="004876F3">
      <w:pPr>
        <w:pStyle w:val="ConsPlusNonformat"/>
        <w:widowControl/>
        <w:jc w:val="center"/>
        <w:rPr>
          <w:b/>
          <w:sz w:val="19"/>
          <w:szCs w:val="19"/>
        </w:rPr>
      </w:pPr>
      <w:r w:rsidRPr="00C12353">
        <w:rPr>
          <w:b/>
          <w:sz w:val="19"/>
          <w:szCs w:val="19"/>
        </w:rPr>
        <w:t>о деятельности муниципального автономного образовательного учреждения дополнительного образования детей «Центр детского творчества «Сигнал» г.Перми</w:t>
      </w:r>
    </w:p>
    <w:p w:rsidR="00697C8B" w:rsidRPr="00C12353" w:rsidRDefault="00697C8B" w:rsidP="004876F3">
      <w:pPr>
        <w:pStyle w:val="ConsPlusNonformat"/>
        <w:widowControl/>
        <w:jc w:val="center"/>
        <w:rPr>
          <w:b/>
          <w:sz w:val="19"/>
          <w:szCs w:val="19"/>
        </w:rPr>
      </w:pPr>
      <w:r w:rsidRPr="00C12353">
        <w:rPr>
          <w:b/>
          <w:sz w:val="19"/>
          <w:szCs w:val="19"/>
        </w:rPr>
        <w:t>за период с 01.01.201</w:t>
      </w:r>
      <w:r>
        <w:rPr>
          <w:b/>
          <w:sz w:val="19"/>
          <w:szCs w:val="19"/>
        </w:rPr>
        <w:t>2</w:t>
      </w:r>
      <w:r w:rsidRPr="00C12353">
        <w:rPr>
          <w:b/>
          <w:sz w:val="19"/>
          <w:szCs w:val="19"/>
        </w:rPr>
        <w:t xml:space="preserve"> по 31.12.201</w:t>
      </w:r>
      <w:r>
        <w:rPr>
          <w:b/>
          <w:sz w:val="19"/>
          <w:szCs w:val="19"/>
        </w:rPr>
        <w:t>2</w:t>
      </w:r>
    </w:p>
    <w:p w:rsidR="00697C8B" w:rsidRPr="00EB2CFB" w:rsidRDefault="00697C8B" w:rsidP="009102C4">
      <w:pPr>
        <w:pStyle w:val="ConsPlusNonformat"/>
        <w:widowControl/>
        <w:rPr>
          <w:rFonts w:cs="Calibri"/>
          <w:sz w:val="21"/>
          <w:szCs w:val="21"/>
        </w:rPr>
      </w:pPr>
      <w:r w:rsidRPr="00EB2CFB">
        <w:t xml:space="preserve">             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Раздел 1. Общие сведения об учреждении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1.1. Сведения об учреждении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500"/>
      </w:tblGrid>
      <w:tr w:rsidR="00697C8B" w:rsidRPr="00EB2CFB" w:rsidTr="0034311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Полное наименование                       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муниципальное автономное образовательное учреждение дополнительного образования детей «Центр детского творчества «Сигнал» г.Перми</w:t>
            </w:r>
          </w:p>
        </w:tc>
      </w:tr>
      <w:tr w:rsidR="00697C8B" w:rsidRPr="00EB2CFB" w:rsidTr="0034311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Сокращенное наименование                  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МАОУ ДОД ЦДТ «Сигнал» г.Перми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697C8B" w:rsidRPr="00EB2CFB" w:rsidTr="0034311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Юридический адрес                         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614066,</w:t>
            </w:r>
            <w:r>
              <w:rPr>
                <w:rFonts w:ascii="Calibri" w:hAnsi="Calibri" w:cs="Calibri"/>
                <w:sz w:val="21"/>
                <w:szCs w:val="21"/>
              </w:rPr>
              <w:t>Россия, Пермский край,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г.Пермь улица Мира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дом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А</w:t>
            </w:r>
          </w:p>
        </w:tc>
      </w:tr>
      <w:tr w:rsidR="00697C8B" w:rsidRPr="00EB2CFB" w:rsidTr="0034311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Фактический адрес                         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09593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614066,</w:t>
            </w:r>
            <w:r>
              <w:rPr>
                <w:rFonts w:ascii="Calibri" w:hAnsi="Calibri" w:cs="Calibri"/>
                <w:sz w:val="21"/>
                <w:szCs w:val="21"/>
              </w:rPr>
              <w:t>Россия, Пермский край,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г.Пермь улица Мира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дом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А</w:t>
            </w:r>
          </w:p>
        </w:tc>
      </w:tr>
      <w:tr w:rsidR="00697C8B" w:rsidRPr="00EB2CFB" w:rsidTr="0034311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Телефон/факс/электронная почта            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C54140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(342) 227-42-05, ф.(342) 228-08-81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signal184@yandex.ru</w:t>
            </w:r>
          </w:p>
        </w:tc>
      </w:tr>
      <w:tr w:rsidR="00697C8B" w:rsidRPr="00EB2CFB" w:rsidTr="0034311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Ф.И.О. руководителя, телефон              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Кузнецова Нина Сергеевна</w:t>
            </w:r>
          </w:p>
          <w:p w:rsidR="00697C8B" w:rsidRPr="00C54140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(342)  227-42-05</w:t>
            </w:r>
          </w:p>
        </w:tc>
      </w:tr>
      <w:tr w:rsidR="00697C8B" w:rsidRPr="00EB2CFB" w:rsidTr="00343117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Свидетельство о государственной регистрации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(номер, дата выдачи, срок действия)       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C54140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Серия 59</w:t>
            </w:r>
            <w:r w:rsidRPr="00C5414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C5414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004406927 26.01.2012 , срок действия- бессрочно</w:t>
            </w:r>
          </w:p>
        </w:tc>
      </w:tr>
      <w:tr w:rsidR="00697C8B" w:rsidRPr="00EB2CFB" w:rsidTr="0034311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Лицензия (номер, дата выдачи, срок действия)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ери</w:t>
            </w:r>
            <w:r>
              <w:rPr>
                <w:rFonts w:ascii="Calibri" w:hAnsi="Calibri" w:cs="Calibri"/>
                <w:sz w:val="21"/>
                <w:szCs w:val="21"/>
              </w:rPr>
              <w:t>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РО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048907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sz w:val="21"/>
                <w:szCs w:val="21"/>
              </w:rPr>
              <w:t>14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.06.201</w:t>
            </w:r>
            <w:r>
              <w:rPr>
                <w:rFonts w:ascii="Calibri" w:hAnsi="Calibri" w:cs="Calibri"/>
                <w:sz w:val="21"/>
                <w:szCs w:val="21"/>
              </w:rPr>
              <w:t>2, срок действия -бессрочно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</w:tr>
      <w:tr w:rsidR="00697C8B" w:rsidRPr="00EB2CFB" w:rsidTr="00343117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8B7FB3">
              <w:rPr>
                <w:rFonts w:ascii="Calibri" w:hAnsi="Calibri" w:cs="Calibri"/>
                <w:sz w:val="21"/>
                <w:szCs w:val="21"/>
              </w:rPr>
              <w:t xml:space="preserve">Свидетельство об аккредитации (номер, дата  </w:t>
            </w:r>
            <w:r w:rsidRPr="008B7FB3">
              <w:rPr>
                <w:rFonts w:ascii="Calibri" w:hAnsi="Calibri" w:cs="Calibri"/>
                <w:sz w:val="21"/>
                <w:szCs w:val="21"/>
              </w:rPr>
              <w:br/>
              <w:t>выдачи, срок действия)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                 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8B7FB3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Серия ДД  003193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8B7FB3">
              <w:rPr>
                <w:rFonts w:ascii="Calibri" w:hAnsi="Calibri" w:cs="Calibri"/>
                <w:sz w:val="21"/>
                <w:szCs w:val="21"/>
              </w:rPr>
              <w:t xml:space="preserve"> 222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15.06.2011г, срок действия до 15.06.2023 г.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1.2. Состав наблюдательного совета учреждения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5220"/>
      </w:tblGrid>
      <w:tr w:rsidR="00697C8B" w:rsidRPr="00EB2CFB" w:rsidTr="005D5F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5D5FC0">
            <w:pPr>
              <w:pStyle w:val="ConsPlusCell"/>
              <w:widowControl/>
              <w:ind w:right="470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Фамилия, имя, отчество        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Должность          </w:t>
            </w:r>
          </w:p>
        </w:tc>
      </w:tr>
      <w:tr w:rsidR="00697C8B" w:rsidRPr="00EB2CFB" w:rsidTr="005D5F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         </w:t>
            </w:r>
          </w:p>
        </w:tc>
      </w:tr>
      <w:tr w:rsidR="00697C8B" w:rsidRPr="00EB2CFB" w:rsidTr="005D5F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Главатских Елена Михайловна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представитель органа местного самоуправления в лице департамента имущественных отношений администрации города Перми ( по согласованию)</w:t>
            </w:r>
          </w:p>
        </w:tc>
      </w:tr>
      <w:tr w:rsidR="00697C8B" w:rsidRPr="00EB2CFB" w:rsidTr="005D5F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Кирсяева Ольга Геннадьевна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редставитель общественности города Перми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(решение общего собрания трудового коллектива  от 30.03.2010)</w:t>
            </w:r>
          </w:p>
        </w:tc>
      </w:tr>
      <w:tr w:rsidR="00697C8B" w:rsidRPr="00EB2CFB" w:rsidTr="005D5F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Косолапова Диана Игоревна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редставитель трудового коллектива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(решение общего собрания трудового коллектива  от 30.03.2010)</w:t>
            </w:r>
          </w:p>
        </w:tc>
      </w:tr>
      <w:tr w:rsidR="00697C8B" w:rsidRPr="00EB2CFB" w:rsidTr="005D5F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Онянова Марина Григорьевна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редставитель трудового коллектива</w:t>
            </w:r>
            <w:r>
              <w:rPr>
                <w:rFonts w:ascii="Calibri" w:hAnsi="Calibri" w:cs="Calibri"/>
                <w:sz w:val="21"/>
                <w:szCs w:val="21"/>
              </w:rPr>
              <w:t>(решение общего собрания трудового коллектива  от 30.03.2010)</w:t>
            </w:r>
          </w:p>
        </w:tc>
      </w:tr>
      <w:tr w:rsidR="00697C8B" w:rsidRPr="00EB2CFB" w:rsidTr="005D5F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Павлова Елена Ивановна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редставитель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органа местного самоуправления в лице учредителя-департамента образования администрации г.Перми </w:t>
            </w:r>
          </w:p>
        </w:tc>
      </w:tr>
      <w:tr w:rsidR="00697C8B" w:rsidRPr="00EB2CFB" w:rsidTr="005D5F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Пастухова Нина Ивановна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редставитель общественности </w:t>
            </w:r>
            <w:r>
              <w:rPr>
                <w:rFonts w:ascii="Calibri" w:hAnsi="Calibri" w:cs="Calibri"/>
                <w:sz w:val="21"/>
                <w:szCs w:val="21"/>
              </w:rPr>
              <w:t>(решение общего собрания трудового коллектива  от 14.12.2010)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1.3. Виды деятельности, осуществляемые учреждением</w:t>
      </w: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3960"/>
        <w:gridCol w:w="3780"/>
      </w:tblGrid>
      <w:tr w:rsidR="00697C8B" w:rsidRPr="00EB2CFB" w:rsidTr="00F8446E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Виды деятельности учреждения       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4F4DFB">
            <w:pPr>
              <w:pStyle w:val="ConsPlusCell"/>
              <w:widowControl/>
              <w:tabs>
                <w:tab w:val="left" w:pos="2361"/>
              </w:tabs>
              <w:ind w:right="-916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Основание (перечень </w:t>
            </w:r>
            <w:r>
              <w:rPr>
                <w:rFonts w:ascii="Calibri" w:hAnsi="Calibri" w:cs="Calibri"/>
                <w:sz w:val="21"/>
                <w:szCs w:val="21"/>
              </w:rPr>
              <w:t>р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азрешительных документов,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на основании которых   учреждение осуществляет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деятельность, с указанием номеров, даты выдачи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и срока действия)</w:t>
            </w:r>
          </w:p>
        </w:tc>
      </w:tr>
      <w:tr w:rsidR="00697C8B" w:rsidRPr="00EB2CFB" w:rsidTr="00F8446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583945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583945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</w:tr>
      <w:tr w:rsidR="00697C8B" w:rsidRPr="00EB2CFB" w:rsidTr="00F844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 </w:t>
            </w:r>
          </w:p>
        </w:tc>
      </w:tr>
      <w:tr w:rsidR="00697C8B" w:rsidRPr="00EB2CFB" w:rsidTr="00F844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Основные виды деятельности</w:t>
            </w:r>
            <w:r w:rsidRPr="0016116D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реализация дополнительных образовательных программ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и услуг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F8446E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F8446E">
              <w:rPr>
                <w:rFonts w:ascii="Calibri" w:hAnsi="Calibri" w:cs="Calibri"/>
                <w:sz w:val="21"/>
                <w:szCs w:val="21"/>
              </w:rPr>
              <w:t xml:space="preserve">Устав,  утвержден распоряжением  департамента образования администрации города Перми от 16.02.2010 г. </w:t>
            </w:r>
            <w:r w:rsidRPr="00F8446E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F8446E">
              <w:rPr>
                <w:rFonts w:ascii="Calibri" w:hAnsi="Calibri" w:cs="Calibri"/>
                <w:sz w:val="21"/>
                <w:szCs w:val="21"/>
              </w:rPr>
              <w:t xml:space="preserve"> 25 ;</w:t>
            </w:r>
          </w:p>
          <w:p w:rsidR="00697C8B" w:rsidRDefault="00697C8B" w:rsidP="00F8446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F8446E">
              <w:rPr>
                <w:rFonts w:ascii="Calibri" w:hAnsi="Calibri" w:cs="Calibri"/>
                <w:sz w:val="21"/>
                <w:szCs w:val="21"/>
              </w:rPr>
              <w:t xml:space="preserve">Устав,  утвержден распоряжением начальника департамента образования администрации города Перми от 30.11.2011 г. </w:t>
            </w:r>
            <w:r w:rsidRPr="00F8446E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F8446E">
              <w:rPr>
                <w:rFonts w:ascii="Calibri" w:hAnsi="Calibri" w:cs="Calibri"/>
                <w:sz w:val="21"/>
                <w:szCs w:val="21"/>
              </w:rPr>
              <w:t xml:space="preserve"> СЭД-08-01-26-433 ;</w:t>
            </w:r>
          </w:p>
          <w:p w:rsidR="00697C8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Лицензия сери</w:t>
            </w:r>
            <w:r>
              <w:rPr>
                <w:rFonts w:ascii="Calibri" w:hAnsi="Calibri" w:cs="Calibri"/>
                <w:sz w:val="21"/>
                <w:szCs w:val="21"/>
              </w:rPr>
              <w:t>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А </w:t>
            </w:r>
            <w:r w:rsidRPr="00EB2CFB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076704 от 21.06.2010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697C8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Свидетельство об  аккредитации серия 222  от 15.06.2011г., срок действия до 15.06.2023г.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Устав,  утвержден распоряжением начальника департамента образования администрации города Перми от 30.11.2011 г.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4577F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СЭД-08-01-26-433 </w:t>
            </w:r>
            <w:r w:rsidRPr="004577FD">
              <w:rPr>
                <w:rFonts w:ascii="Calibri" w:hAnsi="Calibri" w:cs="Calibri"/>
                <w:sz w:val="21"/>
                <w:szCs w:val="21"/>
              </w:rPr>
              <w:t>;</w:t>
            </w: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Лицензия сери</w:t>
            </w:r>
            <w:r>
              <w:rPr>
                <w:rFonts w:ascii="Calibri" w:hAnsi="Calibri" w:cs="Calibri"/>
                <w:sz w:val="21"/>
                <w:szCs w:val="21"/>
              </w:rPr>
              <w:t>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РО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048907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от </w:t>
            </w:r>
            <w:r>
              <w:rPr>
                <w:rFonts w:ascii="Calibri" w:hAnsi="Calibri" w:cs="Calibri"/>
                <w:sz w:val="21"/>
                <w:szCs w:val="21"/>
              </w:rPr>
              <w:t>14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.06.201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, срок действия- бессрочно</w:t>
            </w:r>
            <w:r w:rsidRPr="00057163">
              <w:rPr>
                <w:rFonts w:ascii="Calibri" w:hAnsi="Calibri" w:cs="Calibri"/>
                <w:sz w:val="21"/>
                <w:szCs w:val="21"/>
              </w:rPr>
              <w:t>;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Свидетельство об  аккредитации серия 222 от 15.06.2011г., срок действия до 15.06.2023г.</w:t>
            </w:r>
          </w:p>
        </w:tc>
      </w:tr>
      <w:tr w:rsidR="00697C8B" w:rsidRPr="00EB2CFB" w:rsidTr="00F844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16116D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Виды деятельности, не являющиеся основными</w:t>
            </w:r>
            <w:r w:rsidRPr="0016116D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концертная и культурно-досуговая деятельность, организация и проведение курсов повышения квалификации педагогических и иных работников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F8446E" w:rsidRDefault="00697C8B" w:rsidP="00F8446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F8446E">
              <w:rPr>
                <w:rFonts w:ascii="Calibri" w:hAnsi="Calibri" w:cs="Calibri"/>
                <w:sz w:val="21"/>
                <w:szCs w:val="21"/>
              </w:rPr>
              <w:t xml:space="preserve">Устав,  утвержден распоряжением  департамента образования администрации города Перми от 16.02.2010 г. </w:t>
            </w:r>
            <w:r w:rsidRPr="00F8446E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F8446E">
              <w:rPr>
                <w:rFonts w:ascii="Calibri" w:hAnsi="Calibri" w:cs="Calibri"/>
                <w:sz w:val="21"/>
                <w:szCs w:val="21"/>
              </w:rPr>
              <w:t xml:space="preserve"> 25 ;</w:t>
            </w:r>
          </w:p>
          <w:p w:rsidR="00697C8B" w:rsidRDefault="00697C8B" w:rsidP="00F8446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F8446E">
              <w:rPr>
                <w:rFonts w:ascii="Calibri" w:hAnsi="Calibri" w:cs="Calibri"/>
                <w:sz w:val="21"/>
                <w:szCs w:val="21"/>
              </w:rPr>
              <w:t xml:space="preserve">Устав,  утвержден распоряжением начальника департамента образования администрации города Перми от 30.11.2011 г. </w:t>
            </w:r>
            <w:r w:rsidRPr="00F8446E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F8446E">
              <w:rPr>
                <w:rFonts w:ascii="Calibri" w:hAnsi="Calibri" w:cs="Calibri"/>
                <w:sz w:val="21"/>
                <w:szCs w:val="21"/>
              </w:rPr>
              <w:t xml:space="preserve"> СЭД-08-01-26-433 ;</w:t>
            </w:r>
          </w:p>
          <w:p w:rsidR="00697C8B" w:rsidRDefault="00697C8B" w:rsidP="00D276E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Лицензия сери</w:t>
            </w:r>
            <w:r>
              <w:rPr>
                <w:rFonts w:ascii="Calibri" w:hAnsi="Calibri" w:cs="Calibri"/>
                <w:sz w:val="21"/>
                <w:szCs w:val="21"/>
              </w:rPr>
              <w:t>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А </w:t>
            </w:r>
            <w:r w:rsidRPr="00EB2CFB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076704 от 21.06.2010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697C8B" w:rsidRDefault="00697C8B" w:rsidP="00D276E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Pr="00EB2CFB" w:rsidRDefault="00697C8B" w:rsidP="00D276E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Свидетельство об  аккредитации серия 222  от 15.06.2011г., срок действия до 15.06.2023г.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276E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Устав,  утвержден распоряжением начальника департамента образования администрации города Перми от 30.11.2011 г.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4577F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СЭД-08-01-26-433 </w:t>
            </w:r>
            <w:r w:rsidRPr="004577FD">
              <w:rPr>
                <w:rFonts w:ascii="Calibri" w:hAnsi="Calibri" w:cs="Calibri"/>
                <w:sz w:val="21"/>
                <w:szCs w:val="21"/>
              </w:rPr>
              <w:t>;</w:t>
            </w:r>
          </w:p>
          <w:p w:rsidR="00697C8B" w:rsidRDefault="00697C8B" w:rsidP="00D276E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Default="00697C8B" w:rsidP="00D276E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Default="00697C8B" w:rsidP="00D276E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Default="00697C8B" w:rsidP="00D276E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Default="00697C8B" w:rsidP="00D276E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Лицензия сери</w:t>
            </w:r>
            <w:r>
              <w:rPr>
                <w:rFonts w:ascii="Calibri" w:hAnsi="Calibri" w:cs="Calibri"/>
                <w:sz w:val="21"/>
                <w:szCs w:val="21"/>
              </w:rPr>
              <w:t>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РО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048907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от </w:t>
            </w:r>
            <w:r>
              <w:rPr>
                <w:rFonts w:ascii="Calibri" w:hAnsi="Calibri" w:cs="Calibri"/>
                <w:sz w:val="21"/>
                <w:szCs w:val="21"/>
              </w:rPr>
              <w:t>14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.06.201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, срок действия- бессрочно</w:t>
            </w:r>
            <w:r w:rsidRPr="00057163">
              <w:rPr>
                <w:rFonts w:ascii="Calibri" w:hAnsi="Calibri" w:cs="Calibri"/>
                <w:sz w:val="21"/>
                <w:szCs w:val="21"/>
              </w:rPr>
              <w:t>;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697C8B" w:rsidRPr="00EB2CFB" w:rsidRDefault="00697C8B" w:rsidP="00D276E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Свидетельство об  аккредитации серия 222 от 15.06.2011г., срок действия до 15.06.2023г.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1.4. Функции, осуществляемые учреждением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404"/>
      </w:tblGrid>
      <w:tr w:rsidR="00697C8B" w:rsidRPr="00EB2CFB" w:rsidTr="008647D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Наименование функций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Количество штатных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единиц         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Доля бюджета учреждения,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расходующаяся на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осуществление функций, %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4F4DFB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4F4DFB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4F4DFB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4F4DFB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</w:tr>
      <w:tr w:rsidR="00697C8B" w:rsidRPr="00EB2CFB" w:rsidTr="00B104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    </w:t>
            </w:r>
          </w:p>
        </w:tc>
      </w:tr>
      <w:tr w:rsidR="00697C8B" w:rsidRPr="00EB2CFB" w:rsidTr="00B104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Профильные функции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20,16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20,55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B104D7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104D7">
              <w:rPr>
                <w:rFonts w:ascii="Calibri" w:hAnsi="Calibri" w:cs="Calibri"/>
                <w:sz w:val="21"/>
                <w:szCs w:val="21"/>
              </w:rPr>
              <w:t>74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B104D7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</w:t>
            </w:r>
          </w:p>
        </w:tc>
      </w:tr>
      <w:tr w:rsidR="00697C8B" w:rsidRPr="00EB2CFB" w:rsidTr="00B104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Непрофильные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7,65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B104D7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104D7">
              <w:rPr>
                <w:rFonts w:ascii="Calibri" w:hAnsi="Calibri" w:cs="Calibri"/>
                <w:sz w:val="21"/>
                <w:szCs w:val="21"/>
              </w:rPr>
              <w:t>26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B104D7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p w:rsidR="00697C8B" w:rsidRPr="00EB2CFB" w:rsidRDefault="00697C8B" w:rsidP="00F844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080"/>
        <w:gridCol w:w="2025"/>
        <w:gridCol w:w="1674"/>
      </w:tblGrid>
      <w:tr w:rsidR="00697C8B" w:rsidRPr="00EB2CFB" w:rsidTr="008647D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изм.  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4F4DFB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</w:tr>
      <w:tr w:rsidR="00697C8B" w:rsidRPr="00EB2CFB" w:rsidTr="008647D3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 начало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отчетного года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 конец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отчетного года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    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Количество штатных 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штук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27,66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28,2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Квалификация сотрудников    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p w:rsidR="00697C8B" w:rsidRDefault="00697C8B" w:rsidP="005D5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Pr="00EB2CFB" w:rsidRDefault="00697C8B" w:rsidP="005D5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840"/>
        <w:gridCol w:w="1440"/>
        <w:gridCol w:w="900"/>
        <w:gridCol w:w="850"/>
      </w:tblGrid>
      <w:tr w:rsidR="00697C8B" w:rsidRPr="00EB2CFB" w:rsidTr="009605D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изм.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Среднегодовая численность работников учреждения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D224B8">
              <w:rPr>
                <w:rFonts w:ascii="Courier New" w:hAnsi="Courier New" w:cs="Courier New"/>
              </w:rPr>
              <w:t xml:space="preserve">в разрезе категорий (групп) работников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10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D224B8">
              <w:rPr>
                <w:rFonts w:ascii="Courier New" w:hAnsi="Courier New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494800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13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D224B8">
              <w:rPr>
                <w:rFonts w:ascii="Courier New" w:hAnsi="Courier New" w:cs="Courier New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D224B8">
              <w:rPr>
                <w:rFonts w:ascii="Courier New" w:hAnsi="Courier New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224B8" w:rsidRDefault="00697C8B" w:rsidP="003238FF">
            <w:pPr>
              <w:pStyle w:val="ConsPlusCell"/>
              <w:rPr>
                <w:rFonts w:ascii="Courier New" w:hAnsi="Courier New" w:cs="Courier New"/>
              </w:rPr>
            </w:pPr>
            <w:r w:rsidRPr="00D224B8">
              <w:rPr>
                <w:rFonts w:ascii="Courier New" w:hAnsi="Courier New" w:cs="Courier New"/>
              </w:rPr>
              <w:t>Руководители учреждения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AF39A5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224B8" w:rsidRDefault="00697C8B" w:rsidP="003238FF">
            <w:pPr>
              <w:pStyle w:val="ConsPlusCell"/>
              <w:rPr>
                <w:rFonts w:ascii="Courier New" w:hAnsi="Courier New" w:cs="Courier New"/>
              </w:rPr>
            </w:pPr>
            <w:r w:rsidRPr="008A6B15">
              <w:rPr>
                <w:rFonts w:ascii="Courier New" w:hAnsi="Courier New" w:cs="Courier New"/>
              </w:rPr>
              <w:t>Учебно-вспомогательный персонал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224B8" w:rsidRDefault="00697C8B" w:rsidP="003238FF">
            <w:pPr>
              <w:pStyle w:val="ConsPlusCell"/>
              <w:rPr>
                <w:rFonts w:ascii="Courier New" w:hAnsi="Courier New" w:cs="Courier New"/>
              </w:rPr>
            </w:pPr>
            <w:r w:rsidRPr="008A6B15">
              <w:rPr>
                <w:rFonts w:ascii="Courier New" w:hAnsi="Courier New" w:cs="Courier New"/>
              </w:rPr>
              <w:t>Административный персонал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AF39A5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8A6B15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8A6B15">
              <w:rPr>
                <w:rFonts w:ascii="Courier New" w:hAnsi="Courier New" w:cs="Courier New"/>
              </w:rPr>
              <w:t>Рабочие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AF39A5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Средняя заработная плата работников учреждения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15755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20630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8A6B15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8A6B15">
              <w:rPr>
                <w:rFonts w:ascii="Courier New" w:hAnsi="Courier New" w:cs="Courier New"/>
              </w:rPr>
              <w:t xml:space="preserve">в разрезе категорий (групп) работников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8A6B15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224B8">
              <w:rPr>
                <w:rFonts w:ascii="Courier New" w:hAnsi="Courier New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15482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18651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D224B8">
              <w:rPr>
                <w:rFonts w:ascii="Courier New" w:hAnsi="Courier New" w:cs="Courier New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D224B8">
              <w:rPr>
                <w:rFonts w:ascii="Courier New" w:hAnsi="Courier New" w:cs="Courier New"/>
              </w:rPr>
              <w:t xml:space="preserve">Педагогические работники, кроме работников, </w:t>
            </w:r>
            <w:r>
              <w:rPr>
                <w:rFonts w:ascii="Courier New" w:hAnsi="Courier New" w:cs="Courier New"/>
              </w:rPr>
              <w:t>н</w:t>
            </w:r>
            <w:r w:rsidRPr="00D224B8">
              <w:rPr>
                <w:rFonts w:ascii="Courier New" w:hAnsi="Courier New" w:cs="Courier New"/>
              </w:rPr>
              <w:t>епосредственно осуществляющих учебный (воспитательно-образовательный) процесс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224B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224B8">
              <w:rPr>
                <w:rFonts w:ascii="Courier New" w:hAnsi="Courier New" w:cs="Courier New"/>
              </w:rPr>
              <w:t>Руководители учреждения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30068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34656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224B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8A6B15">
              <w:rPr>
                <w:rFonts w:ascii="Courier New" w:hAnsi="Courier New" w:cs="Courier New"/>
              </w:rPr>
              <w:t>Учебно-вспомогательный персонал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224B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8A6B15">
              <w:rPr>
                <w:rFonts w:ascii="Courier New" w:hAnsi="Courier New" w:cs="Courier New"/>
              </w:rPr>
              <w:t>Административный персонал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13769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3303CD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14577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D369E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8A6B15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8A6B15">
              <w:rPr>
                <w:rFonts w:ascii="Courier New" w:hAnsi="Courier New" w:cs="Courier New"/>
              </w:rPr>
              <w:t>Рабочие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D68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4146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5761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263"/>
      </w:tblGrid>
      <w:tr w:rsidR="00697C8B" w:rsidRPr="00EB2CFB" w:rsidTr="008647D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услуги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Объем услуг, ед. изм. 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Объем финансового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обеспечения, тыс. руб. 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2010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    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-----------------------------------------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1.8. Информация об объеме финансового обеспечения развития учреждения в рамках программ, утвержденных в установленном порядке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485"/>
        <w:gridCol w:w="1134"/>
      </w:tblGrid>
      <w:tr w:rsidR="00697C8B" w:rsidRPr="00EB2CFB" w:rsidTr="008647D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Наименование программы с указанием нормативного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Объем финансового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обеспечения,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тыс. руб.      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</w:t>
            </w:r>
          </w:p>
        </w:tc>
      </w:tr>
      <w:tr w:rsidR="00697C8B" w:rsidRPr="00EB2CFB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FC315E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------------------------------------------------------------------------------------------------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1.9. Перечень услуг (работ), оказываемых учреждением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107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215"/>
        <w:gridCol w:w="1080"/>
        <w:gridCol w:w="765"/>
        <w:gridCol w:w="1755"/>
      </w:tblGrid>
      <w:tr w:rsidR="00697C8B" w:rsidRPr="00EB2CFB" w:rsidTr="00F47C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услуги (вид работ)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Ед. изм.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Категории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потребителей</w:t>
            </w:r>
          </w:p>
        </w:tc>
      </w:tr>
      <w:tr w:rsidR="00697C8B" w:rsidRPr="00EB2CFB" w:rsidTr="00F47C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    </w:t>
            </w:r>
          </w:p>
        </w:tc>
      </w:tr>
      <w:tr w:rsidR="00697C8B" w:rsidRPr="00EB2CFB" w:rsidTr="00F47C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F0290B" w:rsidRDefault="00697C8B">
            <w:pPr>
              <w:pStyle w:val="ConsPlusCell"/>
              <w:widowControl/>
              <w:rPr>
                <w:rFonts w:ascii="Calibri" w:hAnsi="Calibri" w:cs="Calibri"/>
                <w:b/>
                <w:i/>
                <w:sz w:val="21"/>
                <w:szCs w:val="21"/>
              </w:rPr>
            </w:pPr>
            <w:r w:rsidRPr="00F0290B">
              <w:rPr>
                <w:rFonts w:ascii="Calibri" w:hAnsi="Calibri" w:cs="Calibri"/>
                <w:b/>
                <w:i/>
                <w:sz w:val="21"/>
                <w:szCs w:val="21"/>
              </w:rPr>
              <w:t xml:space="preserve">Муниципальные услуги (работы)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8278EF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F47C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1 год обучения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Дети в возрасте с 7 до 18 лет</w:t>
            </w:r>
          </w:p>
        </w:tc>
      </w:tr>
      <w:tr w:rsidR="00697C8B" w:rsidRPr="00EB2CFB" w:rsidTr="00F47C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2 год обучения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704189">
              <w:rPr>
                <w:rFonts w:cs="Calibri"/>
                <w:sz w:val="21"/>
                <w:szCs w:val="21"/>
              </w:rP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Дети в возрасте с 7 до 18 лет</w:t>
            </w:r>
          </w:p>
        </w:tc>
      </w:tr>
      <w:tr w:rsidR="00697C8B" w:rsidRPr="00EB2CFB" w:rsidTr="00F47C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56D73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3 год обучения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704189">
              <w:rPr>
                <w:rFonts w:cs="Calibri"/>
                <w:sz w:val="21"/>
                <w:szCs w:val="21"/>
              </w:rP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Дети в возрасте с 7 до 18 лет</w:t>
            </w:r>
          </w:p>
        </w:tc>
      </w:tr>
      <w:tr w:rsidR="00697C8B" w:rsidRPr="00EB2CFB" w:rsidTr="00F47C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56D73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3 год обучения( инвалид)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704189">
              <w:rPr>
                <w:rFonts w:cs="Calibri"/>
                <w:sz w:val="21"/>
                <w:szCs w:val="21"/>
              </w:rP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Дети в возрасте с 7 до 18 лет</w:t>
            </w:r>
          </w:p>
        </w:tc>
      </w:tr>
      <w:tr w:rsidR="00697C8B" w:rsidRPr="00EB2CFB" w:rsidTr="00F47C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56D73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4 год обучения</w:t>
            </w:r>
            <w:r>
              <w:rPr>
                <w:rFonts w:ascii="Calibri" w:hAnsi="Calibri" w:cs="Calibri"/>
                <w:sz w:val="21"/>
                <w:szCs w:val="21"/>
              </w:rPr>
              <w:t>, а также имеющие звание «Детский образцовый коллектив»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704189">
              <w:rPr>
                <w:rFonts w:cs="Calibri"/>
                <w:sz w:val="21"/>
                <w:szCs w:val="21"/>
              </w:rP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395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Дети в возрасте с 7 до 18 лет</w:t>
            </w:r>
          </w:p>
        </w:tc>
      </w:tr>
      <w:tr w:rsidR="00697C8B" w:rsidRPr="00EB2CFB" w:rsidTr="00F47C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56D73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Услуга по организации отдыха</w:t>
            </w:r>
            <w:r w:rsidRPr="000619A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детей в лагере досуга и отдыха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704189" w:rsidRDefault="00697C8B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463F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Дети в возрасте с 7 до 18 лет</w:t>
            </w:r>
          </w:p>
        </w:tc>
      </w:tr>
      <w:tr w:rsidR="00697C8B" w:rsidRPr="00EB2CFB" w:rsidTr="00F47C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F0290B" w:rsidRDefault="00697C8B">
            <w:pPr>
              <w:pStyle w:val="ConsPlusCell"/>
              <w:widowControl/>
              <w:rPr>
                <w:rFonts w:ascii="Calibri" w:hAnsi="Calibri" w:cs="Calibri"/>
                <w:b/>
                <w:i/>
                <w:sz w:val="21"/>
                <w:szCs w:val="21"/>
              </w:rPr>
            </w:pPr>
            <w:r w:rsidRPr="00F0290B">
              <w:rPr>
                <w:rFonts w:ascii="Calibri" w:hAnsi="Calibri" w:cs="Calibri"/>
                <w:b/>
                <w:i/>
                <w:sz w:val="21"/>
                <w:szCs w:val="21"/>
              </w:rPr>
              <w:t xml:space="preserve">Услуги (работы), оказываемые     </w:t>
            </w:r>
            <w:r w:rsidRPr="00F0290B">
              <w:rPr>
                <w:rFonts w:ascii="Calibri" w:hAnsi="Calibri" w:cs="Calibri"/>
                <w:b/>
                <w:i/>
                <w:sz w:val="21"/>
                <w:szCs w:val="21"/>
              </w:rPr>
              <w:br/>
              <w:t xml:space="preserve">потребителям за плату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8278EF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8278EF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F47C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872659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Родительская плата лагеря досуга и отдыха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Дети в возрасте с 7 до 18 лет</w:t>
            </w:r>
          </w:p>
        </w:tc>
      </w:tr>
      <w:tr w:rsidR="00697C8B" w:rsidRPr="00EB2CFB" w:rsidTr="00F47C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Художественно-эстетическое направление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Дети в возрасте с 1,5 до 18 лет</w:t>
            </w:r>
          </w:p>
        </w:tc>
      </w:tr>
      <w:tr w:rsidR="00697C8B" w:rsidRPr="00EB2CFB" w:rsidTr="00F47C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Социально-педагогическое направление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Дети в возрасте с 1,5 до 18 лет</w:t>
            </w:r>
          </w:p>
        </w:tc>
      </w:tr>
      <w:tr w:rsidR="00697C8B" w:rsidRPr="00EB2CFB" w:rsidTr="00F47C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Научно-техническое направление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Дети в возрасте с 1,5 до 18 лет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Раздел 2. Результат деятельности учреждения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p w:rsidR="00697C8B" w:rsidRPr="00EB2CFB" w:rsidRDefault="00697C8B" w:rsidP="00D42E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2.1. Информация об исполнении муниципального задания учредителя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720"/>
        <w:gridCol w:w="720"/>
        <w:gridCol w:w="810"/>
        <w:gridCol w:w="630"/>
        <w:gridCol w:w="810"/>
        <w:gridCol w:w="810"/>
        <w:gridCol w:w="810"/>
        <w:gridCol w:w="900"/>
      </w:tblGrid>
      <w:tr w:rsidR="00697C8B" w:rsidRPr="00EB2CFB" w:rsidTr="009605D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Наименование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услуги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(вид работ)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Объем услуг, </w:t>
            </w:r>
            <w:r>
              <w:rPr>
                <w:rFonts w:ascii="Calibri" w:hAnsi="Calibri" w:cs="Calibri"/>
                <w:sz w:val="21"/>
                <w:szCs w:val="21"/>
              </w:rPr>
              <w:t>человек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Объем финансового 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обеспечения, тыс. руб.   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план  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факт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план    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факт     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7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9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10   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45AFD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1 год обучения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45AFD">
            <w:pPr>
              <w:pStyle w:val="ConsPlusCell"/>
              <w:widowControl/>
              <w:ind w:left="120" w:hanging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1372,0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1176,8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1176,8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45AFD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2 год обучения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45AFD">
            <w:pPr>
              <w:pStyle w:val="ConsPlusCell"/>
              <w:widowControl/>
              <w:ind w:left="120" w:hanging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1321,4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1852,4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1321,4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1852,4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45AFD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3 год обучения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45AFD">
            <w:pPr>
              <w:pStyle w:val="ConsPlusCell"/>
              <w:widowControl/>
              <w:ind w:left="120" w:hanging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2606,4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1672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2606,4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1672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45AFD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3 год обучения( инвалид)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45AFD">
            <w:pPr>
              <w:pStyle w:val="ConsPlusCell"/>
              <w:widowControl/>
              <w:ind w:left="120" w:hanging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45AFD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4 год обучения</w:t>
            </w:r>
            <w:r>
              <w:rPr>
                <w:rFonts w:ascii="Calibri" w:hAnsi="Calibri" w:cs="Calibri"/>
                <w:sz w:val="21"/>
                <w:szCs w:val="21"/>
              </w:rPr>
              <w:t>, а также имеющие звание «Детский образцовый коллектив»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C45AFD">
            <w:pPr>
              <w:pStyle w:val="ConsPlusCell"/>
              <w:widowControl/>
              <w:ind w:left="120" w:hanging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397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3289,9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3251,7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3289,9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3251,7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E463F5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Услуга по организации отдыха детей в </w:t>
            </w:r>
          </w:p>
          <w:p w:rsidR="00697C8B" w:rsidRPr="00EB2CFB" w:rsidRDefault="00697C8B" w:rsidP="00E463F5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лагере досуга и отдыха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C45AFD">
            <w:pPr>
              <w:pStyle w:val="ConsPlusCell"/>
              <w:widowControl/>
              <w:ind w:left="120" w:hanging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146,9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105,4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2.2. Информация о результатах оказания услуг (выполнения работ)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1350"/>
        <w:gridCol w:w="990"/>
        <w:gridCol w:w="900"/>
        <w:gridCol w:w="900"/>
        <w:gridCol w:w="900"/>
      </w:tblGrid>
      <w:tr w:rsidR="00697C8B" w:rsidRPr="00EB2CFB" w:rsidTr="00B257B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изм.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</w:tr>
      <w:tr w:rsidR="00697C8B" w:rsidRPr="00EB2CFB" w:rsidTr="00B257B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</w:tr>
      <w:tr w:rsidR="00697C8B" w:rsidRPr="00EB2CFB" w:rsidTr="00B25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7  </w:t>
            </w:r>
          </w:p>
        </w:tc>
      </w:tr>
      <w:tr w:rsidR="00697C8B" w:rsidRPr="00EB2CFB" w:rsidTr="00B257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Общее количество потребителей,      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воспользовавшихся услугами (работами)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учреждения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1463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1494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1414</w:t>
            </w:r>
          </w:p>
        </w:tc>
      </w:tr>
      <w:tr w:rsidR="00697C8B" w:rsidRPr="00EB2CFB" w:rsidTr="00B25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бесплатными, из них по видам услуг  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(работ):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1145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1175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1143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1 год обучения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0D0DF6">
              <w:rPr>
                <w:rFonts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233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105179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2 год обучения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0D0DF6">
              <w:rPr>
                <w:rFonts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290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105179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3 год обучения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0D0DF6">
              <w:rPr>
                <w:rFonts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218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105179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3 год обучения</w:t>
            </w:r>
          </w:p>
          <w:p w:rsidR="00697C8B" w:rsidRPr="00EB2CFB" w:rsidRDefault="00697C8B" w:rsidP="00105179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 ( инвалид)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0D0DF6">
              <w:rPr>
                <w:rFonts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105179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Услуга дополнительного образования детей неспортивной направленности : 4 год обучения</w:t>
            </w:r>
            <w:r>
              <w:rPr>
                <w:rFonts w:ascii="Calibri" w:hAnsi="Calibri" w:cs="Calibri"/>
                <w:sz w:val="21"/>
                <w:szCs w:val="21"/>
              </w:rPr>
              <w:t>, а также имеющие звание «Детский образцовый коллектив»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0D0DF6">
              <w:rPr>
                <w:rFonts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395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463F5">
            <w:pPr>
              <w:pStyle w:val="ConsPlusCell"/>
              <w:widowControl/>
              <w:ind w:right="-11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Услуга по организации отдыха детей в лагере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0D0DF6" w:rsidRDefault="00697C8B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частично платными, из них по видам услуг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(работ):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21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Услуга по организации отдыха детей в лагере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87265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полностью платными, из них по видам 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услуг (работ):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279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280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265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F708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F708C"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273CD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Услуга по организации отдыха детей в лагере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273CD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6679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Художественно-эстетическое направление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6679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6679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A6679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Социально-педагогическое направление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6679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6679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180</w:t>
            </w:r>
          </w:p>
        </w:tc>
      </w:tr>
      <w:tr w:rsidR="00697C8B" w:rsidRPr="00EB2CFB" w:rsidTr="00B257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A6679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Научно-техническое направление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6679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A6679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697C8B" w:rsidRPr="00EB2CFB" w:rsidTr="00B257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Средняя стоимость получения частично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платных услуг для потребителей, в том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числе по видам услуг (работ):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  <w:r>
              <w:rPr>
                <w:rFonts w:ascii="Calibri" w:hAnsi="Calibri" w:cs="Calibri"/>
                <w:sz w:val="21"/>
                <w:szCs w:val="21"/>
              </w:rPr>
              <w:t>в месяц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1457</w:t>
            </w:r>
          </w:p>
        </w:tc>
      </w:tr>
      <w:tr w:rsidR="00697C8B" w:rsidRPr="00EB2CFB" w:rsidTr="00B257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463F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Услуга по организации отдыха детей в лагере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в месяц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1457</w:t>
            </w:r>
          </w:p>
        </w:tc>
      </w:tr>
      <w:tr w:rsidR="00697C8B" w:rsidRPr="00EB2CFB" w:rsidTr="00B257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Средняя стоимость получения платных услуг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для потребителей, в том числе по видам   услуг (работ):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</w:t>
            </w:r>
            <w:r>
              <w:rPr>
                <w:rFonts w:ascii="Calibri" w:hAnsi="Calibri" w:cs="Calibri"/>
                <w:sz w:val="21"/>
                <w:szCs w:val="21"/>
              </w:rPr>
              <w:t>в месяц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1082</w:t>
            </w:r>
          </w:p>
        </w:tc>
      </w:tr>
      <w:tr w:rsidR="00697C8B" w:rsidRPr="00EB2CFB" w:rsidTr="00B257BF">
        <w:trPr>
          <w:cantSplit/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Услуга по организации отдыха детей в лагере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в месяц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3177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3177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4857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4857</w:t>
            </w:r>
          </w:p>
        </w:tc>
      </w:tr>
      <w:tr w:rsidR="00697C8B" w:rsidRPr="00EB2CFB" w:rsidTr="00B257BF">
        <w:trPr>
          <w:cantSplit/>
          <w:trHeight w:val="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Художественно-эстетическое направление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в месяц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978</w:t>
            </w:r>
          </w:p>
        </w:tc>
      </w:tr>
      <w:tr w:rsidR="00697C8B" w:rsidRPr="00EB2CFB" w:rsidTr="00B257BF">
        <w:trPr>
          <w:cantSplit/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Социально-педагогическое направление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6013BD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в месяц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775</w:t>
            </w:r>
          </w:p>
        </w:tc>
      </w:tr>
      <w:tr w:rsidR="00697C8B" w:rsidRPr="00EB2CFB" w:rsidTr="00B257BF">
        <w:trPr>
          <w:cantSplit/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Научно-техническое направление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6013BD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в месяц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2.3. Информация о суммах доходов, полученных учреждением от оказания платных услуг (выполнения работ)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tbl>
      <w:tblPr>
        <w:tblW w:w="102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350"/>
        <w:gridCol w:w="810"/>
        <w:gridCol w:w="855"/>
      </w:tblGrid>
      <w:tr w:rsidR="00697C8B" w:rsidRPr="00EB2CFB" w:rsidTr="009A434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6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 w:rsidP="009A434A">
            <w:pPr>
              <w:pStyle w:val="ConsPlusCell"/>
              <w:widowControl/>
              <w:ind w:left="-250" w:firstLine="250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изм. 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B1066A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2012</w:t>
            </w:r>
          </w:p>
        </w:tc>
      </w:tr>
      <w:tr w:rsidR="00697C8B" w:rsidRPr="00EB2CFB" w:rsidTr="009A434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</w:tr>
      <w:tr w:rsidR="00697C8B" w:rsidRPr="00EB2CFB" w:rsidTr="009A43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</w:t>
            </w:r>
          </w:p>
        </w:tc>
      </w:tr>
      <w:tr w:rsidR="00697C8B" w:rsidRPr="00EB2CFB" w:rsidTr="009A434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Сумма доходов, полученных от оказания платных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услуг (выполнения работ)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723,7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723,7</w:t>
            </w:r>
          </w:p>
        </w:tc>
      </w:tr>
      <w:tr w:rsidR="00697C8B" w:rsidRPr="00EB2CFB" w:rsidTr="009A43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A43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частично платных, из них по видам услуг (работ):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55291">
              <w:rPr>
                <w:rFonts w:ascii="Calibri" w:hAnsi="Calibri" w:cs="Calibri"/>
                <w:sz w:val="21"/>
                <w:szCs w:val="21"/>
              </w:rPr>
              <w:t>30,6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55291">
              <w:rPr>
                <w:rFonts w:ascii="Calibri" w:hAnsi="Calibri" w:cs="Calibri"/>
                <w:sz w:val="21"/>
                <w:szCs w:val="21"/>
              </w:rPr>
              <w:t>30,6</w:t>
            </w:r>
          </w:p>
        </w:tc>
      </w:tr>
      <w:tr w:rsidR="00697C8B" w:rsidRPr="00EB2CFB" w:rsidTr="009A43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463F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Услуга по организации отдыха детей в лагере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55291">
              <w:rPr>
                <w:rFonts w:ascii="Calibri" w:hAnsi="Calibri" w:cs="Calibri"/>
                <w:sz w:val="21"/>
                <w:szCs w:val="21"/>
              </w:rPr>
              <w:t>30,6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55291">
              <w:rPr>
                <w:rFonts w:ascii="Calibri" w:hAnsi="Calibri" w:cs="Calibri"/>
                <w:sz w:val="21"/>
                <w:szCs w:val="21"/>
              </w:rPr>
              <w:t>30,6</w:t>
            </w:r>
          </w:p>
        </w:tc>
      </w:tr>
      <w:tr w:rsidR="00697C8B" w:rsidRPr="00EB2CFB" w:rsidTr="009A43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полностью платных, из них по видам услуг (работ):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55291">
              <w:rPr>
                <w:rFonts w:ascii="Calibri" w:hAnsi="Calibri" w:cs="Calibri"/>
                <w:sz w:val="21"/>
                <w:szCs w:val="21"/>
              </w:rPr>
              <w:t>693,1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55291">
              <w:rPr>
                <w:rFonts w:ascii="Calibri" w:hAnsi="Calibri" w:cs="Calibri"/>
                <w:sz w:val="21"/>
                <w:szCs w:val="21"/>
              </w:rPr>
              <w:t>693,1</w:t>
            </w:r>
          </w:p>
        </w:tc>
      </w:tr>
      <w:tr w:rsidR="00697C8B" w:rsidRPr="00EB2CFB" w:rsidTr="009A43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Услуга по организации отдыха детей в лагере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тыс.руб.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55291">
              <w:rPr>
                <w:rFonts w:ascii="Calibri" w:hAnsi="Calibri" w:cs="Calibri"/>
                <w:sz w:val="21"/>
                <w:szCs w:val="21"/>
              </w:rPr>
              <w:t>24,3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655291">
              <w:rPr>
                <w:rFonts w:ascii="Calibri" w:hAnsi="Calibri" w:cs="Calibri"/>
                <w:sz w:val="21"/>
                <w:szCs w:val="21"/>
              </w:rPr>
              <w:t>24,3</w:t>
            </w:r>
          </w:p>
        </w:tc>
      </w:tr>
      <w:tr w:rsidR="00697C8B" w:rsidRPr="00EB2CFB" w:rsidTr="009A43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Художественно-эстетическое направление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тыс.руб.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457,6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 w:rsidP="00EC1F4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457,6</w:t>
            </w:r>
          </w:p>
        </w:tc>
      </w:tr>
      <w:tr w:rsidR="00697C8B" w:rsidRPr="00EB2CFB" w:rsidTr="009A43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Социально-педагогическое направление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C1F4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тыс.руб.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203,5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 w:rsidP="00EC1F4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203,5</w:t>
            </w:r>
          </w:p>
        </w:tc>
      </w:tr>
      <w:tr w:rsidR="00697C8B" w:rsidRPr="00EB2CFB" w:rsidTr="009A43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Научно-техническое направление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C1F4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тыс.руб.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655291" w:rsidRDefault="00697C8B" w:rsidP="00EC1F4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7,7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108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796"/>
        <w:gridCol w:w="674"/>
        <w:gridCol w:w="584"/>
        <w:gridCol w:w="720"/>
        <w:gridCol w:w="720"/>
        <w:gridCol w:w="720"/>
        <w:gridCol w:w="630"/>
        <w:gridCol w:w="720"/>
        <w:gridCol w:w="540"/>
        <w:gridCol w:w="540"/>
        <w:gridCol w:w="720"/>
        <w:gridCol w:w="720"/>
        <w:gridCol w:w="720"/>
        <w:gridCol w:w="720"/>
      </w:tblGrid>
      <w:tr w:rsidR="00697C8B" w:rsidRPr="00EB2CFB" w:rsidTr="009605DE">
        <w:trPr>
          <w:cantSplit/>
          <w:trHeight w:val="240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Наиме</w:t>
            </w:r>
            <w:r>
              <w:rPr>
                <w:rFonts w:ascii="Calibri" w:hAnsi="Calibri" w:cs="Calibri"/>
                <w:sz w:val="21"/>
                <w:szCs w:val="21"/>
              </w:rPr>
              <w:t>н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ование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вида  услуги </w:t>
            </w: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изм.</w:t>
            </w:r>
          </w:p>
        </w:tc>
        <w:tc>
          <w:tcPr>
            <w:tcW w:w="8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0206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Цены (тарифы) на платные услуги (работы), оказываемые потребителям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0206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8B" w:rsidRPr="00EB2CFB" w:rsidRDefault="00697C8B" w:rsidP="00EF0206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план   </w:t>
            </w:r>
            <w:r>
              <w:rPr>
                <w:rFonts w:ascii="Calibri" w:hAnsi="Calibri" w:cs="Calibri"/>
                <w:sz w:val="21"/>
                <w:szCs w:val="21"/>
              </w:rPr>
              <w:t>равен факту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январь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февраль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март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апрель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май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июнь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июль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сентябрь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октябрь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ноябрь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EF0206" w:rsidRDefault="00697C8B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EF0206">
              <w:rPr>
                <w:rFonts w:ascii="Calibri" w:hAnsi="Calibri" w:cs="Calibri"/>
                <w:sz w:val="18"/>
                <w:szCs w:val="18"/>
              </w:rPr>
              <w:t>декабрь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7 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8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9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11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12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13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15   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Услуга по организации отдыха детей в лагере досуга и отдыха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в мес.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9605DE">
        <w:trPr>
          <w:cantSplit/>
          <w:trHeight w:val="24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Художественно-эстетическое направление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в мес.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EB2CFB" w:rsidRDefault="00697C8B" w:rsidP="007F7CB1">
            <w:pPr>
              <w:pStyle w:val="ConsPlusCell"/>
              <w:widowControl/>
              <w:ind w:left="-7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1400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Социально-педагогическое направление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A3F3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в мес.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1116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1176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2073</w:t>
            </w:r>
          </w:p>
        </w:tc>
      </w:tr>
      <w:tr w:rsidR="00697C8B" w:rsidRPr="00EB2CFB" w:rsidTr="009605DE">
        <w:trPr>
          <w:cantSplit/>
          <w:trHeight w:val="24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FB392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Научно-техническое направление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FA3F3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в мес.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Pr="00EB2CFB" w:rsidRDefault="00697C8B" w:rsidP="00960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2.5. Информация о жалобах потребителей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485"/>
        <w:gridCol w:w="2565"/>
      </w:tblGrid>
      <w:tr w:rsidR="00697C8B" w:rsidRPr="00EB2CFB" w:rsidTr="000654C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Виды зарегистрированных жалоб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Количество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жалоб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Принятые меры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по результатам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рассмотрения жалоб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потребителей   </w:t>
            </w:r>
          </w:p>
        </w:tc>
      </w:tr>
      <w:tr w:rsidR="00697C8B" w:rsidRPr="00EB2CFB" w:rsidTr="0006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   </w:t>
            </w:r>
          </w:p>
        </w:tc>
      </w:tr>
      <w:tr w:rsidR="00697C8B" w:rsidRPr="00EB2CFB" w:rsidTr="000654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Жалобы потребителей, поступившие в   учреждение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нет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340666">
        <w:trPr>
          <w:cantSplit/>
          <w:trHeight w:val="3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Жалобы потребителей, поступившие к   учредителю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Жалобы потребителей, поступившие на имя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главы администрации города Перми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Жалобы потребителей, поступившие на имя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Главы города Перми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Жалобы потребителей, поступившие на имя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губернатора Пермского края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Жалобы потребителей, поступившие в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прокуратуру города Перми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2.6. Информация об общей сумме прибыли учреждения после налогообложения в отчетном периоде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540"/>
        <w:gridCol w:w="5400"/>
        <w:gridCol w:w="1350"/>
        <w:gridCol w:w="675"/>
        <w:gridCol w:w="675"/>
        <w:gridCol w:w="675"/>
        <w:gridCol w:w="675"/>
      </w:tblGrid>
      <w:tr w:rsidR="00697C8B" w:rsidRPr="00EB2CFB">
        <w:trPr>
          <w:cantSplit/>
          <w:trHeight w:val="240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изм.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697C8B" w:rsidRPr="00EB2CFB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</w:tr>
      <w:tr w:rsidR="00697C8B" w:rsidRPr="00EB2CFB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7  </w:t>
            </w:r>
          </w:p>
        </w:tc>
      </w:tr>
      <w:tr w:rsidR="00697C8B" w:rsidRPr="00EB2CFB">
        <w:trPr>
          <w:cantSplit/>
          <w:trHeight w:val="60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Общая сумма прибыли муниципального  автономного учреждения после  налогообложения в отчетном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периоде,    всего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  <w:tr w:rsidR="00697C8B" w:rsidRPr="00EB2CFB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>
        <w:trPr>
          <w:gridBefore w:val="1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сумма прибыли после налогообложения,   </w:t>
            </w:r>
            <w:r>
              <w:rPr>
                <w:rFonts w:ascii="Calibri" w:hAnsi="Calibri" w:cs="Calibri"/>
                <w:sz w:val="21"/>
                <w:szCs w:val="21"/>
              </w:rPr>
              <w:t>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бразовавшаяся в связи с оказанием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муниципальным автономным учреждением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частично платных услуг (работ)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  <w:tr w:rsidR="00697C8B" w:rsidRPr="00EB2CFB">
        <w:trPr>
          <w:gridBefore w:val="1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сумма прибыли после налогообложения,   </w:t>
            </w:r>
            <w:r>
              <w:rPr>
                <w:rFonts w:ascii="Calibri" w:hAnsi="Calibri" w:cs="Calibri"/>
                <w:sz w:val="21"/>
                <w:szCs w:val="21"/>
              </w:rPr>
              <w:t>об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разовавшаяся в связи с оказанием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муниципальным автономным учреждением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платных услуг (работ)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2.7. Изменение балансовой (остаточной) стоимости нефинансовых активов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215"/>
        <w:gridCol w:w="1350"/>
        <w:gridCol w:w="1350"/>
        <w:gridCol w:w="2700"/>
      </w:tblGrid>
      <w:tr w:rsidR="00697C8B" w:rsidRPr="00EB2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показателей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Ед. изм.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На начало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отчетного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года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 конец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отчетного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года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Изменение стоимости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нефинансовых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активов, %     </w:t>
            </w:r>
          </w:p>
        </w:tc>
      </w:tr>
      <w:tr w:rsidR="00697C8B" w:rsidRPr="00EB2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       </w:t>
            </w:r>
          </w:p>
        </w:tc>
      </w:tr>
      <w:tr w:rsidR="00697C8B" w:rsidRPr="00EB2C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Балансовая стоимость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тыс.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8321,7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8188,7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-1,59 %</w:t>
            </w:r>
          </w:p>
        </w:tc>
      </w:tr>
      <w:tr w:rsidR="00697C8B" w:rsidRPr="00EB2C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Остаточная стоимость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тыс.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3326,3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3126,0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- 6 %</w:t>
            </w:r>
          </w:p>
        </w:tc>
      </w:tr>
    </w:tbl>
    <w:p w:rsidR="00697C8B" w:rsidRPr="00EB2CF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2.8. Общая сумма выставленных требований в возмещение ущерба по недостачам и хищениям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1350"/>
        <w:gridCol w:w="1485"/>
      </w:tblGrid>
      <w:tr w:rsidR="00697C8B" w:rsidRPr="00EB2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изм.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</w:t>
            </w:r>
          </w:p>
        </w:tc>
      </w:tr>
      <w:tr w:rsidR="00697C8B" w:rsidRPr="00EB2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</w:t>
            </w:r>
          </w:p>
        </w:tc>
      </w:tr>
      <w:tr w:rsidR="00697C8B" w:rsidRPr="00EB2C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Общая сумма выставленных требований в возмещение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697C8B" w:rsidRPr="00EB2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697C8B" w:rsidRPr="00EB2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697C8B" w:rsidRPr="00EB2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900"/>
        <w:gridCol w:w="675"/>
        <w:gridCol w:w="720"/>
        <w:gridCol w:w="720"/>
        <w:gridCol w:w="720"/>
        <w:gridCol w:w="1485"/>
        <w:gridCol w:w="1620"/>
      </w:tblGrid>
      <w:tr w:rsidR="00697C8B" w:rsidRPr="00EB2CFB" w:rsidTr="000654CF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показателей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изм.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Изменение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суммы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задолженности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относительно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предыдущего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отчетного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года, %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Причины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образования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просроченной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кредиторской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задолженности,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дебиторской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задолженности,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нереальной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к взысканию   </w:t>
            </w:r>
          </w:p>
        </w:tc>
      </w:tr>
      <w:tr w:rsidR="00697C8B" w:rsidRPr="00EB2CFB" w:rsidTr="000654C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7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8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9        </w:t>
            </w:r>
          </w:p>
        </w:tc>
      </w:tr>
      <w:tr w:rsidR="00697C8B" w:rsidRPr="00EB2CFB" w:rsidTr="0034066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Сумма  дебиторской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задолженности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-12%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x        </w:t>
            </w: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разрезе поступлений</w:t>
            </w:r>
            <w:r w:rsidRPr="000654CF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расчеты по доходам</w:t>
            </w:r>
          </w:p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(собственные доходы)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-5 %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x        </w:t>
            </w:r>
          </w:p>
        </w:tc>
      </w:tr>
      <w:tr w:rsidR="00697C8B" w:rsidRPr="00EB2CFB" w:rsidTr="000654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C6369C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разрезе выплат</w:t>
            </w:r>
            <w:r w:rsidRPr="00C6369C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услуги КОСГУ 226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Нереальная к взысканию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дебиторская  задолженность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Сумма        кредиторской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задолженности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F18E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x        </w:t>
            </w: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4746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разрезе выплат</w:t>
            </w:r>
            <w:r w:rsidRPr="00057163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697C8B" w:rsidRDefault="00697C8B" w:rsidP="004746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коммунальные услуги </w:t>
            </w:r>
          </w:p>
          <w:p w:rsidR="00697C8B" w:rsidRDefault="00697C8B" w:rsidP="004746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КОСГУ 223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4746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Расчеты по платежам в бюджеты  КОСГУ 213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654C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Просроченная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кредиторская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задолженность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350"/>
        <w:gridCol w:w="1620"/>
      </w:tblGrid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изм.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Суммы плановых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 w:rsidRPr="009444EA">
              <w:rPr>
                <w:rFonts w:ascii="Calibri" w:hAnsi="Calibri" w:cs="Calibri"/>
                <w:b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283,2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в том числе</w:t>
            </w:r>
            <w:r w:rsidRPr="0005716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в разрезе поступлений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выполнение МЗ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57E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8696,9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57E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862,6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Собственные средства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9444E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723,7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в том числе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57E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Родительская плата лагеря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9444E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54,9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Доход от оказания платных услуг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57E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668,8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Суммы кассовых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 w:rsidRPr="009444EA">
              <w:rPr>
                <w:rFonts w:ascii="Calibri" w:hAnsi="Calibri" w:cs="Calibri"/>
                <w:b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283,2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в том числе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в разрезе поступлений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5C636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выполнение МЗ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57E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8696,9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5C636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57E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862,6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9444E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Собственные средства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9444E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723,7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 w:rsidP="009444E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в том числе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57E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9444E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Родительская плата лагеря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9444E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54,9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5C636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Доход от оказания платных услуг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57E1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668,8</w:t>
            </w:r>
          </w:p>
        </w:tc>
      </w:tr>
      <w:tr w:rsidR="00697C8B" w:rsidRPr="00EB2CFB" w:rsidTr="009605DE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Суммы плановых выплат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(с учетом восстановленных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кассовых выплат)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10216,1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выполнение МЗ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8630,3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4121,8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5,6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1210,9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44,0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20,6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326,8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1478,9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667,0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639,1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Расходы по приобретению основных 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115,2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Расходы по приобретению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0,4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4121,8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5C636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5C636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862,6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5C636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652,3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188,9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Пособия по  социальной помощи населению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5C636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21,4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Собственные средства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5C636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723,2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5C636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496,2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139,2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18,3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56,6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Расходы по приобретению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12,9</w:t>
            </w:r>
          </w:p>
        </w:tc>
      </w:tr>
      <w:tr w:rsidR="00697C8B" w:rsidRPr="00EB2CFB" w:rsidTr="0005716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Суммы кассовых выплат (с учетом восстановленных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 w:rsidP="00B24915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10216,1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выполнение МЗ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8630,3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4121,8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5,6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1210,9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44,0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20,6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326,8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1478,9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667,0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639,1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Расходы по приобретению основных 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115,2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Расходы по приобретению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0,4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5C6369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862,6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652,3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188,9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Пособия по  социальной помощи населению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21,4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Собственные средства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723,2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9444EA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E208C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496,2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139,2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18,3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56,6</w:t>
            </w:r>
          </w:p>
        </w:tc>
      </w:tr>
      <w:tr w:rsidR="00697C8B" w:rsidRPr="00EB2CFB" w:rsidTr="000571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29030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Расходы по приобретению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Pr="00EB2CFB" w:rsidRDefault="00697C8B" w:rsidP="00D669C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B" w:rsidRDefault="00697C8B" w:rsidP="00B2491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12,9</w:t>
            </w:r>
          </w:p>
        </w:tc>
      </w:tr>
    </w:tbl>
    <w:p w:rsidR="00697C8B" w:rsidRDefault="00697C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697C8B" w:rsidRDefault="00697C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697C8B" w:rsidRPr="00EB2CFB" w:rsidRDefault="00697C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Р</w:t>
      </w:r>
      <w:r w:rsidRPr="00EB2CFB">
        <w:rPr>
          <w:rFonts w:cs="Calibri"/>
          <w:sz w:val="21"/>
          <w:szCs w:val="21"/>
        </w:rPr>
        <w:t>аздел 3. Об использовании имущества, закрепленного</w:t>
      </w:r>
    </w:p>
    <w:p w:rsidR="00697C8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 xml:space="preserve">за </w:t>
      </w:r>
      <w:r>
        <w:rPr>
          <w:rFonts w:cs="Calibri"/>
          <w:sz w:val="21"/>
          <w:szCs w:val="21"/>
        </w:rPr>
        <w:t xml:space="preserve">муниципальным автономным учреждением </w:t>
      </w:r>
    </w:p>
    <w:p w:rsidR="00697C8B" w:rsidRDefault="00697C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p w:rsidR="00697C8B" w:rsidRDefault="00697C8B" w:rsidP="00DC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697C8B" w:rsidRDefault="00697C8B" w:rsidP="00DC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320"/>
        <w:gridCol w:w="1320"/>
      </w:tblGrid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Ед. </w:t>
            </w:r>
            <w:r w:rsidRPr="00926A28">
              <w:rPr>
                <w:rFonts w:ascii="Courier New" w:hAnsi="Courier New" w:cs="Courier New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t>2012</w:t>
            </w:r>
            <w:r w:rsidRPr="00926A28"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697C8B" w:rsidRPr="00926A28" w:rsidTr="00BB55C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на начало</w:t>
            </w:r>
            <w:r w:rsidRPr="00926A28">
              <w:rPr>
                <w:rFonts w:ascii="Courier New" w:hAnsi="Courier New" w:cs="Courier New"/>
              </w:rPr>
              <w:br/>
              <w:t>отчетного</w:t>
            </w:r>
            <w:r w:rsidRPr="00926A28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на конец </w:t>
            </w:r>
            <w:r w:rsidRPr="00926A28">
              <w:rPr>
                <w:rFonts w:ascii="Courier New" w:hAnsi="Courier New" w:cs="Courier New"/>
              </w:rPr>
              <w:br/>
              <w:t>отчетного</w:t>
            </w:r>
            <w:r w:rsidRPr="00926A28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</w:tr>
      <w:tr w:rsidR="00697C8B" w:rsidRPr="00926A28" w:rsidTr="00BB55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5    </w:t>
            </w:r>
          </w:p>
        </w:tc>
      </w:tr>
      <w:tr w:rsidR="00697C8B" w:rsidRPr="00926A28" w:rsidTr="00496BA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Общая балансовая стоимость недвижимого имущества, находящегося у</w:t>
            </w:r>
            <w:r>
              <w:rPr>
                <w:rFonts w:ascii="Courier New" w:hAnsi="Courier New" w:cs="Courier New"/>
              </w:rPr>
              <w:t xml:space="preserve"> м</w:t>
            </w:r>
            <w:r w:rsidRPr="00926A28">
              <w:rPr>
                <w:rFonts w:ascii="Courier New" w:hAnsi="Courier New" w:cs="Courier New"/>
              </w:rPr>
              <w:t xml:space="preserve">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6178,6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6178,6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 w:rsidRPr="00926A28">
              <w:rPr>
                <w:rFonts w:ascii="Courier New" w:hAnsi="Courier New" w:cs="Courier New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 w:rsidRPr="00926A28">
              <w:rPr>
                <w:rFonts w:ascii="Courier New" w:hAnsi="Courier New" w:cs="Courier New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08461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Общая остаточная стоимость недвижимого имущества, находящегося у  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2759,7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2707,3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2759,7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2707,3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 w:rsidRPr="00926A28">
              <w:rPr>
                <w:rFonts w:ascii="Courier New" w:hAnsi="Courier New" w:cs="Courier New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 w:rsidRPr="00926A28">
              <w:rPr>
                <w:rFonts w:ascii="Courier New" w:hAnsi="Courier New" w:cs="Courier New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7748D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Общая балансовая стоимость особо ценного движимого имущества,</w:t>
            </w:r>
            <w:r>
              <w:rPr>
                <w:rFonts w:ascii="Courier New" w:hAnsi="Courier New" w:cs="Courier New"/>
              </w:rPr>
              <w:t xml:space="preserve"> </w:t>
            </w:r>
            <w:r w:rsidRPr="00926A28">
              <w:rPr>
                <w:rFonts w:ascii="Courier New" w:hAnsi="Courier New" w:cs="Courier New"/>
              </w:rPr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0758D4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616,4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5E325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616,4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 w:rsidRPr="00926A28">
              <w:rPr>
                <w:rFonts w:ascii="Courier New" w:hAnsi="Courier New" w:cs="Courier New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 w:rsidRPr="00926A28">
              <w:rPr>
                <w:rFonts w:ascii="Courier New" w:hAnsi="Courier New" w:cs="Courier New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0B118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Общая остаточная стоимость особо ценного движимого имущества, 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7F18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318,1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318,1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 w:rsidRPr="00926A28">
              <w:rPr>
                <w:rFonts w:ascii="Courier New" w:hAnsi="Courier New" w:cs="Courier New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 w:rsidRPr="00926A28">
              <w:rPr>
                <w:rFonts w:ascii="Courier New" w:hAnsi="Courier New" w:cs="Courier New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7F186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Общая стоимость иного движимого имущества, находящегося у    </w:t>
            </w:r>
            <w:r>
              <w:rPr>
                <w:rFonts w:ascii="Courier New" w:hAnsi="Courier New" w:cs="Courier New"/>
              </w:rPr>
              <w:t>м</w:t>
            </w:r>
            <w:r w:rsidRPr="00926A28">
              <w:rPr>
                <w:rFonts w:ascii="Courier New" w:hAnsi="Courier New" w:cs="Courier New"/>
              </w:rPr>
              <w:t xml:space="preserve">униципального автономного учреждения на праве оперативного          </w:t>
            </w:r>
            <w:r w:rsidRPr="00926A28">
              <w:rPr>
                <w:rFonts w:ascii="Courier New" w:hAnsi="Courier New" w:cs="Courier New"/>
              </w:rPr>
              <w:br/>
              <w:t xml:space="preserve">управления  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C971D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C971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1393,6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1393,6</w:t>
            </w:r>
          </w:p>
        </w:tc>
      </w:tr>
      <w:tr w:rsidR="00697C8B" w:rsidRPr="00926A28" w:rsidTr="00BB55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100,5</w:t>
            </w:r>
          </w:p>
        </w:tc>
      </w:tr>
    </w:tbl>
    <w:p w:rsidR="00697C8B" w:rsidRDefault="00697C8B" w:rsidP="00DC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автономным учреждением:</w:t>
      </w:r>
    </w:p>
    <w:p w:rsidR="00697C8B" w:rsidRDefault="00697C8B" w:rsidP="00DC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720"/>
        <w:gridCol w:w="1320"/>
        <w:gridCol w:w="1320"/>
        <w:gridCol w:w="1320"/>
        <w:gridCol w:w="1320"/>
      </w:tblGrid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Ед. </w:t>
            </w:r>
            <w:r w:rsidRPr="00926A28">
              <w:rPr>
                <w:rFonts w:ascii="Courier New" w:hAnsi="Courier New" w:cs="Courier New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t>2011</w:t>
            </w:r>
            <w:r w:rsidRPr="00926A28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  <w:r w:rsidRPr="00926A28"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697C8B" w:rsidRPr="00926A28" w:rsidTr="00F0576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на начало</w:t>
            </w:r>
            <w:r w:rsidRPr="00926A28">
              <w:rPr>
                <w:rFonts w:ascii="Courier New" w:hAnsi="Courier New" w:cs="Courier New"/>
              </w:rPr>
              <w:br/>
              <w:t>отчетного</w:t>
            </w:r>
            <w:r w:rsidRPr="00926A28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на конец </w:t>
            </w:r>
            <w:r w:rsidRPr="00926A28">
              <w:rPr>
                <w:rFonts w:ascii="Courier New" w:hAnsi="Courier New" w:cs="Courier New"/>
              </w:rPr>
              <w:br/>
              <w:t>отчетного</w:t>
            </w:r>
            <w:r w:rsidRPr="00926A28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на начало</w:t>
            </w:r>
            <w:r w:rsidRPr="00926A28">
              <w:rPr>
                <w:rFonts w:ascii="Courier New" w:hAnsi="Courier New" w:cs="Courier New"/>
              </w:rPr>
              <w:br/>
              <w:t>отчетного</w:t>
            </w:r>
            <w:r w:rsidRPr="00926A28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на конец </w:t>
            </w:r>
            <w:r w:rsidRPr="00926A28">
              <w:rPr>
                <w:rFonts w:ascii="Courier New" w:hAnsi="Courier New" w:cs="Courier New"/>
              </w:rPr>
              <w:br/>
              <w:t>отчетного</w:t>
            </w:r>
            <w:r w:rsidRPr="00926A28"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</w:tr>
      <w:tr w:rsidR="00697C8B" w:rsidRPr="00926A28" w:rsidTr="00F057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    7    </w:t>
            </w:r>
          </w:p>
        </w:tc>
      </w:tr>
      <w:tr w:rsidR="00697C8B" w:rsidRPr="00926A28" w:rsidTr="00F0576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Количество объектов     </w:t>
            </w:r>
            <w:r w:rsidRPr="00926A28">
              <w:rPr>
                <w:rFonts w:ascii="Courier New" w:hAnsi="Courier New" w:cs="Courier New"/>
              </w:rPr>
              <w:br/>
              <w:t xml:space="preserve">недвижимого имущества,  </w:t>
            </w:r>
            <w:r w:rsidRPr="00926A28">
              <w:rPr>
                <w:rFonts w:ascii="Courier New" w:hAnsi="Courier New" w:cs="Courier New"/>
              </w:rPr>
              <w:br/>
              <w:t xml:space="preserve">находящегося у          </w:t>
            </w:r>
            <w:r w:rsidRPr="00926A28">
              <w:rPr>
                <w:rFonts w:ascii="Courier New" w:hAnsi="Courier New" w:cs="Courier New"/>
              </w:rPr>
              <w:br/>
              <w:t xml:space="preserve">муниципального          </w:t>
            </w:r>
            <w:r w:rsidRPr="00926A28">
              <w:rPr>
                <w:rFonts w:ascii="Courier New" w:hAnsi="Courier New" w:cs="Courier New"/>
              </w:rPr>
              <w:br/>
              <w:t xml:space="preserve">автономного учреждения  </w:t>
            </w:r>
            <w:r w:rsidRPr="00926A28">
              <w:rPr>
                <w:rFonts w:ascii="Courier New" w:hAnsi="Courier New" w:cs="Courier New"/>
              </w:rPr>
              <w:br/>
              <w:t xml:space="preserve">на праве оперативного   </w:t>
            </w:r>
            <w:r w:rsidRPr="00926A28">
              <w:rPr>
                <w:rFonts w:ascii="Courier New" w:hAnsi="Courier New" w:cs="Courier New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697C8B" w:rsidRPr="00926A28" w:rsidTr="00F05764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1.1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Количество              </w:t>
            </w:r>
            <w:r w:rsidRPr="00926A28">
              <w:rPr>
                <w:rFonts w:ascii="Courier New" w:hAnsi="Courier New" w:cs="Courier New"/>
              </w:rPr>
              <w:br/>
              <w:t xml:space="preserve">неиспользованных        </w:t>
            </w:r>
            <w:r w:rsidRPr="00926A28">
              <w:rPr>
                <w:rFonts w:ascii="Courier New" w:hAnsi="Courier New" w:cs="Courier New"/>
              </w:rPr>
              <w:br/>
              <w:t xml:space="preserve">объектов недвижимого    </w:t>
            </w:r>
            <w:r w:rsidRPr="00926A28">
              <w:rPr>
                <w:rFonts w:ascii="Courier New" w:hAnsi="Courier New" w:cs="Courier New"/>
              </w:rPr>
              <w:br/>
              <w:t xml:space="preserve">имущества, находящегося </w:t>
            </w:r>
            <w:r w:rsidRPr="00926A28">
              <w:rPr>
                <w:rFonts w:ascii="Courier New" w:hAnsi="Courier New" w:cs="Courier New"/>
              </w:rPr>
              <w:br/>
              <w:t xml:space="preserve">у муниципального        </w:t>
            </w:r>
            <w:r w:rsidRPr="00926A28">
              <w:rPr>
                <w:rFonts w:ascii="Courier New" w:hAnsi="Courier New" w:cs="Courier New"/>
              </w:rPr>
              <w:br/>
              <w:t xml:space="preserve">автономного учреждения  </w:t>
            </w:r>
            <w:r w:rsidRPr="00926A28">
              <w:rPr>
                <w:rFonts w:ascii="Courier New" w:hAnsi="Courier New" w:cs="Courier New"/>
              </w:rPr>
              <w:br/>
              <w:t xml:space="preserve">на праве оперативного   </w:t>
            </w:r>
            <w:r w:rsidRPr="00926A28">
              <w:rPr>
                <w:rFonts w:ascii="Courier New" w:hAnsi="Courier New" w:cs="Courier New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F0576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Количество объектов     </w:t>
            </w:r>
            <w:r w:rsidRPr="00926A28">
              <w:rPr>
                <w:rFonts w:ascii="Courier New" w:hAnsi="Courier New" w:cs="Courier New"/>
              </w:rPr>
              <w:br/>
              <w:t xml:space="preserve">особо ценного движимого </w:t>
            </w:r>
            <w:r w:rsidRPr="00926A28">
              <w:rPr>
                <w:rFonts w:ascii="Courier New" w:hAnsi="Courier New" w:cs="Courier New"/>
              </w:rPr>
              <w:br/>
              <w:t xml:space="preserve">имущества, находящегося </w:t>
            </w:r>
            <w:r w:rsidRPr="00926A28">
              <w:rPr>
                <w:rFonts w:ascii="Courier New" w:hAnsi="Courier New" w:cs="Courier New"/>
              </w:rPr>
              <w:br/>
              <w:t xml:space="preserve">у муниципального        </w:t>
            </w:r>
            <w:r w:rsidRPr="00926A28">
              <w:rPr>
                <w:rFonts w:ascii="Courier New" w:hAnsi="Courier New" w:cs="Courier New"/>
              </w:rPr>
              <w:br/>
              <w:t xml:space="preserve">автономного учреждения  </w:t>
            </w:r>
            <w:r w:rsidRPr="00926A28">
              <w:rPr>
                <w:rFonts w:ascii="Courier New" w:hAnsi="Courier New" w:cs="Courier New"/>
              </w:rPr>
              <w:br/>
              <w:t xml:space="preserve">на праве оперативного   </w:t>
            </w:r>
            <w:r w:rsidRPr="00926A28">
              <w:rPr>
                <w:rFonts w:ascii="Courier New" w:hAnsi="Courier New" w:cs="Courier New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697C8B" w:rsidRPr="00926A28" w:rsidTr="00F0576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2.1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Количество              </w:t>
            </w:r>
            <w:r w:rsidRPr="00926A28">
              <w:rPr>
                <w:rFonts w:ascii="Courier New" w:hAnsi="Courier New" w:cs="Courier New"/>
              </w:rPr>
              <w:br/>
              <w:t xml:space="preserve">неиспользованных        </w:t>
            </w:r>
            <w:r w:rsidRPr="00926A28">
              <w:rPr>
                <w:rFonts w:ascii="Courier New" w:hAnsi="Courier New" w:cs="Courier New"/>
              </w:rPr>
              <w:br/>
              <w:t xml:space="preserve">объектов особо ценного  </w:t>
            </w:r>
            <w:r w:rsidRPr="00926A28">
              <w:rPr>
                <w:rFonts w:ascii="Courier New" w:hAnsi="Courier New" w:cs="Courier New"/>
              </w:rPr>
              <w:br/>
              <w:t xml:space="preserve">движимого имущества,    </w:t>
            </w:r>
            <w:r w:rsidRPr="00926A28">
              <w:rPr>
                <w:rFonts w:ascii="Courier New" w:hAnsi="Courier New" w:cs="Courier New"/>
              </w:rPr>
              <w:br/>
              <w:t xml:space="preserve">находящегося у          </w:t>
            </w:r>
            <w:r w:rsidRPr="00926A28">
              <w:rPr>
                <w:rFonts w:ascii="Courier New" w:hAnsi="Courier New" w:cs="Courier New"/>
              </w:rPr>
              <w:br/>
              <w:t xml:space="preserve">муниципального          </w:t>
            </w:r>
            <w:r w:rsidRPr="00926A28">
              <w:rPr>
                <w:rFonts w:ascii="Courier New" w:hAnsi="Courier New" w:cs="Courier New"/>
              </w:rPr>
              <w:br/>
              <w:t xml:space="preserve">автономного учреждения  </w:t>
            </w:r>
            <w:r w:rsidRPr="00926A28">
              <w:rPr>
                <w:rFonts w:ascii="Courier New" w:hAnsi="Courier New" w:cs="Courier New"/>
              </w:rPr>
              <w:br/>
              <w:t xml:space="preserve">на праве оперативного   </w:t>
            </w:r>
            <w:r w:rsidRPr="00926A28">
              <w:rPr>
                <w:rFonts w:ascii="Courier New" w:hAnsi="Courier New" w:cs="Courier New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7F186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7F1867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 xml:space="preserve">Общая площадь объектов недвижимого имущества, находящегося у         </w:t>
            </w:r>
            <w:r w:rsidRPr="00D76723">
              <w:rPr>
                <w:rFonts w:ascii="Courier New" w:hAnsi="Courier New" w:cs="Courier New"/>
              </w:rPr>
              <w:br/>
              <w:t xml:space="preserve">муниципального автономного учреждения, в том числе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1473,8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3.1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7F1867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кв.м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0758D4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824,4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0758D4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824,4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0758D4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824,4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0758D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1473,8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Здания</w:t>
            </w:r>
            <w:r w:rsidRPr="00D76723">
              <w:rPr>
                <w:rFonts w:ascii="Courier New" w:hAnsi="Courier New" w:cs="Courier New"/>
                <w:lang w:val="en-US"/>
              </w:rPr>
              <w:t>,</w:t>
            </w:r>
            <w:r w:rsidRPr="00D76723">
              <w:rPr>
                <w:rFonts w:ascii="Courier New" w:hAnsi="Courier New" w:cs="Courier New"/>
              </w:rPr>
              <w:t>сооружения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 xml:space="preserve">кв. </w:t>
            </w:r>
            <w:r w:rsidRPr="00D76723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824,4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824,4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824,4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871,2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Иные объекты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 xml:space="preserve"> м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217,99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замощение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 xml:space="preserve">кв. </w:t>
            </w:r>
            <w:r w:rsidRPr="00D76723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D76723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D76723">
              <w:rPr>
                <w:rFonts w:ascii="Courier New" w:hAnsi="Courier New" w:cs="Courier New"/>
              </w:rPr>
              <w:t>602,6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3.2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</w:t>
            </w:r>
            <w:r w:rsidRPr="00926A28">
              <w:rPr>
                <w:rFonts w:ascii="Courier New" w:hAnsi="Courier New" w:cs="Courier New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кв. </w:t>
            </w:r>
            <w:r w:rsidRPr="00926A28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F0576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3.3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</w:t>
            </w:r>
            <w:r w:rsidRPr="00926A28">
              <w:rPr>
                <w:rFonts w:ascii="Courier New" w:hAnsi="Courier New" w:cs="Courier New"/>
              </w:rPr>
              <w:br/>
              <w:t xml:space="preserve">и переданного в         </w:t>
            </w:r>
            <w:r w:rsidRPr="00926A28">
              <w:rPr>
                <w:rFonts w:ascii="Courier New" w:hAnsi="Courier New" w:cs="Courier New"/>
              </w:rPr>
              <w:br/>
              <w:t xml:space="preserve">безвозмездное           </w:t>
            </w:r>
            <w:r w:rsidRPr="00926A28">
              <w:rPr>
                <w:rFonts w:ascii="Courier New" w:hAnsi="Courier New" w:cs="Courier New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кв. </w:t>
            </w:r>
            <w:r w:rsidRPr="00926A28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D0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7F186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Количество неиспользованных площадей недвижимого имущества,          </w:t>
            </w:r>
            <w:r w:rsidRPr="00926A28">
              <w:rPr>
                <w:rFonts w:ascii="Courier New" w:hAnsi="Courier New" w:cs="Courier New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C971DD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кв. </w:t>
            </w:r>
            <w:r w:rsidRPr="00926A28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C971D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C971D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C971D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C971D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4.1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кв. </w:t>
            </w:r>
            <w:r w:rsidRPr="00926A28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4.2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</w:t>
            </w:r>
            <w:r w:rsidRPr="00926A28">
              <w:rPr>
                <w:rFonts w:ascii="Courier New" w:hAnsi="Courier New" w:cs="Courier New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кв. </w:t>
            </w:r>
            <w:r w:rsidRPr="00926A28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F0576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4.3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оперативного управления </w:t>
            </w:r>
            <w:r w:rsidRPr="00926A28">
              <w:rPr>
                <w:rFonts w:ascii="Courier New" w:hAnsi="Courier New" w:cs="Courier New"/>
              </w:rPr>
              <w:br/>
              <w:t xml:space="preserve">и переданного в         </w:t>
            </w:r>
            <w:r w:rsidRPr="00926A28">
              <w:rPr>
                <w:rFonts w:ascii="Courier New" w:hAnsi="Courier New" w:cs="Courier New"/>
              </w:rPr>
              <w:br/>
              <w:t xml:space="preserve">безвозмездное           </w:t>
            </w:r>
            <w:r w:rsidRPr="00926A28">
              <w:rPr>
                <w:rFonts w:ascii="Courier New" w:hAnsi="Courier New" w:cs="Courier New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кв. </w:t>
            </w:r>
            <w:r w:rsidRPr="00926A28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F0576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Общая стоимость         </w:t>
            </w:r>
            <w:r w:rsidRPr="00926A28">
              <w:rPr>
                <w:rFonts w:ascii="Courier New" w:hAnsi="Courier New" w:cs="Courier New"/>
              </w:rPr>
              <w:br/>
              <w:t xml:space="preserve">движимого имущества,    </w:t>
            </w:r>
            <w:r w:rsidRPr="00926A28">
              <w:rPr>
                <w:rFonts w:ascii="Courier New" w:hAnsi="Courier New" w:cs="Courier New"/>
              </w:rPr>
              <w:br/>
              <w:t xml:space="preserve">приобретенного          </w:t>
            </w:r>
            <w:r w:rsidRPr="00926A28">
              <w:rPr>
                <w:rFonts w:ascii="Courier New" w:hAnsi="Courier New" w:cs="Courier New"/>
              </w:rPr>
              <w:br/>
              <w:t>муниципальным автономным</w:t>
            </w:r>
            <w:r w:rsidRPr="00926A28">
              <w:rPr>
                <w:rFonts w:ascii="Courier New" w:hAnsi="Courier New" w:cs="Courier New"/>
              </w:rPr>
              <w:br/>
              <w:t xml:space="preserve">учреждением за счет     </w:t>
            </w:r>
            <w:r w:rsidRPr="00926A28">
              <w:rPr>
                <w:rFonts w:ascii="Courier New" w:hAnsi="Courier New" w:cs="Courier New"/>
              </w:rPr>
              <w:br/>
              <w:t xml:space="preserve">средств, выделенных     </w:t>
            </w:r>
            <w:r w:rsidRPr="00926A28">
              <w:rPr>
                <w:rFonts w:ascii="Courier New" w:hAnsi="Courier New" w:cs="Courier New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2119,8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2119,8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1986,7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5.1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2119,8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2119,8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1986,7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5.2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566,6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566,6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418,6</w:t>
            </w:r>
          </w:p>
        </w:tc>
      </w:tr>
      <w:tr w:rsidR="00697C8B" w:rsidRPr="00926A28" w:rsidTr="00F0576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Общая стоимость         </w:t>
            </w:r>
            <w:r w:rsidRPr="00926A28">
              <w:rPr>
                <w:rFonts w:ascii="Courier New" w:hAnsi="Courier New" w:cs="Courier New"/>
              </w:rPr>
              <w:br/>
              <w:t xml:space="preserve">недвижимого имущества,  </w:t>
            </w:r>
            <w:r w:rsidRPr="00926A28">
              <w:rPr>
                <w:rFonts w:ascii="Courier New" w:hAnsi="Courier New" w:cs="Courier New"/>
              </w:rPr>
              <w:br/>
              <w:t xml:space="preserve">приобретенного          </w:t>
            </w:r>
            <w:r w:rsidRPr="00926A28">
              <w:rPr>
                <w:rFonts w:ascii="Courier New" w:hAnsi="Courier New" w:cs="Courier New"/>
              </w:rPr>
              <w:br/>
              <w:t>муниципальным автономным</w:t>
            </w:r>
            <w:r w:rsidRPr="00926A28">
              <w:rPr>
                <w:rFonts w:ascii="Courier New" w:hAnsi="Courier New" w:cs="Courier New"/>
              </w:rPr>
              <w:br/>
              <w:t xml:space="preserve">учреждением за счет     </w:t>
            </w:r>
            <w:r w:rsidRPr="00926A28">
              <w:rPr>
                <w:rFonts w:ascii="Courier New" w:hAnsi="Courier New" w:cs="Courier New"/>
              </w:rPr>
              <w:br/>
              <w:t xml:space="preserve">доходов, полученных от  </w:t>
            </w:r>
            <w:r w:rsidRPr="00926A28">
              <w:rPr>
                <w:rFonts w:ascii="Courier New" w:hAnsi="Courier New" w:cs="Courier New"/>
              </w:rPr>
              <w:br/>
              <w:t xml:space="preserve">платных услуг и иной    </w:t>
            </w:r>
            <w:r w:rsidRPr="00926A28">
              <w:rPr>
                <w:rFonts w:ascii="Courier New" w:hAnsi="Courier New" w:cs="Courier New"/>
              </w:rPr>
              <w:br/>
              <w:t xml:space="preserve">приносящей доход        </w:t>
            </w:r>
            <w:r w:rsidRPr="00926A28">
              <w:rPr>
                <w:rFonts w:ascii="Courier New" w:hAnsi="Courier New" w:cs="Courier New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6.1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6.2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97C8B" w:rsidRPr="00926A28" w:rsidTr="00F0576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Общая стоимость         </w:t>
            </w:r>
            <w:r w:rsidRPr="00926A28">
              <w:rPr>
                <w:rFonts w:ascii="Courier New" w:hAnsi="Courier New" w:cs="Courier New"/>
              </w:rPr>
              <w:br/>
              <w:t xml:space="preserve">движимого имущества,    </w:t>
            </w:r>
            <w:r w:rsidRPr="00926A28">
              <w:rPr>
                <w:rFonts w:ascii="Courier New" w:hAnsi="Courier New" w:cs="Courier New"/>
              </w:rPr>
              <w:br/>
              <w:t xml:space="preserve">приобретенного          </w:t>
            </w:r>
            <w:r w:rsidRPr="00926A28">
              <w:rPr>
                <w:rFonts w:ascii="Courier New" w:hAnsi="Courier New" w:cs="Courier New"/>
              </w:rPr>
              <w:br/>
              <w:t>муниципальным автономным</w:t>
            </w:r>
            <w:r w:rsidRPr="00926A28">
              <w:rPr>
                <w:rFonts w:ascii="Courier New" w:hAnsi="Courier New" w:cs="Courier New"/>
              </w:rPr>
              <w:br/>
              <w:t xml:space="preserve">учреждением за счет     </w:t>
            </w:r>
            <w:r w:rsidRPr="00926A28">
              <w:rPr>
                <w:rFonts w:ascii="Courier New" w:hAnsi="Courier New" w:cs="Courier New"/>
              </w:rPr>
              <w:br/>
              <w:t xml:space="preserve">доходов, полученных от  </w:t>
            </w:r>
            <w:r w:rsidRPr="00926A28">
              <w:rPr>
                <w:rFonts w:ascii="Courier New" w:hAnsi="Courier New" w:cs="Courier New"/>
              </w:rPr>
              <w:br/>
              <w:t xml:space="preserve">платных услуг и иной    </w:t>
            </w:r>
            <w:r w:rsidRPr="00926A28">
              <w:rPr>
                <w:rFonts w:ascii="Courier New" w:hAnsi="Courier New" w:cs="Courier New"/>
              </w:rPr>
              <w:br/>
              <w:t xml:space="preserve">приносящей доход        </w:t>
            </w:r>
            <w:r w:rsidRPr="00926A28">
              <w:rPr>
                <w:rFonts w:ascii="Courier New" w:hAnsi="Courier New" w:cs="Courier New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23,3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7.1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A0342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 w:rsidRPr="004A0342">
              <w:rPr>
                <w:rFonts w:ascii="Courier New" w:hAnsi="Courier New" w:cs="Courier New"/>
              </w:rPr>
              <w:t>23,3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A0342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 w:rsidRPr="004A0342">
              <w:rPr>
                <w:rFonts w:ascii="Courier New" w:hAnsi="Courier New" w:cs="Courier New"/>
              </w:rPr>
              <w:t>23,3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23,3</w:t>
            </w:r>
          </w:p>
        </w:tc>
      </w:tr>
      <w:tr w:rsidR="00697C8B" w:rsidRPr="00926A28" w:rsidTr="00F0576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7.2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A0342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 w:rsidRPr="004A0342"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A0342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 w:rsidRPr="004A0342"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97C8B" w:rsidRPr="00926A28" w:rsidTr="00F0576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 xml:space="preserve">Объем средств,          </w:t>
            </w:r>
            <w:r w:rsidRPr="00926A28">
              <w:rPr>
                <w:rFonts w:ascii="Courier New" w:hAnsi="Courier New" w:cs="Courier New"/>
              </w:rPr>
              <w:br/>
              <w:t xml:space="preserve">полученных в отчетном   </w:t>
            </w:r>
            <w:r w:rsidRPr="00926A28">
              <w:rPr>
                <w:rFonts w:ascii="Courier New" w:hAnsi="Courier New" w:cs="Courier New"/>
              </w:rPr>
              <w:br/>
              <w:t xml:space="preserve">году от распоряжения в  </w:t>
            </w:r>
            <w:r w:rsidRPr="00926A28">
              <w:rPr>
                <w:rFonts w:ascii="Courier New" w:hAnsi="Courier New" w:cs="Courier New"/>
              </w:rPr>
              <w:br/>
              <w:t xml:space="preserve">установленном порядке   </w:t>
            </w:r>
            <w:r w:rsidRPr="00926A28">
              <w:rPr>
                <w:rFonts w:ascii="Courier New" w:hAnsi="Courier New" w:cs="Courier New"/>
              </w:rPr>
              <w:br/>
              <w:t xml:space="preserve">имуществом, находящимся </w:t>
            </w:r>
            <w:r w:rsidRPr="00926A28">
              <w:rPr>
                <w:rFonts w:ascii="Courier New" w:hAnsi="Courier New" w:cs="Courier New"/>
              </w:rPr>
              <w:br/>
              <w:t xml:space="preserve">у муниципального        </w:t>
            </w:r>
            <w:r w:rsidRPr="00926A28">
              <w:rPr>
                <w:rFonts w:ascii="Courier New" w:hAnsi="Courier New" w:cs="Courier New"/>
              </w:rPr>
              <w:br/>
              <w:t xml:space="preserve">автономного учреждения  </w:t>
            </w:r>
            <w:r w:rsidRPr="00926A28">
              <w:rPr>
                <w:rFonts w:ascii="Courier New" w:hAnsi="Courier New" w:cs="Courier New"/>
              </w:rPr>
              <w:br/>
              <w:t xml:space="preserve">на праве оперативного   </w:t>
            </w:r>
            <w:r w:rsidRPr="00926A28">
              <w:rPr>
                <w:rFonts w:ascii="Courier New" w:hAnsi="Courier New" w:cs="Courier New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24915">
            <w:pPr>
              <w:pStyle w:val="ConsPlusCell"/>
              <w:rPr>
                <w:rFonts w:ascii="Courier New" w:hAnsi="Courier New" w:cs="Courier New"/>
              </w:rPr>
            </w:pPr>
            <w:r w:rsidRPr="00926A28">
              <w:rPr>
                <w:rFonts w:ascii="Courier New" w:hAnsi="Courier New" w:cs="Courier New"/>
              </w:rPr>
              <w:t>тыс.</w:t>
            </w:r>
            <w:r w:rsidRPr="00926A28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926A28" w:rsidRDefault="00697C8B" w:rsidP="00B445D6">
            <w:pPr>
              <w:pStyle w:val="ConsPlusCell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697C8B" w:rsidRDefault="00697C8B" w:rsidP="00DC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97C8B" w:rsidRDefault="00697C8B" w:rsidP="00DC2878">
      <w:pPr>
        <w:pStyle w:val="ConsPlusNonformat"/>
      </w:pPr>
      <w:r>
        <w:t>Главный бухгалтер муниципального</w:t>
      </w:r>
    </w:p>
    <w:p w:rsidR="00697C8B" w:rsidRDefault="00697C8B" w:rsidP="00DC2878">
      <w:pPr>
        <w:pStyle w:val="ConsPlusNonformat"/>
      </w:pPr>
      <w:r>
        <w:t>автономного учреждения           _______________ М.Г.Онянова</w:t>
      </w:r>
    </w:p>
    <w:p w:rsidR="00697C8B" w:rsidRDefault="00697C8B" w:rsidP="00DC2878">
      <w:pPr>
        <w:pStyle w:val="ConsPlusNonformat"/>
      </w:pPr>
      <w:r>
        <w:t xml:space="preserve">                                    (подпись)      (расшифровка подписи)</w:t>
      </w:r>
    </w:p>
    <w:p w:rsidR="00697C8B" w:rsidRDefault="00697C8B" w:rsidP="00DC2878">
      <w:pPr>
        <w:pStyle w:val="ConsPlusNonformat"/>
      </w:pPr>
    </w:p>
    <w:p w:rsidR="00697C8B" w:rsidRDefault="00697C8B" w:rsidP="00DC2878">
      <w:pPr>
        <w:pStyle w:val="ConsPlusNonformat"/>
      </w:pPr>
      <w:r>
        <w:t>Руководитель муниципального</w:t>
      </w:r>
    </w:p>
    <w:p w:rsidR="00697C8B" w:rsidRDefault="00697C8B" w:rsidP="00DC2878">
      <w:pPr>
        <w:pStyle w:val="ConsPlusNonformat"/>
      </w:pPr>
      <w:r>
        <w:t>автономного учреждения           _______________ Н.С.Кузнецова</w:t>
      </w:r>
    </w:p>
    <w:p w:rsidR="00697C8B" w:rsidRDefault="00697C8B" w:rsidP="00DC2878">
      <w:pPr>
        <w:pStyle w:val="ConsPlusNonformat"/>
      </w:pPr>
      <w:r>
        <w:t xml:space="preserve">                                    (подпись)      (расшифровка подписи)</w:t>
      </w:r>
    </w:p>
    <w:p w:rsidR="00697C8B" w:rsidRDefault="00697C8B" w:rsidP="00DC2878">
      <w:pPr>
        <w:pStyle w:val="ConsPlusNonformat"/>
      </w:pPr>
    </w:p>
    <w:p w:rsidR="00697C8B" w:rsidRDefault="00697C8B" w:rsidP="00DC2878">
      <w:pPr>
        <w:pStyle w:val="ConsPlusNonformat"/>
      </w:pPr>
      <w:r>
        <w:t>Исполнитель (лицо, ответственное</w:t>
      </w:r>
    </w:p>
    <w:p w:rsidR="00697C8B" w:rsidRDefault="00697C8B" w:rsidP="00DC2878">
      <w:pPr>
        <w:pStyle w:val="ConsPlusNonformat"/>
      </w:pPr>
      <w:r>
        <w:t>за составление отчета)           _______________ М.Г.Онянова</w:t>
      </w:r>
    </w:p>
    <w:p w:rsidR="00697C8B" w:rsidRDefault="00697C8B" w:rsidP="00DC2878">
      <w:pPr>
        <w:pStyle w:val="ConsPlusNonformat"/>
      </w:pPr>
      <w:r>
        <w:t xml:space="preserve">                                    (подпись)      (расшифровка подписи)</w:t>
      </w:r>
    </w:p>
    <w:p w:rsidR="00697C8B" w:rsidRDefault="00697C8B" w:rsidP="00DC2878">
      <w:pPr>
        <w:pStyle w:val="ConsPlusNonformat"/>
      </w:pPr>
    </w:p>
    <w:p w:rsidR="00697C8B" w:rsidRDefault="00697C8B" w:rsidP="00DC2878">
      <w:pPr>
        <w:pStyle w:val="ConsPlusNonformat"/>
      </w:pPr>
      <w:r>
        <w:t>СОГЛАСОВАН</w:t>
      </w:r>
    </w:p>
    <w:p w:rsidR="00697C8B" w:rsidRDefault="00697C8B" w:rsidP="00DC2878">
      <w:pPr>
        <w:pStyle w:val="ConsPlusNonformat"/>
      </w:pPr>
      <w:r>
        <w:t>_____________________________________</w:t>
      </w:r>
    </w:p>
    <w:p w:rsidR="00697C8B" w:rsidRDefault="00697C8B" w:rsidP="00DC2878">
      <w:pPr>
        <w:pStyle w:val="ConsPlusNonformat"/>
      </w:pPr>
      <w:r>
        <w:t>(начальник департамента имущественных</w:t>
      </w:r>
    </w:p>
    <w:p w:rsidR="00697C8B" w:rsidRDefault="00697C8B" w:rsidP="00DC2878">
      <w:pPr>
        <w:pStyle w:val="ConsPlusNonformat"/>
      </w:pPr>
      <w:r>
        <w:t>отношений администрации города Перми)</w:t>
      </w:r>
    </w:p>
    <w:p w:rsidR="00697C8B" w:rsidRDefault="00697C8B" w:rsidP="00DC2878"/>
    <w:p w:rsidR="00697C8B" w:rsidRDefault="00697C8B" w:rsidP="00DC2878"/>
    <w:p w:rsidR="00697C8B" w:rsidRDefault="00697C8B" w:rsidP="00DC2878"/>
    <w:p w:rsidR="00697C8B" w:rsidRDefault="00697C8B" w:rsidP="00DC2878"/>
    <w:p w:rsidR="00697C8B" w:rsidRDefault="00697C8B" w:rsidP="00DC2878"/>
    <w:p w:rsidR="00697C8B" w:rsidRDefault="00697C8B" w:rsidP="00DC2878"/>
    <w:p w:rsidR="00697C8B" w:rsidRDefault="00697C8B" w:rsidP="00DC2878"/>
    <w:p w:rsidR="00697C8B" w:rsidRDefault="00697C8B" w:rsidP="00DC2878"/>
    <w:p w:rsidR="00697C8B" w:rsidRDefault="00697C8B" w:rsidP="00DC2878"/>
    <w:p w:rsidR="00697C8B" w:rsidRDefault="00697C8B" w:rsidP="00DC2878"/>
    <w:p w:rsidR="00697C8B" w:rsidRDefault="00697C8B" w:rsidP="00DC2878"/>
    <w:p w:rsidR="00697C8B" w:rsidRDefault="00697C8B" w:rsidP="00DC2878"/>
    <w:p w:rsidR="00697C8B" w:rsidRDefault="00697C8B" w:rsidP="00DC2878"/>
    <w:sectPr w:rsidR="00697C8B" w:rsidSect="009102C4">
      <w:pgSz w:w="11905" w:h="16838" w:code="9"/>
      <w:pgMar w:top="1134" w:right="170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4C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86A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581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C67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D4F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09C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C8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4D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8B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EC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34B"/>
    <w:rsid w:val="0000459E"/>
    <w:rsid w:val="00005A8D"/>
    <w:rsid w:val="00006ED1"/>
    <w:rsid w:val="00007346"/>
    <w:rsid w:val="00010171"/>
    <w:rsid w:val="00010396"/>
    <w:rsid w:val="000108C9"/>
    <w:rsid w:val="00010C66"/>
    <w:rsid w:val="00014601"/>
    <w:rsid w:val="00016E36"/>
    <w:rsid w:val="00020F68"/>
    <w:rsid w:val="000231FF"/>
    <w:rsid w:val="000233E2"/>
    <w:rsid w:val="00023D5C"/>
    <w:rsid w:val="000314A5"/>
    <w:rsid w:val="00033030"/>
    <w:rsid w:val="00033F54"/>
    <w:rsid w:val="00035261"/>
    <w:rsid w:val="0003546A"/>
    <w:rsid w:val="000366AD"/>
    <w:rsid w:val="00036D3A"/>
    <w:rsid w:val="000370C8"/>
    <w:rsid w:val="00037F55"/>
    <w:rsid w:val="00040399"/>
    <w:rsid w:val="00041C97"/>
    <w:rsid w:val="000475AD"/>
    <w:rsid w:val="0004799F"/>
    <w:rsid w:val="00047BA7"/>
    <w:rsid w:val="000503BB"/>
    <w:rsid w:val="00050432"/>
    <w:rsid w:val="000528F9"/>
    <w:rsid w:val="00055D99"/>
    <w:rsid w:val="00056AFA"/>
    <w:rsid w:val="00057163"/>
    <w:rsid w:val="00060C60"/>
    <w:rsid w:val="0006178E"/>
    <w:rsid w:val="000619A0"/>
    <w:rsid w:val="00061A91"/>
    <w:rsid w:val="00062261"/>
    <w:rsid w:val="000632E3"/>
    <w:rsid w:val="000633E8"/>
    <w:rsid w:val="000654CF"/>
    <w:rsid w:val="000711DF"/>
    <w:rsid w:val="00073744"/>
    <w:rsid w:val="000758D4"/>
    <w:rsid w:val="00076E0D"/>
    <w:rsid w:val="000826CD"/>
    <w:rsid w:val="00083ED0"/>
    <w:rsid w:val="0008461F"/>
    <w:rsid w:val="00087CD7"/>
    <w:rsid w:val="000916CA"/>
    <w:rsid w:val="00092738"/>
    <w:rsid w:val="00092782"/>
    <w:rsid w:val="00093F8D"/>
    <w:rsid w:val="00095930"/>
    <w:rsid w:val="00095AA1"/>
    <w:rsid w:val="00096B9E"/>
    <w:rsid w:val="000A0295"/>
    <w:rsid w:val="000A4C9B"/>
    <w:rsid w:val="000A51AA"/>
    <w:rsid w:val="000A5713"/>
    <w:rsid w:val="000B1188"/>
    <w:rsid w:val="000B2F33"/>
    <w:rsid w:val="000C018D"/>
    <w:rsid w:val="000C3404"/>
    <w:rsid w:val="000C57CD"/>
    <w:rsid w:val="000C6BEA"/>
    <w:rsid w:val="000C703A"/>
    <w:rsid w:val="000D0DEF"/>
    <w:rsid w:val="000D0DF6"/>
    <w:rsid w:val="000D30DA"/>
    <w:rsid w:val="000D4201"/>
    <w:rsid w:val="000E105F"/>
    <w:rsid w:val="000E4096"/>
    <w:rsid w:val="000F030F"/>
    <w:rsid w:val="000F036C"/>
    <w:rsid w:val="000F0F04"/>
    <w:rsid w:val="000F10E0"/>
    <w:rsid w:val="000F215F"/>
    <w:rsid w:val="000F35E7"/>
    <w:rsid w:val="000F3A86"/>
    <w:rsid w:val="000F3D12"/>
    <w:rsid w:val="000F3FA2"/>
    <w:rsid w:val="000F5A02"/>
    <w:rsid w:val="000F61A4"/>
    <w:rsid w:val="000F6B48"/>
    <w:rsid w:val="00104DC6"/>
    <w:rsid w:val="00105179"/>
    <w:rsid w:val="00105724"/>
    <w:rsid w:val="00107B3E"/>
    <w:rsid w:val="001111F0"/>
    <w:rsid w:val="00111C7F"/>
    <w:rsid w:val="00113FFC"/>
    <w:rsid w:val="0011711A"/>
    <w:rsid w:val="001275A9"/>
    <w:rsid w:val="00130CCD"/>
    <w:rsid w:val="001311D7"/>
    <w:rsid w:val="00136A62"/>
    <w:rsid w:val="00140FEB"/>
    <w:rsid w:val="0014320E"/>
    <w:rsid w:val="0014397A"/>
    <w:rsid w:val="00144A06"/>
    <w:rsid w:val="0014610D"/>
    <w:rsid w:val="00146E01"/>
    <w:rsid w:val="001473A5"/>
    <w:rsid w:val="00151A19"/>
    <w:rsid w:val="00152F7F"/>
    <w:rsid w:val="00153570"/>
    <w:rsid w:val="0015359A"/>
    <w:rsid w:val="00153C35"/>
    <w:rsid w:val="0015481F"/>
    <w:rsid w:val="00155F7E"/>
    <w:rsid w:val="0016116D"/>
    <w:rsid w:val="00161884"/>
    <w:rsid w:val="00163C4C"/>
    <w:rsid w:val="00163D8A"/>
    <w:rsid w:val="00165A02"/>
    <w:rsid w:val="001660BD"/>
    <w:rsid w:val="00166165"/>
    <w:rsid w:val="001668AD"/>
    <w:rsid w:val="00166C4F"/>
    <w:rsid w:val="001670FC"/>
    <w:rsid w:val="00171680"/>
    <w:rsid w:val="00173213"/>
    <w:rsid w:val="00173AD3"/>
    <w:rsid w:val="00174F6D"/>
    <w:rsid w:val="00181899"/>
    <w:rsid w:val="001834EF"/>
    <w:rsid w:val="0018459B"/>
    <w:rsid w:val="00185817"/>
    <w:rsid w:val="00185D22"/>
    <w:rsid w:val="00187C73"/>
    <w:rsid w:val="00193CC4"/>
    <w:rsid w:val="001947B0"/>
    <w:rsid w:val="00194C7D"/>
    <w:rsid w:val="00195298"/>
    <w:rsid w:val="00195401"/>
    <w:rsid w:val="0019549F"/>
    <w:rsid w:val="001A402A"/>
    <w:rsid w:val="001A526E"/>
    <w:rsid w:val="001A672B"/>
    <w:rsid w:val="001B02AB"/>
    <w:rsid w:val="001B2E07"/>
    <w:rsid w:val="001B453C"/>
    <w:rsid w:val="001B751A"/>
    <w:rsid w:val="001B76CF"/>
    <w:rsid w:val="001C4074"/>
    <w:rsid w:val="001C46CF"/>
    <w:rsid w:val="001C62F2"/>
    <w:rsid w:val="001C6B26"/>
    <w:rsid w:val="001C7DF9"/>
    <w:rsid w:val="001D1894"/>
    <w:rsid w:val="001D1E88"/>
    <w:rsid w:val="001D2E03"/>
    <w:rsid w:val="001D508B"/>
    <w:rsid w:val="001D56F5"/>
    <w:rsid w:val="001D6BFD"/>
    <w:rsid w:val="001D7EA9"/>
    <w:rsid w:val="001E28DD"/>
    <w:rsid w:val="001F2C9A"/>
    <w:rsid w:val="001F3CBC"/>
    <w:rsid w:val="001F57AC"/>
    <w:rsid w:val="001F5C2E"/>
    <w:rsid w:val="001F64AE"/>
    <w:rsid w:val="001F712C"/>
    <w:rsid w:val="00200435"/>
    <w:rsid w:val="00203D9A"/>
    <w:rsid w:val="0020401D"/>
    <w:rsid w:val="00204328"/>
    <w:rsid w:val="00204594"/>
    <w:rsid w:val="0020503F"/>
    <w:rsid w:val="00205AB0"/>
    <w:rsid w:val="00206611"/>
    <w:rsid w:val="0021113F"/>
    <w:rsid w:val="002148E4"/>
    <w:rsid w:val="002164E4"/>
    <w:rsid w:val="0021736A"/>
    <w:rsid w:val="002220E9"/>
    <w:rsid w:val="00222464"/>
    <w:rsid w:val="002279F4"/>
    <w:rsid w:val="00231CEA"/>
    <w:rsid w:val="00231D61"/>
    <w:rsid w:val="00232878"/>
    <w:rsid w:val="00232C56"/>
    <w:rsid w:val="0023359A"/>
    <w:rsid w:val="002346D4"/>
    <w:rsid w:val="002348BC"/>
    <w:rsid w:val="00235449"/>
    <w:rsid w:val="00235D36"/>
    <w:rsid w:val="00240CED"/>
    <w:rsid w:val="00242432"/>
    <w:rsid w:val="00242CBB"/>
    <w:rsid w:val="00242CCA"/>
    <w:rsid w:val="00243501"/>
    <w:rsid w:val="00243D0C"/>
    <w:rsid w:val="00250A97"/>
    <w:rsid w:val="00250E2C"/>
    <w:rsid w:val="00255547"/>
    <w:rsid w:val="00255A08"/>
    <w:rsid w:val="00256015"/>
    <w:rsid w:val="00256723"/>
    <w:rsid w:val="002570DE"/>
    <w:rsid w:val="00257E13"/>
    <w:rsid w:val="00261348"/>
    <w:rsid w:val="00261B84"/>
    <w:rsid w:val="002624A7"/>
    <w:rsid w:val="00262734"/>
    <w:rsid w:val="00265ABF"/>
    <w:rsid w:val="00267429"/>
    <w:rsid w:val="00267870"/>
    <w:rsid w:val="00272A80"/>
    <w:rsid w:val="00273525"/>
    <w:rsid w:val="0027443F"/>
    <w:rsid w:val="00274DBC"/>
    <w:rsid w:val="00276C80"/>
    <w:rsid w:val="00281929"/>
    <w:rsid w:val="00282076"/>
    <w:rsid w:val="002830B7"/>
    <w:rsid w:val="00285785"/>
    <w:rsid w:val="00285D67"/>
    <w:rsid w:val="00286CAD"/>
    <w:rsid w:val="00290306"/>
    <w:rsid w:val="00291E26"/>
    <w:rsid w:val="00292255"/>
    <w:rsid w:val="0029543D"/>
    <w:rsid w:val="00295571"/>
    <w:rsid w:val="002A10A9"/>
    <w:rsid w:val="002A2ACB"/>
    <w:rsid w:val="002A4D31"/>
    <w:rsid w:val="002A7D69"/>
    <w:rsid w:val="002A7DA6"/>
    <w:rsid w:val="002B129B"/>
    <w:rsid w:val="002B2743"/>
    <w:rsid w:val="002B45B3"/>
    <w:rsid w:val="002C0FBC"/>
    <w:rsid w:val="002C13D2"/>
    <w:rsid w:val="002C3AFF"/>
    <w:rsid w:val="002C420C"/>
    <w:rsid w:val="002C4EC2"/>
    <w:rsid w:val="002C699C"/>
    <w:rsid w:val="002D1A55"/>
    <w:rsid w:val="002D28B4"/>
    <w:rsid w:val="002D293C"/>
    <w:rsid w:val="002D50C7"/>
    <w:rsid w:val="002D56A6"/>
    <w:rsid w:val="002E0512"/>
    <w:rsid w:val="002E0B0F"/>
    <w:rsid w:val="002E3E4E"/>
    <w:rsid w:val="002E3F5E"/>
    <w:rsid w:val="002E5FA2"/>
    <w:rsid w:val="002E61EA"/>
    <w:rsid w:val="002E61FF"/>
    <w:rsid w:val="002E71F4"/>
    <w:rsid w:val="002E7264"/>
    <w:rsid w:val="002F0083"/>
    <w:rsid w:val="002F2A3E"/>
    <w:rsid w:val="002F4131"/>
    <w:rsid w:val="002F515A"/>
    <w:rsid w:val="002F57C7"/>
    <w:rsid w:val="002F6814"/>
    <w:rsid w:val="00302C39"/>
    <w:rsid w:val="003033D8"/>
    <w:rsid w:val="003064A6"/>
    <w:rsid w:val="00306C61"/>
    <w:rsid w:val="003076EC"/>
    <w:rsid w:val="00311338"/>
    <w:rsid w:val="0031270B"/>
    <w:rsid w:val="00312DDE"/>
    <w:rsid w:val="00312E5A"/>
    <w:rsid w:val="00316600"/>
    <w:rsid w:val="0032259E"/>
    <w:rsid w:val="003238FF"/>
    <w:rsid w:val="00323F23"/>
    <w:rsid w:val="003251C8"/>
    <w:rsid w:val="003253E0"/>
    <w:rsid w:val="003269A3"/>
    <w:rsid w:val="003303CD"/>
    <w:rsid w:val="00331AB1"/>
    <w:rsid w:val="00333BFD"/>
    <w:rsid w:val="00335BF5"/>
    <w:rsid w:val="00336DA9"/>
    <w:rsid w:val="00336EC8"/>
    <w:rsid w:val="00340666"/>
    <w:rsid w:val="00342C8F"/>
    <w:rsid w:val="00343117"/>
    <w:rsid w:val="00343634"/>
    <w:rsid w:val="00343999"/>
    <w:rsid w:val="003439DE"/>
    <w:rsid w:val="00346F89"/>
    <w:rsid w:val="00347334"/>
    <w:rsid w:val="00347567"/>
    <w:rsid w:val="00347605"/>
    <w:rsid w:val="00347750"/>
    <w:rsid w:val="00350045"/>
    <w:rsid w:val="00352888"/>
    <w:rsid w:val="00352D6E"/>
    <w:rsid w:val="00352FB4"/>
    <w:rsid w:val="00353782"/>
    <w:rsid w:val="003550B9"/>
    <w:rsid w:val="003617A4"/>
    <w:rsid w:val="00361B73"/>
    <w:rsid w:val="003627F8"/>
    <w:rsid w:val="00362E6B"/>
    <w:rsid w:val="003630B8"/>
    <w:rsid w:val="0036330B"/>
    <w:rsid w:val="00363938"/>
    <w:rsid w:val="00365487"/>
    <w:rsid w:val="003663A1"/>
    <w:rsid w:val="00366F80"/>
    <w:rsid w:val="00367B2F"/>
    <w:rsid w:val="00372D03"/>
    <w:rsid w:val="00373357"/>
    <w:rsid w:val="00374960"/>
    <w:rsid w:val="00377644"/>
    <w:rsid w:val="00381B50"/>
    <w:rsid w:val="0038337A"/>
    <w:rsid w:val="00390507"/>
    <w:rsid w:val="003927F8"/>
    <w:rsid w:val="0039305E"/>
    <w:rsid w:val="00394BD0"/>
    <w:rsid w:val="00396637"/>
    <w:rsid w:val="003A314E"/>
    <w:rsid w:val="003A379B"/>
    <w:rsid w:val="003A610B"/>
    <w:rsid w:val="003B01A5"/>
    <w:rsid w:val="003B10F3"/>
    <w:rsid w:val="003B21FF"/>
    <w:rsid w:val="003B2BC1"/>
    <w:rsid w:val="003B438F"/>
    <w:rsid w:val="003B6081"/>
    <w:rsid w:val="003B6A52"/>
    <w:rsid w:val="003C0B5D"/>
    <w:rsid w:val="003C1769"/>
    <w:rsid w:val="003C3A32"/>
    <w:rsid w:val="003C64B3"/>
    <w:rsid w:val="003C7577"/>
    <w:rsid w:val="003C7D9D"/>
    <w:rsid w:val="003D00B6"/>
    <w:rsid w:val="003E1B37"/>
    <w:rsid w:val="003E3495"/>
    <w:rsid w:val="003E75B4"/>
    <w:rsid w:val="003F080F"/>
    <w:rsid w:val="003F17BB"/>
    <w:rsid w:val="003F183B"/>
    <w:rsid w:val="003F39A5"/>
    <w:rsid w:val="003F7005"/>
    <w:rsid w:val="003F7D98"/>
    <w:rsid w:val="00400F4A"/>
    <w:rsid w:val="0040123B"/>
    <w:rsid w:val="00401438"/>
    <w:rsid w:val="00401AE2"/>
    <w:rsid w:val="0040271D"/>
    <w:rsid w:val="00402D1D"/>
    <w:rsid w:val="00404BE9"/>
    <w:rsid w:val="00407493"/>
    <w:rsid w:val="0040798A"/>
    <w:rsid w:val="00410EAD"/>
    <w:rsid w:val="00413AA2"/>
    <w:rsid w:val="00416348"/>
    <w:rsid w:val="00417E90"/>
    <w:rsid w:val="00421143"/>
    <w:rsid w:val="004232CE"/>
    <w:rsid w:val="0042350D"/>
    <w:rsid w:val="0042364B"/>
    <w:rsid w:val="00427B8B"/>
    <w:rsid w:val="00431264"/>
    <w:rsid w:val="0043334F"/>
    <w:rsid w:val="00435C6C"/>
    <w:rsid w:val="004408FF"/>
    <w:rsid w:val="004428B4"/>
    <w:rsid w:val="00443D8B"/>
    <w:rsid w:val="00450FA3"/>
    <w:rsid w:val="00453330"/>
    <w:rsid w:val="004535CD"/>
    <w:rsid w:val="004563A4"/>
    <w:rsid w:val="004577FD"/>
    <w:rsid w:val="004603F1"/>
    <w:rsid w:val="00460B00"/>
    <w:rsid w:val="00461987"/>
    <w:rsid w:val="00462B14"/>
    <w:rsid w:val="00463B3F"/>
    <w:rsid w:val="00464515"/>
    <w:rsid w:val="0046777B"/>
    <w:rsid w:val="00474613"/>
    <w:rsid w:val="0048077B"/>
    <w:rsid w:val="00482FD1"/>
    <w:rsid w:val="004831DC"/>
    <w:rsid w:val="0048371F"/>
    <w:rsid w:val="00485A99"/>
    <w:rsid w:val="00485FDD"/>
    <w:rsid w:val="00486256"/>
    <w:rsid w:val="004876F3"/>
    <w:rsid w:val="00487C4E"/>
    <w:rsid w:val="00490197"/>
    <w:rsid w:val="00491548"/>
    <w:rsid w:val="00493B6B"/>
    <w:rsid w:val="0049416D"/>
    <w:rsid w:val="004941CE"/>
    <w:rsid w:val="00494800"/>
    <w:rsid w:val="004969A8"/>
    <w:rsid w:val="00496BA9"/>
    <w:rsid w:val="00497325"/>
    <w:rsid w:val="0049735D"/>
    <w:rsid w:val="004A0342"/>
    <w:rsid w:val="004A32DA"/>
    <w:rsid w:val="004A6458"/>
    <w:rsid w:val="004A68FC"/>
    <w:rsid w:val="004A70B5"/>
    <w:rsid w:val="004A7F53"/>
    <w:rsid w:val="004B6423"/>
    <w:rsid w:val="004B7424"/>
    <w:rsid w:val="004C0526"/>
    <w:rsid w:val="004C0822"/>
    <w:rsid w:val="004C0DB6"/>
    <w:rsid w:val="004C33E7"/>
    <w:rsid w:val="004C501D"/>
    <w:rsid w:val="004C513F"/>
    <w:rsid w:val="004C7407"/>
    <w:rsid w:val="004D1E04"/>
    <w:rsid w:val="004D380D"/>
    <w:rsid w:val="004D4FDE"/>
    <w:rsid w:val="004D56DC"/>
    <w:rsid w:val="004D6965"/>
    <w:rsid w:val="004D6A03"/>
    <w:rsid w:val="004D6F0F"/>
    <w:rsid w:val="004D7B5A"/>
    <w:rsid w:val="004D7FA6"/>
    <w:rsid w:val="004E0C8B"/>
    <w:rsid w:val="004E34ED"/>
    <w:rsid w:val="004E70F3"/>
    <w:rsid w:val="004F1CAE"/>
    <w:rsid w:val="004F24D5"/>
    <w:rsid w:val="004F47DF"/>
    <w:rsid w:val="004F4DFB"/>
    <w:rsid w:val="00500550"/>
    <w:rsid w:val="005025ED"/>
    <w:rsid w:val="00504695"/>
    <w:rsid w:val="00504CF0"/>
    <w:rsid w:val="005051E7"/>
    <w:rsid w:val="00506D5B"/>
    <w:rsid w:val="005135BE"/>
    <w:rsid w:val="005150D7"/>
    <w:rsid w:val="00521B67"/>
    <w:rsid w:val="00522DF4"/>
    <w:rsid w:val="00531506"/>
    <w:rsid w:val="0053157B"/>
    <w:rsid w:val="00531EA8"/>
    <w:rsid w:val="005330ED"/>
    <w:rsid w:val="005378F0"/>
    <w:rsid w:val="005407C5"/>
    <w:rsid w:val="005433DA"/>
    <w:rsid w:val="005447A3"/>
    <w:rsid w:val="0054485D"/>
    <w:rsid w:val="00545772"/>
    <w:rsid w:val="00552520"/>
    <w:rsid w:val="0055293E"/>
    <w:rsid w:val="0055528C"/>
    <w:rsid w:val="005567E5"/>
    <w:rsid w:val="0056090C"/>
    <w:rsid w:val="00561320"/>
    <w:rsid w:val="00561F70"/>
    <w:rsid w:val="00562413"/>
    <w:rsid w:val="005635FA"/>
    <w:rsid w:val="005672D8"/>
    <w:rsid w:val="0056742E"/>
    <w:rsid w:val="00572D5E"/>
    <w:rsid w:val="005761BB"/>
    <w:rsid w:val="005764ED"/>
    <w:rsid w:val="0057715F"/>
    <w:rsid w:val="00580134"/>
    <w:rsid w:val="005811E2"/>
    <w:rsid w:val="0058380D"/>
    <w:rsid w:val="00583945"/>
    <w:rsid w:val="0058542B"/>
    <w:rsid w:val="00587662"/>
    <w:rsid w:val="005879E1"/>
    <w:rsid w:val="00593297"/>
    <w:rsid w:val="005975B3"/>
    <w:rsid w:val="00597A6E"/>
    <w:rsid w:val="005A160D"/>
    <w:rsid w:val="005A2B3C"/>
    <w:rsid w:val="005A4584"/>
    <w:rsid w:val="005A7A7B"/>
    <w:rsid w:val="005A7FE6"/>
    <w:rsid w:val="005B1309"/>
    <w:rsid w:val="005B4F80"/>
    <w:rsid w:val="005B50BE"/>
    <w:rsid w:val="005B5FC6"/>
    <w:rsid w:val="005B67D0"/>
    <w:rsid w:val="005C491C"/>
    <w:rsid w:val="005C57F8"/>
    <w:rsid w:val="005C6369"/>
    <w:rsid w:val="005C682E"/>
    <w:rsid w:val="005D0F65"/>
    <w:rsid w:val="005D1B2E"/>
    <w:rsid w:val="005D32D4"/>
    <w:rsid w:val="005D35AD"/>
    <w:rsid w:val="005D48EA"/>
    <w:rsid w:val="005D4A0B"/>
    <w:rsid w:val="005D5FC0"/>
    <w:rsid w:val="005E325D"/>
    <w:rsid w:val="005F01EE"/>
    <w:rsid w:val="005F27AD"/>
    <w:rsid w:val="005F2FC6"/>
    <w:rsid w:val="005F4175"/>
    <w:rsid w:val="005F4F29"/>
    <w:rsid w:val="005F59A4"/>
    <w:rsid w:val="005F7318"/>
    <w:rsid w:val="00600E06"/>
    <w:rsid w:val="006013BD"/>
    <w:rsid w:val="006013FA"/>
    <w:rsid w:val="00605F14"/>
    <w:rsid w:val="00615350"/>
    <w:rsid w:val="006153C6"/>
    <w:rsid w:val="0061612B"/>
    <w:rsid w:val="0061758C"/>
    <w:rsid w:val="00620FFB"/>
    <w:rsid w:val="00623E30"/>
    <w:rsid w:val="0062579F"/>
    <w:rsid w:val="00626904"/>
    <w:rsid w:val="006326C3"/>
    <w:rsid w:val="006334F9"/>
    <w:rsid w:val="0063365D"/>
    <w:rsid w:val="00636760"/>
    <w:rsid w:val="00636BB7"/>
    <w:rsid w:val="006373B2"/>
    <w:rsid w:val="00640AA7"/>
    <w:rsid w:val="00641E49"/>
    <w:rsid w:val="00643411"/>
    <w:rsid w:val="00644787"/>
    <w:rsid w:val="00644FBE"/>
    <w:rsid w:val="006479FA"/>
    <w:rsid w:val="0065207B"/>
    <w:rsid w:val="00655291"/>
    <w:rsid w:val="00660060"/>
    <w:rsid w:val="00662F15"/>
    <w:rsid w:val="0066345D"/>
    <w:rsid w:val="006641DE"/>
    <w:rsid w:val="00666070"/>
    <w:rsid w:val="00667712"/>
    <w:rsid w:val="00671C8D"/>
    <w:rsid w:val="006720EB"/>
    <w:rsid w:val="006724CD"/>
    <w:rsid w:val="006729C2"/>
    <w:rsid w:val="0067374F"/>
    <w:rsid w:val="006776E4"/>
    <w:rsid w:val="00680E6B"/>
    <w:rsid w:val="00681814"/>
    <w:rsid w:val="00681B1C"/>
    <w:rsid w:val="00681D18"/>
    <w:rsid w:val="00684F0A"/>
    <w:rsid w:val="00686E5F"/>
    <w:rsid w:val="00692FF6"/>
    <w:rsid w:val="00694853"/>
    <w:rsid w:val="006963FE"/>
    <w:rsid w:val="00696858"/>
    <w:rsid w:val="00696E4E"/>
    <w:rsid w:val="00697C8B"/>
    <w:rsid w:val="00697D54"/>
    <w:rsid w:val="00697FA7"/>
    <w:rsid w:val="006A2658"/>
    <w:rsid w:val="006A6185"/>
    <w:rsid w:val="006A645D"/>
    <w:rsid w:val="006A7340"/>
    <w:rsid w:val="006B15D3"/>
    <w:rsid w:val="006B37B8"/>
    <w:rsid w:val="006B4AF5"/>
    <w:rsid w:val="006B52F7"/>
    <w:rsid w:val="006B6871"/>
    <w:rsid w:val="006B706F"/>
    <w:rsid w:val="006C4645"/>
    <w:rsid w:val="006C5445"/>
    <w:rsid w:val="006C626E"/>
    <w:rsid w:val="006D0890"/>
    <w:rsid w:val="006D1550"/>
    <w:rsid w:val="006D1A63"/>
    <w:rsid w:val="006D5DCD"/>
    <w:rsid w:val="006D6D05"/>
    <w:rsid w:val="006E3D76"/>
    <w:rsid w:val="006E3F39"/>
    <w:rsid w:val="006E5F65"/>
    <w:rsid w:val="006E6DB7"/>
    <w:rsid w:val="006F5E0E"/>
    <w:rsid w:val="006F6824"/>
    <w:rsid w:val="006F708C"/>
    <w:rsid w:val="006F7371"/>
    <w:rsid w:val="007016CA"/>
    <w:rsid w:val="007025A8"/>
    <w:rsid w:val="00702C42"/>
    <w:rsid w:val="00704189"/>
    <w:rsid w:val="007073D8"/>
    <w:rsid w:val="00710706"/>
    <w:rsid w:val="007112EF"/>
    <w:rsid w:val="00713615"/>
    <w:rsid w:val="00714E33"/>
    <w:rsid w:val="00722117"/>
    <w:rsid w:val="00732C56"/>
    <w:rsid w:val="00736CCC"/>
    <w:rsid w:val="00740968"/>
    <w:rsid w:val="00746F6A"/>
    <w:rsid w:val="007512D4"/>
    <w:rsid w:val="00754D0B"/>
    <w:rsid w:val="0075504D"/>
    <w:rsid w:val="00755235"/>
    <w:rsid w:val="00756E38"/>
    <w:rsid w:val="00761E57"/>
    <w:rsid w:val="007621FD"/>
    <w:rsid w:val="007638C1"/>
    <w:rsid w:val="0077024A"/>
    <w:rsid w:val="007705C8"/>
    <w:rsid w:val="00771759"/>
    <w:rsid w:val="00772BF5"/>
    <w:rsid w:val="00773742"/>
    <w:rsid w:val="00773760"/>
    <w:rsid w:val="007748DE"/>
    <w:rsid w:val="00775B4B"/>
    <w:rsid w:val="00777678"/>
    <w:rsid w:val="00777ECD"/>
    <w:rsid w:val="007800B2"/>
    <w:rsid w:val="007814EB"/>
    <w:rsid w:val="00781C1A"/>
    <w:rsid w:val="00782581"/>
    <w:rsid w:val="00793E42"/>
    <w:rsid w:val="00794314"/>
    <w:rsid w:val="00794A56"/>
    <w:rsid w:val="00796DE9"/>
    <w:rsid w:val="007973E2"/>
    <w:rsid w:val="0079785F"/>
    <w:rsid w:val="007A13D2"/>
    <w:rsid w:val="007A319A"/>
    <w:rsid w:val="007A327C"/>
    <w:rsid w:val="007A47B7"/>
    <w:rsid w:val="007A5284"/>
    <w:rsid w:val="007A67D3"/>
    <w:rsid w:val="007A700B"/>
    <w:rsid w:val="007B070A"/>
    <w:rsid w:val="007B148F"/>
    <w:rsid w:val="007B208E"/>
    <w:rsid w:val="007B4C8B"/>
    <w:rsid w:val="007B52D0"/>
    <w:rsid w:val="007C031D"/>
    <w:rsid w:val="007C0B92"/>
    <w:rsid w:val="007C1680"/>
    <w:rsid w:val="007C627F"/>
    <w:rsid w:val="007C6642"/>
    <w:rsid w:val="007D1B6B"/>
    <w:rsid w:val="007D2ED9"/>
    <w:rsid w:val="007D3495"/>
    <w:rsid w:val="007D4F52"/>
    <w:rsid w:val="007D5970"/>
    <w:rsid w:val="007E2ACE"/>
    <w:rsid w:val="007E59DB"/>
    <w:rsid w:val="007E62A8"/>
    <w:rsid w:val="007E7349"/>
    <w:rsid w:val="007E7725"/>
    <w:rsid w:val="007F0069"/>
    <w:rsid w:val="007F1867"/>
    <w:rsid w:val="007F37F0"/>
    <w:rsid w:val="007F591D"/>
    <w:rsid w:val="007F7CB1"/>
    <w:rsid w:val="00802F8F"/>
    <w:rsid w:val="00804C55"/>
    <w:rsid w:val="00807DB0"/>
    <w:rsid w:val="00810B2D"/>
    <w:rsid w:val="008135A5"/>
    <w:rsid w:val="008141CD"/>
    <w:rsid w:val="00815276"/>
    <w:rsid w:val="008168A4"/>
    <w:rsid w:val="00816BB5"/>
    <w:rsid w:val="00817A0C"/>
    <w:rsid w:val="0082138A"/>
    <w:rsid w:val="008219FD"/>
    <w:rsid w:val="00822218"/>
    <w:rsid w:val="00825D14"/>
    <w:rsid w:val="008278EF"/>
    <w:rsid w:val="0083149B"/>
    <w:rsid w:val="00831DE8"/>
    <w:rsid w:val="00837714"/>
    <w:rsid w:val="00837A8A"/>
    <w:rsid w:val="0084028F"/>
    <w:rsid w:val="00842337"/>
    <w:rsid w:val="00844CB3"/>
    <w:rsid w:val="00846F92"/>
    <w:rsid w:val="008479E8"/>
    <w:rsid w:val="00847B52"/>
    <w:rsid w:val="00851081"/>
    <w:rsid w:val="00851A20"/>
    <w:rsid w:val="008554D6"/>
    <w:rsid w:val="00861DB4"/>
    <w:rsid w:val="008647D3"/>
    <w:rsid w:val="00866B3A"/>
    <w:rsid w:val="00870430"/>
    <w:rsid w:val="00870C15"/>
    <w:rsid w:val="008713CA"/>
    <w:rsid w:val="00872659"/>
    <w:rsid w:val="00872FCA"/>
    <w:rsid w:val="0087386E"/>
    <w:rsid w:val="008750AA"/>
    <w:rsid w:val="00876A53"/>
    <w:rsid w:val="00881090"/>
    <w:rsid w:val="00881ED8"/>
    <w:rsid w:val="008830B4"/>
    <w:rsid w:val="008834F6"/>
    <w:rsid w:val="00883774"/>
    <w:rsid w:val="0088595A"/>
    <w:rsid w:val="00885E7C"/>
    <w:rsid w:val="008879D9"/>
    <w:rsid w:val="00891267"/>
    <w:rsid w:val="008914AA"/>
    <w:rsid w:val="008960D4"/>
    <w:rsid w:val="008964BF"/>
    <w:rsid w:val="00896EBD"/>
    <w:rsid w:val="008A0251"/>
    <w:rsid w:val="008A151E"/>
    <w:rsid w:val="008A1997"/>
    <w:rsid w:val="008A3AFF"/>
    <w:rsid w:val="008A4820"/>
    <w:rsid w:val="008A53D3"/>
    <w:rsid w:val="008A6B0F"/>
    <w:rsid w:val="008A6B15"/>
    <w:rsid w:val="008B5C8E"/>
    <w:rsid w:val="008B7FB3"/>
    <w:rsid w:val="008C05BD"/>
    <w:rsid w:val="008C0F96"/>
    <w:rsid w:val="008C1030"/>
    <w:rsid w:val="008C1299"/>
    <w:rsid w:val="008C18F6"/>
    <w:rsid w:val="008C277E"/>
    <w:rsid w:val="008C3934"/>
    <w:rsid w:val="008C4AFA"/>
    <w:rsid w:val="008C5709"/>
    <w:rsid w:val="008D2369"/>
    <w:rsid w:val="008D39CE"/>
    <w:rsid w:val="008D6E36"/>
    <w:rsid w:val="008D76F2"/>
    <w:rsid w:val="008D789F"/>
    <w:rsid w:val="008E0C84"/>
    <w:rsid w:val="008E4F48"/>
    <w:rsid w:val="008E7A41"/>
    <w:rsid w:val="008F24FB"/>
    <w:rsid w:val="008F4243"/>
    <w:rsid w:val="008F437D"/>
    <w:rsid w:val="008F6B43"/>
    <w:rsid w:val="00900BF3"/>
    <w:rsid w:val="00900F5E"/>
    <w:rsid w:val="0090307D"/>
    <w:rsid w:val="00904899"/>
    <w:rsid w:val="00906CFE"/>
    <w:rsid w:val="00906E72"/>
    <w:rsid w:val="00907332"/>
    <w:rsid w:val="009102C4"/>
    <w:rsid w:val="009121FD"/>
    <w:rsid w:val="00912371"/>
    <w:rsid w:val="00913752"/>
    <w:rsid w:val="0091460D"/>
    <w:rsid w:val="009154E3"/>
    <w:rsid w:val="009162A7"/>
    <w:rsid w:val="00920CAC"/>
    <w:rsid w:val="0092163E"/>
    <w:rsid w:val="00923B2E"/>
    <w:rsid w:val="00926A28"/>
    <w:rsid w:val="00927125"/>
    <w:rsid w:val="0093177E"/>
    <w:rsid w:val="0093246B"/>
    <w:rsid w:val="00932485"/>
    <w:rsid w:val="009336BD"/>
    <w:rsid w:val="00933ED9"/>
    <w:rsid w:val="00936E77"/>
    <w:rsid w:val="00937858"/>
    <w:rsid w:val="00941659"/>
    <w:rsid w:val="009444EA"/>
    <w:rsid w:val="00945C17"/>
    <w:rsid w:val="00950C61"/>
    <w:rsid w:val="00953BDD"/>
    <w:rsid w:val="00956CB3"/>
    <w:rsid w:val="009605DE"/>
    <w:rsid w:val="009626C4"/>
    <w:rsid w:val="00963E53"/>
    <w:rsid w:val="00964CDF"/>
    <w:rsid w:val="00964FE7"/>
    <w:rsid w:val="00965AFB"/>
    <w:rsid w:val="00970276"/>
    <w:rsid w:val="00971E13"/>
    <w:rsid w:val="009726B8"/>
    <w:rsid w:val="00973646"/>
    <w:rsid w:val="00975647"/>
    <w:rsid w:val="00976D23"/>
    <w:rsid w:val="009775F0"/>
    <w:rsid w:val="00977FAF"/>
    <w:rsid w:val="00981FE6"/>
    <w:rsid w:val="00982683"/>
    <w:rsid w:val="00984B3D"/>
    <w:rsid w:val="0098621B"/>
    <w:rsid w:val="009903BF"/>
    <w:rsid w:val="00990AE6"/>
    <w:rsid w:val="00990C5B"/>
    <w:rsid w:val="00991E2B"/>
    <w:rsid w:val="009952FD"/>
    <w:rsid w:val="009A0940"/>
    <w:rsid w:val="009A434A"/>
    <w:rsid w:val="009A6274"/>
    <w:rsid w:val="009A7B3A"/>
    <w:rsid w:val="009A7BD6"/>
    <w:rsid w:val="009B3DCF"/>
    <w:rsid w:val="009B3E59"/>
    <w:rsid w:val="009B7CEF"/>
    <w:rsid w:val="009C0600"/>
    <w:rsid w:val="009C1F33"/>
    <w:rsid w:val="009C34A3"/>
    <w:rsid w:val="009C6079"/>
    <w:rsid w:val="009C6E75"/>
    <w:rsid w:val="009D03D3"/>
    <w:rsid w:val="009D0C40"/>
    <w:rsid w:val="009D537B"/>
    <w:rsid w:val="009D61C0"/>
    <w:rsid w:val="009D79D8"/>
    <w:rsid w:val="009E07B9"/>
    <w:rsid w:val="009E0FC4"/>
    <w:rsid w:val="009E34EA"/>
    <w:rsid w:val="009E6248"/>
    <w:rsid w:val="009E64B4"/>
    <w:rsid w:val="009E6F70"/>
    <w:rsid w:val="009E6FAA"/>
    <w:rsid w:val="009E781E"/>
    <w:rsid w:val="009F118B"/>
    <w:rsid w:val="009F33FC"/>
    <w:rsid w:val="009F58A8"/>
    <w:rsid w:val="009F59FF"/>
    <w:rsid w:val="009F66AB"/>
    <w:rsid w:val="009F6A1B"/>
    <w:rsid w:val="00A0429B"/>
    <w:rsid w:val="00A05595"/>
    <w:rsid w:val="00A0645A"/>
    <w:rsid w:val="00A06A3E"/>
    <w:rsid w:val="00A1075D"/>
    <w:rsid w:val="00A1339F"/>
    <w:rsid w:val="00A228D6"/>
    <w:rsid w:val="00A246F7"/>
    <w:rsid w:val="00A24DD2"/>
    <w:rsid w:val="00A25E21"/>
    <w:rsid w:val="00A273CD"/>
    <w:rsid w:val="00A273CF"/>
    <w:rsid w:val="00A30C04"/>
    <w:rsid w:val="00A3400C"/>
    <w:rsid w:val="00A35A61"/>
    <w:rsid w:val="00A40F4A"/>
    <w:rsid w:val="00A43A1C"/>
    <w:rsid w:val="00A4550D"/>
    <w:rsid w:val="00A45B22"/>
    <w:rsid w:val="00A478D2"/>
    <w:rsid w:val="00A51872"/>
    <w:rsid w:val="00A530A3"/>
    <w:rsid w:val="00A54DA8"/>
    <w:rsid w:val="00A55392"/>
    <w:rsid w:val="00A561E5"/>
    <w:rsid w:val="00A56D73"/>
    <w:rsid w:val="00A57C95"/>
    <w:rsid w:val="00A626E1"/>
    <w:rsid w:val="00A66797"/>
    <w:rsid w:val="00A67FCA"/>
    <w:rsid w:val="00A71624"/>
    <w:rsid w:val="00A73CC3"/>
    <w:rsid w:val="00A8052D"/>
    <w:rsid w:val="00A80EF7"/>
    <w:rsid w:val="00A85885"/>
    <w:rsid w:val="00A859FC"/>
    <w:rsid w:val="00A85FFC"/>
    <w:rsid w:val="00A87531"/>
    <w:rsid w:val="00A879D2"/>
    <w:rsid w:val="00A90DE3"/>
    <w:rsid w:val="00A916D4"/>
    <w:rsid w:val="00A91D85"/>
    <w:rsid w:val="00A91DA3"/>
    <w:rsid w:val="00AA0E41"/>
    <w:rsid w:val="00AA2722"/>
    <w:rsid w:val="00AA329F"/>
    <w:rsid w:val="00AA4646"/>
    <w:rsid w:val="00AB085E"/>
    <w:rsid w:val="00AB1668"/>
    <w:rsid w:val="00AB2D61"/>
    <w:rsid w:val="00AB2D94"/>
    <w:rsid w:val="00AB3024"/>
    <w:rsid w:val="00AB5ADE"/>
    <w:rsid w:val="00AB6A2C"/>
    <w:rsid w:val="00AB7078"/>
    <w:rsid w:val="00AC0B67"/>
    <w:rsid w:val="00AC12AC"/>
    <w:rsid w:val="00AC2766"/>
    <w:rsid w:val="00AC55BC"/>
    <w:rsid w:val="00AC5BA3"/>
    <w:rsid w:val="00AC6C4F"/>
    <w:rsid w:val="00AC7E13"/>
    <w:rsid w:val="00AD023D"/>
    <w:rsid w:val="00AD2DAC"/>
    <w:rsid w:val="00AD6990"/>
    <w:rsid w:val="00AD7C26"/>
    <w:rsid w:val="00AD7F7E"/>
    <w:rsid w:val="00AE43A3"/>
    <w:rsid w:val="00AE4717"/>
    <w:rsid w:val="00AF0AD9"/>
    <w:rsid w:val="00AF0FDA"/>
    <w:rsid w:val="00AF1321"/>
    <w:rsid w:val="00AF33EC"/>
    <w:rsid w:val="00AF39A5"/>
    <w:rsid w:val="00AF497A"/>
    <w:rsid w:val="00B000C8"/>
    <w:rsid w:val="00B01626"/>
    <w:rsid w:val="00B02291"/>
    <w:rsid w:val="00B025CE"/>
    <w:rsid w:val="00B03A10"/>
    <w:rsid w:val="00B03C8D"/>
    <w:rsid w:val="00B06317"/>
    <w:rsid w:val="00B104D7"/>
    <w:rsid w:val="00B1066A"/>
    <w:rsid w:val="00B1100F"/>
    <w:rsid w:val="00B13C62"/>
    <w:rsid w:val="00B1480F"/>
    <w:rsid w:val="00B15062"/>
    <w:rsid w:val="00B153E5"/>
    <w:rsid w:val="00B20C4A"/>
    <w:rsid w:val="00B2318F"/>
    <w:rsid w:val="00B23EDC"/>
    <w:rsid w:val="00B245F1"/>
    <w:rsid w:val="00B24792"/>
    <w:rsid w:val="00B24915"/>
    <w:rsid w:val="00B25409"/>
    <w:rsid w:val="00B257BF"/>
    <w:rsid w:val="00B261FF"/>
    <w:rsid w:val="00B328CB"/>
    <w:rsid w:val="00B32E00"/>
    <w:rsid w:val="00B35095"/>
    <w:rsid w:val="00B36853"/>
    <w:rsid w:val="00B370F3"/>
    <w:rsid w:val="00B42924"/>
    <w:rsid w:val="00B445D6"/>
    <w:rsid w:val="00B4647E"/>
    <w:rsid w:val="00B472B0"/>
    <w:rsid w:val="00B50060"/>
    <w:rsid w:val="00B51006"/>
    <w:rsid w:val="00B55095"/>
    <w:rsid w:val="00B55989"/>
    <w:rsid w:val="00B65F20"/>
    <w:rsid w:val="00B70093"/>
    <w:rsid w:val="00B73552"/>
    <w:rsid w:val="00B73814"/>
    <w:rsid w:val="00B778C4"/>
    <w:rsid w:val="00B80048"/>
    <w:rsid w:val="00B8012F"/>
    <w:rsid w:val="00B81EC7"/>
    <w:rsid w:val="00B82020"/>
    <w:rsid w:val="00B83ABD"/>
    <w:rsid w:val="00B869A1"/>
    <w:rsid w:val="00B875D9"/>
    <w:rsid w:val="00B9130B"/>
    <w:rsid w:val="00B9255B"/>
    <w:rsid w:val="00B95428"/>
    <w:rsid w:val="00B955F7"/>
    <w:rsid w:val="00B95B66"/>
    <w:rsid w:val="00BA015A"/>
    <w:rsid w:val="00BA0305"/>
    <w:rsid w:val="00BA0958"/>
    <w:rsid w:val="00BA189A"/>
    <w:rsid w:val="00BA1A6D"/>
    <w:rsid w:val="00BA1E6E"/>
    <w:rsid w:val="00BA2772"/>
    <w:rsid w:val="00BA3ACA"/>
    <w:rsid w:val="00BA3EBD"/>
    <w:rsid w:val="00BA562D"/>
    <w:rsid w:val="00BA5C7A"/>
    <w:rsid w:val="00BB12BB"/>
    <w:rsid w:val="00BB4ABE"/>
    <w:rsid w:val="00BB4FBB"/>
    <w:rsid w:val="00BB55C6"/>
    <w:rsid w:val="00BB6BA7"/>
    <w:rsid w:val="00BB7758"/>
    <w:rsid w:val="00BC0DE0"/>
    <w:rsid w:val="00BC1F6D"/>
    <w:rsid w:val="00BC3203"/>
    <w:rsid w:val="00BC3647"/>
    <w:rsid w:val="00BC4162"/>
    <w:rsid w:val="00BC45EB"/>
    <w:rsid w:val="00BC5466"/>
    <w:rsid w:val="00BC6CA7"/>
    <w:rsid w:val="00BC7801"/>
    <w:rsid w:val="00BD01B3"/>
    <w:rsid w:val="00BD09F2"/>
    <w:rsid w:val="00BD239D"/>
    <w:rsid w:val="00BD2C62"/>
    <w:rsid w:val="00BD2F3C"/>
    <w:rsid w:val="00BD706B"/>
    <w:rsid w:val="00BD749C"/>
    <w:rsid w:val="00BE3B1C"/>
    <w:rsid w:val="00BE4EFF"/>
    <w:rsid w:val="00BE65DD"/>
    <w:rsid w:val="00BF0371"/>
    <w:rsid w:val="00BF1141"/>
    <w:rsid w:val="00BF14C8"/>
    <w:rsid w:val="00BF201F"/>
    <w:rsid w:val="00BF43AB"/>
    <w:rsid w:val="00BF609F"/>
    <w:rsid w:val="00C0421B"/>
    <w:rsid w:val="00C042DB"/>
    <w:rsid w:val="00C04401"/>
    <w:rsid w:val="00C04C63"/>
    <w:rsid w:val="00C05079"/>
    <w:rsid w:val="00C064AF"/>
    <w:rsid w:val="00C077F7"/>
    <w:rsid w:val="00C1065A"/>
    <w:rsid w:val="00C12353"/>
    <w:rsid w:val="00C12A8E"/>
    <w:rsid w:val="00C20D3C"/>
    <w:rsid w:val="00C22A1D"/>
    <w:rsid w:val="00C22E0C"/>
    <w:rsid w:val="00C23E4F"/>
    <w:rsid w:val="00C24015"/>
    <w:rsid w:val="00C24340"/>
    <w:rsid w:val="00C2560D"/>
    <w:rsid w:val="00C25E8B"/>
    <w:rsid w:val="00C275B9"/>
    <w:rsid w:val="00C276CF"/>
    <w:rsid w:val="00C27F9C"/>
    <w:rsid w:val="00C32039"/>
    <w:rsid w:val="00C32376"/>
    <w:rsid w:val="00C34A06"/>
    <w:rsid w:val="00C350D9"/>
    <w:rsid w:val="00C4196A"/>
    <w:rsid w:val="00C4276F"/>
    <w:rsid w:val="00C42A2E"/>
    <w:rsid w:val="00C43843"/>
    <w:rsid w:val="00C43BB0"/>
    <w:rsid w:val="00C44979"/>
    <w:rsid w:val="00C45AFD"/>
    <w:rsid w:val="00C51400"/>
    <w:rsid w:val="00C52721"/>
    <w:rsid w:val="00C536CD"/>
    <w:rsid w:val="00C5400E"/>
    <w:rsid w:val="00C54140"/>
    <w:rsid w:val="00C55378"/>
    <w:rsid w:val="00C56F64"/>
    <w:rsid w:val="00C5745F"/>
    <w:rsid w:val="00C62829"/>
    <w:rsid w:val="00C62C7F"/>
    <w:rsid w:val="00C6369C"/>
    <w:rsid w:val="00C639A3"/>
    <w:rsid w:val="00C65574"/>
    <w:rsid w:val="00C66A72"/>
    <w:rsid w:val="00C670F3"/>
    <w:rsid w:val="00C745D0"/>
    <w:rsid w:val="00C75520"/>
    <w:rsid w:val="00C75D2F"/>
    <w:rsid w:val="00C80632"/>
    <w:rsid w:val="00C8082D"/>
    <w:rsid w:val="00C817D5"/>
    <w:rsid w:val="00C81EB1"/>
    <w:rsid w:val="00C81F89"/>
    <w:rsid w:val="00C8548E"/>
    <w:rsid w:val="00C86283"/>
    <w:rsid w:val="00C86F25"/>
    <w:rsid w:val="00C87444"/>
    <w:rsid w:val="00C92338"/>
    <w:rsid w:val="00C9266F"/>
    <w:rsid w:val="00C939BF"/>
    <w:rsid w:val="00C960CD"/>
    <w:rsid w:val="00C971DD"/>
    <w:rsid w:val="00CA1BD9"/>
    <w:rsid w:val="00CA2558"/>
    <w:rsid w:val="00CA2B79"/>
    <w:rsid w:val="00CA356A"/>
    <w:rsid w:val="00CA3C12"/>
    <w:rsid w:val="00CA5641"/>
    <w:rsid w:val="00CA582A"/>
    <w:rsid w:val="00CC04A6"/>
    <w:rsid w:val="00CC7EAC"/>
    <w:rsid w:val="00CD1A1F"/>
    <w:rsid w:val="00CD26C9"/>
    <w:rsid w:val="00CD5011"/>
    <w:rsid w:val="00CD50DD"/>
    <w:rsid w:val="00CD688B"/>
    <w:rsid w:val="00CE034B"/>
    <w:rsid w:val="00CE2FEF"/>
    <w:rsid w:val="00CE4742"/>
    <w:rsid w:val="00CF07A5"/>
    <w:rsid w:val="00CF0BB8"/>
    <w:rsid w:val="00CF12C2"/>
    <w:rsid w:val="00CF3204"/>
    <w:rsid w:val="00CF37FF"/>
    <w:rsid w:val="00CF6BD5"/>
    <w:rsid w:val="00CF753D"/>
    <w:rsid w:val="00D000ED"/>
    <w:rsid w:val="00D00C1B"/>
    <w:rsid w:val="00D00CEB"/>
    <w:rsid w:val="00D015CC"/>
    <w:rsid w:val="00D02B86"/>
    <w:rsid w:val="00D04DC7"/>
    <w:rsid w:val="00D07538"/>
    <w:rsid w:val="00D110BF"/>
    <w:rsid w:val="00D12CF3"/>
    <w:rsid w:val="00D13579"/>
    <w:rsid w:val="00D15A18"/>
    <w:rsid w:val="00D16DEF"/>
    <w:rsid w:val="00D20B91"/>
    <w:rsid w:val="00D224B8"/>
    <w:rsid w:val="00D237DE"/>
    <w:rsid w:val="00D25B0C"/>
    <w:rsid w:val="00D276E3"/>
    <w:rsid w:val="00D31B8A"/>
    <w:rsid w:val="00D3244C"/>
    <w:rsid w:val="00D32626"/>
    <w:rsid w:val="00D32783"/>
    <w:rsid w:val="00D33EA0"/>
    <w:rsid w:val="00D36989"/>
    <w:rsid w:val="00D369EE"/>
    <w:rsid w:val="00D36E63"/>
    <w:rsid w:val="00D3779D"/>
    <w:rsid w:val="00D41E8E"/>
    <w:rsid w:val="00D42A77"/>
    <w:rsid w:val="00D42AC7"/>
    <w:rsid w:val="00D42E76"/>
    <w:rsid w:val="00D4362E"/>
    <w:rsid w:val="00D44A5E"/>
    <w:rsid w:val="00D45227"/>
    <w:rsid w:val="00D5064B"/>
    <w:rsid w:val="00D514EE"/>
    <w:rsid w:val="00D515E8"/>
    <w:rsid w:val="00D5216D"/>
    <w:rsid w:val="00D6032B"/>
    <w:rsid w:val="00D60C71"/>
    <w:rsid w:val="00D61976"/>
    <w:rsid w:val="00D63388"/>
    <w:rsid w:val="00D6434B"/>
    <w:rsid w:val="00D64D2E"/>
    <w:rsid w:val="00D669C8"/>
    <w:rsid w:val="00D71B86"/>
    <w:rsid w:val="00D725A0"/>
    <w:rsid w:val="00D73559"/>
    <w:rsid w:val="00D7421F"/>
    <w:rsid w:val="00D76723"/>
    <w:rsid w:val="00D810AD"/>
    <w:rsid w:val="00D8164C"/>
    <w:rsid w:val="00D83B75"/>
    <w:rsid w:val="00D862B2"/>
    <w:rsid w:val="00D870CA"/>
    <w:rsid w:val="00D90516"/>
    <w:rsid w:val="00D913A9"/>
    <w:rsid w:val="00D932A8"/>
    <w:rsid w:val="00D9375D"/>
    <w:rsid w:val="00D93DF2"/>
    <w:rsid w:val="00D94268"/>
    <w:rsid w:val="00DA102A"/>
    <w:rsid w:val="00DA15A7"/>
    <w:rsid w:val="00DA3CAF"/>
    <w:rsid w:val="00DA73BA"/>
    <w:rsid w:val="00DA7E72"/>
    <w:rsid w:val="00DB0DC1"/>
    <w:rsid w:val="00DB0DD8"/>
    <w:rsid w:val="00DB17CB"/>
    <w:rsid w:val="00DB20A9"/>
    <w:rsid w:val="00DB2E9B"/>
    <w:rsid w:val="00DB383B"/>
    <w:rsid w:val="00DB4416"/>
    <w:rsid w:val="00DB45DA"/>
    <w:rsid w:val="00DB5453"/>
    <w:rsid w:val="00DB5BC4"/>
    <w:rsid w:val="00DB79A1"/>
    <w:rsid w:val="00DC273E"/>
    <w:rsid w:val="00DC2878"/>
    <w:rsid w:val="00DC2D82"/>
    <w:rsid w:val="00DC3770"/>
    <w:rsid w:val="00DC7C8F"/>
    <w:rsid w:val="00DD11B8"/>
    <w:rsid w:val="00DD403F"/>
    <w:rsid w:val="00DD451F"/>
    <w:rsid w:val="00DD4609"/>
    <w:rsid w:val="00DD52A5"/>
    <w:rsid w:val="00DE3866"/>
    <w:rsid w:val="00DE438A"/>
    <w:rsid w:val="00DE47E2"/>
    <w:rsid w:val="00DE52EE"/>
    <w:rsid w:val="00DE5CDB"/>
    <w:rsid w:val="00DE76FA"/>
    <w:rsid w:val="00DE7801"/>
    <w:rsid w:val="00DF0F98"/>
    <w:rsid w:val="00DF2FEF"/>
    <w:rsid w:val="00DF31EB"/>
    <w:rsid w:val="00DF59FF"/>
    <w:rsid w:val="00DF628F"/>
    <w:rsid w:val="00E0301E"/>
    <w:rsid w:val="00E0351D"/>
    <w:rsid w:val="00E04C10"/>
    <w:rsid w:val="00E04EF8"/>
    <w:rsid w:val="00E05360"/>
    <w:rsid w:val="00E057E2"/>
    <w:rsid w:val="00E05D15"/>
    <w:rsid w:val="00E06920"/>
    <w:rsid w:val="00E06B68"/>
    <w:rsid w:val="00E0715B"/>
    <w:rsid w:val="00E10726"/>
    <w:rsid w:val="00E108CB"/>
    <w:rsid w:val="00E130D2"/>
    <w:rsid w:val="00E15733"/>
    <w:rsid w:val="00E208C1"/>
    <w:rsid w:val="00E219CF"/>
    <w:rsid w:val="00E22914"/>
    <w:rsid w:val="00E2520C"/>
    <w:rsid w:val="00E26320"/>
    <w:rsid w:val="00E30D58"/>
    <w:rsid w:val="00E3228D"/>
    <w:rsid w:val="00E36A39"/>
    <w:rsid w:val="00E42B98"/>
    <w:rsid w:val="00E43C98"/>
    <w:rsid w:val="00E463F5"/>
    <w:rsid w:val="00E52833"/>
    <w:rsid w:val="00E530E9"/>
    <w:rsid w:val="00E5361D"/>
    <w:rsid w:val="00E5616D"/>
    <w:rsid w:val="00E574C1"/>
    <w:rsid w:val="00E61FBC"/>
    <w:rsid w:val="00E625FD"/>
    <w:rsid w:val="00E6272A"/>
    <w:rsid w:val="00E627A3"/>
    <w:rsid w:val="00E62CAE"/>
    <w:rsid w:val="00E6399B"/>
    <w:rsid w:val="00E64109"/>
    <w:rsid w:val="00E65346"/>
    <w:rsid w:val="00E67AD0"/>
    <w:rsid w:val="00E71FDE"/>
    <w:rsid w:val="00E72969"/>
    <w:rsid w:val="00E7598E"/>
    <w:rsid w:val="00E8078E"/>
    <w:rsid w:val="00E81186"/>
    <w:rsid w:val="00E8413D"/>
    <w:rsid w:val="00E875D5"/>
    <w:rsid w:val="00E9495A"/>
    <w:rsid w:val="00E95046"/>
    <w:rsid w:val="00E96D3D"/>
    <w:rsid w:val="00EA1B8D"/>
    <w:rsid w:val="00EA3410"/>
    <w:rsid w:val="00EA407D"/>
    <w:rsid w:val="00EA63D6"/>
    <w:rsid w:val="00EB04F0"/>
    <w:rsid w:val="00EB1C0A"/>
    <w:rsid w:val="00EB2772"/>
    <w:rsid w:val="00EB2CFB"/>
    <w:rsid w:val="00EB3EC6"/>
    <w:rsid w:val="00EB5B19"/>
    <w:rsid w:val="00EB5D95"/>
    <w:rsid w:val="00EC1F4C"/>
    <w:rsid w:val="00EC495A"/>
    <w:rsid w:val="00EC7F61"/>
    <w:rsid w:val="00ED00C7"/>
    <w:rsid w:val="00ED243C"/>
    <w:rsid w:val="00ED257B"/>
    <w:rsid w:val="00ED7480"/>
    <w:rsid w:val="00ED7A21"/>
    <w:rsid w:val="00EE0359"/>
    <w:rsid w:val="00EE06DC"/>
    <w:rsid w:val="00EE6147"/>
    <w:rsid w:val="00EE69A4"/>
    <w:rsid w:val="00EE767C"/>
    <w:rsid w:val="00EF0206"/>
    <w:rsid w:val="00EF1750"/>
    <w:rsid w:val="00EF18E0"/>
    <w:rsid w:val="00EF2D2B"/>
    <w:rsid w:val="00EF3160"/>
    <w:rsid w:val="00EF400E"/>
    <w:rsid w:val="00EF5179"/>
    <w:rsid w:val="00EF7394"/>
    <w:rsid w:val="00EF7EB1"/>
    <w:rsid w:val="00F005B2"/>
    <w:rsid w:val="00F00A7B"/>
    <w:rsid w:val="00F012D6"/>
    <w:rsid w:val="00F0290B"/>
    <w:rsid w:val="00F02CE8"/>
    <w:rsid w:val="00F0326A"/>
    <w:rsid w:val="00F03A68"/>
    <w:rsid w:val="00F05015"/>
    <w:rsid w:val="00F05764"/>
    <w:rsid w:val="00F06541"/>
    <w:rsid w:val="00F07479"/>
    <w:rsid w:val="00F12D3C"/>
    <w:rsid w:val="00F13F22"/>
    <w:rsid w:val="00F14130"/>
    <w:rsid w:val="00F14FE4"/>
    <w:rsid w:val="00F15501"/>
    <w:rsid w:val="00F17763"/>
    <w:rsid w:val="00F17919"/>
    <w:rsid w:val="00F17E8E"/>
    <w:rsid w:val="00F17F6D"/>
    <w:rsid w:val="00F226F5"/>
    <w:rsid w:val="00F256FE"/>
    <w:rsid w:val="00F265D4"/>
    <w:rsid w:val="00F308FF"/>
    <w:rsid w:val="00F32236"/>
    <w:rsid w:val="00F3358F"/>
    <w:rsid w:val="00F34A92"/>
    <w:rsid w:val="00F369EE"/>
    <w:rsid w:val="00F36AA5"/>
    <w:rsid w:val="00F40330"/>
    <w:rsid w:val="00F40819"/>
    <w:rsid w:val="00F40B96"/>
    <w:rsid w:val="00F42BE0"/>
    <w:rsid w:val="00F45453"/>
    <w:rsid w:val="00F47122"/>
    <w:rsid w:val="00F47C44"/>
    <w:rsid w:val="00F51FD8"/>
    <w:rsid w:val="00F54B72"/>
    <w:rsid w:val="00F54D78"/>
    <w:rsid w:val="00F5623B"/>
    <w:rsid w:val="00F61A02"/>
    <w:rsid w:val="00F62998"/>
    <w:rsid w:val="00F673F2"/>
    <w:rsid w:val="00F71000"/>
    <w:rsid w:val="00F76CF4"/>
    <w:rsid w:val="00F77F94"/>
    <w:rsid w:val="00F8446E"/>
    <w:rsid w:val="00F84D5E"/>
    <w:rsid w:val="00F90069"/>
    <w:rsid w:val="00F9039F"/>
    <w:rsid w:val="00F90580"/>
    <w:rsid w:val="00F9088F"/>
    <w:rsid w:val="00F93739"/>
    <w:rsid w:val="00F93C49"/>
    <w:rsid w:val="00F94AE6"/>
    <w:rsid w:val="00F9570F"/>
    <w:rsid w:val="00FA3F32"/>
    <w:rsid w:val="00FA7573"/>
    <w:rsid w:val="00FA7DEC"/>
    <w:rsid w:val="00FB3928"/>
    <w:rsid w:val="00FB4BA3"/>
    <w:rsid w:val="00FC315E"/>
    <w:rsid w:val="00FC5B8E"/>
    <w:rsid w:val="00FC5E70"/>
    <w:rsid w:val="00FD2573"/>
    <w:rsid w:val="00FD2744"/>
    <w:rsid w:val="00FD65D1"/>
    <w:rsid w:val="00FE124C"/>
    <w:rsid w:val="00FE1D47"/>
    <w:rsid w:val="00FE2F4A"/>
    <w:rsid w:val="00FE5226"/>
    <w:rsid w:val="00FF5CF6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3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2699</TotalTime>
  <Pages>13</Pages>
  <Words>4353</Words>
  <Characters>24818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kurikanova</dc:creator>
  <cp:keywords/>
  <dc:description/>
  <cp:lastModifiedBy>КОМПИК</cp:lastModifiedBy>
  <cp:revision>76</cp:revision>
  <cp:lastPrinted>2013-04-25T06:15:00Z</cp:lastPrinted>
  <dcterms:created xsi:type="dcterms:W3CDTF">2011-10-06T08:23:00Z</dcterms:created>
  <dcterms:modified xsi:type="dcterms:W3CDTF">2013-05-06T05:11:00Z</dcterms:modified>
</cp:coreProperties>
</file>