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7E" w:rsidRDefault="00EE3F7E" w:rsidP="00E5629A">
      <w:pPr>
        <w:pStyle w:val="ConsPlusNonformat"/>
      </w:pPr>
      <w:r>
        <w:t xml:space="preserve">                                       УТВЕРЖДЕН</w:t>
      </w:r>
    </w:p>
    <w:p w:rsidR="00EE3F7E" w:rsidRDefault="00EE3F7E" w:rsidP="00D651A2">
      <w:pPr>
        <w:pStyle w:val="ConsPlusNonformat"/>
        <w:jc w:val="center"/>
      </w:pPr>
      <w:r>
        <w:t xml:space="preserve">                    Наблюдательным советом</w:t>
      </w:r>
    </w:p>
    <w:p w:rsidR="00EE3F7E" w:rsidRDefault="00EE3F7E" w:rsidP="00D651A2">
      <w:pPr>
        <w:pStyle w:val="ConsPlusNonformat"/>
        <w:jc w:val="center"/>
      </w:pPr>
      <w:r>
        <w:t xml:space="preserve">                               МАДОУ «Детский сад №423» г. Перми</w:t>
      </w:r>
    </w:p>
    <w:p w:rsidR="00EE3F7E" w:rsidRPr="00D651A2" w:rsidRDefault="00EE3F7E" w:rsidP="00E5629A">
      <w:pPr>
        <w:pStyle w:val="ConsPlusNonformat"/>
        <w:rPr>
          <w:rFonts w:cs="Times New Roman"/>
          <w:u w:val="single"/>
        </w:rPr>
      </w:pPr>
      <w:r>
        <w:t xml:space="preserve">                                      </w:t>
      </w:r>
      <w:r>
        <w:rPr>
          <w:u w:val="single"/>
        </w:rPr>
        <w:t>Протокол от 25.04.2013 г. №05</w:t>
      </w:r>
    </w:p>
    <w:p w:rsidR="00EE3F7E" w:rsidRDefault="00EE3F7E" w:rsidP="003963E6">
      <w:pPr>
        <w:pStyle w:val="ConsPlusNonformat"/>
        <w:jc w:val="center"/>
        <w:rPr>
          <w:rFonts w:cs="Times New Roman"/>
        </w:rPr>
      </w:pPr>
      <w:r>
        <w:t xml:space="preserve">                                     </w:t>
      </w:r>
    </w:p>
    <w:p w:rsidR="00EE3F7E" w:rsidRDefault="00EE3F7E" w:rsidP="003963E6">
      <w:pPr>
        <w:pStyle w:val="ConsPlusNonformat"/>
        <w:jc w:val="right"/>
        <w:rPr>
          <w:rFonts w:cs="Times New Roman"/>
        </w:rPr>
      </w:pPr>
    </w:p>
    <w:p w:rsidR="00EE3F7E" w:rsidRDefault="00EE3F7E" w:rsidP="00E5629A">
      <w:pPr>
        <w:pStyle w:val="ConsPlusNonformat"/>
      </w:pPr>
      <w:r>
        <w:t xml:space="preserve">                                      </w:t>
      </w:r>
    </w:p>
    <w:p w:rsidR="00EE3F7E" w:rsidRPr="003963E6" w:rsidRDefault="00EE3F7E" w:rsidP="00E5629A">
      <w:pPr>
        <w:pStyle w:val="ConsPlusNonformat"/>
        <w:rPr>
          <w:rFonts w:cs="Times New Roman"/>
          <w:b/>
          <w:bCs/>
        </w:rPr>
      </w:pPr>
    </w:p>
    <w:p w:rsidR="00EE3F7E" w:rsidRPr="003963E6" w:rsidRDefault="00EE3F7E" w:rsidP="00E5629A">
      <w:pPr>
        <w:pStyle w:val="ConsPlusNonformat"/>
        <w:jc w:val="center"/>
        <w:rPr>
          <w:b/>
          <w:bCs/>
        </w:rPr>
      </w:pPr>
      <w:r w:rsidRPr="003963E6">
        <w:rPr>
          <w:b/>
          <w:bCs/>
        </w:rPr>
        <w:t>Отчет</w:t>
      </w:r>
    </w:p>
    <w:p w:rsidR="00EE3F7E" w:rsidRDefault="00EE3F7E" w:rsidP="00E5629A">
      <w:pPr>
        <w:pStyle w:val="ConsPlusNonformat"/>
        <w:jc w:val="center"/>
        <w:rPr>
          <w:rFonts w:cs="Times New Roman"/>
          <w:b/>
          <w:bCs/>
        </w:rPr>
      </w:pPr>
      <w:r w:rsidRPr="003963E6">
        <w:rPr>
          <w:b/>
          <w:bCs/>
        </w:rPr>
        <w:t xml:space="preserve">о деятельности муниципального автономного </w:t>
      </w:r>
    </w:p>
    <w:p w:rsidR="00EE3F7E" w:rsidRDefault="00EE3F7E" w:rsidP="00E5629A">
      <w:pPr>
        <w:pStyle w:val="ConsPlusNonformat"/>
        <w:jc w:val="center"/>
        <w:rPr>
          <w:rFonts w:cs="Times New Roman"/>
          <w:b/>
          <w:bCs/>
        </w:rPr>
      </w:pPr>
      <w:r w:rsidRPr="003963E6">
        <w:rPr>
          <w:b/>
          <w:bCs/>
        </w:rPr>
        <w:t xml:space="preserve">дошкольного образовательного учреждения </w:t>
      </w:r>
    </w:p>
    <w:p w:rsidR="00EE3F7E" w:rsidRDefault="00EE3F7E" w:rsidP="00E5629A">
      <w:pPr>
        <w:pStyle w:val="ConsPlusNonformat"/>
        <w:jc w:val="center"/>
        <w:rPr>
          <w:rFonts w:cs="Times New Roman"/>
          <w:b/>
          <w:bCs/>
        </w:rPr>
      </w:pPr>
      <w:r>
        <w:rPr>
          <w:b/>
          <w:bCs/>
        </w:rPr>
        <w:t xml:space="preserve">«Детский сад №423» </w:t>
      </w:r>
      <w:r w:rsidRPr="003963E6">
        <w:rPr>
          <w:b/>
          <w:bCs/>
        </w:rPr>
        <w:t xml:space="preserve">города Перми  </w:t>
      </w:r>
    </w:p>
    <w:p w:rsidR="00EE3F7E" w:rsidRPr="003963E6" w:rsidRDefault="00EE3F7E" w:rsidP="00E5629A">
      <w:pPr>
        <w:pStyle w:val="ConsPlusNonformat"/>
        <w:jc w:val="center"/>
        <w:rPr>
          <w:rFonts w:cs="Times New Roman"/>
          <w:b/>
          <w:bCs/>
        </w:rPr>
      </w:pPr>
      <w:r w:rsidRPr="003963E6">
        <w:rPr>
          <w:b/>
          <w:bCs/>
        </w:rPr>
        <w:t xml:space="preserve">за период с </w:t>
      </w:r>
      <w:r>
        <w:rPr>
          <w:b/>
          <w:bCs/>
        </w:rPr>
        <w:t>01 января 2012 г.</w:t>
      </w:r>
      <w:r w:rsidRPr="003963E6">
        <w:rPr>
          <w:b/>
          <w:bCs/>
        </w:rPr>
        <w:t xml:space="preserve"> по </w:t>
      </w:r>
      <w:r>
        <w:rPr>
          <w:b/>
          <w:bCs/>
        </w:rPr>
        <w:t>31 декабря 2012г.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Раздел 1. Общие сведения об учреждении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1.1. Сведения об учреждении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00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4528"/>
      </w:tblGrid>
      <w:tr w:rsidR="00EE3F7E" w:rsidRPr="00BB3F53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7C706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дошкольное образовательное учреждение «Детский сад №423» г. Перми</w:t>
            </w:r>
          </w:p>
        </w:tc>
      </w:tr>
      <w:tr w:rsidR="00EE3F7E" w:rsidRPr="00BB3F53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7C706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МАДОУ «Детский сад №423» г. Перми</w:t>
            </w:r>
          </w:p>
        </w:tc>
      </w:tr>
      <w:tr w:rsidR="00EE3F7E" w:rsidRPr="00BB3F53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7C706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614036 г. Пермь, ул. Мира, 92а</w:t>
            </w:r>
          </w:p>
        </w:tc>
      </w:tr>
      <w:tr w:rsidR="00EE3F7E" w:rsidRPr="00BB3F53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7C706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614036 г. Пермь, ул. Мира, 92а</w:t>
            </w:r>
          </w:p>
        </w:tc>
      </w:tr>
      <w:tr w:rsidR="00EE3F7E" w:rsidRPr="00BB3F53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3963E6" w:rsidRDefault="00EE3F7E" w:rsidP="007C706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(342)226-18-06(т/ф),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madou</w:t>
            </w:r>
            <w:r w:rsidRPr="003963E6">
              <w:rPr>
                <w:rFonts w:ascii="Courier New" w:hAnsi="Courier New" w:cs="Courier New"/>
                <w:sz w:val="20"/>
                <w:szCs w:val="20"/>
              </w:rPr>
              <w:t>423@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3963E6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</w:p>
        </w:tc>
      </w:tr>
      <w:tr w:rsidR="00EE3F7E" w:rsidRPr="00BB3F53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7C706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Леготкина Елена Николаевна,</w:t>
            </w:r>
          </w:p>
          <w:p w:rsidR="00EE3F7E" w:rsidRPr="00BB3F53" w:rsidRDefault="00EE3F7E" w:rsidP="007C706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(342)226-18-06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7C706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59 №003486416 от 13.12.2007 г., бессрочно</w:t>
            </w:r>
          </w:p>
        </w:tc>
      </w:tr>
      <w:tr w:rsidR="00EE3F7E" w:rsidRPr="00BB3F53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7C706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А №248591 рег.№4273 от 11.11.2008г. действительна по 12.11.13г.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7C706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1.2. Состав наблюдательного совета учреждения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00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80"/>
        <w:gridCol w:w="4468"/>
      </w:tblGrid>
      <w:tr w:rsidR="00EE3F7E" w:rsidRPr="00BB3F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Фамилия, имя, отчество        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Должность          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</w:t>
            </w:r>
          </w:p>
        </w:tc>
        <w:tc>
          <w:tcPr>
            <w:tcW w:w="4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 3              </w:t>
            </w:r>
          </w:p>
        </w:tc>
      </w:tr>
      <w:tr w:rsidR="00EE3F7E" w:rsidRPr="00BB3F53">
        <w:trPr>
          <w:trHeight w:val="24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Главатских Елена Михайловна</w:t>
            </w:r>
          </w:p>
        </w:tc>
        <w:tc>
          <w:tcPr>
            <w:tcW w:w="4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 администрации города Перми (по согласованию)</w:t>
            </w:r>
          </w:p>
        </w:tc>
      </w:tr>
      <w:tr w:rsidR="00EE3F7E" w:rsidRPr="00BB3F53">
        <w:trPr>
          <w:trHeight w:val="52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Карпова Наталья Михайловна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Председатель трудового коллектива (решение общего собрания трудового коллектива от 30.10.2012г.)</w:t>
            </w:r>
          </w:p>
        </w:tc>
      </w:tr>
      <w:tr w:rsidR="00EE3F7E" w:rsidRPr="00BB3F53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Кирилловых Татьяна Юрьевна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</w:tr>
      <w:tr w:rsidR="00EE3F7E" w:rsidRPr="00BB3F53">
        <w:trPr>
          <w:trHeight w:val="35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Кобзуненко Мария Юрьевна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(решение общего родительского собрания от 29.02.2011г.)</w:t>
            </w:r>
          </w:p>
        </w:tc>
      </w:tr>
      <w:tr w:rsidR="00EE3F7E" w:rsidRPr="00BB3F53">
        <w:trPr>
          <w:trHeight w:val="1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Романчук Оксана Владимировна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 (решение общего собрания от 22.01.2008г.)</w:t>
            </w:r>
          </w:p>
        </w:tc>
      </w:tr>
      <w:tr w:rsidR="00EE3F7E" w:rsidRPr="00BB3F53">
        <w:trPr>
          <w:trHeight w:val="28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Терехова Ольга Викторовна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 (решение общего родительского собрания от 29.02.2011 г.)</w:t>
            </w:r>
          </w:p>
        </w:tc>
      </w:tr>
      <w:tr w:rsidR="00EE3F7E" w:rsidRPr="00BB3F53">
        <w:trPr>
          <w:trHeight w:val="16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Шеина Татьяна Александровна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0F5DC6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 (решение общего собрания трудового коллектива от 11.01.08г.)</w:t>
            </w:r>
          </w:p>
        </w:tc>
      </w:tr>
    </w:tbl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1.3. Виды деятельности, осуществляемые учреждением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008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513"/>
        <w:gridCol w:w="2447"/>
        <w:gridCol w:w="2520"/>
      </w:tblGrid>
      <w:tr w:rsidR="00EE3F7E" w:rsidRPr="00BB3F53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B86DB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B86DB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EE3F7E" w:rsidRPr="00BB3F53">
        <w:trPr>
          <w:trHeight w:val="1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123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общеобразовательной программы дошкольного образования детей различной направленности, обеспечивающей воспитание и обучение детей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6A629E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</w:t>
            </w:r>
          </w:p>
          <w:p w:rsidR="00EE3F7E" w:rsidRPr="00BB3F53" w:rsidRDefault="00EE3F7E" w:rsidP="006A629E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08.11.2007г.№1581, от 22.09.2011 №СЭД-08-01-26-273      Лицензия Серия А №248591 рег.№4273 от 11.11.08г. Срок действия – до 12.11.2013г.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5B7AE2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22.09.2011 №СЭД-08-01-26-273      Лицензия Серия А №248591 рег.№4273 от 11.11.08г. Срок действия – до 12.11.2013г.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платных дополнительных образовательных услуг</w:t>
            </w: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5B7AE2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08.11.2007г. №1581, от 22.09.2011 №СЭД-08-01-26-273      Лицензия Серия А №248591 рег.№4273 от 11.11.08г. Срок действия – до 12.11.2013г.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5B7AE2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22.09.2011 №СЭД-08-01-26-273      Лицензия Серия А №248591 рег.№4273 от 11.11.08г. Срок действия – до 12.11.2013г.</w:t>
            </w:r>
          </w:p>
        </w:tc>
      </w:tr>
    </w:tbl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1.4. Функции, осуществляемые учреждением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008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"/>
        <w:gridCol w:w="2640"/>
        <w:gridCol w:w="1800"/>
        <w:gridCol w:w="2040"/>
        <w:gridCol w:w="1560"/>
        <w:gridCol w:w="1666"/>
      </w:tblGrid>
      <w:tr w:rsidR="00EE3F7E" w:rsidRPr="00BB3F53">
        <w:trPr>
          <w:trHeight w:val="800"/>
          <w:tblCellSpacing w:w="5" w:type="nil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EE3F7E" w:rsidRPr="00BB3F53">
        <w:trPr>
          <w:tblCellSpacing w:w="5" w:type="nil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EE3F7E" w:rsidRPr="00BB3F53">
        <w:trPr>
          <w:tblCellSpacing w:w="5" w:type="nil"/>
        </w:trPr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EE3F7E" w:rsidRPr="00BB3F53">
        <w:trPr>
          <w:tblCellSpacing w:w="5" w:type="nil"/>
        </w:trPr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</w:tr>
      <w:tr w:rsidR="00EE3F7E" w:rsidRPr="00BB3F53">
        <w:trPr>
          <w:tblCellSpacing w:w="5" w:type="nil"/>
        </w:trPr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</w:tbl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E3F7E" w:rsidRPr="00C857B8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C857B8">
        <w:t>1.5. Информация о количестве штатных единиц, количественном составе и квалификации сотрудников учреждения</w:t>
      </w:r>
    </w:p>
    <w:p w:rsidR="00EE3F7E" w:rsidRPr="00C857B8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tbl>
      <w:tblPr>
        <w:tblpPr w:leftFromText="180" w:rightFromText="180" w:vertAnchor="text" w:horzAnchor="margin" w:tblpXSpec="center" w:tblpY="-15"/>
        <w:tblW w:w="925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5"/>
        <w:gridCol w:w="3690"/>
        <w:gridCol w:w="1080"/>
        <w:gridCol w:w="1800"/>
        <w:gridCol w:w="1800"/>
      </w:tblGrid>
      <w:tr w:rsidR="00EE3F7E" w:rsidRPr="00C857B8">
        <w:trPr>
          <w:trHeight w:val="400"/>
          <w:tblCellSpacing w:w="5" w:type="nil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C857B8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            Год 2012           </w:t>
            </w:r>
          </w:p>
        </w:tc>
      </w:tr>
      <w:tr w:rsidR="00EE3F7E" w:rsidRPr="00C857B8">
        <w:trPr>
          <w:trHeight w:val="400"/>
          <w:tblCellSpacing w:w="5" w:type="nil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на начало   </w:t>
            </w:r>
            <w:r w:rsidRPr="00C857B8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на конец   </w:t>
            </w:r>
            <w:r w:rsidRPr="00C857B8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EE3F7E" w:rsidRPr="00C857B8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EE3F7E" w:rsidRPr="00C857B8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>29,75</w:t>
            </w:r>
          </w:p>
        </w:tc>
      </w:tr>
      <w:tr w:rsidR="00EE3F7E" w:rsidRPr="00C857B8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</w:tr>
      <w:tr w:rsidR="00EE3F7E" w:rsidRPr="00BB3F53">
        <w:trPr>
          <w:tblCellSpacing w:w="5" w:type="nil"/>
        </w:trP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FD38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</w:tbl>
    <w:p w:rsidR="00EE3F7E" w:rsidRPr="00C857B8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E3F7E" w:rsidRDefault="00EE3F7E" w:rsidP="00A1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1.6. Информация о среднегодовой численности и средней заработной плате работников учреждения</w:t>
      </w:r>
    </w:p>
    <w:p w:rsidR="00EE3F7E" w:rsidRDefault="00EE3F7E" w:rsidP="00A1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tbl>
      <w:tblPr>
        <w:tblW w:w="950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5368"/>
        <w:gridCol w:w="900"/>
        <w:gridCol w:w="1260"/>
        <w:gridCol w:w="1080"/>
      </w:tblGrid>
      <w:tr w:rsidR="00EE3F7E" w:rsidRPr="00424666">
        <w:trPr>
          <w:trHeight w:val="4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424666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Год 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D651A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Чел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D651A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D651A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Чел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D651A2">
            <w:pPr>
              <w:jc w:val="center"/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Чел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  <w:r w:rsidRPr="0042466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D651A2">
            <w:pPr>
              <w:jc w:val="center"/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Чел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D651A2">
            <w:pPr>
              <w:jc w:val="center"/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Чел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D651A2">
            <w:pPr>
              <w:jc w:val="center"/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Чел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D651A2">
            <w:pPr>
              <w:jc w:val="center"/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Чел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D651A2">
            <w:pPr>
              <w:jc w:val="center"/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Чел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D651A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>12679,05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C857B8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857B8">
              <w:rPr>
                <w:rFonts w:ascii="Courier New" w:hAnsi="Courier New" w:cs="Courier New"/>
                <w:sz w:val="20"/>
                <w:szCs w:val="20"/>
              </w:rPr>
              <w:t>13790,8</w:t>
            </w: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D651A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D651A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r w:rsidRPr="0042466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16523</w:t>
            </w: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r w:rsidRPr="0042466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r w:rsidRPr="0042466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15698</w:t>
            </w: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r w:rsidRPr="0042466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36377</w:t>
            </w: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r w:rsidRPr="0042466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r w:rsidRPr="0042466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7745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9654 </w:t>
            </w:r>
          </w:p>
        </w:tc>
      </w:tr>
      <w:tr w:rsidR="00EE3F7E" w:rsidRPr="00424666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24666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r w:rsidRPr="0042466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6654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424666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7654</w:t>
            </w:r>
          </w:p>
        </w:tc>
      </w:tr>
    </w:tbl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28"/>
        <w:gridCol w:w="1800"/>
        <w:gridCol w:w="1560"/>
        <w:gridCol w:w="1860"/>
        <w:gridCol w:w="1680"/>
      </w:tblGrid>
      <w:tr w:rsidR="00EE3F7E" w:rsidRPr="00BB3F5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FD389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Наи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менование услуги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(вид работ)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Объем услуг, ед. изм. 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Объем финансового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0F5DC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0F5DC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0F5DC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0F5DC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0F5DC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0F5DC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8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488"/>
        <w:gridCol w:w="2100"/>
        <w:gridCol w:w="1680"/>
      </w:tblGrid>
      <w:tr w:rsidR="00EE3F7E" w:rsidRPr="00BB3F5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Наименование программ с указанием нормативного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>правового акта об утверждении программ(в разрезе каждой программы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1.9. Перечень услуг (работ), оказываемых учреждением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8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73"/>
        <w:gridCol w:w="1200"/>
        <w:gridCol w:w="960"/>
        <w:gridCol w:w="900"/>
        <w:gridCol w:w="2235"/>
      </w:tblGrid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Наименование услуги (вид работ)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EE3F7E" w:rsidRPr="00BB3F53">
        <w:trPr>
          <w:trHeight w:val="3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1,5 до 7 лет</w:t>
            </w:r>
          </w:p>
        </w:tc>
      </w:tr>
      <w:tr w:rsidR="00EE3F7E" w:rsidRPr="00BB3F53">
        <w:trPr>
          <w:trHeight w:val="35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от 1,5 до 3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1,5 до 3 лет</w:t>
            </w:r>
          </w:p>
        </w:tc>
      </w:tr>
      <w:tr w:rsidR="00EE3F7E" w:rsidRPr="00BB3F53">
        <w:trPr>
          <w:trHeight w:val="69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EE3F7E" w:rsidRPr="00BB3F53">
        <w:trPr>
          <w:trHeight w:val="44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1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2-7 лет</w:t>
            </w:r>
          </w:p>
        </w:tc>
      </w:tr>
      <w:tr w:rsidR="00EE3F7E" w:rsidRPr="00BB3F53">
        <w:trPr>
          <w:trHeight w:val="1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3-7 лет</w:t>
            </w:r>
          </w:p>
        </w:tc>
      </w:tr>
      <w:tr w:rsidR="00EE3F7E" w:rsidRPr="00BB3F53">
        <w:trPr>
          <w:trHeight w:val="24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3-7 лет</w:t>
            </w:r>
          </w:p>
        </w:tc>
      </w:tr>
      <w:tr w:rsidR="00EE3F7E" w:rsidRPr="00BB3F53">
        <w:trPr>
          <w:trHeight w:val="34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Социально-личностное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3-7 лет</w:t>
            </w:r>
          </w:p>
        </w:tc>
      </w:tr>
      <w:tr w:rsidR="00EE3F7E" w:rsidRPr="00BB3F53">
        <w:trPr>
          <w:trHeight w:val="17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D847AD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D847A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2-7 лет</w:t>
            </w:r>
          </w:p>
        </w:tc>
      </w:tr>
    </w:tbl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Раздел 2. Результат деятельности учреждения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2.1. Информация об исполнении муниципального задания учредителя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8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608"/>
        <w:gridCol w:w="540"/>
        <w:gridCol w:w="540"/>
        <w:gridCol w:w="540"/>
        <w:gridCol w:w="540"/>
        <w:gridCol w:w="900"/>
        <w:gridCol w:w="900"/>
        <w:gridCol w:w="900"/>
        <w:gridCol w:w="900"/>
      </w:tblGrid>
      <w:tr w:rsidR="00EE3F7E" w:rsidRPr="00BB3F53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3855E3" w:rsidRDefault="00EE3F7E" w:rsidP="003855E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55E3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услуги</w:t>
            </w:r>
            <w:r w:rsidRPr="003855E3">
              <w:rPr>
                <w:rFonts w:ascii="Courier New" w:hAnsi="Courier New" w:cs="Courier New"/>
                <w:sz w:val="20"/>
                <w:szCs w:val="20"/>
              </w:rPr>
              <w:t>(вид работ)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 услуг,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штук    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 финансового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обеспечения, тыс. руб.   </w:t>
            </w:r>
          </w:p>
        </w:tc>
      </w:tr>
      <w:tr w:rsidR="00EE3F7E" w:rsidRPr="00BB3F53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  факт    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   факт     </w:t>
            </w:r>
          </w:p>
        </w:tc>
      </w:tr>
      <w:tr w:rsidR="00EE3F7E" w:rsidRPr="00BB3F53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</w:tr>
      <w:tr w:rsidR="00EE3F7E" w:rsidRPr="00BB3F5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3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</w:tr>
      <w:tr w:rsidR="00EE3F7E" w:rsidRPr="00BB3F53">
        <w:trPr>
          <w:trHeight w:val="40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от 1,5 до 3 лет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813,5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813,5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7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9C1E45" w:rsidRDefault="00EE3F7E" w:rsidP="00AD60CE">
            <w:pPr>
              <w:pStyle w:val="ConsPlusCell"/>
              <w:rPr>
                <w:rFonts w:ascii="Courier New" w:hAnsi="Courier New" w:cs="Courier New"/>
                <w:color w:val="CC99FF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7071,6</w:t>
            </w:r>
            <w:r w:rsidRPr="009C1E45">
              <w:rPr>
                <w:rFonts w:ascii="Courier New" w:hAnsi="Courier New" w:cs="Courier New"/>
                <w:color w:val="CC99FF"/>
                <w:sz w:val="20"/>
                <w:szCs w:val="20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7071,6</w:t>
            </w:r>
          </w:p>
        </w:tc>
      </w:tr>
      <w:tr w:rsidR="00EE3F7E" w:rsidRPr="00BB3F53">
        <w:trPr>
          <w:trHeight w:val="705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087C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налог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802,5</w:t>
            </w:r>
          </w:p>
        </w:tc>
      </w:tr>
    </w:tbl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2.2. Информация о результатах оказания услуг (выполнения работ)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EE3F7E" w:rsidSect="005F2B4D"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201"/>
        <w:tblW w:w="115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6480"/>
        <w:gridCol w:w="1007"/>
        <w:gridCol w:w="900"/>
        <w:gridCol w:w="900"/>
        <w:gridCol w:w="900"/>
        <w:gridCol w:w="793"/>
      </w:tblGrid>
      <w:tr w:rsidR="00EE3F7E" w:rsidRPr="00BB3F53">
        <w:trPr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107" w:right="-196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25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EE3F7E" w:rsidRPr="00BB3F53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5653"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5653"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EE3F7E" w:rsidRPr="00BB3F53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2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EE3F7E" w:rsidRPr="00BB3F53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Об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щее количество потребителей,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>воспользо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вавшихся </w:t>
            </w:r>
          </w:p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услугами (работами)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2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550</w:t>
            </w:r>
          </w:p>
        </w:tc>
      </w:tr>
      <w:tr w:rsidR="00EE3F7E" w:rsidRPr="00BB3F53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2"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бесп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латными, из них по видам услуг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2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142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платными, из них по видам услуг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2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</w:t>
            </w:r>
          </w:p>
        </w:tc>
      </w:tr>
      <w:tr w:rsidR="00EE3F7E" w:rsidRPr="00BB3F53">
        <w:trPr>
          <w:trHeight w:val="449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</w:t>
            </w:r>
          </w:p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направленности для детей от 1,5 до 3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2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346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общеразвивающей </w:t>
            </w:r>
          </w:p>
          <w:p w:rsidR="00EE3F7E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направленности для детей от 3 до 7 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2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</w:t>
            </w:r>
          </w:p>
        </w:tc>
      </w:tr>
      <w:tr w:rsidR="00EE3F7E" w:rsidRPr="00BB3F53">
        <w:trPr>
          <w:trHeight w:val="242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платными, из них по видам услуг (работ):              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2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404</w:t>
            </w:r>
          </w:p>
        </w:tc>
      </w:tr>
      <w:tr w:rsidR="00EE3F7E" w:rsidRPr="00BB3F53">
        <w:trPr>
          <w:trHeight w:val="154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2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</w:t>
            </w:r>
          </w:p>
        </w:tc>
      </w:tr>
      <w:tr w:rsidR="00EE3F7E" w:rsidRPr="00BB3F53">
        <w:trPr>
          <w:trHeight w:val="172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2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</w:tr>
      <w:tr w:rsidR="00EE3F7E" w:rsidRPr="00BB3F53">
        <w:trPr>
          <w:trHeight w:val="218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2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</w:t>
            </w:r>
          </w:p>
        </w:tc>
      </w:tr>
      <w:tr w:rsidR="00EE3F7E" w:rsidRPr="00BB3F53">
        <w:trPr>
          <w:trHeight w:val="218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Социально-личностное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2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</w:tr>
      <w:tr w:rsidR="00EE3F7E" w:rsidRPr="00BB3F53">
        <w:trPr>
          <w:trHeight w:val="165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3855E3">
            <w:pPr>
              <w:pStyle w:val="ConsPlusCell"/>
              <w:ind w:left="-2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EE3F7E" w:rsidRPr="00BB3F53">
        <w:trPr>
          <w:trHeight w:val="282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частично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платных услуг </w:t>
            </w:r>
          </w:p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потребителей, в том числе по видам услуг (работ):            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2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537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537</w:t>
            </w:r>
          </w:p>
        </w:tc>
      </w:tr>
      <w:tr w:rsidR="00EE3F7E" w:rsidRPr="00BB3F53">
        <w:trPr>
          <w:trHeight w:val="99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3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2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</w:t>
            </w:r>
          </w:p>
        </w:tc>
      </w:tr>
      <w:tr w:rsidR="00EE3F7E" w:rsidRPr="00BB3F53">
        <w:trPr>
          <w:trHeight w:val="161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3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2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</w:tr>
      <w:tr w:rsidR="00EE3F7E" w:rsidRPr="00BB3F53">
        <w:trPr>
          <w:trHeight w:val="161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3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2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525</w:t>
            </w:r>
          </w:p>
        </w:tc>
      </w:tr>
      <w:tr w:rsidR="00EE3F7E" w:rsidRPr="00BB3F53">
        <w:trPr>
          <w:trHeight w:val="161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Социально-личностное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3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2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</w:t>
            </w:r>
          </w:p>
        </w:tc>
      </w:tr>
      <w:tr w:rsidR="00EE3F7E" w:rsidRPr="00BB3F53">
        <w:trPr>
          <w:trHeight w:val="228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right="-66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3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2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 w:firstLine="7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855E3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</w:tr>
    </w:tbl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 w:firstLine="540"/>
        <w:jc w:val="both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991EA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3"/>
      </w:pPr>
    </w:p>
    <w:p w:rsidR="00EE3F7E" w:rsidRDefault="00EE3F7E" w:rsidP="003855E3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outlineLvl w:val="3"/>
      </w:pPr>
      <w:r>
        <w:t>2.3. Информация о суммах доходов, полученных учреждением от оказания платных услуг (выполнения работ)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170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120"/>
        <w:gridCol w:w="1260"/>
        <w:gridCol w:w="1620"/>
        <w:gridCol w:w="1980"/>
      </w:tblGrid>
      <w:tr w:rsidR="00EE3F7E" w:rsidRPr="00BB3F53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991EA9">
            <w:pPr>
              <w:pStyle w:val="ConsPlusCell"/>
              <w:ind w:left="-27" w:right="105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7F4EA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</w:tr>
      <w:tr w:rsidR="00EE3F7E" w:rsidRPr="00BB3F53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991EA9">
            <w:pPr>
              <w:pStyle w:val="ConsPlusCell"/>
              <w:ind w:left="-27" w:right="10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7F4EA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7F4EA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EE3F7E" w:rsidRPr="00BB3F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991EA9">
            <w:pPr>
              <w:pStyle w:val="ConsPlusCell"/>
              <w:ind w:left="-27" w:right="105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991EA9">
            <w:pPr>
              <w:pStyle w:val="ConsPlusCell"/>
              <w:ind w:left="-27" w:right="105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1935,1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1935,1</w:t>
            </w:r>
          </w:p>
        </w:tc>
      </w:tr>
      <w:tr w:rsidR="00EE3F7E" w:rsidRPr="00BB3F5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991EA9">
            <w:pPr>
              <w:pStyle w:val="ConsPlusCell"/>
              <w:ind w:left="-27" w:right="10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28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991EA9">
            <w:pPr>
              <w:pStyle w:val="ConsPlusCell"/>
              <w:ind w:left="-27" w:right="105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1147,9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1147,9</w:t>
            </w:r>
          </w:p>
        </w:tc>
      </w:tr>
      <w:tr w:rsidR="00EE3F7E" w:rsidRPr="00BB3F53">
        <w:trPr>
          <w:trHeight w:val="34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991EA9">
            <w:pPr>
              <w:pStyle w:val="ConsPlusCell"/>
              <w:ind w:left="-27" w:right="10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1147,9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1147,9</w:t>
            </w:r>
          </w:p>
        </w:tc>
      </w:tr>
      <w:tr w:rsidR="00EE3F7E" w:rsidRPr="00BB3F53">
        <w:trPr>
          <w:trHeight w:val="24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991EA9">
            <w:pPr>
              <w:pStyle w:val="ConsPlusCell"/>
              <w:ind w:left="-27" w:right="105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787,2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787,2</w:t>
            </w:r>
          </w:p>
        </w:tc>
      </w:tr>
      <w:tr w:rsidR="00EE3F7E" w:rsidRPr="00BB3F53">
        <w:trPr>
          <w:trHeight w:val="172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991EA9">
            <w:pPr>
              <w:pStyle w:val="ConsPlusCell"/>
              <w:ind w:left="-27" w:right="10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7E18E1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302,9</w:t>
            </w:r>
          </w:p>
        </w:tc>
      </w:tr>
      <w:tr w:rsidR="00EE3F7E" w:rsidRPr="00BB3F53">
        <w:trPr>
          <w:trHeight w:val="11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991EA9">
            <w:pPr>
              <w:pStyle w:val="ConsPlusCell"/>
              <w:ind w:left="-27" w:right="10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7E18E1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21,3</w:t>
            </w:r>
          </w:p>
        </w:tc>
      </w:tr>
      <w:tr w:rsidR="00EE3F7E" w:rsidRPr="00BB3F53">
        <w:trPr>
          <w:trHeight w:val="24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991EA9">
            <w:pPr>
              <w:pStyle w:val="ConsPlusCell"/>
              <w:ind w:left="-27" w:right="10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7E18E1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360,5</w:t>
            </w:r>
          </w:p>
        </w:tc>
      </w:tr>
      <w:tr w:rsidR="00EE3F7E" w:rsidRPr="00BB3F53">
        <w:trPr>
          <w:trHeight w:val="173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991EA9">
            <w:pPr>
              <w:pStyle w:val="ConsPlusCell"/>
              <w:ind w:left="-27" w:right="10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7E18E1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Социально-личностное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69,6</w:t>
            </w:r>
          </w:p>
        </w:tc>
      </w:tr>
      <w:tr w:rsidR="00EE3F7E" w:rsidRPr="00BB3F53">
        <w:trPr>
          <w:trHeight w:val="9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991EA9">
            <w:pPr>
              <w:pStyle w:val="ConsPlusCell"/>
              <w:ind w:left="-27" w:right="10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7E18E1">
            <w:pPr>
              <w:pStyle w:val="ConsPlusCell"/>
              <w:ind w:left="-75" w:right="-664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32,9</w:t>
            </w:r>
          </w:p>
        </w:tc>
      </w:tr>
    </w:tbl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E3F7E" w:rsidRDefault="00EE3F7E" w:rsidP="007F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</w:pPr>
      <w: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E3F7E" w:rsidRDefault="00EE3F7E" w:rsidP="007F4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52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1288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E3F7E" w:rsidRPr="00BB3F53"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N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Наименование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вида </w:t>
            </w:r>
            <w:r w:rsidRPr="00D97BB8">
              <w:rPr>
                <w:rFonts w:ascii="Courier New" w:hAnsi="Courier New" w:cs="Courier New"/>
                <w:sz w:val="12"/>
                <w:szCs w:val="12"/>
              </w:rPr>
              <w:t xml:space="preserve">услуги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 xml:space="preserve">Ед. </w:t>
            </w:r>
            <w:r w:rsidRPr="00D97BB8">
              <w:rPr>
                <w:rFonts w:ascii="Courier New" w:hAnsi="Courier New" w:cs="Courier New"/>
                <w:sz w:val="12"/>
                <w:szCs w:val="12"/>
              </w:rPr>
              <w:br/>
              <w:t>изм.</w:t>
            </w:r>
          </w:p>
        </w:tc>
        <w:tc>
          <w:tcPr>
            <w:tcW w:w="129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EE3F7E" w:rsidRPr="00BB3F53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296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                                        Год 2012                                                                            </w:t>
            </w:r>
          </w:p>
        </w:tc>
      </w:tr>
      <w:tr w:rsidR="00EE3F7E" w:rsidRPr="00BB3F53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648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план                                      </w:t>
            </w:r>
          </w:p>
        </w:tc>
        <w:tc>
          <w:tcPr>
            <w:tcW w:w="648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 xml:space="preserve">                                     факт                                      </w:t>
            </w:r>
          </w:p>
        </w:tc>
      </w:tr>
      <w:tr w:rsidR="00EE3F7E" w:rsidRPr="00BB3F53">
        <w:trPr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III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IV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VI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VII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VIII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IX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X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XI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XII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470A13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470A13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470A13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III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470A13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IV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470A13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470A13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VI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470A13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VII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470A13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VIII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470A13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IX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470A13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X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470A13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XI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470A13">
            <w:pPr>
              <w:pStyle w:val="ConsPlusCell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>
              <w:rPr>
                <w:rFonts w:ascii="Courier New" w:hAnsi="Courier New" w:cs="Courier New"/>
                <w:sz w:val="12"/>
                <w:szCs w:val="12"/>
                <w:lang w:val="en-US"/>
              </w:rPr>
              <w:t>XII</w:t>
            </w:r>
          </w:p>
        </w:tc>
      </w:tr>
      <w:tr w:rsidR="00EE3F7E" w:rsidRPr="00BB3F53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1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15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17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18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19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22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23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24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25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26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D97BB8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D97BB8">
              <w:rPr>
                <w:rFonts w:ascii="Courier New" w:hAnsi="Courier New" w:cs="Courier New"/>
                <w:sz w:val="12"/>
                <w:szCs w:val="12"/>
              </w:rPr>
              <w:t>27</w:t>
            </w:r>
          </w:p>
        </w:tc>
      </w:tr>
      <w:tr w:rsidR="00EE3F7E" w:rsidRPr="00BB3F53">
        <w:trPr>
          <w:trHeight w:val="32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662F8C">
            <w:pPr>
              <w:pStyle w:val="ConsPlusCell"/>
              <w:ind w:left="-75" w:right="-6643"/>
              <w:rPr>
                <w:rFonts w:ascii="Courier New" w:hAnsi="Courier New" w:cs="Courier New"/>
                <w:sz w:val="12"/>
                <w:szCs w:val="12"/>
              </w:rPr>
            </w:pPr>
            <w:r w:rsidRPr="00D847AD">
              <w:rPr>
                <w:rFonts w:ascii="Courier New" w:hAnsi="Courier New" w:cs="Courier New"/>
                <w:sz w:val="12"/>
                <w:szCs w:val="12"/>
              </w:rPr>
              <w:t>Познавательно-</w:t>
            </w:r>
          </w:p>
          <w:p w:rsidR="00EE3F7E" w:rsidRPr="00D847AD" w:rsidRDefault="00EE3F7E" w:rsidP="00662F8C">
            <w:pPr>
              <w:pStyle w:val="ConsPlusCell"/>
              <w:ind w:left="-75" w:right="-6643"/>
              <w:rPr>
                <w:rFonts w:ascii="Courier New" w:hAnsi="Courier New" w:cs="Courier New"/>
                <w:sz w:val="12"/>
                <w:szCs w:val="12"/>
              </w:rPr>
            </w:pPr>
            <w:r w:rsidRPr="00D847AD">
              <w:rPr>
                <w:rFonts w:ascii="Courier New" w:hAnsi="Courier New" w:cs="Courier New"/>
                <w:sz w:val="12"/>
                <w:szCs w:val="12"/>
              </w:rPr>
              <w:t>речевое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Руб/мес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424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523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529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565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544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343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251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604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574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563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424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523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529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565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544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343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251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604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574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563</w:t>
            </w:r>
          </w:p>
        </w:tc>
      </w:tr>
      <w:tr w:rsidR="00EE3F7E" w:rsidRPr="00BB3F53">
        <w:trPr>
          <w:trHeight w:val="195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662F8C">
            <w:pPr>
              <w:pStyle w:val="ConsPlusCell"/>
              <w:ind w:left="-75" w:right="-6643"/>
              <w:rPr>
                <w:rFonts w:ascii="Courier New" w:hAnsi="Courier New" w:cs="Courier New"/>
                <w:sz w:val="12"/>
                <w:szCs w:val="12"/>
              </w:rPr>
            </w:pPr>
            <w:r w:rsidRPr="00D847AD">
              <w:rPr>
                <w:rFonts w:ascii="Courier New" w:hAnsi="Courier New" w:cs="Courier New"/>
                <w:sz w:val="12"/>
                <w:szCs w:val="12"/>
              </w:rPr>
              <w:t>Физкультурно-</w:t>
            </w:r>
          </w:p>
          <w:p w:rsidR="00EE3F7E" w:rsidRPr="00D847AD" w:rsidRDefault="00EE3F7E" w:rsidP="00662F8C">
            <w:pPr>
              <w:pStyle w:val="ConsPlusCell"/>
              <w:ind w:left="-75" w:right="-6643"/>
              <w:rPr>
                <w:rFonts w:ascii="Courier New" w:hAnsi="Courier New" w:cs="Courier New"/>
                <w:sz w:val="12"/>
                <w:szCs w:val="12"/>
              </w:rPr>
            </w:pPr>
            <w:r w:rsidRPr="00D847AD">
              <w:rPr>
                <w:rFonts w:ascii="Courier New" w:hAnsi="Courier New" w:cs="Courier New"/>
                <w:sz w:val="12"/>
                <w:szCs w:val="12"/>
              </w:rPr>
              <w:t>оздоровительное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A340E0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Руб/мес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263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216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259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263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97BB8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</w:tr>
      <w:tr w:rsidR="00EE3F7E" w:rsidRPr="00BB3F53">
        <w:trPr>
          <w:trHeight w:val="56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11509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D11509">
              <w:rPr>
                <w:rFonts w:ascii="Courier New" w:hAnsi="Courier New" w:cs="Courier New"/>
                <w:sz w:val="12"/>
                <w:szCs w:val="12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662F8C">
            <w:pPr>
              <w:pStyle w:val="ConsPlusCell"/>
              <w:ind w:left="-75" w:right="-6643"/>
              <w:rPr>
                <w:rFonts w:ascii="Courier New" w:hAnsi="Courier New" w:cs="Courier New"/>
                <w:sz w:val="12"/>
                <w:szCs w:val="12"/>
              </w:rPr>
            </w:pPr>
            <w:r w:rsidRPr="00D847AD">
              <w:rPr>
                <w:rFonts w:ascii="Courier New" w:hAnsi="Courier New" w:cs="Courier New"/>
                <w:sz w:val="12"/>
                <w:szCs w:val="12"/>
              </w:rPr>
              <w:t>Художественно-</w:t>
            </w:r>
          </w:p>
          <w:p w:rsidR="00EE3F7E" w:rsidRPr="00D847AD" w:rsidRDefault="00EE3F7E" w:rsidP="00662F8C">
            <w:pPr>
              <w:pStyle w:val="ConsPlusCell"/>
              <w:ind w:left="-75" w:right="-6643"/>
              <w:rPr>
                <w:rFonts w:ascii="Courier New" w:hAnsi="Courier New" w:cs="Courier New"/>
                <w:sz w:val="12"/>
                <w:szCs w:val="12"/>
              </w:rPr>
            </w:pPr>
            <w:r w:rsidRPr="00D847AD">
              <w:rPr>
                <w:rFonts w:ascii="Courier New" w:hAnsi="Courier New" w:cs="Courier New"/>
                <w:sz w:val="12"/>
                <w:szCs w:val="12"/>
              </w:rPr>
              <w:t>эстетическое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Руб/мес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609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609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277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380</w:t>
            </w:r>
          </w:p>
        </w:tc>
      </w:tr>
      <w:tr w:rsidR="00EE3F7E" w:rsidRPr="00BB3F53">
        <w:trPr>
          <w:trHeight w:val="86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D11509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 w:rsidRPr="00D11509">
              <w:rPr>
                <w:rFonts w:ascii="Courier New" w:hAnsi="Courier New" w:cs="Courier New"/>
                <w:sz w:val="12"/>
                <w:szCs w:val="12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662F8C">
            <w:pPr>
              <w:pStyle w:val="ConsPlusCell"/>
              <w:ind w:left="-75" w:right="-6643"/>
              <w:rPr>
                <w:rFonts w:ascii="Courier New" w:hAnsi="Courier New" w:cs="Courier New"/>
                <w:sz w:val="12"/>
                <w:szCs w:val="12"/>
              </w:rPr>
            </w:pPr>
            <w:r w:rsidRPr="00D847AD">
              <w:rPr>
                <w:rFonts w:ascii="Courier New" w:hAnsi="Courier New" w:cs="Courier New"/>
                <w:sz w:val="12"/>
                <w:szCs w:val="12"/>
              </w:rPr>
              <w:t>Социально-</w:t>
            </w:r>
          </w:p>
          <w:p w:rsidR="00EE3F7E" w:rsidRPr="00D847AD" w:rsidRDefault="00EE3F7E" w:rsidP="00662F8C">
            <w:pPr>
              <w:pStyle w:val="ConsPlusCell"/>
              <w:ind w:left="-75" w:right="-6643"/>
              <w:rPr>
                <w:rFonts w:ascii="Courier New" w:hAnsi="Courier New" w:cs="Courier New"/>
                <w:sz w:val="12"/>
                <w:szCs w:val="12"/>
              </w:rPr>
            </w:pPr>
            <w:r w:rsidRPr="00D847AD">
              <w:rPr>
                <w:rFonts w:ascii="Courier New" w:hAnsi="Courier New" w:cs="Courier New"/>
                <w:sz w:val="12"/>
                <w:szCs w:val="12"/>
              </w:rPr>
              <w:t>личностное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Руб/мес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655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733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671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638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655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733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671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67436C" w:rsidRDefault="00EE3F7E" w:rsidP="00AD60CE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638</w:t>
            </w:r>
          </w:p>
        </w:tc>
      </w:tr>
    </w:tbl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E3F7E" w:rsidRDefault="00EE3F7E" w:rsidP="00C85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</w:pPr>
      <w:r>
        <w:t>2.5. Информация о жалобах потребителей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EE3F7E" w:rsidRPr="00BB3F53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EE3F7E" w:rsidSect="00991EA9">
          <w:pgSz w:w="16840" w:h="11907" w:orient="landscape"/>
          <w:pgMar w:top="1701" w:right="1134" w:bottom="851" w:left="1134" w:header="720" w:footer="720" w:gutter="0"/>
          <w:cols w:space="720"/>
          <w:noEndnote/>
        </w:sect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2.6. Информация об общей сумме прибыли учреждения после налогообложения в отчетном периоде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EE3F7E" w:rsidRPr="00BB3F5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EE3F7E" w:rsidRPr="00BB3F5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2.7. Изменение балансовой (остаточной) стоимости нефинансовых активов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EE3F7E" w:rsidRPr="00BB3F5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2767,4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2878,2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782,0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719,0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92,0</w:t>
            </w:r>
          </w:p>
        </w:tc>
      </w:tr>
    </w:tbl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2.8. Общая сумма выставленных требований в возмещение ущерба по недостачам и хищениям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EE3F7E" w:rsidRPr="00BB3F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988"/>
        <w:gridCol w:w="600"/>
        <w:gridCol w:w="600"/>
        <w:gridCol w:w="960"/>
        <w:gridCol w:w="600"/>
        <w:gridCol w:w="1020"/>
        <w:gridCol w:w="1500"/>
        <w:gridCol w:w="1800"/>
      </w:tblGrid>
      <w:tr w:rsidR="00EE3F7E" w:rsidRPr="00BB3F53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2011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  Причины    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 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нереальной  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EE3F7E" w:rsidRPr="00BB3F53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     9        </w:t>
            </w:r>
          </w:p>
        </w:tc>
      </w:tr>
      <w:tr w:rsidR="00EE3F7E" w:rsidRPr="00BB3F53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7F739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F739E">
              <w:rPr>
                <w:rFonts w:ascii="Courier New" w:hAnsi="Courier New" w:cs="Courier New"/>
                <w:sz w:val="20"/>
                <w:szCs w:val="20"/>
              </w:rPr>
              <w:t>-71,1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7F739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F739E">
              <w:rPr>
                <w:rFonts w:ascii="Courier New" w:hAnsi="Courier New" w:cs="Courier New"/>
                <w:sz w:val="20"/>
                <w:szCs w:val="20"/>
              </w:rPr>
              <w:t>-129,2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181,7%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EE3F7E" w:rsidRPr="00BB3F5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7F739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7F739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F739E">
              <w:rPr>
                <w:rFonts w:ascii="Courier New" w:hAnsi="Courier New" w:cs="Courier New"/>
                <w:sz w:val="20"/>
                <w:szCs w:val="20"/>
              </w:rPr>
              <w:t>-91,9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7F739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F739E">
              <w:rPr>
                <w:rFonts w:ascii="Courier New" w:hAnsi="Courier New" w:cs="Courier New"/>
                <w:sz w:val="20"/>
                <w:szCs w:val="20"/>
              </w:rPr>
              <w:t>-129,2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181,7%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EE3F7E" w:rsidRPr="00BB3F5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7F739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F739E"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7F739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F739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EE3F7E" w:rsidRPr="00BB3F53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7F739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F739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7F739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7F739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F739E">
              <w:rPr>
                <w:rFonts w:ascii="Courier New" w:hAnsi="Courier New" w:cs="Courier New"/>
                <w:sz w:val="20"/>
                <w:szCs w:val="20"/>
              </w:rPr>
              <w:t>-131,4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EE3F7E" w:rsidRPr="00BB3F5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7F739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7F739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F739E">
              <w:rPr>
                <w:rFonts w:ascii="Courier New" w:hAnsi="Courier New" w:cs="Courier New"/>
                <w:sz w:val="20"/>
                <w:szCs w:val="20"/>
              </w:rPr>
              <w:t>-131,4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EE3F7E" w:rsidRPr="00BB3F53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B3F53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BB3F53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1560"/>
      </w:tblGrid>
      <w:tr w:rsidR="00EE3F7E" w:rsidRPr="00BB3F5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10635,2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1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17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7874,1</w:t>
            </w:r>
          </w:p>
        </w:tc>
      </w:tr>
      <w:tr w:rsidR="00EE3F7E" w:rsidRPr="00BB3F53">
        <w:trPr>
          <w:trHeight w:val="10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571,9</w:t>
            </w:r>
          </w:p>
        </w:tc>
      </w:tr>
      <w:tr w:rsidR="00EE3F7E" w:rsidRPr="00BB3F53">
        <w:trPr>
          <w:trHeight w:val="1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учреждения, в т.ч.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2189,2</w:t>
            </w:r>
          </w:p>
        </w:tc>
      </w:tr>
      <w:tr w:rsidR="00EE3F7E" w:rsidRPr="00BB3F53">
        <w:trPr>
          <w:trHeight w:val="9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873,6</w:t>
            </w:r>
          </w:p>
        </w:tc>
      </w:tr>
      <w:tr w:rsidR="00EE3F7E" w:rsidRPr="00BB3F53">
        <w:trPr>
          <w:trHeight w:val="1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1144,5</w:t>
            </w:r>
          </w:p>
        </w:tc>
      </w:tr>
      <w:tr w:rsidR="00EE3F7E" w:rsidRPr="00BB3F53">
        <w:trPr>
          <w:trHeight w:val="16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171,1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10635,2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1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12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7874,1</w:t>
            </w:r>
          </w:p>
        </w:tc>
      </w:tr>
      <w:tr w:rsidR="00EE3F7E" w:rsidRPr="00BB3F53">
        <w:trPr>
          <w:trHeight w:val="1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571,9</w:t>
            </w:r>
          </w:p>
        </w:tc>
      </w:tr>
      <w:tr w:rsidR="00EE3F7E" w:rsidRPr="00BB3F53">
        <w:trPr>
          <w:trHeight w:val="20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учреждения, в т.ч.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2189,2</w:t>
            </w:r>
          </w:p>
        </w:tc>
      </w:tr>
      <w:tr w:rsidR="00EE3F7E" w:rsidRPr="00BB3F53">
        <w:trPr>
          <w:trHeight w:val="17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873,6</w:t>
            </w:r>
          </w:p>
        </w:tc>
      </w:tr>
      <w:tr w:rsidR="00EE3F7E" w:rsidRPr="00BB3F53">
        <w:trPr>
          <w:trHeight w:val="8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1144,5</w:t>
            </w:r>
          </w:p>
        </w:tc>
      </w:tr>
      <w:tr w:rsidR="00EE3F7E" w:rsidRPr="00BB3F53">
        <w:trPr>
          <w:trHeight w:val="18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171,1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10877,9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11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35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167B21" w:rsidRDefault="00EE3F7E" w:rsidP="00AD60C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Субсидии на выполнение муниципального задания, в т.ч.: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8033,0</w:t>
            </w:r>
          </w:p>
        </w:tc>
      </w:tr>
      <w:tr w:rsidR="00EE3F7E" w:rsidRPr="00BB3F53">
        <w:trPr>
          <w:trHeight w:val="1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4202,6</w:t>
            </w:r>
          </w:p>
        </w:tc>
      </w:tr>
      <w:tr w:rsidR="00EE3F7E" w:rsidRPr="00BB3F53">
        <w:trPr>
          <w:trHeight w:val="13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25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1457,8</w:t>
            </w:r>
          </w:p>
        </w:tc>
      </w:tr>
      <w:tr w:rsidR="00EE3F7E" w:rsidRPr="00BB3F53">
        <w:trPr>
          <w:trHeight w:val="5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41,8</w:t>
            </w:r>
          </w:p>
        </w:tc>
      </w:tr>
      <w:tr w:rsidR="00EE3F7E" w:rsidRPr="00BB3F53">
        <w:trPr>
          <w:trHeight w:val="17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351,5</w:t>
            </w:r>
          </w:p>
        </w:tc>
      </w:tr>
      <w:tr w:rsidR="00EE3F7E" w:rsidRPr="00BB3F53">
        <w:trPr>
          <w:trHeight w:val="12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335,0</w:t>
            </w:r>
          </w:p>
        </w:tc>
      </w:tr>
      <w:tr w:rsidR="00EE3F7E" w:rsidRPr="00BB3F53">
        <w:trPr>
          <w:trHeight w:val="10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123,6</w:t>
            </w:r>
          </w:p>
        </w:tc>
      </w:tr>
      <w:tr w:rsidR="00EE3F7E" w:rsidRPr="00BB3F53">
        <w:trPr>
          <w:trHeight w:val="9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605,7</w:t>
            </w:r>
          </w:p>
        </w:tc>
      </w:tr>
      <w:tr w:rsidR="00EE3F7E" w:rsidRPr="00BB3F53">
        <w:trPr>
          <w:trHeight w:val="22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167,1</w:t>
            </w:r>
          </w:p>
        </w:tc>
      </w:tr>
      <w:tr w:rsidR="00EE3F7E" w:rsidRPr="00BB3F53">
        <w:trPr>
          <w:trHeight w:val="7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907,1</w:t>
            </w:r>
          </w:p>
        </w:tc>
      </w:tr>
      <w:tr w:rsidR="00EE3F7E" w:rsidRPr="00BB3F53">
        <w:trPr>
          <w:trHeight w:val="14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167B21" w:rsidRDefault="00EE3F7E" w:rsidP="00AD60C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Субсидии на иные цели, в т.ч.: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572,0</w:t>
            </w:r>
          </w:p>
        </w:tc>
      </w:tr>
      <w:tr w:rsidR="00EE3F7E" w:rsidRPr="00BB3F53">
        <w:trPr>
          <w:trHeight w:val="1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389,3</w:t>
            </w:r>
          </w:p>
        </w:tc>
      </w:tr>
      <w:tr w:rsidR="00EE3F7E" w:rsidRPr="00BB3F53">
        <w:trPr>
          <w:trHeight w:val="1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EE3F7E" w:rsidRPr="00BB3F53">
        <w:trPr>
          <w:trHeight w:val="24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106,2</w:t>
            </w:r>
          </w:p>
        </w:tc>
      </w:tr>
      <w:tr w:rsidR="00EE3F7E" w:rsidRPr="00BB3F53">
        <w:trPr>
          <w:trHeight w:val="1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</w:tr>
      <w:tr w:rsidR="00EE3F7E" w:rsidRPr="00BB3F53">
        <w:trPr>
          <w:trHeight w:val="18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</w:tr>
      <w:tr w:rsidR="00EE3F7E" w:rsidRPr="00BB3F53">
        <w:trPr>
          <w:trHeight w:val="2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</w:tr>
      <w:tr w:rsidR="00EE3F7E" w:rsidRPr="00BB3F53">
        <w:trPr>
          <w:trHeight w:val="16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167B21" w:rsidRDefault="00EE3F7E" w:rsidP="00AD60C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7B2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Собственные доходы учреждения,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167B2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 т.ч.: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2272,9</w:t>
            </w:r>
          </w:p>
        </w:tc>
      </w:tr>
      <w:tr w:rsidR="00EE3F7E" w:rsidRPr="00BB3F53">
        <w:trPr>
          <w:trHeight w:val="9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480,8</w:t>
            </w:r>
          </w:p>
        </w:tc>
      </w:tr>
      <w:tr w:rsidR="00EE3F7E" w:rsidRPr="00BB3F53">
        <w:trPr>
          <w:trHeight w:val="16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192,5</w:t>
            </w:r>
          </w:p>
        </w:tc>
      </w:tr>
      <w:tr w:rsidR="00EE3F7E" w:rsidRPr="00BB3F53">
        <w:trPr>
          <w:trHeight w:val="1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299,6</w:t>
            </w:r>
          </w:p>
        </w:tc>
      </w:tr>
      <w:tr w:rsidR="00EE3F7E" w:rsidRPr="00BB3F53">
        <w:trPr>
          <w:trHeight w:val="5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72,5</w:t>
            </w:r>
          </w:p>
        </w:tc>
      </w:tr>
      <w:tr w:rsidR="00EE3F7E" w:rsidRPr="00BB3F53">
        <w:trPr>
          <w:trHeight w:val="1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137,3</w:t>
            </w:r>
          </w:p>
        </w:tc>
      </w:tr>
      <w:tr w:rsidR="00EE3F7E" w:rsidRPr="00BB3F53">
        <w:trPr>
          <w:trHeight w:val="1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1230,3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10877,9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18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32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167B21" w:rsidRDefault="00EE3F7E" w:rsidP="00374F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Субсидии на выполнение муниципального задания, в т.ч.: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8033,0</w:t>
            </w:r>
          </w:p>
        </w:tc>
      </w:tr>
      <w:tr w:rsidR="00EE3F7E" w:rsidRPr="00BB3F53">
        <w:trPr>
          <w:trHeight w:val="1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4202,6</w:t>
            </w:r>
          </w:p>
        </w:tc>
      </w:tr>
      <w:tr w:rsidR="00EE3F7E" w:rsidRPr="00BB3F53">
        <w:trPr>
          <w:trHeight w:val="17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1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1457,8</w:t>
            </w:r>
          </w:p>
        </w:tc>
      </w:tr>
      <w:tr w:rsidR="00EE3F7E" w:rsidRPr="00BB3F53">
        <w:trPr>
          <w:trHeight w:val="1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41,5</w:t>
            </w:r>
          </w:p>
        </w:tc>
      </w:tr>
      <w:tr w:rsidR="00EE3F7E" w:rsidRPr="00BB3F53">
        <w:trPr>
          <w:trHeight w:val="5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351,5</w:t>
            </w:r>
          </w:p>
        </w:tc>
      </w:tr>
      <w:tr w:rsidR="00EE3F7E" w:rsidRPr="00BB3F53">
        <w:trPr>
          <w:trHeight w:val="19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335,0</w:t>
            </w:r>
          </w:p>
        </w:tc>
      </w:tr>
      <w:tr w:rsidR="00EE3F7E" w:rsidRPr="00BB3F53">
        <w:trPr>
          <w:trHeight w:val="12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123,6</w:t>
            </w:r>
          </w:p>
        </w:tc>
      </w:tr>
      <w:tr w:rsidR="00EE3F7E" w:rsidRPr="00BB3F53">
        <w:trPr>
          <w:trHeight w:val="16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605,7</w:t>
            </w:r>
          </w:p>
        </w:tc>
      </w:tr>
      <w:tr w:rsidR="00EE3F7E" w:rsidRPr="00BB3F53">
        <w:trPr>
          <w:trHeight w:val="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167,1</w:t>
            </w:r>
          </w:p>
        </w:tc>
      </w:tr>
      <w:tr w:rsidR="00EE3F7E" w:rsidRPr="00BB3F53">
        <w:trPr>
          <w:trHeight w:val="12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748,2</w:t>
            </w:r>
          </w:p>
        </w:tc>
      </w:tr>
      <w:tr w:rsidR="00EE3F7E" w:rsidRPr="00BB3F53">
        <w:trPr>
          <w:trHeight w:val="8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167B21" w:rsidRDefault="00EE3F7E" w:rsidP="00374F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Субсидии на иные цели, в т.ч.: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572,0</w:t>
            </w:r>
          </w:p>
        </w:tc>
      </w:tr>
      <w:tr w:rsidR="00EE3F7E" w:rsidRPr="00BB3F53">
        <w:trPr>
          <w:trHeight w:val="20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389,3</w:t>
            </w:r>
          </w:p>
        </w:tc>
      </w:tr>
      <w:tr w:rsidR="00EE3F7E" w:rsidRPr="00BB3F53">
        <w:trPr>
          <w:trHeight w:val="14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EE3F7E" w:rsidRPr="00BB3F53">
        <w:trPr>
          <w:trHeight w:val="16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106,2</w:t>
            </w:r>
          </w:p>
        </w:tc>
      </w:tr>
      <w:tr w:rsidR="00EE3F7E" w:rsidRPr="00BB3F53">
        <w:trPr>
          <w:trHeight w:val="9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</w:tr>
      <w:tr w:rsidR="00EE3F7E" w:rsidRPr="00BB3F53">
        <w:trPr>
          <w:trHeight w:val="24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</w:tr>
      <w:tr w:rsidR="00EE3F7E" w:rsidRPr="00BB3F53">
        <w:trPr>
          <w:trHeight w:val="15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</w:tr>
      <w:tr w:rsidR="00EE3F7E" w:rsidRPr="00BB3F53">
        <w:trPr>
          <w:trHeight w:val="16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167B21" w:rsidRDefault="00EE3F7E" w:rsidP="00374F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7B21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Собственные доходы учреждения,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Pr="00167B21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 т.ч.: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2272,9</w:t>
            </w:r>
          </w:p>
        </w:tc>
      </w:tr>
      <w:tr w:rsidR="00EE3F7E" w:rsidRPr="00BB3F53">
        <w:trPr>
          <w:trHeight w:val="17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480,8</w:t>
            </w:r>
          </w:p>
        </w:tc>
      </w:tr>
      <w:tr w:rsidR="00EE3F7E" w:rsidRPr="00BB3F53">
        <w:trPr>
          <w:trHeight w:val="1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192,5</w:t>
            </w:r>
          </w:p>
        </w:tc>
      </w:tr>
      <w:tr w:rsidR="00EE3F7E" w:rsidRPr="00BB3F53">
        <w:trPr>
          <w:trHeight w:val="17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299,6</w:t>
            </w:r>
          </w:p>
        </w:tc>
      </w:tr>
      <w:tr w:rsidR="00EE3F7E" w:rsidRPr="00BB3F53">
        <w:trPr>
          <w:trHeight w:val="14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72,5</w:t>
            </w:r>
          </w:p>
        </w:tc>
      </w:tr>
      <w:tr w:rsidR="00EE3F7E" w:rsidRPr="00BB3F53">
        <w:trPr>
          <w:trHeight w:val="14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405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137,3</w:t>
            </w:r>
          </w:p>
        </w:tc>
      </w:tr>
      <w:tr w:rsidR="00EE3F7E" w:rsidRPr="00BB3F53">
        <w:trPr>
          <w:trHeight w:val="17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74F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1090,2</w:t>
            </w:r>
          </w:p>
        </w:tc>
      </w:tr>
    </w:tbl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t xml:space="preserve"> Раздел 3. Об использовании имущества, закрепленного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муниципальным автономным учреждением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20"/>
        <w:gridCol w:w="720"/>
        <w:gridCol w:w="1320"/>
        <w:gridCol w:w="1320"/>
      </w:tblGrid>
      <w:tr w:rsidR="00EE3F7E" w:rsidRPr="00BB3F5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EE3F7E" w:rsidRPr="00BB3F5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EE3F7E" w:rsidRPr="00BB3F53">
        <w:trPr>
          <w:trHeight w:val="63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недвижимого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находящегося у муниципального </w:t>
            </w: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автономного учреждения на праве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тыс.руб.</w:t>
            </w:r>
          </w:p>
          <w:p w:rsidR="00EE3F7E" w:rsidRPr="00BB3F53" w:rsidRDefault="00EE3F7E" w:rsidP="00307E87">
            <w:pPr>
              <w:pStyle w:val="ConsPlusCell"/>
              <w:ind w:left="96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307E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1741,9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96559C" w:rsidRDefault="00EE3F7E" w:rsidP="0096559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1328,8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1741,9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1328,8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38,4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недвижимого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имущества, находящегося у муниципального </w:t>
            </w: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автономного учреждения на праве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1222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627,9</w:t>
            </w:r>
          </w:p>
          <w:p w:rsidR="00EE3F7E" w:rsidRPr="00BB3F53" w:rsidRDefault="00EE3F7E" w:rsidP="00307E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564,1</w:t>
            </w: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Pr="00BB3F53" w:rsidRDefault="00EE3F7E" w:rsidP="00307E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627,9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564,1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16,1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Общая балансовая стоимость особо ценного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находящегося у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автономного учреждения </w:t>
            </w: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96559C" w:rsidRDefault="00EE3F7E" w:rsidP="0096559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6559C">
              <w:rPr>
                <w:rFonts w:ascii="Courier New" w:hAnsi="Courier New" w:cs="Courier New"/>
              </w:rPr>
              <w:t>тыс.</w:t>
            </w:r>
            <w:r w:rsidRPr="0096559C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96559C" w:rsidRDefault="00EE3F7E" w:rsidP="0096559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6559C">
              <w:rPr>
                <w:rFonts w:ascii="Courier New" w:hAnsi="Courier New" w:cs="Courier New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96559C" w:rsidRDefault="00EE3F7E" w:rsidP="0096559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96559C">
              <w:rPr>
                <w:rFonts w:ascii="Courier New" w:hAnsi="Courier New" w:cs="Courier New"/>
              </w:rPr>
              <w:t>192,5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192,5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</w:t>
            </w: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</w:t>
            </w: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особо ценного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находящегося у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автономного учреждения на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праве  </w:t>
            </w: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Pr="00BB3F53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  <w:p w:rsidR="00EE3F7E" w:rsidRPr="00BB3F53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18,5</w:t>
            </w:r>
          </w:p>
          <w:p w:rsidR="00EE3F7E" w:rsidRPr="00BB3F53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18,5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</w:t>
            </w: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62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Общая стоимость иного движимого имущества,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находящегося у муниципального автономного </w:t>
            </w: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учреждения на праве оперативного управления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Pr="00BB3F53" w:rsidRDefault="00EE3F7E" w:rsidP="0096559C">
            <w:pPr>
              <w:pStyle w:val="ConsPlusCell"/>
              <w:ind w:left="6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Pr="00BB3F53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1356,9</w:t>
            </w:r>
          </w:p>
          <w:p w:rsidR="00EE3F7E" w:rsidRPr="00BB3F53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1347,6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154,8</w:t>
            </w:r>
          </w:p>
        </w:tc>
      </w:tr>
    </w:tbl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3.2. Информация об использовании имущества, закрепленного за муниципальным автономным учреждением: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 xml:space="preserve">  </w:t>
      </w:r>
    </w:p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72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720"/>
        <w:gridCol w:w="1320"/>
        <w:gridCol w:w="1320"/>
        <w:gridCol w:w="1320"/>
        <w:gridCol w:w="1320"/>
      </w:tblGrid>
      <w:tr w:rsidR="00EE3F7E" w:rsidRPr="00BB3F5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EE3F7E" w:rsidRPr="00BB3F53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EE3F7E" w:rsidRPr="00BB3F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EE3F7E" w:rsidRPr="00BB3F53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EE3F7E" w:rsidRPr="00BB3F53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недвижимого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особо ценного движимого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</w:tr>
      <w:tr w:rsidR="00EE3F7E" w:rsidRPr="00BB3F53">
        <w:trPr>
          <w:trHeight w:val="20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особо ценного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19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имущества,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находящегося у 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t>в т.ч.: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-здания, сооружения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-иные объекты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-замощение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-ограждения</w:t>
            </w: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кв.</w:t>
            </w: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м.</w:t>
            </w: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кв.м</w:t>
            </w: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кв.м</w:t>
            </w: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кв.м</w:t>
            </w: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п.м.</w:t>
            </w:r>
          </w:p>
          <w:p w:rsidR="00EE3F7E" w:rsidRPr="00BB3F53" w:rsidRDefault="00EE3F7E" w:rsidP="0096559C">
            <w:pPr>
              <w:pStyle w:val="ConsPlusCell"/>
              <w:ind w:left="228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1052</w:t>
            </w: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1052</w:t>
            </w: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E3F7E" w:rsidRPr="00BB3F53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1052</w:t>
            </w: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1052</w:t>
            </w: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E3F7E" w:rsidRPr="00BB3F53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3A3D7A" w:rsidRDefault="00EE3F7E" w:rsidP="003F29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1052</w:t>
            </w:r>
          </w:p>
          <w:p w:rsidR="00EE3F7E" w:rsidRPr="003A3D7A" w:rsidRDefault="00EE3F7E" w:rsidP="003F29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Pr="003A3D7A" w:rsidRDefault="00EE3F7E" w:rsidP="003F29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Pr="003A3D7A" w:rsidRDefault="00EE3F7E" w:rsidP="003F29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3F29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Pr="003A3D7A" w:rsidRDefault="00EE3F7E" w:rsidP="003F29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3F29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3F29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1052</w:t>
            </w:r>
          </w:p>
          <w:p w:rsidR="00EE3F7E" w:rsidRDefault="00EE3F7E" w:rsidP="003F29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E3F7E" w:rsidRDefault="00EE3F7E" w:rsidP="003F29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E3F7E" w:rsidRPr="003F2910" w:rsidRDefault="00EE3F7E" w:rsidP="003F291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2511,8</w:t>
            </w: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1280,8</w:t>
            </w: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E3F7E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1231</w:t>
            </w:r>
          </w:p>
          <w:p w:rsidR="00EE3F7E" w:rsidRPr="00BB3F53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268,87</w:t>
            </w:r>
          </w:p>
        </w:tc>
      </w:tr>
      <w:tr w:rsidR="00EE3F7E" w:rsidRPr="00BB3F53">
        <w:trPr>
          <w:trHeight w:val="117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3A3D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-здания, сооружения</w:t>
            </w:r>
          </w:p>
          <w:p w:rsidR="00EE3F7E" w:rsidRDefault="00EE3F7E" w:rsidP="003A3D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-иные объекты</w:t>
            </w:r>
          </w:p>
          <w:p w:rsidR="00EE3F7E" w:rsidRDefault="00EE3F7E" w:rsidP="003A3D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-замощение</w:t>
            </w:r>
          </w:p>
          <w:p w:rsidR="00EE3F7E" w:rsidRDefault="00EE3F7E" w:rsidP="003A3D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-ограждения</w:t>
            </w:r>
          </w:p>
          <w:p w:rsidR="00EE3F7E" w:rsidRDefault="00EE3F7E" w:rsidP="003A3D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Pr="00BB3F53" w:rsidRDefault="00EE3F7E" w:rsidP="003A3D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м 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п.м.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3A3D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1052</w:t>
            </w: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1052</w:t>
            </w: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E3F7E" w:rsidRPr="00BB3F53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1052</w:t>
            </w: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1052</w:t>
            </w: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E3F7E" w:rsidRPr="00BB3F53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1052</w:t>
            </w: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1052</w:t>
            </w: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E3F7E" w:rsidRPr="003A3D7A" w:rsidRDefault="00EE3F7E" w:rsidP="00C75FD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2511,8</w:t>
            </w: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1280,8</w:t>
            </w: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E3F7E" w:rsidRDefault="00EE3F7E" w:rsidP="00C75F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1231</w:t>
            </w:r>
          </w:p>
          <w:p w:rsidR="00EE3F7E" w:rsidRPr="003A3D7A" w:rsidRDefault="00EE3F7E" w:rsidP="00C75FD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268,87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и переданного в аренду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30,4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Количество неиспользован</w:t>
            </w:r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площадей недвижимого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>находящегося 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t>муниципального автоном</w:t>
            </w:r>
            <w:r>
              <w:rPr>
                <w:rFonts w:ascii="Courier New" w:hAnsi="Courier New" w:cs="Courier New"/>
                <w:sz w:val="20"/>
                <w:szCs w:val="20"/>
              </w:rPr>
              <w:t>ного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учреждения на праве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кв. м.</w:t>
            </w: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Pr="00BB3F53" w:rsidRDefault="00EE3F7E" w:rsidP="0096559C">
            <w:pPr>
              <w:pStyle w:val="ConsPlusCell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Pr="00BB3F53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Pr="00BB3F53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Pr="00BB3F53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Default="00EE3F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EE3F7E" w:rsidRPr="00BB3F53" w:rsidRDefault="00EE3F7E" w:rsidP="009655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</w:t>
            </w: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муниципальным автономным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выделенных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учредителем 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167,0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167,0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муниципальным автономным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доходов, полученных от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и иной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доход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</w:t>
            </w:r>
          </w:p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муниципальным автономным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доходов, полученных от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и иной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доход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</w:t>
            </w: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7.1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7.2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E3F7E" w:rsidRPr="00BB3F53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полученных в отчетном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от распоряжения в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имуществом, находящимся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</w:t>
            </w:r>
          </w:p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B3F53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BB3F53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7E" w:rsidRPr="00BB3F53" w:rsidRDefault="00EE3F7E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E3F7E" w:rsidRDefault="00EE3F7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E3F7E" w:rsidRDefault="00EE3F7E" w:rsidP="00E5629A">
      <w:pPr>
        <w:pStyle w:val="ConsPlusNonformat"/>
      </w:pPr>
      <w:r>
        <w:t>Главный бухгалтер муниципального</w:t>
      </w:r>
    </w:p>
    <w:p w:rsidR="00EE3F7E" w:rsidRDefault="00EE3F7E" w:rsidP="00E5629A">
      <w:pPr>
        <w:pStyle w:val="ConsPlusNonformat"/>
        <w:rPr>
          <w:rFonts w:cs="Times New Roman"/>
        </w:rPr>
      </w:pPr>
      <w:r>
        <w:t xml:space="preserve">автономного учреждения           _______________        </w:t>
      </w:r>
      <w:r w:rsidRPr="009B46E1">
        <w:rPr>
          <w:u w:val="single"/>
        </w:rPr>
        <w:t>Гудкова Н.А.</w:t>
      </w:r>
    </w:p>
    <w:p w:rsidR="00EE3F7E" w:rsidRDefault="00EE3F7E" w:rsidP="00E5629A">
      <w:pPr>
        <w:pStyle w:val="ConsPlusNonformat"/>
      </w:pPr>
      <w:r>
        <w:t xml:space="preserve">                                    (подпись)      (расшифровка подписи)</w:t>
      </w:r>
    </w:p>
    <w:p w:rsidR="00EE3F7E" w:rsidRDefault="00EE3F7E" w:rsidP="00E5629A">
      <w:pPr>
        <w:pStyle w:val="ConsPlusNonformat"/>
      </w:pPr>
    </w:p>
    <w:p w:rsidR="00EE3F7E" w:rsidRDefault="00EE3F7E" w:rsidP="00E5629A">
      <w:pPr>
        <w:pStyle w:val="ConsPlusNonformat"/>
      </w:pPr>
      <w:r>
        <w:t>Руководитель муниципального</w:t>
      </w:r>
    </w:p>
    <w:p w:rsidR="00EE3F7E" w:rsidRDefault="00EE3F7E" w:rsidP="00E5629A">
      <w:pPr>
        <w:pStyle w:val="ConsPlusNonformat"/>
        <w:rPr>
          <w:rFonts w:cs="Times New Roman"/>
        </w:rPr>
      </w:pPr>
      <w:r>
        <w:t xml:space="preserve">автономного учреждения           _______________       </w:t>
      </w:r>
      <w:r w:rsidRPr="009B46E1">
        <w:rPr>
          <w:u w:val="single"/>
        </w:rPr>
        <w:t>Леготкина Е.Н.</w:t>
      </w:r>
    </w:p>
    <w:p w:rsidR="00EE3F7E" w:rsidRDefault="00EE3F7E" w:rsidP="00E5629A">
      <w:pPr>
        <w:pStyle w:val="ConsPlusNonformat"/>
      </w:pPr>
      <w:r>
        <w:t xml:space="preserve">                                    (подпись)      (расшифровка подписи)</w:t>
      </w:r>
    </w:p>
    <w:p w:rsidR="00EE3F7E" w:rsidRDefault="00EE3F7E" w:rsidP="00E5629A">
      <w:pPr>
        <w:pStyle w:val="ConsPlusNonformat"/>
      </w:pPr>
    </w:p>
    <w:p w:rsidR="00EE3F7E" w:rsidRDefault="00EE3F7E" w:rsidP="00E5629A">
      <w:pPr>
        <w:pStyle w:val="ConsPlusNonformat"/>
      </w:pPr>
      <w:r>
        <w:t>Исполнитель (лицо, ответственное</w:t>
      </w:r>
    </w:p>
    <w:p w:rsidR="00EE3F7E" w:rsidRDefault="00EE3F7E" w:rsidP="00E5629A">
      <w:pPr>
        <w:pStyle w:val="ConsPlusNonformat"/>
        <w:rPr>
          <w:rFonts w:cs="Times New Roman"/>
        </w:rPr>
      </w:pPr>
      <w:r>
        <w:t xml:space="preserve">за составление отчета)           _______________        </w:t>
      </w:r>
      <w:r w:rsidRPr="009B46E1">
        <w:rPr>
          <w:u w:val="single"/>
        </w:rPr>
        <w:t>Гудкова Н.А.</w:t>
      </w:r>
    </w:p>
    <w:p w:rsidR="00EE3F7E" w:rsidRDefault="00EE3F7E" w:rsidP="00E5629A">
      <w:pPr>
        <w:pStyle w:val="ConsPlusNonformat"/>
      </w:pPr>
      <w:r>
        <w:t xml:space="preserve">                                    (подпись)      (расшифровка подписи)</w:t>
      </w:r>
    </w:p>
    <w:p w:rsidR="00EE3F7E" w:rsidRDefault="00EE3F7E" w:rsidP="00E5629A">
      <w:pPr>
        <w:pStyle w:val="ConsPlusNonformat"/>
      </w:pPr>
    </w:p>
    <w:p w:rsidR="00EE3F7E" w:rsidRDefault="00EE3F7E" w:rsidP="00E5629A">
      <w:pPr>
        <w:pStyle w:val="ConsPlusNonformat"/>
      </w:pPr>
      <w:r>
        <w:t>СОГЛАСОВАН</w:t>
      </w:r>
    </w:p>
    <w:p w:rsidR="00EE3F7E" w:rsidRDefault="00EE3F7E" w:rsidP="00E5629A">
      <w:pPr>
        <w:pStyle w:val="ConsPlusNonformat"/>
      </w:pPr>
      <w:r>
        <w:t>_____________________________________</w:t>
      </w:r>
    </w:p>
    <w:p w:rsidR="00EE3F7E" w:rsidRDefault="00EE3F7E" w:rsidP="00E5629A">
      <w:pPr>
        <w:pStyle w:val="ConsPlusNonformat"/>
      </w:pPr>
      <w:r>
        <w:t>(начальник департамента имущественных</w:t>
      </w:r>
    </w:p>
    <w:p w:rsidR="00EE3F7E" w:rsidRDefault="00EE3F7E" w:rsidP="00E5629A">
      <w:pPr>
        <w:pStyle w:val="ConsPlusNonformat"/>
      </w:pPr>
      <w:r>
        <w:t>отношений администрации города Перми)</w:t>
      </w:r>
    </w:p>
    <w:p w:rsidR="00EE3F7E" w:rsidRDefault="00EE3F7E">
      <w:r>
        <w:t xml:space="preserve"> </w:t>
      </w:r>
    </w:p>
    <w:sectPr w:rsidR="00EE3F7E" w:rsidSect="00D0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29A"/>
    <w:rsid w:val="00031123"/>
    <w:rsid w:val="00067743"/>
    <w:rsid w:val="00087C3C"/>
    <w:rsid w:val="00093750"/>
    <w:rsid w:val="000B2E77"/>
    <w:rsid w:val="000C32DE"/>
    <w:rsid w:val="000E38F9"/>
    <w:rsid w:val="000F5DC6"/>
    <w:rsid w:val="00105BA6"/>
    <w:rsid w:val="00117687"/>
    <w:rsid w:val="00122278"/>
    <w:rsid w:val="00124D3E"/>
    <w:rsid w:val="00127DCE"/>
    <w:rsid w:val="00131534"/>
    <w:rsid w:val="001472CE"/>
    <w:rsid w:val="00157CDA"/>
    <w:rsid w:val="00162C78"/>
    <w:rsid w:val="00167B21"/>
    <w:rsid w:val="00196A87"/>
    <w:rsid w:val="001B14F2"/>
    <w:rsid w:val="001C4562"/>
    <w:rsid w:val="00212331"/>
    <w:rsid w:val="0022114B"/>
    <w:rsid w:val="0022125C"/>
    <w:rsid w:val="002230E1"/>
    <w:rsid w:val="002442F2"/>
    <w:rsid w:val="00254CDE"/>
    <w:rsid w:val="00257DD1"/>
    <w:rsid w:val="00265D4B"/>
    <w:rsid w:val="00285E79"/>
    <w:rsid w:val="00286372"/>
    <w:rsid w:val="002D6B6D"/>
    <w:rsid w:val="00307E87"/>
    <w:rsid w:val="00325C43"/>
    <w:rsid w:val="003420AE"/>
    <w:rsid w:val="003444F8"/>
    <w:rsid w:val="00366EA7"/>
    <w:rsid w:val="00374F4E"/>
    <w:rsid w:val="003811C7"/>
    <w:rsid w:val="003855E3"/>
    <w:rsid w:val="00392EA6"/>
    <w:rsid w:val="003958DC"/>
    <w:rsid w:val="003963E6"/>
    <w:rsid w:val="003A3D7A"/>
    <w:rsid w:val="003F0E7A"/>
    <w:rsid w:val="003F2910"/>
    <w:rsid w:val="003F45C1"/>
    <w:rsid w:val="004039D5"/>
    <w:rsid w:val="0041277B"/>
    <w:rsid w:val="00422EE5"/>
    <w:rsid w:val="00424666"/>
    <w:rsid w:val="004600C0"/>
    <w:rsid w:val="00460485"/>
    <w:rsid w:val="004675E0"/>
    <w:rsid w:val="00470A13"/>
    <w:rsid w:val="00481ECC"/>
    <w:rsid w:val="004A02C4"/>
    <w:rsid w:val="004A77AC"/>
    <w:rsid w:val="004C63B3"/>
    <w:rsid w:val="005442F8"/>
    <w:rsid w:val="005762B8"/>
    <w:rsid w:val="005B7AE2"/>
    <w:rsid w:val="005C391D"/>
    <w:rsid w:val="005E45C5"/>
    <w:rsid w:val="005E4A9F"/>
    <w:rsid w:val="005F2B4D"/>
    <w:rsid w:val="00634ACC"/>
    <w:rsid w:val="00640426"/>
    <w:rsid w:val="00661B48"/>
    <w:rsid w:val="00662F8C"/>
    <w:rsid w:val="0067436C"/>
    <w:rsid w:val="00683495"/>
    <w:rsid w:val="006868A6"/>
    <w:rsid w:val="006A629E"/>
    <w:rsid w:val="006B4770"/>
    <w:rsid w:val="006D50EC"/>
    <w:rsid w:val="00704177"/>
    <w:rsid w:val="00727427"/>
    <w:rsid w:val="00741969"/>
    <w:rsid w:val="007A005E"/>
    <w:rsid w:val="007C706D"/>
    <w:rsid w:val="007E18E1"/>
    <w:rsid w:val="007F4EA1"/>
    <w:rsid w:val="007F5130"/>
    <w:rsid w:val="007F739E"/>
    <w:rsid w:val="008123CD"/>
    <w:rsid w:val="00816E8F"/>
    <w:rsid w:val="0083750D"/>
    <w:rsid w:val="00864FD0"/>
    <w:rsid w:val="00866CD7"/>
    <w:rsid w:val="00870FE4"/>
    <w:rsid w:val="008869AD"/>
    <w:rsid w:val="0089342F"/>
    <w:rsid w:val="00893EA4"/>
    <w:rsid w:val="008A7045"/>
    <w:rsid w:val="008C1D6D"/>
    <w:rsid w:val="008E5B28"/>
    <w:rsid w:val="009118C0"/>
    <w:rsid w:val="00920B8C"/>
    <w:rsid w:val="009211D8"/>
    <w:rsid w:val="00931BF0"/>
    <w:rsid w:val="00953BF6"/>
    <w:rsid w:val="0096559C"/>
    <w:rsid w:val="00991EA9"/>
    <w:rsid w:val="009B46E1"/>
    <w:rsid w:val="009C1E45"/>
    <w:rsid w:val="009D7AE5"/>
    <w:rsid w:val="009E2D27"/>
    <w:rsid w:val="009E2F82"/>
    <w:rsid w:val="009E49C6"/>
    <w:rsid w:val="00A108B6"/>
    <w:rsid w:val="00A1753A"/>
    <w:rsid w:val="00A22431"/>
    <w:rsid w:val="00A22D9A"/>
    <w:rsid w:val="00A340E0"/>
    <w:rsid w:val="00A405D2"/>
    <w:rsid w:val="00A4439D"/>
    <w:rsid w:val="00A444B9"/>
    <w:rsid w:val="00A84633"/>
    <w:rsid w:val="00AC5A26"/>
    <w:rsid w:val="00AD60CE"/>
    <w:rsid w:val="00AE241D"/>
    <w:rsid w:val="00B06F7B"/>
    <w:rsid w:val="00B13151"/>
    <w:rsid w:val="00B26428"/>
    <w:rsid w:val="00B31266"/>
    <w:rsid w:val="00B40A73"/>
    <w:rsid w:val="00B41D98"/>
    <w:rsid w:val="00B65D45"/>
    <w:rsid w:val="00B86DB4"/>
    <w:rsid w:val="00B90229"/>
    <w:rsid w:val="00BB3F53"/>
    <w:rsid w:val="00BC1BC5"/>
    <w:rsid w:val="00BC20CC"/>
    <w:rsid w:val="00BE52FB"/>
    <w:rsid w:val="00C50F99"/>
    <w:rsid w:val="00C7408D"/>
    <w:rsid w:val="00C75FD5"/>
    <w:rsid w:val="00C771BC"/>
    <w:rsid w:val="00C857B8"/>
    <w:rsid w:val="00C96BDB"/>
    <w:rsid w:val="00CA0BF1"/>
    <w:rsid w:val="00CB488F"/>
    <w:rsid w:val="00CC088F"/>
    <w:rsid w:val="00CC1280"/>
    <w:rsid w:val="00CC57CD"/>
    <w:rsid w:val="00CD6521"/>
    <w:rsid w:val="00D0048B"/>
    <w:rsid w:val="00D11509"/>
    <w:rsid w:val="00D1151A"/>
    <w:rsid w:val="00D25FB3"/>
    <w:rsid w:val="00D272F2"/>
    <w:rsid w:val="00D27C58"/>
    <w:rsid w:val="00D50253"/>
    <w:rsid w:val="00D51978"/>
    <w:rsid w:val="00D571F3"/>
    <w:rsid w:val="00D651A2"/>
    <w:rsid w:val="00D74E61"/>
    <w:rsid w:val="00D847AD"/>
    <w:rsid w:val="00D97BB8"/>
    <w:rsid w:val="00DA0351"/>
    <w:rsid w:val="00DC5210"/>
    <w:rsid w:val="00DF1AC1"/>
    <w:rsid w:val="00E07141"/>
    <w:rsid w:val="00E11530"/>
    <w:rsid w:val="00E2578A"/>
    <w:rsid w:val="00E51F18"/>
    <w:rsid w:val="00E5629A"/>
    <w:rsid w:val="00E565A1"/>
    <w:rsid w:val="00E73BD3"/>
    <w:rsid w:val="00E80B76"/>
    <w:rsid w:val="00E80DC2"/>
    <w:rsid w:val="00E94339"/>
    <w:rsid w:val="00E969E3"/>
    <w:rsid w:val="00EE3F7E"/>
    <w:rsid w:val="00EF37DB"/>
    <w:rsid w:val="00EF798F"/>
    <w:rsid w:val="00F06D77"/>
    <w:rsid w:val="00F4255E"/>
    <w:rsid w:val="00F53D70"/>
    <w:rsid w:val="00F5459A"/>
    <w:rsid w:val="00FD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E8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D3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1762</TotalTime>
  <Pages>15</Pages>
  <Words>4162</Words>
  <Characters>23730</Characters>
  <Application>Microsoft Office Outlook</Application>
  <DocSecurity>0</DocSecurity>
  <Lines>0</Lines>
  <Paragraphs>0</Paragraphs>
  <ScaleCrop>false</ScaleCrop>
  <Company>Администрацияг.Перми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Российский Пользователь</cp:lastModifiedBy>
  <cp:revision>59</cp:revision>
  <cp:lastPrinted>2013-04-22T03:59:00Z</cp:lastPrinted>
  <dcterms:created xsi:type="dcterms:W3CDTF">2013-01-11T07:50:00Z</dcterms:created>
  <dcterms:modified xsi:type="dcterms:W3CDTF">2013-04-26T08:03:00Z</dcterms:modified>
</cp:coreProperties>
</file>