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4" w:rsidRDefault="00DF4FD4" w:rsidP="00CF48D6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УТВЕРЖДЕН</w:t>
      </w:r>
    </w:p>
    <w:p w:rsidR="00DF4FD4" w:rsidRDefault="00DF4FD4" w:rsidP="00CF48D6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Протокол № 4 от 29.12.012г. заседания</w:t>
      </w:r>
    </w:p>
    <w:p w:rsidR="00DF4FD4" w:rsidRDefault="00DF4FD4" w:rsidP="00CF48D6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наблюдательного совета МАУК «ТЛМ «Колибри» </w:t>
      </w:r>
    </w:p>
    <w:p w:rsidR="00DF4FD4" w:rsidRDefault="00DF4FD4" w:rsidP="00CF48D6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Отчет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о деятельности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 автономного учреждения культуры города Перми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МАУК «ТЛМ «Колибри»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за период с 01.01.2012г. по 31.12.2012г.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1 января  2013 года.</w:t>
      </w:r>
    </w:p>
    <w:p w:rsidR="00DF4FD4" w:rsidRDefault="00DF4FD4" w:rsidP="00CF48D6">
      <w:pPr>
        <w:pStyle w:val="ConsPlusNonformat"/>
        <w:jc w:val="center"/>
        <w:rPr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учреждение культуры города Перми «Театр ледовых миниатюр «Колибри»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МАУК «ТЛМ «Колибри»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г.Пермь,ул.Гатчинская, 17 а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г.Пермь,ул.Сибирская, 47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9353F5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Kolibri1992@mail.ru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Попова Татьяна Михайловна </w:t>
            </w:r>
          </w:p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8-912-88-49-843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004399154 27.11.2001г.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об аккредитации (номер, дата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4440"/>
      </w:tblGrid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Должность         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3             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9353F5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Геллер Анна Михайловна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Гл.специалист ДИО г.Перми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Хузин Евгений Ильдусович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Зам.начальника департамента культуры и молодежной политики администрации г.Перми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Федотова Валентина Васильевна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муниципального автономного образовательного учреждения «Средняя образовательная школа №114»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Мальцев Алексей Александрович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благотворительного фонда «Пермь казачья: православие, правопорядок, экология»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Лапа Светлана Викторовна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бухгалтер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Богомолова Наталья Александровна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Балетмейстер МАУК «ТЛМ «Колибри»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1440"/>
        <w:gridCol w:w="2280"/>
      </w:tblGrid>
      <w:tr w:rsidR="00DF4FD4" w:rsidRPr="006F6FED" w:rsidTr="008C7ABE">
        <w:trPr>
          <w:trHeight w:val="14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Основание (перечень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разрешительных документов,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основании которых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учреждение осуществляет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деятельность, с указанием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номеров, даты выдачи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и срока действия)    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год n-1 </w:t>
            </w:r>
            <w:hyperlink w:anchor="Par191" w:history="1">
              <w:r w:rsidRPr="006F6FE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год n </w:t>
            </w:r>
            <w:hyperlink w:anchor="Par192" w:history="1">
              <w:r w:rsidRPr="006F6FE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Основные виды деятельности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Создание и показ спектаклей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праздничных представлении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гастролей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театрализованных массовых действий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«МАУК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деятельности, не являющиеся основными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платных студий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Прокат и реализация сценических костюмов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  <w:tr w:rsidR="00DF4FD4" w:rsidRPr="006F6FED" w:rsidTr="008C7A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деятельность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 МАУК «ТЛМ «Колибри»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91"/>
      <w:bookmarkEnd w:id="0"/>
      <w:r>
        <w:rPr>
          <w:rFonts w:cs="Calibri"/>
        </w:rPr>
        <w:t>&lt;*&gt; n-1 - год, предыдущий отчетному году,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92"/>
      <w:bookmarkEnd w:id="1"/>
      <w:r>
        <w:rPr>
          <w:rFonts w:cs="Calibri"/>
        </w:rPr>
        <w:t>&lt;**&gt; n - отчетный год.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Количество штатных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расходующаяся на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осуществление функций, %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n-1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n-1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Год n    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на начало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на конец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 года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единиц </w:t>
            </w:r>
            <w:hyperlink w:anchor="Par228" w:history="1">
              <w:r w:rsidRPr="006F6FE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28"/>
      <w:bookmarkEnd w:id="2"/>
      <w:r>
        <w:rPr>
          <w:rFonts w:cs="Calibri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080"/>
        <w:gridCol w:w="1080"/>
        <w:gridCol w:w="84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9669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основной персонал - специалисты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9208</w:t>
            </w:r>
          </w:p>
        </w:tc>
      </w:tr>
      <w:tr w:rsidR="00DF4FD4" w:rsidRPr="006F6FED" w:rsidTr="00C04C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Административно – 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10129</w:t>
            </w:r>
          </w:p>
        </w:tc>
      </w:tr>
      <w:tr w:rsidR="00DF4FD4" w:rsidRPr="006F6FED" w:rsidTr="00C04C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F4FD4" w:rsidRPr="006F6FED" w:rsidTr="00AB467E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Наименование услуги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Объем финансового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обеспечения, тыс. руб.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n-1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n-1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DF4FD4" w:rsidRPr="006F6FED" w:rsidTr="00AB467E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Наименование программ с указанием нормативного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правового акта об утверждении программ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(в разрезе каждой программы) </w:t>
            </w:r>
            <w:hyperlink w:anchor="Par280" w:history="1">
              <w:r w:rsidRPr="006F6FE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Объем финансового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обеспечения, тыс. руб.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год n-1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E4F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F4FD4" w:rsidSect="00AB4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80"/>
      <w:bookmarkEnd w:id="3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Год n-1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Год 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tabs>
                <w:tab w:val="left" w:pos="1005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Категории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потребителей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Физ.лица</w:t>
            </w:r>
          </w:p>
        </w:tc>
      </w:tr>
      <w:tr w:rsidR="00DF4FD4" w:rsidRPr="006F6FED" w:rsidTr="00AB467E">
        <w:trPr>
          <w:trHeight w:val="3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Обеспечение досуга населения в сфере концертной деятельности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Физ.лица</w:t>
            </w:r>
          </w:p>
        </w:tc>
      </w:tr>
      <w:tr w:rsidR="00DF4FD4" w:rsidRPr="006F6FED" w:rsidTr="00AB467E">
        <w:trPr>
          <w:trHeight w:val="3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Обеспечение досуга населения в сфере концертной деятельности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960"/>
        <w:gridCol w:w="1260"/>
        <w:gridCol w:w="980"/>
        <w:gridCol w:w="1260"/>
        <w:gridCol w:w="980"/>
        <w:gridCol w:w="1260"/>
        <w:gridCol w:w="980"/>
        <w:gridCol w:w="980"/>
        <w:gridCol w:w="1400"/>
      </w:tblGrid>
      <w:tr w:rsidR="00DF4FD4" w:rsidRPr="006F6FED" w:rsidTr="00AB467E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факт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n-1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год n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год n-1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Обеспечение досуга населения в сфере концертной 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600"/>
        <w:gridCol w:w="600"/>
        <w:gridCol w:w="960"/>
        <w:gridCol w:w="720"/>
      </w:tblGrid>
      <w:tr w:rsidR="00DF4FD4" w:rsidRPr="006F6FED" w:rsidTr="00C04C16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Год n-1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  </w:t>
            </w:r>
          </w:p>
        </w:tc>
      </w:tr>
      <w:tr w:rsidR="00DF4FD4" w:rsidRPr="006F6FED" w:rsidTr="00C04C1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F4FD4" w:rsidRPr="006F6FED" w:rsidTr="00C04C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DF4FD4" w:rsidRPr="006F6FED" w:rsidTr="00C04C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</w:t>
            </w:r>
          </w:p>
        </w:tc>
      </w:tr>
      <w:tr w:rsidR="00DF4FD4" w:rsidRPr="006F6FED" w:rsidTr="00C04C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C04C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бесплатными, из них по видам услуг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C04C1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F4FD4" w:rsidRPr="006F6FED" w:rsidTr="00C04C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платными, из них по видам услуг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C04C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полностью платными, из них по видам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C04C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164.79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C04C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  <w:tr w:rsidR="00DF4FD4" w:rsidRPr="006F6FED" w:rsidTr="00C04C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 спектаклей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720"/>
        <w:gridCol w:w="78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287,8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287,8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 спектаклей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287,8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080"/>
        <w:gridCol w:w="720"/>
        <w:gridCol w:w="960"/>
        <w:gridCol w:w="1080"/>
        <w:gridCol w:w="720"/>
        <w:gridCol w:w="960"/>
        <w:gridCol w:w="600"/>
        <w:gridCol w:w="720"/>
        <w:gridCol w:w="720"/>
        <w:gridCol w:w="960"/>
        <w:gridCol w:w="1200"/>
        <w:gridCol w:w="1080"/>
        <w:gridCol w:w="960"/>
        <w:gridCol w:w="1080"/>
        <w:gridCol w:w="960"/>
        <w:gridCol w:w="1080"/>
        <w:gridCol w:w="720"/>
        <w:gridCol w:w="960"/>
        <w:gridCol w:w="600"/>
        <w:gridCol w:w="720"/>
        <w:gridCol w:w="720"/>
        <w:gridCol w:w="960"/>
        <w:gridCol w:w="1200"/>
        <w:gridCol w:w="1080"/>
        <w:gridCol w:w="960"/>
        <w:gridCol w:w="1080"/>
      </w:tblGrid>
      <w:tr w:rsidR="00DF4FD4" w:rsidRPr="006F6FED" w:rsidTr="00AB467E">
        <w:trPr>
          <w:trHeight w:val="32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6F6FED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6F6FED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6F6FE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6F6FED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220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F4FD4" w:rsidRPr="006F6FED" w:rsidTr="00AB467E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DF4FD4" w:rsidRPr="006F6FED" w:rsidTr="00AB467E">
        <w:trPr>
          <w:trHeight w:val="320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110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F6FED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спектакли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Принятые меры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по результатам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рассмотрения жалоб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  потребителей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4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к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Жалобы потребителей, поступившие на имя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F4FD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Год n-1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муниципального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после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налогообложения в отчетном периоде,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образовавшаяся в связи с оказанием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муниципальным автономным учреждением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образовавшаяся в связи с оказанием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муниципальным автономным учреждением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F4FD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080"/>
        <w:gridCol w:w="1400"/>
        <w:gridCol w:w="1540"/>
        <w:gridCol w:w="1540"/>
        <w:gridCol w:w="2940"/>
      </w:tblGrid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176,8</w:t>
            </w:r>
          </w:p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Год n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100"/>
        <w:gridCol w:w="840"/>
        <w:gridCol w:w="840"/>
        <w:gridCol w:w="840"/>
        <w:gridCol w:w="840"/>
        <w:gridCol w:w="840"/>
        <w:gridCol w:w="2100"/>
        <w:gridCol w:w="2520"/>
      </w:tblGrid>
      <w:tr w:rsidR="00DF4FD4" w:rsidRPr="006F6FED" w:rsidTr="00AB467E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Год n-1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Год n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суммы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предыдущего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отчетного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Причины 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просроченной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кредиторской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дебиторской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нереальной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9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       x   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6FE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F6FE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F4FD4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Год n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Год n       </w:t>
            </w:r>
          </w:p>
        </w:tc>
      </w:tr>
      <w:tr w:rsidR="00DF4FD4" w:rsidRPr="006F6FED" w:rsidTr="00AB467E"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недвижимого имущества, находящегося у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недвижимого имущества, находящегося у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стоимость особо ценного движимого имущества,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стоимость особо ценного движимого имущества,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и переданного 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иного движимого имущества, находящегося у 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оперативного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                                     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82,7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учреждением: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Год n       </w:t>
            </w:r>
          </w:p>
        </w:tc>
      </w:tr>
      <w:tr w:rsidR="00DF4FD4" w:rsidRPr="006F6FED" w:rsidTr="00AB467E"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DF4FD4" w:rsidRPr="006F6FED" w:rsidTr="00AB467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DF4FD4" w:rsidRPr="006F6FED" w:rsidTr="00AB467E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имущества,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неиспользованных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недвижимого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имущества, находящегося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особо ценного движимого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имущества, находящегося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неиспользованных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особо ценного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площадь объектов недвижимого имущества, находящегося у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автономного учреждения на праве               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20,3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Количество неиспользованных площадей недвижимого имущества,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находящегося у муниципального автономного учреждения на праве        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оперативного управления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 переданного в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безвозмездное 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DF4FD4" w:rsidRPr="006F6FED" w:rsidTr="00AB467E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выделенных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имущества,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доходов, полученных от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и иной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приносящей доход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Общая стоимость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движимого имущества,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приобретенного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муниципальным автономным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учреждением за счет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доходов, полученных от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и иной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приносящей доход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4FD4" w:rsidRPr="006F6FED" w:rsidTr="00AB467E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 xml:space="preserve">Объем средств,  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полученных в отчетном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году от распоряжения в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установленном порядке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имуществом, находящимся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 муниципального     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автономного учреждения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праве оперативного   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F6FED">
              <w:rPr>
                <w:rFonts w:ascii="Courier New" w:hAnsi="Courier New" w:cs="Courier New"/>
                <w:sz w:val="18"/>
                <w:szCs w:val="18"/>
              </w:rPr>
              <w:t>тыс.</w:t>
            </w:r>
            <w:r w:rsidRPr="006F6FED">
              <w:rPr>
                <w:rFonts w:ascii="Courier New" w:hAnsi="Courier New" w:cs="Courier New"/>
                <w:sz w:val="18"/>
                <w:szCs w:val="18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4" w:rsidRPr="006F6FED" w:rsidRDefault="00DF4FD4" w:rsidP="00AB46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муниципального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автономного учреждения           _______________    Лапа С.В.________________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(расшифровка подписи)</w:t>
      </w:r>
    </w:p>
    <w:p w:rsidR="00DF4FD4" w:rsidRDefault="00DF4FD4" w:rsidP="00AB467E">
      <w:pPr>
        <w:pStyle w:val="ConsPlusNonformat"/>
        <w:rPr>
          <w:sz w:val="18"/>
          <w:szCs w:val="18"/>
        </w:rPr>
      </w:pP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муниципального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автономного учреждения           _______________     Попова Т.М.______________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(расшифровка подписи)</w:t>
      </w:r>
    </w:p>
    <w:p w:rsidR="00DF4FD4" w:rsidRDefault="00DF4FD4" w:rsidP="00AB467E">
      <w:pPr>
        <w:pStyle w:val="ConsPlusNonformat"/>
        <w:rPr>
          <w:sz w:val="18"/>
          <w:szCs w:val="18"/>
        </w:rPr>
      </w:pP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(лицо, ответственное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отчета)           _______________     Лапа С.В.________________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(подпись)      (расшифровка подписи)</w:t>
      </w:r>
    </w:p>
    <w:p w:rsidR="00DF4FD4" w:rsidRDefault="00DF4FD4" w:rsidP="00AB467E">
      <w:pPr>
        <w:pStyle w:val="ConsPlusNonformat"/>
        <w:rPr>
          <w:sz w:val="18"/>
          <w:szCs w:val="18"/>
        </w:rPr>
      </w:pP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(начальник департамента имущественных</w:t>
      </w:r>
    </w:p>
    <w:p w:rsidR="00DF4FD4" w:rsidRDefault="00DF4FD4" w:rsidP="00AB467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отношений администрации города Перми)</w:t>
      </w: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AB4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DF4FD4" w:rsidRDefault="00DF4FD4" w:rsidP="008C7AB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</w:p>
    <w:sectPr w:rsidR="00DF4FD4" w:rsidSect="00652CAC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67E"/>
    <w:rsid w:val="002315A0"/>
    <w:rsid w:val="0045534F"/>
    <w:rsid w:val="00652CAC"/>
    <w:rsid w:val="006F6FED"/>
    <w:rsid w:val="008C7ABE"/>
    <w:rsid w:val="00912114"/>
    <w:rsid w:val="009353F5"/>
    <w:rsid w:val="00AB467E"/>
    <w:rsid w:val="00C04C16"/>
    <w:rsid w:val="00CE4FDD"/>
    <w:rsid w:val="00CF48D6"/>
    <w:rsid w:val="00D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7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  <w:rsid w:val="00AB467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67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B4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46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B467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AB46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3160</Words>
  <Characters>18012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УТВЕРЖДЕН</dc:title>
  <dc:subject/>
  <dc:creator>HOME</dc:creator>
  <cp:keywords/>
  <dc:description/>
  <cp:lastModifiedBy>1</cp:lastModifiedBy>
  <cp:revision>2</cp:revision>
  <dcterms:created xsi:type="dcterms:W3CDTF">2013-06-05T09:40:00Z</dcterms:created>
  <dcterms:modified xsi:type="dcterms:W3CDTF">2013-06-05T09:40:00Z</dcterms:modified>
</cp:coreProperties>
</file>