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4C" w:rsidRDefault="00353E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3E4C" w:rsidRDefault="00353E4C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353E4C" w:rsidRDefault="00721F9A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№</w:t>
      </w:r>
      <w:r w:rsidR="008F5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от 29.01.2013г.</w:t>
      </w:r>
    </w:p>
    <w:p w:rsidR="00353E4C" w:rsidRDefault="00353E4C">
      <w:pPr>
        <w:pStyle w:val="ConsPlusNonformat"/>
        <w:pBdr>
          <w:top w:val="single" w:sz="4" w:space="1" w:color="auto"/>
        </w:pBdr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(номер и дата </w:t>
      </w:r>
      <w:proofErr w:type="gramStart"/>
      <w:r>
        <w:rPr>
          <w:rFonts w:ascii="Times New Roman" w:hAnsi="Times New Roman" w:cs="Times New Roman"/>
        </w:rPr>
        <w:t>протокола заседания наблюдательного совета муниципального автономного учреждения города Перми</w:t>
      </w:r>
      <w:proofErr w:type="gramEnd"/>
      <w:r>
        <w:rPr>
          <w:rFonts w:ascii="Times New Roman" w:hAnsi="Times New Roman" w:cs="Times New Roman"/>
        </w:rPr>
        <w:t>)</w:t>
      </w:r>
    </w:p>
    <w:p w:rsidR="00353E4C" w:rsidRDefault="00353E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E4C" w:rsidRDefault="00353E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353E4C" w:rsidRDefault="00353E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автономного</w:t>
      </w:r>
      <w:r w:rsidR="008D7762">
        <w:rPr>
          <w:rFonts w:ascii="Times New Roman" w:hAnsi="Times New Roman" w:cs="Times New Roman"/>
          <w:sz w:val="24"/>
          <w:szCs w:val="24"/>
        </w:rPr>
        <w:t xml:space="preserve"> общеобразовательного</w:t>
      </w:r>
    </w:p>
    <w:p w:rsidR="004C4EA8" w:rsidRDefault="00353E4C">
      <w:pPr>
        <w:pStyle w:val="ConsPlusNonformat"/>
        <w:ind w:left="1843" w:right="1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города Перми </w:t>
      </w:r>
    </w:p>
    <w:p w:rsidR="004C4EA8" w:rsidRDefault="008D7762" w:rsidP="004C4EA8">
      <w:pPr>
        <w:pStyle w:val="ConsPlusNonformat"/>
        <w:ind w:left="1843" w:right="1984"/>
        <w:rPr>
          <w:rFonts w:ascii="Times New Roman" w:hAnsi="Times New Roman" w:cs="Times New Roman"/>
          <w:sz w:val="24"/>
          <w:szCs w:val="24"/>
          <w:u w:val="single"/>
        </w:rPr>
      </w:pPr>
      <w:r w:rsidRPr="004C4EA8">
        <w:rPr>
          <w:rFonts w:ascii="Times New Roman" w:hAnsi="Times New Roman" w:cs="Times New Roman"/>
          <w:sz w:val="24"/>
          <w:szCs w:val="24"/>
          <w:u w:val="single"/>
        </w:rPr>
        <w:t>«Средняя о</w:t>
      </w:r>
      <w:r w:rsidR="004C4EA8">
        <w:rPr>
          <w:rFonts w:ascii="Times New Roman" w:hAnsi="Times New Roman" w:cs="Times New Roman"/>
          <w:sz w:val="24"/>
          <w:szCs w:val="24"/>
          <w:u w:val="single"/>
        </w:rPr>
        <w:t>бщеобразовательная школа № 114»</w:t>
      </w:r>
      <w:r w:rsidRPr="004C4EA8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4C4EA8">
        <w:rPr>
          <w:rFonts w:ascii="Times New Roman" w:hAnsi="Times New Roman" w:cs="Times New Roman"/>
          <w:sz w:val="24"/>
          <w:szCs w:val="24"/>
          <w:u w:val="single"/>
        </w:rPr>
        <w:t>.П</w:t>
      </w:r>
      <w:proofErr w:type="gramEnd"/>
      <w:r w:rsidRPr="004C4EA8">
        <w:rPr>
          <w:rFonts w:ascii="Times New Roman" w:hAnsi="Times New Roman" w:cs="Times New Roman"/>
          <w:sz w:val="24"/>
          <w:szCs w:val="24"/>
          <w:u w:val="single"/>
        </w:rPr>
        <w:t>ерми</w:t>
      </w:r>
      <w:r w:rsidR="004C4EA8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353E4C" w:rsidRPr="004C4EA8" w:rsidRDefault="004C4EA8" w:rsidP="004C4EA8">
      <w:pPr>
        <w:pStyle w:val="ConsPlusNonformat"/>
        <w:ind w:left="1843" w:right="19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353E4C">
        <w:rPr>
          <w:rFonts w:ascii="Times New Roman" w:hAnsi="Times New Roman" w:cs="Times New Roman"/>
        </w:rPr>
        <w:t>(наименование учреждения)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272"/>
        <w:gridCol w:w="1663"/>
        <w:gridCol w:w="430"/>
        <w:gridCol w:w="1820"/>
      </w:tblGrid>
      <w:tr w:rsidR="00353E4C" w:rsidRPr="00353E4C">
        <w:trPr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353E4C" w:rsidRPr="00353E4C" w:rsidRDefault="00353E4C" w:rsidP="008D77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C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</w:t>
            </w:r>
            <w:proofErr w:type="gramStart"/>
            <w:r w:rsidRPr="00353E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D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4C" w:rsidRPr="00353E4C" w:rsidRDefault="008D7762" w:rsidP="008D77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01.01.2013г</w:t>
            </w:r>
            <w:r w:rsidR="008F5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53E4C" w:rsidRPr="00353E4C" w:rsidRDefault="00353E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4C" w:rsidRPr="00353E4C" w:rsidRDefault="008D77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31.12.2013г.</w:t>
            </w:r>
          </w:p>
        </w:tc>
      </w:tr>
    </w:tbl>
    <w:p w:rsidR="00353E4C" w:rsidRDefault="00353E4C" w:rsidP="004C4E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состоянию на 1 января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C4EA8" w:rsidRDefault="004C4EA8" w:rsidP="004C4E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3E4C" w:rsidRDefault="00353E4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сведения об учреждении</w:t>
      </w:r>
    </w:p>
    <w:p w:rsidR="00353E4C" w:rsidRDefault="00353E4C" w:rsidP="004C4EA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учреждении</w:t>
      </w:r>
    </w:p>
    <w:p w:rsidR="004C4EA8" w:rsidRDefault="004C4EA8" w:rsidP="004C4EA8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76"/>
        <w:gridCol w:w="4663"/>
      </w:tblGrid>
      <w:tr w:rsidR="00353E4C" w:rsidRPr="00353E4C">
        <w:tc>
          <w:tcPr>
            <w:tcW w:w="4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6E0C83">
            <w:pPr>
              <w:widowControl w:val="0"/>
              <w:rPr>
                <w:sz w:val="24"/>
                <w:szCs w:val="24"/>
              </w:rPr>
            </w:pPr>
            <w:r w:rsidRPr="006E0C83">
              <w:rPr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114» г</w:t>
            </w:r>
            <w:proofErr w:type="gramStart"/>
            <w:r w:rsidRPr="006E0C83">
              <w:rPr>
                <w:sz w:val="24"/>
                <w:szCs w:val="24"/>
              </w:rPr>
              <w:t>.П</w:t>
            </w:r>
            <w:proofErr w:type="gramEnd"/>
            <w:r w:rsidRPr="006E0C83">
              <w:rPr>
                <w:sz w:val="24"/>
                <w:szCs w:val="24"/>
              </w:rPr>
              <w:t>ерми.</w:t>
            </w:r>
          </w:p>
        </w:tc>
      </w:tr>
      <w:tr w:rsidR="006E0C83" w:rsidRPr="00353E4C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C83" w:rsidRPr="00353E4C" w:rsidRDefault="006E0C83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C83" w:rsidRPr="006E0C83" w:rsidRDefault="006E0C83" w:rsidP="006E0C83">
            <w:pPr>
              <w:widowControl w:val="0"/>
              <w:rPr>
                <w:sz w:val="24"/>
                <w:szCs w:val="24"/>
              </w:rPr>
            </w:pPr>
            <w:r w:rsidRPr="006E0C83">
              <w:rPr>
                <w:sz w:val="24"/>
                <w:szCs w:val="24"/>
              </w:rPr>
              <w:t>МАОУ "СОШ № 114" г</w:t>
            </w:r>
            <w:proofErr w:type="gramStart"/>
            <w:r w:rsidRPr="006E0C83">
              <w:rPr>
                <w:sz w:val="24"/>
                <w:szCs w:val="24"/>
              </w:rPr>
              <w:t>.П</w:t>
            </w:r>
            <w:proofErr w:type="gramEnd"/>
            <w:r w:rsidRPr="006E0C83">
              <w:rPr>
                <w:sz w:val="24"/>
                <w:szCs w:val="24"/>
              </w:rPr>
              <w:t xml:space="preserve">ерми </w:t>
            </w:r>
          </w:p>
        </w:tc>
      </w:tr>
      <w:tr w:rsidR="006E0C83" w:rsidRPr="00353E4C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C83" w:rsidRPr="00353E4C" w:rsidRDefault="006E0C83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C83" w:rsidRPr="006E0C83" w:rsidRDefault="006E0C83" w:rsidP="006E0C83">
            <w:pPr>
              <w:widowControl w:val="0"/>
              <w:rPr>
                <w:sz w:val="24"/>
                <w:szCs w:val="24"/>
              </w:rPr>
            </w:pPr>
            <w:r w:rsidRPr="006E0C83">
              <w:rPr>
                <w:sz w:val="24"/>
                <w:szCs w:val="24"/>
              </w:rPr>
              <w:t xml:space="preserve">614077, </w:t>
            </w:r>
            <w:r w:rsidR="000653EF">
              <w:rPr>
                <w:sz w:val="24"/>
                <w:szCs w:val="24"/>
              </w:rPr>
              <w:t xml:space="preserve">Россия, Пермский край, </w:t>
            </w:r>
            <w:proofErr w:type="gramStart"/>
            <w:r w:rsidRPr="006E0C83">
              <w:rPr>
                <w:sz w:val="24"/>
                <w:szCs w:val="24"/>
              </w:rPr>
              <w:t>г</w:t>
            </w:r>
            <w:proofErr w:type="gramEnd"/>
            <w:r w:rsidRPr="006E0C83">
              <w:rPr>
                <w:sz w:val="24"/>
                <w:szCs w:val="24"/>
              </w:rPr>
              <w:t xml:space="preserve">. Пермь, ул. Крупской , 92 </w:t>
            </w:r>
          </w:p>
        </w:tc>
      </w:tr>
      <w:tr w:rsidR="006E0C83" w:rsidRPr="00353E4C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C83" w:rsidRPr="00353E4C" w:rsidRDefault="006E0C83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C83" w:rsidRPr="006E0C83" w:rsidRDefault="000653EF" w:rsidP="006E0C83">
            <w:pPr>
              <w:widowControl w:val="0"/>
              <w:rPr>
                <w:sz w:val="24"/>
                <w:szCs w:val="24"/>
              </w:rPr>
            </w:pPr>
            <w:r w:rsidRPr="006E0C83">
              <w:rPr>
                <w:sz w:val="24"/>
                <w:szCs w:val="24"/>
              </w:rPr>
              <w:t xml:space="preserve">614077, </w:t>
            </w:r>
            <w:r>
              <w:rPr>
                <w:sz w:val="24"/>
                <w:szCs w:val="24"/>
              </w:rPr>
              <w:t xml:space="preserve">Россия, Пермский край, </w:t>
            </w:r>
            <w:proofErr w:type="gramStart"/>
            <w:r w:rsidRPr="006E0C83">
              <w:rPr>
                <w:sz w:val="24"/>
                <w:szCs w:val="24"/>
              </w:rPr>
              <w:t>г</w:t>
            </w:r>
            <w:proofErr w:type="gramEnd"/>
            <w:r w:rsidRPr="006E0C83">
              <w:rPr>
                <w:sz w:val="24"/>
                <w:szCs w:val="24"/>
              </w:rPr>
              <w:t>. Пермь, ул. Крупской , 92</w:t>
            </w:r>
          </w:p>
        </w:tc>
      </w:tr>
      <w:tr w:rsidR="006E0C83" w:rsidRPr="00353E4C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C83" w:rsidRPr="00353E4C" w:rsidRDefault="006E0C83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C83" w:rsidRPr="006E0C83" w:rsidRDefault="006E0C83" w:rsidP="006E0C83">
            <w:pPr>
              <w:widowControl w:val="0"/>
              <w:rPr>
                <w:sz w:val="24"/>
                <w:szCs w:val="24"/>
              </w:rPr>
            </w:pPr>
            <w:r w:rsidRPr="006E0C83">
              <w:rPr>
                <w:sz w:val="24"/>
                <w:szCs w:val="24"/>
              </w:rPr>
              <w:t>(342) 282-31-04 (факс)/school114@list.ru</w:t>
            </w:r>
          </w:p>
        </w:tc>
      </w:tr>
      <w:tr w:rsidR="006E0C83" w:rsidRPr="00353E4C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C83" w:rsidRPr="00353E4C" w:rsidRDefault="006E0C83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C83" w:rsidRPr="006E0C83" w:rsidRDefault="006E0C83" w:rsidP="006E0C83">
            <w:pPr>
              <w:widowControl w:val="0"/>
              <w:rPr>
                <w:sz w:val="24"/>
                <w:szCs w:val="24"/>
              </w:rPr>
            </w:pPr>
            <w:r w:rsidRPr="006E0C83">
              <w:rPr>
                <w:sz w:val="24"/>
                <w:szCs w:val="24"/>
              </w:rPr>
              <w:t>Федотова Валентина Васильевна,</w:t>
            </w:r>
          </w:p>
          <w:p w:rsidR="006E0C83" w:rsidRPr="006E0C83" w:rsidRDefault="006E0C83" w:rsidP="006E0C83">
            <w:pPr>
              <w:widowControl w:val="0"/>
              <w:rPr>
                <w:sz w:val="24"/>
                <w:szCs w:val="24"/>
              </w:rPr>
            </w:pPr>
            <w:r w:rsidRPr="006E0C83">
              <w:rPr>
                <w:sz w:val="24"/>
                <w:szCs w:val="24"/>
              </w:rPr>
              <w:t xml:space="preserve"> тел. 8(342)282-31-04</w:t>
            </w:r>
          </w:p>
        </w:tc>
      </w:tr>
      <w:tr w:rsidR="006E0C83" w:rsidRPr="00353E4C"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C83" w:rsidRPr="00353E4C" w:rsidRDefault="006E0C83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Свидетельство о государственной регистрации</w:t>
            </w:r>
          </w:p>
          <w:p w:rsidR="006E0C83" w:rsidRPr="00353E4C" w:rsidRDefault="006E0C83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C83" w:rsidRPr="006E0C83" w:rsidRDefault="006E0C83" w:rsidP="006E0C83">
            <w:pPr>
              <w:widowControl w:val="0"/>
              <w:rPr>
                <w:sz w:val="24"/>
                <w:szCs w:val="24"/>
              </w:rPr>
            </w:pPr>
            <w:r w:rsidRPr="006E0C83">
              <w:rPr>
                <w:sz w:val="24"/>
                <w:szCs w:val="24"/>
              </w:rPr>
              <w:t>Серия 59 №003926219  от 09.02. 2011 срок действия - бессрочно</w:t>
            </w:r>
          </w:p>
        </w:tc>
      </w:tr>
      <w:tr w:rsidR="00353E4C" w:rsidRPr="00353E4C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2D5FB9">
            <w:pPr>
              <w:widowControl w:val="0"/>
              <w:rPr>
                <w:sz w:val="24"/>
                <w:szCs w:val="24"/>
              </w:rPr>
            </w:pPr>
            <w:r w:rsidRPr="0046608A">
              <w:rPr>
                <w:sz w:val="24"/>
                <w:szCs w:val="24"/>
              </w:rPr>
              <w:t>Лицензия  Серия 59Л01 №0000714  от 29.08.2013г.</w:t>
            </w:r>
            <w:r>
              <w:rPr>
                <w:sz w:val="24"/>
                <w:szCs w:val="24"/>
              </w:rPr>
              <w:t xml:space="preserve"> </w:t>
            </w:r>
            <w:r w:rsidRPr="0046608A">
              <w:rPr>
                <w:sz w:val="24"/>
                <w:szCs w:val="24"/>
              </w:rPr>
              <w:t>бессрочно</w:t>
            </w:r>
          </w:p>
        </w:tc>
      </w:tr>
      <w:tr w:rsidR="00353E4C" w:rsidRPr="00353E4C"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proofErr w:type="gramStart"/>
            <w:r w:rsidRPr="00353E4C">
              <w:rPr>
                <w:sz w:val="24"/>
                <w:szCs w:val="24"/>
              </w:rPr>
              <w:t>Свидетельство об аккредитации (номер, дата</w:t>
            </w:r>
            <w:proofErr w:type="gramEnd"/>
          </w:p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C83" w:rsidRPr="006E0C83" w:rsidRDefault="006E0C83" w:rsidP="006E0C83">
            <w:pPr>
              <w:widowControl w:val="0"/>
              <w:rPr>
                <w:sz w:val="24"/>
                <w:szCs w:val="24"/>
              </w:rPr>
            </w:pPr>
            <w:r w:rsidRPr="006E0C83">
              <w:rPr>
                <w:sz w:val="24"/>
                <w:szCs w:val="24"/>
              </w:rPr>
              <w:t xml:space="preserve">Серия  ГА 017670 № 2641   12 февраля  2008, срок действия </w:t>
            </w:r>
            <w:proofErr w:type="gramStart"/>
            <w:r w:rsidRPr="006E0C83">
              <w:rPr>
                <w:sz w:val="24"/>
                <w:szCs w:val="24"/>
              </w:rPr>
              <w:t>до</w:t>
            </w:r>
            <w:proofErr w:type="gramEnd"/>
          </w:p>
          <w:p w:rsidR="00353E4C" w:rsidRPr="00353E4C" w:rsidRDefault="006E0C83" w:rsidP="006E0C83">
            <w:pPr>
              <w:widowControl w:val="0"/>
              <w:rPr>
                <w:sz w:val="24"/>
                <w:szCs w:val="24"/>
              </w:rPr>
            </w:pPr>
            <w:r w:rsidRPr="006E0C83">
              <w:rPr>
                <w:sz w:val="24"/>
                <w:szCs w:val="24"/>
              </w:rPr>
              <w:t xml:space="preserve"> 13 февраля 2013</w:t>
            </w:r>
          </w:p>
        </w:tc>
      </w:tr>
    </w:tbl>
    <w:p w:rsidR="008D7762" w:rsidRDefault="008D7762" w:rsidP="005F0B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0B20" w:rsidRPr="005F0B20" w:rsidRDefault="00353E4C" w:rsidP="005F0B2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наблюдательного совета учреждения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35"/>
        <w:gridCol w:w="2835"/>
        <w:gridCol w:w="2268"/>
        <w:gridCol w:w="1418"/>
      </w:tblGrid>
      <w:tr w:rsidR="00353E4C" w:rsidRPr="00353E4C" w:rsidTr="005F0B20">
        <w:trPr>
          <w:trHeight w:val="8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Фа</w:t>
            </w:r>
            <w:r w:rsidRPr="00353E4C">
              <w:rPr>
                <w:sz w:val="24"/>
                <w:szCs w:val="24"/>
              </w:rPr>
              <w:softHyphen/>
              <w:t>ми</w:t>
            </w:r>
            <w:r w:rsidRPr="00353E4C">
              <w:rPr>
                <w:sz w:val="24"/>
                <w:szCs w:val="24"/>
              </w:rPr>
              <w:softHyphen/>
              <w:t>лия, имя, от</w:t>
            </w:r>
            <w:r w:rsidRPr="00353E4C">
              <w:rPr>
                <w:sz w:val="24"/>
                <w:szCs w:val="24"/>
              </w:rPr>
              <w:softHyphen/>
              <w:t>чест</w:t>
            </w:r>
            <w:r w:rsidRPr="00353E4C">
              <w:rPr>
                <w:sz w:val="24"/>
                <w:szCs w:val="24"/>
              </w:rPr>
              <w:softHyphen/>
              <w:t>во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Долж</w:t>
            </w:r>
            <w:r w:rsidRPr="00353E4C"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Пра</w:t>
            </w:r>
            <w:r w:rsidRPr="00353E4C">
              <w:rPr>
                <w:sz w:val="24"/>
                <w:szCs w:val="24"/>
              </w:rPr>
              <w:softHyphen/>
              <w:t>во</w:t>
            </w:r>
            <w:r w:rsidRPr="00353E4C">
              <w:rPr>
                <w:sz w:val="24"/>
                <w:szCs w:val="24"/>
              </w:rPr>
              <w:softHyphen/>
              <w:t>вой акт о наз</w:t>
            </w:r>
            <w:r w:rsidRPr="00353E4C">
              <w:rPr>
                <w:sz w:val="24"/>
                <w:szCs w:val="24"/>
              </w:rPr>
              <w:softHyphen/>
              <w:t>на</w:t>
            </w:r>
            <w:r w:rsidRPr="00353E4C">
              <w:rPr>
                <w:sz w:val="24"/>
                <w:szCs w:val="24"/>
              </w:rPr>
              <w:softHyphen/>
              <w:t>че</w:t>
            </w:r>
            <w:r w:rsidRPr="00353E4C">
              <w:rPr>
                <w:sz w:val="24"/>
                <w:szCs w:val="24"/>
              </w:rPr>
              <w:softHyphen/>
              <w:t>нии чле</w:t>
            </w:r>
            <w:r w:rsidRPr="00353E4C">
              <w:rPr>
                <w:sz w:val="24"/>
                <w:szCs w:val="24"/>
              </w:rPr>
              <w:softHyphen/>
              <w:t>нов на</w:t>
            </w:r>
            <w:r w:rsidRPr="00353E4C">
              <w:rPr>
                <w:sz w:val="24"/>
                <w:szCs w:val="24"/>
              </w:rPr>
              <w:softHyphen/>
              <w:t>блю</w:t>
            </w:r>
            <w:r w:rsidRPr="00353E4C">
              <w:rPr>
                <w:sz w:val="24"/>
                <w:szCs w:val="24"/>
              </w:rPr>
              <w:softHyphen/>
              <w:t>да</w:t>
            </w:r>
            <w:r w:rsidRPr="00353E4C">
              <w:rPr>
                <w:sz w:val="24"/>
                <w:szCs w:val="24"/>
              </w:rPr>
              <w:softHyphen/>
              <w:t>тель</w:t>
            </w:r>
            <w:r w:rsidRPr="00353E4C">
              <w:rPr>
                <w:sz w:val="24"/>
                <w:szCs w:val="24"/>
              </w:rPr>
              <w:softHyphen/>
              <w:t>но</w:t>
            </w:r>
            <w:r w:rsidRPr="00353E4C">
              <w:rPr>
                <w:sz w:val="24"/>
                <w:szCs w:val="24"/>
              </w:rPr>
              <w:softHyphen/>
              <w:t>го со</w:t>
            </w:r>
            <w:r w:rsidRPr="00353E4C">
              <w:rPr>
                <w:sz w:val="24"/>
                <w:szCs w:val="24"/>
              </w:rPr>
              <w:softHyphen/>
              <w:t>ве</w:t>
            </w:r>
            <w:r w:rsidRPr="00353E4C">
              <w:rPr>
                <w:sz w:val="24"/>
                <w:szCs w:val="24"/>
              </w:rPr>
              <w:softHyphen/>
              <w:t>та (вид, да</w:t>
            </w:r>
            <w:r w:rsidRPr="00353E4C">
              <w:rPr>
                <w:sz w:val="24"/>
                <w:szCs w:val="24"/>
              </w:rPr>
              <w:softHyphen/>
              <w:t>та, №, на</w:t>
            </w:r>
            <w:r w:rsidRPr="00353E4C">
              <w:rPr>
                <w:sz w:val="24"/>
                <w:szCs w:val="24"/>
              </w:rPr>
              <w:softHyphen/>
              <w:t>и</w:t>
            </w:r>
            <w:r w:rsidRPr="00353E4C">
              <w:rPr>
                <w:sz w:val="24"/>
                <w:szCs w:val="24"/>
              </w:rPr>
              <w:softHyphen/>
              <w:t>ме</w:t>
            </w:r>
            <w:r w:rsidRPr="00353E4C">
              <w:rPr>
                <w:sz w:val="24"/>
                <w:szCs w:val="24"/>
              </w:rPr>
              <w:softHyphen/>
              <w:t>но</w:t>
            </w:r>
            <w:r w:rsidRPr="00353E4C">
              <w:rPr>
                <w:sz w:val="24"/>
                <w:szCs w:val="24"/>
              </w:rPr>
              <w:softHyphen/>
              <w:t>ва</w:t>
            </w:r>
            <w:r w:rsidRPr="00353E4C">
              <w:rPr>
                <w:sz w:val="24"/>
                <w:szCs w:val="24"/>
              </w:rPr>
              <w:softHyphen/>
              <w:t>ние)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Срок пол</w:t>
            </w:r>
            <w:r w:rsidRPr="00353E4C">
              <w:rPr>
                <w:sz w:val="24"/>
                <w:szCs w:val="24"/>
              </w:rPr>
              <w:softHyphen/>
              <w:t>но</w:t>
            </w:r>
            <w:r w:rsidRPr="00353E4C">
              <w:rPr>
                <w:sz w:val="24"/>
                <w:szCs w:val="24"/>
              </w:rPr>
              <w:softHyphen/>
              <w:t>мо</w:t>
            </w:r>
            <w:r w:rsidRPr="00353E4C">
              <w:rPr>
                <w:sz w:val="24"/>
                <w:szCs w:val="24"/>
              </w:rPr>
              <w:softHyphen/>
              <w:t>чий</w:t>
            </w:r>
          </w:p>
        </w:tc>
      </w:tr>
      <w:tr w:rsidR="00353E4C" w:rsidRPr="00353E4C" w:rsidTr="005F0B20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5</w:t>
            </w:r>
          </w:p>
        </w:tc>
      </w:tr>
      <w:tr w:rsidR="008D7762" w:rsidRPr="00353E4C" w:rsidTr="005F0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2" w:rsidRPr="00353E4C" w:rsidRDefault="008D7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62" w:rsidRPr="004C4EA8" w:rsidRDefault="008D7762" w:rsidP="00B9411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4EA8">
              <w:rPr>
                <w:color w:val="000000"/>
                <w:sz w:val="24"/>
                <w:szCs w:val="24"/>
              </w:rPr>
              <w:t>Главатских</w:t>
            </w:r>
            <w:proofErr w:type="spellEnd"/>
            <w:r w:rsidRPr="004C4EA8">
              <w:rPr>
                <w:color w:val="000000"/>
                <w:sz w:val="24"/>
                <w:szCs w:val="24"/>
              </w:rPr>
              <w:t xml:space="preserve">  Елена 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8" w:rsidRPr="004C4EA8" w:rsidRDefault="008D7762" w:rsidP="0046608A">
            <w:pPr>
              <w:rPr>
                <w:color w:val="000000"/>
                <w:sz w:val="24"/>
                <w:szCs w:val="24"/>
              </w:rPr>
            </w:pPr>
            <w:r w:rsidRPr="004C4EA8">
              <w:rPr>
                <w:color w:val="000000"/>
                <w:sz w:val="24"/>
                <w:szCs w:val="24"/>
              </w:rPr>
              <w:t>Представитель  органов местного самоуправления в лице департамента имущественных отношений администрации города Перми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2" w:rsidRPr="00CA2DF5" w:rsidRDefault="000653EF" w:rsidP="000653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2DF5">
              <w:rPr>
                <w:rFonts w:ascii="Times New Roman" w:hAnsi="Times New Roman" w:cs="Times New Roman"/>
                <w:sz w:val="22"/>
                <w:szCs w:val="22"/>
              </w:rPr>
              <w:t>Приказ начальника Департамента образования  № СЭД-08-01-09-748 от 18.07.2012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2" w:rsidRPr="00353E4C" w:rsidRDefault="00670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18.07.2017г.</w:t>
            </w:r>
          </w:p>
        </w:tc>
      </w:tr>
      <w:tr w:rsidR="00CA2DF5" w:rsidRPr="00353E4C" w:rsidTr="005F0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F5" w:rsidRPr="00353E4C" w:rsidRDefault="00CA2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F5" w:rsidRPr="004C4EA8" w:rsidRDefault="00CA2DF5" w:rsidP="00B94119">
            <w:pPr>
              <w:rPr>
                <w:sz w:val="24"/>
                <w:szCs w:val="24"/>
              </w:rPr>
            </w:pPr>
            <w:r w:rsidRPr="004C4EA8">
              <w:rPr>
                <w:sz w:val="24"/>
                <w:szCs w:val="24"/>
              </w:rPr>
              <w:t>Ивановская Анастасия Руслановна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F5" w:rsidRPr="004C4EA8" w:rsidRDefault="00CA2DF5" w:rsidP="008D7762">
            <w:pPr>
              <w:rPr>
                <w:sz w:val="24"/>
                <w:szCs w:val="24"/>
              </w:rPr>
            </w:pPr>
            <w:r w:rsidRPr="004C4EA8">
              <w:rPr>
                <w:sz w:val="24"/>
                <w:szCs w:val="24"/>
              </w:rPr>
              <w:t xml:space="preserve">Представитель родительской общественности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F5" w:rsidRPr="00CA2DF5" w:rsidRDefault="00CA2DF5" w:rsidP="003A4AF2">
            <w:pPr>
              <w:rPr>
                <w:sz w:val="22"/>
                <w:szCs w:val="22"/>
              </w:rPr>
            </w:pPr>
            <w:r w:rsidRPr="00CA2DF5">
              <w:rPr>
                <w:sz w:val="22"/>
                <w:szCs w:val="22"/>
              </w:rPr>
              <w:t>Приказ начальника Департамента образования  № СЭД-08-01-09-92 от 24.02.2011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F5" w:rsidRDefault="00CA2DF5">
            <w:r w:rsidRPr="0070089F">
              <w:rPr>
                <w:sz w:val="24"/>
                <w:szCs w:val="24"/>
              </w:rPr>
              <w:t>24.02.2016</w:t>
            </w:r>
          </w:p>
        </w:tc>
      </w:tr>
      <w:tr w:rsidR="00CA2DF5" w:rsidRPr="00353E4C" w:rsidTr="005F0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F5" w:rsidRPr="00353E4C" w:rsidRDefault="00CA2DF5" w:rsidP="00B94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F5" w:rsidRPr="004C4EA8" w:rsidRDefault="00CA2DF5" w:rsidP="00B94119">
            <w:pPr>
              <w:rPr>
                <w:sz w:val="24"/>
                <w:szCs w:val="24"/>
              </w:rPr>
            </w:pPr>
            <w:proofErr w:type="spellStart"/>
            <w:r w:rsidRPr="004C4EA8">
              <w:rPr>
                <w:sz w:val="24"/>
                <w:szCs w:val="24"/>
              </w:rPr>
              <w:t>Кагирова</w:t>
            </w:r>
            <w:proofErr w:type="spellEnd"/>
            <w:r w:rsidRPr="004C4EA8">
              <w:rPr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F5" w:rsidRPr="004C4EA8" w:rsidRDefault="00CA2DF5" w:rsidP="008D7762">
            <w:pPr>
              <w:rPr>
                <w:sz w:val="24"/>
                <w:szCs w:val="24"/>
              </w:rPr>
            </w:pPr>
            <w:r w:rsidRPr="004C4EA8">
              <w:rPr>
                <w:sz w:val="24"/>
                <w:szCs w:val="24"/>
              </w:rPr>
              <w:t xml:space="preserve">Представитель родительской общественности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F5" w:rsidRPr="00C17FD6" w:rsidRDefault="00CA2DF5" w:rsidP="003A4AF2">
            <w:r w:rsidRPr="00CA2DF5">
              <w:rPr>
                <w:sz w:val="22"/>
                <w:szCs w:val="22"/>
              </w:rPr>
              <w:t>Приказ начальника Департамента образования  № СЭД-08-01-09-92 от 24.02.2011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F5" w:rsidRDefault="00CA2DF5">
            <w:r w:rsidRPr="0070089F">
              <w:rPr>
                <w:sz w:val="24"/>
                <w:szCs w:val="24"/>
              </w:rPr>
              <w:t>24.02.2016</w:t>
            </w:r>
          </w:p>
        </w:tc>
      </w:tr>
      <w:tr w:rsidR="00CA2DF5" w:rsidRPr="00353E4C" w:rsidTr="005F0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F5" w:rsidRPr="00353E4C" w:rsidRDefault="00CA2DF5" w:rsidP="00B94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F5" w:rsidRPr="004C4EA8" w:rsidRDefault="00CA2DF5" w:rsidP="00B94119">
            <w:pPr>
              <w:rPr>
                <w:sz w:val="24"/>
                <w:szCs w:val="24"/>
              </w:rPr>
            </w:pPr>
            <w:proofErr w:type="spellStart"/>
            <w:r w:rsidRPr="004C4EA8">
              <w:rPr>
                <w:sz w:val="24"/>
                <w:szCs w:val="24"/>
              </w:rPr>
              <w:t>Клинчина</w:t>
            </w:r>
            <w:proofErr w:type="spellEnd"/>
            <w:r w:rsidRPr="004C4EA8">
              <w:rPr>
                <w:sz w:val="24"/>
                <w:szCs w:val="24"/>
              </w:rPr>
              <w:t xml:space="preserve"> Инна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F5" w:rsidRPr="004C4EA8" w:rsidRDefault="00CA2DF5" w:rsidP="008D7762">
            <w:pPr>
              <w:rPr>
                <w:sz w:val="24"/>
                <w:szCs w:val="24"/>
              </w:rPr>
            </w:pPr>
            <w:r w:rsidRPr="004C4EA8">
              <w:rPr>
                <w:sz w:val="24"/>
                <w:szCs w:val="24"/>
              </w:rPr>
              <w:t xml:space="preserve">Представитель трудового коллектива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F5" w:rsidRPr="00C17FD6" w:rsidRDefault="00CA2DF5" w:rsidP="003A4AF2">
            <w:r w:rsidRPr="00CA2DF5">
              <w:rPr>
                <w:sz w:val="22"/>
                <w:szCs w:val="22"/>
              </w:rPr>
              <w:t>Приказ начальника Департамента образования  № СЭД-08-01-09-</w:t>
            </w:r>
            <w:r w:rsidR="003A4AF2">
              <w:rPr>
                <w:sz w:val="22"/>
                <w:szCs w:val="22"/>
              </w:rPr>
              <w:t>1093</w:t>
            </w:r>
            <w:r w:rsidRPr="00CA2DF5">
              <w:rPr>
                <w:sz w:val="22"/>
                <w:szCs w:val="22"/>
              </w:rPr>
              <w:t xml:space="preserve"> от </w:t>
            </w:r>
            <w:r w:rsidR="003A4AF2">
              <w:rPr>
                <w:sz w:val="22"/>
                <w:szCs w:val="22"/>
              </w:rPr>
              <w:t>14.11.2012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F5" w:rsidRPr="00353E4C" w:rsidRDefault="003A4AF2" w:rsidP="00B94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</w:tr>
      <w:tr w:rsidR="00CA2DF5" w:rsidRPr="00353E4C" w:rsidTr="005F0B2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DF5" w:rsidRPr="00353E4C" w:rsidRDefault="00CA2DF5" w:rsidP="00B94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DF5" w:rsidRPr="004C4EA8" w:rsidRDefault="00CA2DF5" w:rsidP="00B94119">
            <w:pPr>
              <w:rPr>
                <w:sz w:val="24"/>
                <w:szCs w:val="24"/>
              </w:rPr>
            </w:pPr>
            <w:r w:rsidRPr="004C4EA8">
              <w:rPr>
                <w:sz w:val="24"/>
                <w:szCs w:val="24"/>
              </w:rPr>
              <w:t>Козлова Ирина Владимировна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DF5" w:rsidRPr="004C4EA8" w:rsidRDefault="00CA2DF5" w:rsidP="008D7762">
            <w:pPr>
              <w:rPr>
                <w:sz w:val="24"/>
                <w:szCs w:val="24"/>
              </w:rPr>
            </w:pPr>
            <w:r w:rsidRPr="004C4EA8">
              <w:rPr>
                <w:sz w:val="24"/>
                <w:szCs w:val="24"/>
              </w:rPr>
              <w:t xml:space="preserve">Представитель трудового коллектива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DF5" w:rsidRPr="00C17FD6" w:rsidRDefault="003A4AF2" w:rsidP="003A4AF2">
            <w:r w:rsidRPr="00CA2DF5">
              <w:rPr>
                <w:sz w:val="22"/>
                <w:szCs w:val="22"/>
              </w:rPr>
              <w:t>Приказ начальника Департамента образования  № СЭД-08-01-09-</w:t>
            </w:r>
            <w:r>
              <w:rPr>
                <w:sz w:val="22"/>
                <w:szCs w:val="22"/>
              </w:rPr>
              <w:t>1093</w:t>
            </w:r>
            <w:r w:rsidRPr="00CA2DF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14.11.2012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DF5" w:rsidRPr="00353E4C" w:rsidRDefault="003A4AF2" w:rsidP="00B94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</w:tr>
      <w:tr w:rsidR="00CA2DF5" w:rsidRPr="00353E4C" w:rsidTr="005F0B2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DF5" w:rsidRPr="00353E4C" w:rsidRDefault="00CA2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DF5" w:rsidRPr="004C4EA8" w:rsidRDefault="00CA2DF5" w:rsidP="00B94119">
            <w:pPr>
              <w:rPr>
                <w:sz w:val="24"/>
                <w:szCs w:val="24"/>
              </w:rPr>
            </w:pPr>
            <w:r w:rsidRPr="004C4EA8">
              <w:rPr>
                <w:sz w:val="24"/>
                <w:szCs w:val="24"/>
              </w:rPr>
              <w:t>Макарова Галина Анатольевна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DF5" w:rsidRPr="004C4EA8" w:rsidRDefault="00CA2DF5" w:rsidP="008D7762">
            <w:pPr>
              <w:rPr>
                <w:sz w:val="24"/>
                <w:szCs w:val="24"/>
              </w:rPr>
            </w:pPr>
            <w:proofErr w:type="gramStart"/>
            <w:r w:rsidRPr="004C4EA8">
              <w:rPr>
                <w:sz w:val="24"/>
                <w:szCs w:val="24"/>
              </w:rPr>
              <w:t>Представитель родительской общественности)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DF5" w:rsidRPr="00C17FD6" w:rsidRDefault="00CA2DF5" w:rsidP="003A4AF2">
            <w:r w:rsidRPr="00CA2DF5">
              <w:rPr>
                <w:sz w:val="22"/>
                <w:szCs w:val="22"/>
              </w:rPr>
              <w:t>Приказ начальника Департамента образования  № СЭД-08-01-09-92 от 24.02.2011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DF5" w:rsidRPr="00353E4C" w:rsidRDefault="00CA2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24.02.2016                  </w:t>
            </w:r>
          </w:p>
        </w:tc>
      </w:tr>
      <w:tr w:rsidR="008D7762" w:rsidRPr="00353E4C" w:rsidTr="005F0B2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762" w:rsidRPr="00353E4C" w:rsidRDefault="008D7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762" w:rsidRPr="004C4EA8" w:rsidRDefault="008D7762" w:rsidP="00B94119">
            <w:pPr>
              <w:rPr>
                <w:sz w:val="24"/>
                <w:szCs w:val="24"/>
              </w:rPr>
            </w:pPr>
            <w:r w:rsidRPr="004C4EA8">
              <w:rPr>
                <w:sz w:val="24"/>
                <w:szCs w:val="24"/>
              </w:rPr>
              <w:t>Салахова Ирина Юрьевна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762" w:rsidRPr="004C4EA8" w:rsidRDefault="008D7762" w:rsidP="00B94119">
            <w:pPr>
              <w:rPr>
                <w:sz w:val="24"/>
                <w:szCs w:val="24"/>
              </w:rPr>
            </w:pPr>
            <w:r w:rsidRPr="004C4EA8">
              <w:rPr>
                <w:sz w:val="24"/>
                <w:szCs w:val="24"/>
              </w:rPr>
              <w:t>Представитель органов местного самоуправления  в лице   учредителя - департамента образования администрации города Перми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762" w:rsidRPr="00CA2DF5" w:rsidRDefault="00670F4B" w:rsidP="00CA2D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2DF5">
              <w:rPr>
                <w:rFonts w:ascii="Times New Roman" w:hAnsi="Times New Roman" w:cs="Times New Roman"/>
                <w:sz w:val="22"/>
                <w:szCs w:val="22"/>
              </w:rPr>
              <w:t>Приказ начальника Департамента образования  № СЭД-08-01-09-92 от 24.02.2011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762" w:rsidRPr="00353E4C" w:rsidRDefault="00670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24.02.2016</w:t>
            </w:r>
          </w:p>
        </w:tc>
      </w:tr>
    </w:tbl>
    <w:p w:rsidR="00353E4C" w:rsidRDefault="00353E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3E4C" w:rsidRDefault="00353E4C" w:rsidP="004C4EA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деятельности, осуществляемые учреждением</w:t>
      </w:r>
    </w:p>
    <w:p w:rsidR="004C4EA8" w:rsidRDefault="004C4EA8" w:rsidP="004C4EA8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9"/>
        <w:gridCol w:w="5046"/>
        <w:gridCol w:w="2022"/>
        <w:gridCol w:w="1984"/>
      </w:tblGrid>
      <w:tr w:rsidR="00353E4C" w:rsidRPr="00353E4C">
        <w:trPr>
          <w:cantSplit/>
          <w:trHeight w:val="1400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№</w:t>
            </w:r>
          </w:p>
        </w:tc>
        <w:tc>
          <w:tcPr>
            <w:tcW w:w="5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Ви</w:t>
            </w:r>
            <w:r w:rsidRPr="00353E4C">
              <w:rPr>
                <w:sz w:val="24"/>
                <w:szCs w:val="24"/>
              </w:rPr>
              <w:softHyphen/>
              <w:t>ды де</w:t>
            </w:r>
            <w:r w:rsidRPr="00353E4C">
              <w:rPr>
                <w:sz w:val="24"/>
                <w:szCs w:val="24"/>
              </w:rPr>
              <w:softHyphen/>
              <w:t>я</w:t>
            </w:r>
            <w:r w:rsidRPr="00353E4C">
              <w:rPr>
                <w:sz w:val="24"/>
                <w:szCs w:val="24"/>
              </w:rPr>
              <w:softHyphen/>
              <w:t>тель</w:t>
            </w:r>
            <w:r w:rsidRPr="00353E4C">
              <w:rPr>
                <w:sz w:val="24"/>
                <w:szCs w:val="24"/>
              </w:rPr>
              <w:softHyphen/>
              <w:t>нос</w:t>
            </w:r>
            <w:r w:rsidRPr="00353E4C">
              <w:rPr>
                <w:sz w:val="24"/>
                <w:szCs w:val="24"/>
              </w:rPr>
              <w:softHyphen/>
              <w:t>ти уч</w:t>
            </w:r>
            <w:r w:rsidRPr="00353E4C">
              <w:rPr>
                <w:sz w:val="24"/>
                <w:szCs w:val="24"/>
              </w:rPr>
              <w:softHyphen/>
              <w:t>реж</w:t>
            </w:r>
            <w:r w:rsidRPr="00353E4C">
              <w:rPr>
                <w:sz w:val="24"/>
                <w:szCs w:val="24"/>
              </w:rPr>
              <w:softHyphen/>
              <w:t>де</w:t>
            </w:r>
            <w:r w:rsidRPr="00353E4C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4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Ос</w:t>
            </w:r>
            <w:r w:rsidRPr="00353E4C">
              <w:rPr>
                <w:sz w:val="24"/>
                <w:szCs w:val="24"/>
              </w:rPr>
              <w:softHyphen/>
              <w:t>но</w:t>
            </w:r>
            <w:r w:rsidRPr="00353E4C">
              <w:rPr>
                <w:sz w:val="24"/>
                <w:szCs w:val="24"/>
              </w:rPr>
              <w:softHyphen/>
              <w:t>ва</w:t>
            </w:r>
            <w:r w:rsidRPr="00353E4C">
              <w:rPr>
                <w:sz w:val="24"/>
                <w:szCs w:val="24"/>
              </w:rPr>
              <w:softHyphen/>
              <w:t>ние (пе</w:t>
            </w:r>
            <w:r w:rsidRPr="00353E4C">
              <w:rPr>
                <w:sz w:val="24"/>
                <w:szCs w:val="24"/>
              </w:rPr>
              <w:softHyphen/>
              <w:t>ре</w:t>
            </w:r>
            <w:r w:rsidRPr="00353E4C">
              <w:rPr>
                <w:sz w:val="24"/>
                <w:szCs w:val="24"/>
              </w:rPr>
              <w:softHyphen/>
              <w:t>чень раз</w:t>
            </w:r>
            <w:r w:rsidRPr="00353E4C">
              <w:rPr>
                <w:sz w:val="24"/>
                <w:szCs w:val="24"/>
              </w:rPr>
              <w:softHyphen/>
              <w:t>ре</w:t>
            </w:r>
            <w:r w:rsidRPr="00353E4C">
              <w:rPr>
                <w:sz w:val="24"/>
                <w:szCs w:val="24"/>
              </w:rPr>
              <w:softHyphen/>
              <w:t>ши</w:t>
            </w:r>
            <w:r w:rsidRPr="00353E4C">
              <w:rPr>
                <w:sz w:val="24"/>
                <w:szCs w:val="24"/>
              </w:rPr>
              <w:softHyphen/>
              <w:t>тель</w:t>
            </w:r>
            <w:r w:rsidRPr="00353E4C">
              <w:rPr>
                <w:sz w:val="24"/>
                <w:szCs w:val="24"/>
              </w:rPr>
              <w:softHyphen/>
              <w:t>ных до</w:t>
            </w:r>
            <w:r w:rsidRPr="00353E4C">
              <w:rPr>
                <w:sz w:val="24"/>
                <w:szCs w:val="24"/>
              </w:rPr>
              <w:softHyphen/>
              <w:t>ку</w:t>
            </w:r>
            <w:r w:rsidRPr="00353E4C">
              <w:rPr>
                <w:sz w:val="24"/>
                <w:szCs w:val="24"/>
              </w:rPr>
              <w:softHyphen/>
              <w:t>мен</w:t>
            </w:r>
            <w:r w:rsidRPr="00353E4C">
              <w:rPr>
                <w:sz w:val="24"/>
                <w:szCs w:val="24"/>
              </w:rPr>
              <w:softHyphen/>
              <w:t>тов, на ос</w:t>
            </w:r>
            <w:r w:rsidRPr="00353E4C">
              <w:rPr>
                <w:sz w:val="24"/>
                <w:szCs w:val="24"/>
              </w:rPr>
              <w:softHyphen/>
              <w:t>но</w:t>
            </w:r>
            <w:r w:rsidRPr="00353E4C">
              <w:rPr>
                <w:sz w:val="24"/>
                <w:szCs w:val="24"/>
              </w:rPr>
              <w:softHyphen/>
              <w:t>ва</w:t>
            </w:r>
            <w:r w:rsidRPr="00353E4C">
              <w:rPr>
                <w:sz w:val="24"/>
                <w:szCs w:val="24"/>
              </w:rPr>
              <w:softHyphen/>
              <w:t>нии ко</w:t>
            </w:r>
            <w:r w:rsidRPr="00353E4C">
              <w:rPr>
                <w:sz w:val="24"/>
                <w:szCs w:val="24"/>
              </w:rPr>
              <w:softHyphen/>
              <w:t>то</w:t>
            </w:r>
            <w:r w:rsidRPr="00353E4C">
              <w:rPr>
                <w:sz w:val="24"/>
                <w:szCs w:val="24"/>
              </w:rPr>
              <w:softHyphen/>
              <w:t>рых уч</w:t>
            </w:r>
            <w:r w:rsidRPr="00353E4C">
              <w:rPr>
                <w:sz w:val="24"/>
                <w:szCs w:val="24"/>
              </w:rPr>
              <w:softHyphen/>
              <w:t>реж</w:t>
            </w:r>
            <w:r w:rsidRPr="00353E4C">
              <w:rPr>
                <w:sz w:val="24"/>
                <w:szCs w:val="24"/>
              </w:rPr>
              <w:softHyphen/>
              <w:t>де</w:t>
            </w:r>
            <w:r w:rsidRPr="00353E4C">
              <w:rPr>
                <w:sz w:val="24"/>
                <w:szCs w:val="24"/>
              </w:rPr>
              <w:softHyphen/>
              <w:t>ние осу</w:t>
            </w:r>
            <w:r w:rsidRPr="00353E4C">
              <w:rPr>
                <w:sz w:val="24"/>
                <w:szCs w:val="24"/>
              </w:rPr>
              <w:softHyphen/>
              <w:t>щест</w:t>
            </w:r>
            <w:r w:rsidRPr="00353E4C">
              <w:rPr>
                <w:sz w:val="24"/>
                <w:szCs w:val="24"/>
              </w:rPr>
              <w:softHyphen/>
              <w:t>вля</w:t>
            </w:r>
            <w:r w:rsidRPr="00353E4C">
              <w:rPr>
                <w:sz w:val="24"/>
                <w:szCs w:val="24"/>
              </w:rPr>
              <w:softHyphen/>
              <w:t>ет де</w:t>
            </w:r>
            <w:r w:rsidRPr="00353E4C">
              <w:rPr>
                <w:sz w:val="24"/>
                <w:szCs w:val="24"/>
              </w:rPr>
              <w:softHyphen/>
              <w:t>я</w:t>
            </w:r>
            <w:r w:rsidRPr="00353E4C">
              <w:rPr>
                <w:sz w:val="24"/>
                <w:szCs w:val="24"/>
              </w:rPr>
              <w:softHyphen/>
              <w:t>тель</w:t>
            </w:r>
            <w:r w:rsidRPr="00353E4C">
              <w:rPr>
                <w:sz w:val="24"/>
                <w:szCs w:val="24"/>
              </w:rPr>
              <w:softHyphen/>
              <w:t>ность, с ука</w:t>
            </w:r>
            <w:r w:rsidRPr="00353E4C">
              <w:rPr>
                <w:sz w:val="24"/>
                <w:szCs w:val="24"/>
              </w:rPr>
              <w:softHyphen/>
              <w:t>за</w:t>
            </w:r>
            <w:r w:rsidRPr="00353E4C">
              <w:rPr>
                <w:sz w:val="24"/>
                <w:szCs w:val="24"/>
              </w:rPr>
              <w:softHyphen/>
              <w:t>ни</w:t>
            </w:r>
            <w:r w:rsidRPr="00353E4C">
              <w:rPr>
                <w:sz w:val="24"/>
                <w:szCs w:val="24"/>
              </w:rPr>
              <w:softHyphen/>
              <w:t>ем но</w:t>
            </w:r>
            <w:r w:rsidRPr="00353E4C">
              <w:rPr>
                <w:sz w:val="24"/>
                <w:szCs w:val="24"/>
              </w:rPr>
              <w:softHyphen/>
              <w:t>ме</w:t>
            </w:r>
            <w:r w:rsidRPr="00353E4C">
              <w:rPr>
                <w:sz w:val="24"/>
                <w:szCs w:val="24"/>
              </w:rPr>
              <w:softHyphen/>
              <w:t>ров, да</w:t>
            </w:r>
            <w:r w:rsidRPr="00353E4C">
              <w:rPr>
                <w:sz w:val="24"/>
                <w:szCs w:val="24"/>
              </w:rPr>
              <w:softHyphen/>
              <w:t>ты вы</w:t>
            </w:r>
            <w:r w:rsidRPr="00353E4C">
              <w:rPr>
                <w:sz w:val="24"/>
                <w:szCs w:val="24"/>
              </w:rPr>
              <w:softHyphen/>
              <w:t>да</w:t>
            </w:r>
            <w:r w:rsidRPr="00353E4C">
              <w:rPr>
                <w:sz w:val="24"/>
                <w:szCs w:val="24"/>
              </w:rPr>
              <w:softHyphen/>
              <w:t>чи и сро</w:t>
            </w:r>
            <w:r w:rsidRPr="00353E4C">
              <w:rPr>
                <w:sz w:val="24"/>
                <w:szCs w:val="24"/>
              </w:rPr>
              <w:softHyphen/>
              <w:t>ка дей</w:t>
            </w:r>
            <w:r w:rsidRPr="00353E4C">
              <w:rPr>
                <w:sz w:val="24"/>
                <w:szCs w:val="24"/>
              </w:rPr>
              <w:softHyphen/>
              <w:t>ствия)</w:t>
            </w:r>
          </w:p>
        </w:tc>
      </w:tr>
      <w:tr w:rsidR="00353E4C" w:rsidRPr="00353E4C">
        <w:trPr>
          <w:cantSplit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8B3A17" w:rsidP="006D76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</w:t>
            </w:r>
            <w:r w:rsidR="006D7689">
              <w:rPr>
                <w:sz w:val="24"/>
                <w:szCs w:val="24"/>
              </w:rPr>
              <w:t>од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8B3A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</w:t>
            </w:r>
            <w:r w:rsidR="006D7689">
              <w:rPr>
                <w:sz w:val="24"/>
                <w:szCs w:val="24"/>
              </w:rPr>
              <w:t>од</w:t>
            </w:r>
          </w:p>
        </w:tc>
      </w:tr>
      <w:tr w:rsidR="00353E4C" w:rsidRPr="00353E4C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4</w:t>
            </w:r>
          </w:p>
        </w:tc>
      </w:tr>
      <w:tr w:rsidR="008B3A17" w:rsidRPr="00353E4C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A17" w:rsidRPr="00353E4C" w:rsidRDefault="008B3A17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A17" w:rsidRPr="004C4EA8" w:rsidRDefault="008B3A17">
            <w:pPr>
              <w:widowControl w:val="0"/>
              <w:rPr>
                <w:sz w:val="24"/>
                <w:szCs w:val="24"/>
              </w:rPr>
            </w:pPr>
            <w:r w:rsidRPr="004C4EA8">
              <w:rPr>
                <w:sz w:val="24"/>
                <w:szCs w:val="24"/>
              </w:rPr>
              <w:t>Основные виды деятельности</w:t>
            </w:r>
          </w:p>
          <w:p w:rsidR="008B3A17" w:rsidRPr="004C4EA8" w:rsidRDefault="008B3A17" w:rsidP="008B3A17">
            <w:pPr>
              <w:rPr>
                <w:sz w:val="24"/>
                <w:szCs w:val="24"/>
              </w:rPr>
            </w:pPr>
            <w:r w:rsidRPr="004C4EA8">
              <w:rPr>
                <w:sz w:val="24"/>
                <w:szCs w:val="24"/>
              </w:rPr>
              <w:t xml:space="preserve">Учреждение осуществляет следующие  основные виды деятельности в соответствии с целями для </w:t>
            </w:r>
            <w:proofErr w:type="gramStart"/>
            <w:r w:rsidRPr="004C4EA8">
              <w:rPr>
                <w:sz w:val="24"/>
                <w:szCs w:val="24"/>
              </w:rPr>
              <w:t>достижения</w:t>
            </w:r>
            <w:proofErr w:type="gramEnd"/>
            <w:r w:rsidRPr="004C4EA8">
              <w:rPr>
                <w:sz w:val="24"/>
                <w:szCs w:val="24"/>
              </w:rPr>
              <w:t xml:space="preserve"> которых оно  создано:</w:t>
            </w:r>
          </w:p>
          <w:p w:rsidR="008B3A17" w:rsidRPr="004C4EA8" w:rsidRDefault="008B3A17" w:rsidP="008B3A17">
            <w:pPr>
              <w:rPr>
                <w:sz w:val="24"/>
                <w:szCs w:val="24"/>
              </w:rPr>
            </w:pPr>
            <w:proofErr w:type="gramStart"/>
            <w:r w:rsidRPr="004C4EA8">
              <w:rPr>
                <w:sz w:val="24"/>
                <w:szCs w:val="24"/>
              </w:rPr>
              <w:t>Образовательная</w:t>
            </w:r>
            <w:proofErr w:type="gramEnd"/>
            <w:r w:rsidRPr="004C4EA8">
              <w:rPr>
                <w:sz w:val="24"/>
                <w:szCs w:val="24"/>
              </w:rPr>
              <w:t xml:space="preserve">  по программам:</w:t>
            </w:r>
          </w:p>
          <w:p w:rsidR="008B3A17" w:rsidRPr="004C4EA8" w:rsidRDefault="008B3A17" w:rsidP="008B3A17">
            <w:pPr>
              <w:rPr>
                <w:sz w:val="24"/>
                <w:szCs w:val="24"/>
              </w:rPr>
            </w:pPr>
            <w:r w:rsidRPr="004C4EA8">
              <w:rPr>
                <w:sz w:val="24"/>
                <w:szCs w:val="24"/>
              </w:rPr>
              <w:t>-Начального общего образования;</w:t>
            </w:r>
          </w:p>
          <w:p w:rsidR="008B3A17" w:rsidRPr="004C4EA8" w:rsidRDefault="008B3A17" w:rsidP="008B3A17">
            <w:pPr>
              <w:rPr>
                <w:sz w:val="24"/>
                <w:szCs w:val="24"/>
              </w:rPr>
            </w:pPr>
            <w:r w:rsidRPr="004C4EA8">
              <w:rPr>
                <w:sz w:val="24"/>
                <w:szCs w:val="24"/>
              </w:rPr>
              <w:t>-Основного общего образования;</w:t>
            </w:r>
          </w:p>
          <w:p w:rsidR="008B3A17" w:rsidRPr="004C4EA8" w:rsidRDefault="008B3A17" w:rsidP="008B3A17">
            <w:pPr>
              <w:rPr>
                <w:sz w:val="24"/>
                <w:szCs w:val="24"/>
              </w:rPr>
            </w:pPr>
            <w:r w:rsidRPr="004C4EA8">
              <w:rPr>
                <w:sz w:val="24"/>
                <w:szCs w:val="24"/>
              </w:rPr>
              <w:t>-Среднего (полного) общего образования;</w:t>
            </w:r>
          </w:p>
          <w:p w:rsidR="008B3A17" w:rsidRPr="004C4EA8" w:rsidRDefault="008B3A17" w:rsidP="008B3A17">
            <w:pPr>
              <w:rPr>
                <w:sz w:val="24"/>
                <w:szCs w:val="24"/>
              </w:rPr>
            </w:pPr>
            <w:r w:rsidRPr="004C4EA8">
              <w:rPr>
                <w:sz w:val="24"/>
                <w:szCs w:val="24"/>
              </w:rPr>
              <w:t xml:space="preserve">-Специального коррекционного образовательного учреждения VII вида. </w:t>
            </w:r>
          </w:p>
          <w:p w:rsidR="008B3A17" w:rsidRPr="004C4EA8" w:rsidRDefault="008B3A17" w:rsidP="008B3A17">
            <w:pPr>
              <w:rPr>
                <w:sz w:val="24"/>
                <w:szCs w:val="24"/>
              </w:rPr>
            </w:pPr>
          </w:p>
          <w:p w:rsidR="008B3A17" w:rsidRPr="004C4EA8" w:rsidRDefault="008B3A17" w:rsidP="008B3A17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</w:p>
          <w:p w:rsidR="008B3A17" w:rsidRPr="004C4EA8" w:rsidRDefault="008B3A1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A17" w:rsidRPr="0046608A" w:rsidRDefault="008B3A17" w:rsidP="00B94119">
            <w:pPr>
              <w:rPr>
                <w:sz w:val="24"/>
                <w:szCs w:val="24"/>
              </w:rPr>
            </w:pPr>
            <w:r w:rsidRPr="0046608A">
              <w:rPr>
                <w:sz w:val="24"/>
                <w:szCs w:val="24"/>
              </w:rPr>
              <w:t>Устав, утвержденный распоряжением начальника д</w:t>
            </w:r>
            <w:r w:rsidR="005F0B20">
              <w:rPr>
                <w:sz w:val="24"/>
                <w:szCs w:val="24"/>
              </w:rPr>
              <w:t>епартамента образования от 19.09</w:t>
            </w:r>
            <w:r w:rsidRPr="0046608A">
              <w:rPr>
                <w:sz w:val="24"/>
                <w:szCs w:val="24"/>
              </w:rPr>
              <w:t>.2011 № СЭД-08-01-25-256</w:t>
            </w:r>
          </w:p>
          <w:p w:rsidR="008B3A17" w:rsidRPr="0046608A" w:rsidRDefault="008B3A17" w:rsidP="00B94119">
            <w:pPr>
              <w:rPr>
                <w:sz w:val="24"/>
                <w:szCs w:val="24"/>
              </w:rPr>
            </w:pPr>
            <w:r w:rsidRPr="0046608A">
              <w:rPr>
                <w:sz w:val="24"/>
                <w:szCs w:val="24"/>
              </w:rPr>
              <w:t xml:space="preserve">Свидетельство об аккредитации  Серия  </w:t>
            </w:r>
            <w:proofErr w:type="gramStart"/>
            <w:r w:rsidRPr="0046608A">
              <w:rPr>
                <w:sz w:val="24"/>
                <w:szCs w:val="24"/>
              </w:rPr>
              <w:t>ГА</w:t>
            </w:r>
            <w:proofErr w:type="gramEnd"/>
            <w:r w:rsidRPr="0046608A">
              <w:rPr>
                <w:sz w:val="24"/>
                <w:szCs w:val="24"/>
              </w:rPr>
              <w:t xml:space="preserve">  017670 № 2641   от  12февраля  2008, </w:t>
            </w:r>
            <w:r w:rsidRPr="0046608A">
              <w:rPr>
                <w:sz w:val="24"/>
                <w:szCs w:val="24"/>
              </w:rPr>
              <w:lastRenderedPageBreak/>
              <w:t>срок действия до 13 февраля  2013г.</w:t>
            </w:r>
          </w:p>
          <w:p w:rsidR="008B3A17" w:rsidRPr="000E355F" w:rsidRDefault="008B3A17" w:rsidP="00B94119"/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A17" w:rsidRPr="0046608A" w:rsidRDefault="008B3A17" w:rsidP="00B94119">
            <w:pPr>
              <w:rPr>
                <w:sz w:val="24"/>
                <w:szCs w:val="24"/>
              </w:rPr>
            </w:pPr>
            <w:r w:rsidRPr="0046608A">
              <w:rPr>
                <w:sz w:val="24"/>
                <w:szCs w:val="24"/>
              </w:rPr>
              <w:lastRenderedPageBreak/>
              <w:t xml:space="preserve">Устав, утвержденный распоряжением начальника </w:t>
            </w:r>
            <w:r w:rsidR="005F0B20">
              <w:rPr>
                <w:sz w:val="24"/>
                <w:szCs w:val="24"/>
              </w:rPr>
              <w:t>департамента образования от 19.09.2011 №СЭД-08-01-26</w:t>
            </w:r>
            <w:r w:rsidRPr="0046608A">
              <w:rPr>
                <w:sz w:val="24"/>
                <w:szCs w:val="24"/>
              </w:rPr>
              <w:t>-256</w:t>
            </w:r>
          </w:p>
          <w:p w:rsidR="00B94119" w:rsidRPr="0046608A" w:rsidRDefault="008B3A17" w:rsidP="00B94119">
            <w:pPr>
              <w:rPr>
                <w:sz w:val="24"/>
                <w:szCs w:val="24"/>
              </w:rPr>
            </w:pPr>
            <w:r w:rsidRPr="0046608A">
              <w:rPr>
                <w:sz w:val="24"/>
                <w:szCs w:val="24"/>
              </w:rPr>
              <w:t xml:space="preserve">Свидетельство об аккредитации  </w:t>
            </w:r>
            <w:r w:rsidRPr="0046608A">
              <w:rPr>
                <w:rFonts w:cs="Calibri"/>
                <w:sz w:val="24"/>
                <w:szCs w:val="24"/>
              </w:rPr>
              <w:t xml:space="preserve">Серия  </w:t>
            </w:r>
            <w:proofErr w:type="gramStart"/>
            <w:r w:rsidRPr="0046608A">
              <w:rPr>
                <w:rFonts w:cs="Calibri"/>
                <w:sz w:val="24"/>
                <w:szCs w:val="24"/>
              </w:rPr>
              <w:t>ГА</w:t>
            </w:r>
            <w:proofErr w:type="gramEnd"/>
            <w:r w:rsidRPr="0046608A">
              <w:rPr>
                <w:rFonts w:cs="Calibri"/>
                <w:sz w:val="24"/>
                <w:szCs w:val="24"/>
              </w:rPr>
              <w:t xml:space="preserve">  017670 № </w:t>
            </w:r>
            <w:r w:rsidRPr="0046608A">
              <w:rPr>
                <w:sz w:val="24"/>
                <w:szCs w:val="24"/>
              </w:rPr>
              <w:t xml:space="preserve">2641 </w:t>
            </w:r>
            <w:r w:rsidRPr="0046608A">
              <w:rPr>
                <w:rFonts w:cs="Calibri"/>
                <w:sz w:val="24"/>
                <w:szCs w:val="24"/>
              </w:rPr>
              <w:t xml:space="preserve">  от  </w:t>
            </w:r>
            <w:r w:rsidRPr="0046608A">
              <w:rPr>
                <w:rFonts w:cs="Calibri"/>
                <w:sz w:val="24"/>
                <w:szCs w:val="24"/>
              </w:rPr>
              <w:lastRenderedPageBreak/>
              <w:t xml:space="preserve">12февраля  </w:t>
            </w:r>
            <w:r w:rsidRPr="0046608A">
              <w:rPr>
                <w:sz w:val="24"/>
                <w:szCs w:val="24"/>
              </w:rPr>
              <w:t>2008, срок действия до 13 февраля  2013г.</w:t>
            </w:r>
            <w:r w:rsidR="00B94119" w:rsidRPr="0046608A">
              <w:rPr>
                <w:sz w:val="24"/>
                <w:szCs w:val="24"/>
              </w:rPr>
              <w:t xml:space="preserve"> Лицензия  Серия 59Л01 №0000714  от 29.08.2013г</w:t>
            </w:r>
            <w:proofErr w:type="gramStart"/>
            <w:r w:rsidR="00B94119" w:rsidRPr="0046608A">
              <w:rPr>
                <w:sz w:val="24"/>
                <w:szCs w:val="24"/>
              </w:rPr>
              <w:t>.б</w:t>
            </w:r>
            <w:proofErr w:type="gramEnd"/>
            <w:r w:rsidR="00B94119" w:rsidRPr="0046608A">
              <w:rPr>
                <w:sz w:val="24"/>
                <w:szCs w:val="24"/>
              </w:rPr>
              <w:t>ессрочно</w:t>
            </w:r>
          </w:p>
          <w:p w:rsidR="008B3A17" w:rsidRPr="000E355F" w:rsidRDefault="008B3A17" w:rsidP="00B94119"/>
        </w:tc>
      </w:tr>
      <w:tr w:rsidR="008B3A17" w:rsidRPr="00353E4C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A17" w:rsidRPr="00353E4C" w:rsidRDefault="008B3A17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A17" w:rsidRPr="004C4EA8" w:rsidRDefault="008B3A17" w:rsidP="008B3A17">
            <w:pPr>
              <w:rPr>
                <w:sz w:val="24"/>
                <w:szCs w:val="24"/>
              </w:rPr>
            </w:pPr>
            <w:r w:rsidRPr="004C4EA8">
              <w:rPr>
                <w:sz w:val="24"/>
                <w:szCs w:val="24"/>
              </w:rPr>
              <w:t xml:space="preserve">Учреждение осуществляет следующие  виды деятельности, не являющиеся  основными в соответствии с </w:t>
            </w:r>
            <w:proofErr w:type="gramStart"/>
            <w:r w:rsidRPr="004C4EA8">
              <w:rPr>
                <w:sz w:val="24"/>
                <w:szCs w:val="24"/>
              </w:rPr>
              <w:t>целями</w:t>
            </w:r>
            <w:proofErr w:type="gramEnd"/>
            <w:r w:rsidRPr="004C4EA8">
              <w:rPr>
                <w:sz w:val="24"/>
                <w:szCs w:val="24"/>
              </w:rPr>
              <w:t xml:space="preserve"> для достижения которых оно  создано:</w:t>
            </w:r>
          </w:p>
          <w:p w:rsidR="008B3A17" w:rsidRPr="004C4EA8" w:rsidRDefault="008B3A17" w:rsidP="008B3A17">
            <w:pPr>
              <w:rPr>
                <w:sz w:val="24"/>
                <w:szCs w:val="24"/>
              </w:rPr>
            </w:pPr>
            <w:r w:rsidRPr="004C4EA8">
              <w:rPr>
                <w:sz w:val="24"/>
                <w:szCs w:val="24"/>
              </w:rPr>
              <w:t>1) оказание услуг дополнительного образования  по направлениям</w:t>
            </w:r>
            <w:proofErr w:type="gramStart"/>
            <w:r w:rsidRPr="004C4EA8">
              <w:rPr>
                <w:sz w:val="24"/>
                <w:szCs w:val="24"/>
              </w:rPr>
              <w:t xml:space="preserve"> :</w:t>
            </w:r>
            <w:proofErr w:type="gramEnd"/>
          </w:p>
          <w:p w:rsidR="008B3A17" w:rsidRPr="004C4EA8" w:rsidRDefault="008B3A17" w:rsidP="008B3A17">
            <w:pPr>
              <w:rPr>
                <w:sz w:val="24"/>
                <w:szCs w:val="24"/>
              </w:rPr>
            </w:pPr>
            <w:r w:rsidRPr="004C4EA8">
              <w:rPr>
                <w:sz w:val="24"/>
                <w:szCs w:val="24"/>
              </w:rPr>
              <w:t>-художественно-эстетическое;</w:t>
            </w:r>
          </w:p>
          <w:p w:rsidR="008B3A17" w:rsidRPr="004C4EA8" w:rsidRDefault="008B3A17" w:rsidP="008B3A17">
            <w:pPr>
              <w:rPr>
                <w:sz w:val="24"/>
                <w:szCs w:val="24"/>
              </w:rPr>
            </w:pPr>
            <w:r w:rsidRPr="004C4EA8">
              <w:rPr>
                <w:sz w:val="24"/>
                <w:szCs w:val="24"/>
              </w:rPr>
              <w:t>-военно-патриотическое;</w:t>
            </w:r>
          </w:p>
          <w:p w:rsidR="008B3A17" w:rsidRPr="004C4EA8" w:rsidRDefault="008B3A17" w:rsidP="008B3A17">
            <w:pPr>
              <w:rPr>
                <w:sz w:val="24"/>
                <w:szCs w:val="24"/>
              </w:rPr>
            </w:pPr>
            <w:r w:rsidRPr="004C4EA8">
              <w:rPr>
                <w:sz w:val="24"/>
                <w:szCs w:val="24"/>
              </w:rPr>
              <w:t>-спортивное;</w:t>
            </w:r>
          </w:p>
          <w:p w:rsidR="008B3A17" w:rsidRPr="004C4EA8" w:rsidRDefault="005F0B20">
            <w:pPr>
              <w:pStyle w:val="7"/>
            </w:pPr>
            <w:r>
              <w:t>2)передача в аренду имущества, закрепленного за Учреждением собственником на праве оперативного управления.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A17" w:rsidRPr="0046608A" w:rsidRDefault="008B3A17" w:rsidP="00B94119">
            <w:pPr>
              <w:widowControl w:val="0"/>
              <w:rPr>
                <w:sz w:val="24"/>
                <w:szCs w:val="24"/>
              </w:rPr>
            </w:pPr>
            <w:r w:rsidRPr="0046608A">
              <w:rPr>
                <w:sz w:val="24"/>
                <w:szCs w:val="24"/>
              </w:rPr>
              <w:t>Устав, утвержденный распоряжением начальника де</w:t>
            </w:r>
            <w:r w:rsidR="00670F4B">
              <w:rPr>
                <w:sz w:val="24"/>
                <w:szCs w:val="24"/>
              </w:rPr>
              <w:t>партамента образования от  19.09</w:t>
            </w:r>
            <w:r w:rsidR="005F0B20">
              <w:rPr>
                <w:sz w:val="24"/>
                <w:szCs w:val="24"/>
              </w:rPr>
              <w:t>.2011 №СЭД-08-01-26</w:t>
            </w:r>
            <w:r w:rsidRPr="0046608A">
              <w:rPr>
                <w:sz w:val="24"/>
                <w:szCs w:val="24"/>
              </w:rPr>
              <w:t>-256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119" w:rsidRPr="0046608A" w:rsidRDefault="00B94119" w:rsidP="00B94119">
            <w:pPr>
              <w:rPr>
                <w:sz w:val="24"/>
                <w:szCs w:val="24"/>
              </w:rPr>
            </w:pPr>
            <w:r w:rsidRPr="0046608A">
              <w:rPr>
                <w:sz w:val="24"/>
                <w:szCs w:val="24"/>
              </w:rPr>
              <w:t>Устав, утвержденный распоряжением начальника д</w:t>
            </w:r>
            <w:r w:rsidR="00670F4B">
              <w:rPr>
                <w:sz w:val="24"/>
                <w:szCs w:val="24"/>
              </w:rPr>
              <w:t>епартамента образования от  19.09</w:t>
            </w:r>
            <w:r w:rsidRPr="0046608A">
              <w:rPr>
                <w:sz w:val="24"/>
                <w:szCs w:val="24"/>
              </w:rPr>
              <w:t>.2011 №СЭД-08-01-2</w:t>
            </w:r>
            <w:r w:rsidR="005F0B20">
              <w:rPr>
                <w:sz w:val="24"/>
                <w:szCs w:val="24"/>
              </w:rPr>
              <w:t>6</w:t>
            </w:r>
            <w:r w:rsidRPr="0046608A">
              <w:rPr>
                <w:sz w:val="24"/>
                <w:szCs w:val="24"/>
              </w:rPr>
              <w:t xml:space="preserve">-256 </w:t>
            </w:r>
          </w:p>
          <w:p w:rsidR="00B94119" w:rsidRPr="0046608A" w:rsidRDefault="00B94119" w:rsidP="00B94119">
            <w:pPr>
              <w:rPr>
                <w:sz w:val="24"/>
                <w:szCs w:val="24"/>
              </w:rPr>
            </w:pPr>
            <w:r w:rsidRPr="0046608A">
              <w:rPr>
                <w:sz w:val="24"/>
                <w:szCs w:val="24"/>
              </w:rPr>
              <w:t>Лицензия  Серия 59Л01 №0000714  от 29.08.2013г.</w:t>
            </w:r>
            <w:r w:rsidR="005F0B20">
              <w:rPr>
                <w:sz w:val="24"/>
                <w:szCs w:val="24"/>
              </w:rPr>
              <w:t xml:space="preserve"> </w:t>
            </w:r>
            <w:r w:rsidRPr="0046608A">
              <w:rPr>
                <w:sz w:val="24"/>
                <w:szCs w:val="24"/>
              </w:rPr>
              <w:t>бессрочно</w:t>
            </w:r>
          </w:p>
          <w:p w:rsidR="008B3A17" w:rsidRPr="0046608A" w:rsidRDefault="008B3A1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53E4C" w:rsidRDefault="00353E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E4C" w:rsidRDefault="00353E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3E4C" w:rsidRDefault="00353E4C" w:rsidP="004C4EA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Функции, осуществляемые учреждением</w:t>
      </w:r>
    </w:p>
    <w:p w:rsidR="004C4EA8" w:rsidRDefault="004C4EA8" w:rsidP="004C4EA8">
      <w:pPr>
        <w:pStyle w:val="ConsPlusNormal"/>
        <w:ind w:left="96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87"/>
        <w:gridCol w:w="2586"/>
        <w:gridCol w:w="1647"/>
        <w:gridCol w:w="1565"/>
        <w:gridCol w:w="1553"/>
        <w:gridCol w:w="1701"/>
      </w:tblGrid>
      <w:tr w:rsidR="00353E4C" w:rsidRPr="00353E4C">
        <w:trPr>
          <w:cantSplit/>
          <w:trHeight w:val="800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№</w:t>
            </w:r>
          </w:p>
        </w:tc>
        <w:tc>
          <w:tcPr>
            <w:tcW w:w="2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На</w:t>
            </w:r>
            <w:r w:rsidRPr="00353E4C">
              <w:rPr>
                <w:sz w:val="24"/>
                <w:szCs w:val="24"/>
              </w:rPr>
              <w:softHyphen/>
              <w:t>и</w:t>
            </w:r>
            <w:r w:rsidRPr="00353E4C">
              <w:rPr>
                <w:sz w:val="24"/>
                <w:szCs w:val="24"/>
              </w:rPr>
              <w:softHyphen/>
              <w:t>ме</w:t>
            </w:r>
            <w:r w:rsidRPr="00353E4C">
              <w:rPr>
                <w:sz w:val="24"/>
                <w:szCs w:val="24"/>
              </w:rPr>
              <w:softHyphen/>
              <w:t>но</w:t>
            </w:r>
            <w:r w:rsidRPr="00353E4C">
              <w:rPr>
                <w:sz w:val="24"/>
                <w:szCs w:val="24"/>
              </w:rPr>
              <w:softHyphen/>
              <w:t>ва</w:t>
            </w:r>
            <w:r w:rsidRPr="00353E4C">
              <w:rPr>
                <w:sz w:val="24"/>
                <w:szCs w:val="24"/>
              </w:rPr>
              <w:softHyphen/>
              <w:t>ние функ</w:t>
            </w:r>
            <w:r w:rsidRPr="00353E4C">
              <w:rPr>
                <w:sz w:val="24"/>
                <w:szCs w:val="24"/>
              </w:rPr>
              <w:softHyphen/>
              <w:t>ций</w:t>
            </w:r>
          </w:p>
        </w:tc>
        <w:tc>
          <w:tcPr>
            <w:tcW w:w="3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Ко</w:t>
            </w:r>
            <w:r w:rsidRPr="00353E4C">
              <w:rPr>
                <w:sz w:val="24"/>
                <w:szCs w:val="24"/>
              </w:rPr>
              <w:softHyphen/>
              <w:t>ли</w:t>
            </w:r>
            <w:r w:rsidRPr="00353E4C">
              <w:rPr>
                <w:sz w:val="24"/>
                <w:szCs w:val="24"/>
              </w:rPr>
              <w:softHyphen/>
              <w:t>чест</w:t>
            </w:r>
            <w:r w:rsidRPr="00353E4C">
              <w:rPr>
                <w:sz w:val="24"/>
                <w:szCs w:val="24"/>
              </w:rPr>
              <w:softHyphen/>
              <w:t>во штат</w:t>
            </w:r>
            <w:r w:rsidRPr="00353E4C">
              <w:rPr>
                <w:sz w:val="24"/>
                <w:szCs w:val="24"/>
              </w:rPr>
              <w:softHyphen/>
              <w:t>ных еди</w:t>
            </w:r>
            <w:r w:rsidRPr="00353E4C">
              <w:rPr>
                <w:sz w:val="24"/>
                <w:szCs w:val="24"/>
              </w:rPr>
              <w:softHyphen/>
              <w:t>ниц, шт.</w:t>
            </w:r>
          </w:p>
        </w:tc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До</w:t>
            </w:r>
            <w:r w:rsidRPr="00353E4C">
              <w:rPr>
                <w:sz w:val="24"/>
                <w:szCs w:val="24"/>
              </w:rPr>
              <w:softHyphen/>
              <w:t>ля бюд</w:t>
            </w:r>
            <w:r w:rsidRPr="00353E4C">
              <w:rPr>
                <w:sz w:val="24"/>
                <w:szCs w:val="24"/>
              </w:rPr>
              <w:softHyphen/>
              <w:t>же</w:t>
            </w:r>
            <w:r w:rsidRPr="00353E4C">
              <w:rPr>
                <w:sz w:val="24"/>
                <w:szCs w:val="24"/>
              </w:rPr>
              <w:softHyphen/>
              <w:t>та уч</w:t>
            </w:r>
            <w:r w:rsidRPr="00353E4C">
              <w:rPr>
                <w:sz w:val="24"/>
                <w:szCs w:val="24"/>
              </w:rPr>
              <w:softHyphen/>
              <w:t>реж</w:t>
            </w:r>
            <w:r w:rsidRPr="00353E4C">
              <w:rPr>
                <w:sz w:val="24"/>
                <w:szCs w:val="24"/>
              </w:rPr>
              <w:softHyphen/>
              <w:t>де</w:t>
            </w:r>
            <w:r w:rsidRPr="00353E4C">
              <w:rPr>
                <w:sz w:val="24"/>
                <w:szCs w:val="24"/>
              </w:rPr>
              <w:softHyphen/>
              <w:t>ния, рас</w:t>
            </w:r>
            <w:r w:rsidRPr="00353E4C">
              <w:rPr>
                <w:sz w:val="24"/>
                <w:szCs w:val="24"/>
              </w:rPr>
              <w:softHyphen/>
              <w:t>хо</w:t>
            </w:r>
            <w:r w:rsidRPr="00353E4C">
              <w:rPr>
                <w:sz w:val="24"/>
                <w:szCs w:val="24"/>
              </w:rPr>
              <w:softHyphen/>
              <w:t>ду</w:t>
            </w:r>
            <w:r w:rsidRPr="00353E4C">
              <w:rPr>
                <w:sz w:val="24"/>
                <w:szCs w:val="24"/>
              </w:rPr>
              <w:softHyphen/>
              <w:t>ю</w:t>
            </w:r>
            <w:r w:rsidRPr="00353E4C">
              <w:rPr>
                <w:sz w:val="24"/>
                <w:szCs w:val="24"/>
              </w:rPr>
              <w:softHyphen/>
              <w:t>ща</w:t>
            </w:r>
            <w:r w:rsidRPr="00353E4C">
              <w:rPr>
                <w:sz w:val="24"/>
                <w:szCs w:val="24"/>
              </w:rPr>
              <w:softHyphen/>
              <w:t>я</w:t>
            </w:r>
            <w:r w:rsidRPr="00353E4C">
              <w:rPr>
                <w:sz w:val="24"/>
                <w:szCs w:val="24"/>
              </w:rPr>
              <w:softHyphen/>
              <w:t>ся на осу</w:t>
            </w:r>
            <w:r w:rsidRPr="00353E4C">
              <w:rPr>
                <w:sz w:val="24"/>
                <w:szCs w:val="24"/>
              </w:rPr>
              <w:softHyphen/>
              <w:t>щест</w:t>
            </w:r>
            <w:r w:rsidRPr="00353E4C">
              <w:rPr>
                <w:sz w:val="24"/>
                <w:szCs w:val="24"/>
              </w:rPr>
              <w:softHyphen/>
              <w:t>вле</w:t>
            </w:r>
            <w:r w:rsidRPr="00353E4C">
              <w:rPr>
                <w:sz w:val="24"/>
                <w:szCs w:val="24"/>
              </w:rPr>
              <w:softHyphen/>
              <w:t>ние функ</w:t>
            </w:r>
            <w:r w:rsidRPr="00353E4C">
              <w:rPr>
                <w:sz w:val="24"/>
                <w:szCs w:val="24"/>
              </w:rPr>
              <w:softHyphen/>
              <w:t>ций, %</w:t>
            </w:r>
          </w:p>
        </w:tc>
      </w:tr>
      <w:tr w:rsidR="006D7689" w:rsidRPr="00353E4C">
        <w:trPr>
          <w:cantSplit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689" w:rsidRPr="00353E4C" w:rsidRDefault="006D76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689" w:rsidRPr="00353E4C" w:rsidRDefault="006D76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689" w:rsidRPr="00353E4C" w:rsidRDefault="006D7689" w:rsidP="00B941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2012год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689" w:rsidRPr="00353E4C" w:rsidRDefault="006D7689" w:rsidP="00B941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2013год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689" w:rsidRPr="00353E4C" w:rsidRDefault="006D7689" w:rsidP="00B941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2012год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689" w:rsidRPr="00353E4C" w:rsidRDefault="006D7689" w:rsidP="00B941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2013год</w:t>
            </w:r>
          </w:p>
        </w:tc>
      </w:tr>
      <w:tr w:rsidR="00353E4C" w:rsidRPr="00353E4C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6</w:t>
            </w:r>
          </w:p>
        </w:tc>
      </w:tr>
      <w:tr w:rsidR="006D7689" w:rsidRPr="00353E4C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689" w:rsidRPr="00353E4C" w:rsidRDefault="006D7689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689" w:rsidRPr="00353E4C" w:rsidRDefault="006D7689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689" w:rsidRPr="005F0B20" w:rsidRDefault="005F0B20" w:rsidP="005F0B20">
            <w:pPr>
              <w:widowControl w:val="0"/>
              <w:jc w:val="center"/>
              <w:rPr>
                <w:sz w:val="24"/>
                <w:szCs w:val="24"/>
              </w:rPr>
            </w:pPr>
            <w:r w:rsidRPr="005F0B20">
              <w:rPr>
                <w:sz w:val="24"/>
                <w:szCs w:val="24"/>
              </w:rPr>
              <w:t>51,5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689" w:rsidRPr="00353E4C" w:rsidRDefault="003B55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E02CC">
              <w:rPr>
                <w:sz w:val="24"/>
                <w:szCs w:val="24"/>
              </w:rPr>
              <w:t>4,2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689" w:rsidRPr="00353E4C" w:rsidRDefault="006D76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689" w:rsidRPr="00353E4C" w:rsidRDefault="009A68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6D7689" w:rsidRPr="00353E4C" w:rsidTr="00FE02CC">
        <w:trPr>
          <w:trHeight w:val="436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689" w:rsidRPr="00353E4C" w:rsidRDefault="006D7689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689" w:rsidRPr="00353E4C" w:rsidRDefault="006D7689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Непрофильные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689" w:rsidRPr="005F0B20" w:rsidRDefault="005F0B20" w:rsidP="005F0B20">
            <w:pPr>
              <w:widowControl w:val="0"/>
              <w:jc w:val="center"/>
              <w:rPr>
                <w:sz w:val="24"/>
                <w:szCs w:val="24"/>
              </w:rPr>
            </w:pPr>
            <w:r w:rsidRPr="005F0B20">
              <w:rPr>
                <w:sz w:val="24"/>
                <w:szCs w:val="24"/>
              </w:rPr>
              <w:t>8,65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689" w:rsidRPr="00353E4C" w:rsidRDefault="001E1F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689" w:rsidRPr="00353E4C" w:rsidRDefault="006D76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689" w:rsidRPr="00353E4C" w:rsidRDefault="009A68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353E4C" w:rsidRDefault="00353E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3E4C" w:rsidRDefault="00353E4C" w:rsidP="005F0B2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количестве штатных единиц, количественном составе и квалификации сотрудников учреждения</w:t>
      </w:r>
    </w:p>
    <w:p w:rsidR="005F0B20" w:rsidRDefault="005F0B20" w:rsidP="005F0B20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1"/>
        <w:gridCol w:w="3227"/>
        <w:gridCol w:w="1190"/>
        <w:gridCol w:w="1161"/>
        <w:gridCol w:w="1134"/>
        <w:gridCol w:w="1134"/>
        <w:gridCol w:w="1192"/>
      </w:tblGrid>
      <w:tr w:rsidR="00353E4C" w:rsidRPr="00353E4C">
        <w:trPr>
          <w:cantSplit/>
          <w:trHeight w:val="40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№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На</w:t>
            </w:r>
            <w:r w:rsidRPr="00353E4C">
              <w:rPr>
                <w:sz w:val="24"/>
                <w:szCs w:val="24"/>
              </w:rPr>
              <w:softHyphen/>
              <w:t>и</w:t>
            </w:r>
            <w:r w:rsidRPr="00353E4C">
              <w:rPr>
                <w:sz w:val="24"/>
                <w:szCs w:val="24"/>
              </w:rPr>
              <w:softHyphen/>
              <w:t>ме</w:t>
            </w:r>
            <w:r w:rsidRPr="00353E4C">
              <w:rPr>
                <w:sz w:val="24"/>
                <w:szCs w:val="24"/>
              </w:rPr>
              <w:softHyphen/>
              <w:t>но</w:t>
            </w:r>
            <w:r w:rsidRPr="00353E4C">
              <w:rPr>
                <w:sz w:val="24"/>
                <w:szCs w:val="24"/>
              </w:rPr>
              <w:softHyphen/>
              <w:t>ва</w:t>
            </w:r>
            <w:r w:rsidRPr="00353E4C">
              <w:rPr>
                <w:sz w:val="24"/>
                <w:szCs w:val="24"/>
              </w:rPr>
              <w:softHyphen/>
              <w:t>ние по</w:t>
            </w:r>
            <w:r w:rsidRPr="00353E4C">
              <w:rPr>
                <w:sz w:val="24"/>
                <w:szCs w:val="24"/>
              </w:rPr>
              <w:softHyphen/>
              <w:t>ка</w:t>
            </w:r>
            <w:r w:rsidRPr="00353E4C">
              <w:rPr>
                <w:sz w:val="24"/>
                <w:szCs w:val="24"/>
              </w:rPr>
              <w:softHyphen/>
              <w:t>за</w:t>
            </w:r>
            <w:r w:rsidRPr="00353E4C">
              <w:rPr>
                <w:sz w:val="24"/>
                <w:szCs w:val="24"/>
              </w:rPr>
              <w:softHyphen/>
              <w:t>те</w:t>
            </w:r>
            <w:r w:rsidRPr="00353E4C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 xml:space="preserve">Ед. </w:t>
            </w:r>
            <w:proofErr w:type="spellStart"/>
            <w:r w:rsidRPr="00353E4C">
              <w:rPr>
                <w:sz w:val="24"/>
                <w:szCs w:val="24"/>
              </w:rPr>
              <w:t>изм</w:t>
            </w:r>
            <w:proofErr w:type="spellEnd"/>
            <w:r w:rsidRPr="00353E4C">
              <w:rPr>
                <w:sz w:val="24"/>
                <w:szCs w:val="24"/>
              </w:rPr>
              <w:t>.</w:t>
            </w: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6D76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2012год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6D76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2013год</w:t>
            </w:r>
          </w:p>
        </w:tc>
      </w:tr>
      <w:tr w:rsidR="00353E4C" w:rsidRPr="00353E4C">
        <w:trPr>
          <w:cantSplit/>
          <w:trHeight w:val="6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на на</w:t>
            </w:r>
            <w:r w:rsidRPr="00353E4C">
              <w:rPr>
                <w:sz w:val="24"/>
                <w:szCs w:val="24"/>
              </w:rPr>
              <w:softHyphen/>
              <w:t>ча</w:t>
            </w:r>
            <w:r w:rsidRPr="00353E4C">
              <w:rPr>
                <w:sz w:val="24"/>
                <w:szCs w:val="24"/>
              </w:rPr>
              <w:softHyphen/>
              <w:t>ло от</w:t>
            </w:r>
            <w:r w:rsidRPr="00353E4C">
              <w:rPr>
                <w:sz w:val="24"/>
                <w:szCs w:val="24"/>
              </w:rPr>
              <w:softHyphen/>
              <w:t>чет</w:t>
            </w:r>
            <w:r w:rsidRPr="00353E4C">
              <w:rPr>
                <w:sz w:val="24"/>
                <w:szCs w:val="24"/>
              </w:rPr>
              <w:softHyphen/>
              <w:t>но</w:t>
            </w:r>
            <w:r w:rsidRPr="00353E4C">
              <w:rPr>
                <w:sz w:val="24"/>
                <w:szCs w:val="24"/>
              </w:rPr>
              <w:softHyphen/>
              <w:t>го пе</w:t>
            </w:r>
            <w:r w:rsidRPr="00353E4C">
              <w:rPr>
                <w:sz w:val="24"/>
                <w:szCs w:val="24"/>
              </w:rPr>
              <w:softHyphen/>
              <w:t>ри</w:t>
            </w:r>
            <w:r w:rsidRPr="00353E4C">
              <w:rPr>
                <w:sz w:val="24"/>
                <w:szCs w:val="24"/>
              </w:rPr>
              <w:softHyphen/>
              <w:t>о</w:t>
            </w:r>
            <w:r w:rsidRPr="00353E4C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на ко</w:t>
            </w:r>
            <w:r w:rsidRPr="00353E4C">
              <w:rPr>
                <w:sz w:val="24"/>
                <w:szCs w:val="24"/>
              </w:rPr>
              <w:softHyphen/>
              <w:t>нец от</w:t>
            </w:r>
            <w:r w:rsidRPr="00353E4C">
              <w:rPr>
                <w:sz w:val="24"/>
                <w:szCs w:val="24"/>
              </w:rPr>
              <w:softHyphen/>
              <w:t>чет</w:t>
            </w:r>
            <w:r w:rsidRPr="00353E4C">
              <w:rPr>
                <w:sz w:val="24"/>
                <w:szCs w:val="24"/>
              </w:rPr>
              <w:softHyphen/>
              <w:t>но</w:t>
            </w:r>
            <w:r w:rsidRPr="00353E4C">
              <w:rPr>
                <w:sz w:val="24"/>
                <w:szCs w:val="24"/>
              </w:rPr>
              <w:softHyphen/>
              <w:t>го пе</w:t>
            </w:r>
            <w:r w:rsidRPr="00353E4C">
              <w:rPr>
                <w:sz w:val="24"/>
                <w:szCs w:val="24"/>
              </w:rPr>
              <w:softHyphen/>
              <w:t>ри</w:t>
            </w:r>
            <w:r w:rsidRPr="00353E4C">
              <w:rPr>
                <w:sz w:val="24"/>
                <w:szCs w:val="24"/>
              </w:rPr>
              <w:softHyphen/>
              <w:t>о</w:t>
            </w:r>
            <w:r w:rsidRPr="00353E4C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на на</w:t>
            </w:r>
            <w:r w:rsidRPr="00353E4C">
              <w:rPr>
                <w:sz w:val="24"/>
                <w:szCs w:val="24"/>
              </w:rPr>
              <w:softHyphen/>
              <w:t>ча</w:t>
            </w:r>
            <w:r w:rsidRPr="00353E4C">
              <w:rPr>
                <w:sz w:val="24"/>
                <w:szCs w:val="24"/>
              </w:rPr>
              <w:softHyphen/>
              <w:t>ло от</w:t>
            </w:r>
            <w:r w:rsidRPr="00353E4C">
              <w:rPr>
                <w:sz w:val="24"/>
                <w:szCs w:val="24"/>
              </w:rPr>
              <w:softHyphen/>
              <w:t>чет</w:t>
            </w:r>
            <w:r w:rsidRPr="00353E4C">
              <w:rPr>
                <w:sz w:val="24"/>
                <w:szCs w:val="24"/>
              </w:rPr>
              <w:softHyphen/>
              <w:t>но</w:t>
            </w:r>
            <w:r w:rsidRPr="00353E4C">
              <w:rPr>
                <w:sz w:val="24"/>
                <w:szCs w:val="24"/>
              </w:rPr>
              <w:softHyphen/>
              <w:t>го пе</w:t>
            </w:r>
            <w:r w:rsidRPr="00353E4C">
              <w:rPr>
                <w:sz w:val="24"/>
                <w:szCs w:val="24"/>
              </w:rPr>
              <w:softHyphen/>
              <w:t>ри</w:t>
            </w:r>
            <w:r w:rsidRPr="00353E4C">
              <w:rPr>
                <w:sz w:val="24"/>
                <w:szCs w:val="24"/>
              </w:rPr>
              <w:softHyphen/>
              <w:t>о</w:t>
            </w:r>
            <w:r w:rsidRPr="00353E4C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на ко</w:t>
            </w:r>
            <w:r w:rsidRPr="00353E4C">
              <w:rPr>
                <w:sz w:val="24"/>
                <w:szCs w:val="24"/>
              </w:rPr>
              <w:softHyphen/>
              <w:t>нец от</w:t>
            </w:r>
            <w:r w:rsidRPr="00353E4C">
              <w:rPr>
                <w:sz w:val="24"/>
                <w:szCs w:val="24"/>
              </w:rPr>
              <w:softHyphen/>
              <w:t>чет</w:t>
            </w:r>
            <w:r w:rsidRPr="00353E4C">
              <w:rPr>
                <w:sz w:val="24"/>
                <w:szCs w:val="24"/>
              </w:rPr>
              <w:softHyphen/>
              <w:t>но</w:t>
            </w:r>
            <w:r w:rsidRPr="00353E4C">
              <w:rPr>
                <w:sz w:val="24"/>
                <w:szCs w:val="24"/>
              </w:rPr>
              <w:softHyphen/>
              <w:t>го пе</w:t>
            </w:r>
            <w:r w:rsidRPr="00353E4C">
              <w:rPr>
                <w:sz w:val="24"/>
                <w:szCs w:val="24"/>
              </w:rPr>
              <w:softHyphen/>
              <w:t>ри</w:t>
            </w:r>
            <w:r w:rsidRPr="00353E4C">
              <w:rPr>
                <w:sz w:val="24"/>
                <w:szCs w:val="24"/>
              </w:rPr>
              <w:softHyphen/>
              <w:t>о</w:t>
            </w:r>
            <w:r w:rsidRPr="00353E4C">
              <w:rPr>
                <w:sz w:val="24"/>
                <w:szCs w:val="24"/>
              </w:rPr>
              <w:softHyphen/>
              <w:t>да</w:t>
            </w:r>
          </w:p>
        </w:tc>
      </w:tr>
      <w:tr w:rsidR="00353E4C" w:rsidRPr="00353E4C" w:rsidTr="005F0B20">
        <w:trPr>
          <w:trHeight w:val="419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7</w:t>
            </w:r>
          </w:p>
        </w:tc>
      </w:tr>
      <w:tr w:rsidR="003F0EC3" w:rsidRPr="00353E4C" w:rsidTr="005F0B20">
        <w:trPr>
          <w:trHeight w:val="423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EC3" w:rsidRPr="00353E4C" w:rsidRDefault="003F0EC3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EC3" w:rsidRPr="00353E4C" w:rsidRDefault="003F0EC3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Количество штатных единиц*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EC3" w:rsidRPr="00353E4C" w:rsidRDefault="003F0EC3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штук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EC3" w:rsidRPr="00F654C1" w:rsidRDefault="009A6877" w:rsidP="003F0EC3">
            <w:pPr>
              <w:pStyle w:val="ConsPlusCell"/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  <w:r w:rsidR="003F0EC3">
              <w:rPr>
                <w:rFonts w:ascii="Calibri" w:hAnsi="Calibri" w:cs="Calibri"/>
                <w:color w:val="000000"/>
                <w:sz w:val="22"/>
                <w:szCs w:val="22"/>
              </w:rPr>
              <w:t>,35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EC3" w:rsidRPr="00F654C1" w:rsidRDefault="003F0EC3" w:rsidP="003F0EC3">
            <w:pPr>
              <w:pStyle w:val="ConsPlusCell"/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EC3" w:rsidRPr="00F654C1" w:rsidRDefault="003F0EC3" w:rsidP="00B94119">
            <w:pPr>
              <w:pStyle w:val="ConsPlusCell"/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60,15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EC3" w:rsidRPr="00353E4C" w:rsidRDefault="002D3DD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</w:tr>
      <w:tr w:rsidR="003F0EC3" w:rsidRPr="00353E4C" w:rsidTr="005F0B20">
        <w:trPr>
          <w:trHeight w:val="371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EC3" w:rsidRPr="00353E4C" w:rsidRDefault="003F0EC3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EC3" w:rsidRPr="00353E4C" w:rsidRDefault="003F0EC3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Количественный состав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EC3" w:rsidRPr="00353E4C" w:rsidRDefault="003F0EC3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человек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EC3" w:rsidRPr="00F654C1" w:rsidRDefault="003F0EC3" w:rsidP="003F0EC3">
            <w:pPr>
              <w:pStyle w:val="ConsPlusCell"/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EC3" w:rsidRPr="00F654C1" w:rsidRDefault="003F0EC3" w:rsidP="003F0EC3">
            <w:pPr>
              <w:pStyle w:val="ConsPlusCell"/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EC3" w:rsidRPr="00F654C1" w:rsidRDefault="003F0EC3" w:rsidP="00B94119">
            <w:pPr>
              <w:pStyle w:val="ConsPlusCell"/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40,1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EC3" w:rsidRPr="00353E4C" w:rsidRDefault="002D3DD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F0EC3" w:rsidRPr="00353E4C" w:rsidTr="005F0B20">
        <w:trPr>
          <w:trHeight w:val="489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EC3" w:rsidRPr="00353E4C" w:rsidRDefault="003F0EC3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EC3" w:rsidRPr="00353E4C" w:rsidRDefault="003F0EC3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Квалификация сотрудников**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EC3" w:rsidRPr="00353E4C" w:rsidRDefault="003F0E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EC3" w:rsidRPr="00F654C1" w:rsidRDefault="003F0EC3" w:rsidP="003F0EC3">
            <w:pPr>
              <w:pStyle w:val="ConsPlusCell"/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4C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EC3" w:rsidRPr="00F654C1" w:rsidRDefault="003F0EC3" w:rsidP="003F0EC3">
            <w:pPr>
              <w:pStyle w:val="ConsPlusCell"/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EC3" w:rsidRPr="00F654C1" w:rsidRDefault="003F0EC3" w:rsidP="00B94119">
            <w:pPr>
              <w:pStyle w:val="ConsPlusCell"/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EC3" w:rsidRPr="00353E4C" w:rsidRDefault="008F5B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4C4EA8" w:rsidRDefault="004C4EA8" w:rsidP="0046608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608A" w:rsidRDefault="0046608A" w:rsidP="0046608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3E4C" w:rsidRDefault="00353E4C" w:rsidP="00466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1.6. Информация о среднегодовой численности и средней заработной плате работников учреждения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528"/>
        <w:gridCol w:w="993"/>
        <w:gridCol w:w="1134"/>
        <w:gridCol w:w="1275"/>
      </w:tblGrid>
      <w:tr w:rsidR="003F0EC3" w:rsidRPr="003F0EC3" w:rsidTr="003F0EC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 xml:space="preserve">           Наименование показателей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 xml:space="preserve">  Ед.  </w:t>
            </w:r>
            <w:r w:rsidRPr="003F0EC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3F0EC3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Год 2012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2013</w:t>
            </w:r>
          </w:p>
        </w:tc>
      </w:tr>
      <w:tr w:rsidR="003F0EC3" w:rsidRPr="003F0EC3" w:rsidTr="003F0EC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F0EC3" w:rsidRPr="003F0EC3" w:rsidTr="003F0EC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 xml:space="preserve"> 1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Среднегодовая численность работников учреждения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9A6877" w:rsidP="009A6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</w:tc>
      </w:tr>
      <w:tr w:rsidR="003F0EC3" w:rsidRPr="003F0EC3" w:rsidTr="003F0EC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0EC3" w:rsidRPr="003F0EC3" w:rsidTr="003F0EC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категорий (групп) работников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0EC3" w:rsidRPr="003F0EC3" w:rsidTr="003F0EC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9A6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25,3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9A6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22,7</w:t>
            </w:r>
          </w:p>
        </w:tc>
      </w:tr>
      <w:tr w:rsidR="003F0EC3" w:rsidRPr="003F0EC3" w:rsidTr="003F0EC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0EC3" w:rsidRPr="003F0EC3" w:rsidTr="003F0EC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9A6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9A6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</w:tr>
      <w:tr w:rsidR="003F0EC3" w:rsidRPr="003F0EC3" w:rsidTr="003F0EC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1.1.4.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Руководители учреждения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9A6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9A6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</w:tr>
      <w:tr w:rsidR="003F0EC3" w:rsidRPr="003F0EC3" w:rsidTr="003F0EC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1.1.5.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9A6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3F0EC3" w:rsidRPr="003F0EC3" w:rsidRDefault="003F0EC3" w:rsidP="009A6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9A6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3F0EC3" w:rsidRPr="003F0EC3" w:rsidRDefault="003F0EC3" w:rsidP="009A6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0EC3" w:rsidRPr="003F0EC3" w:rsidTr="003F0EC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1.1.6.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9A6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9A6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</w:tr>
      <w:tr w:rsidR="003F0EC3" w:rsidRPr="003F0EC3" w:rsidTr="003F0EC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1.1.7.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Рабочие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9A6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9A6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4,4</w:t>
            </w:r>
          </w:p>
        </w:tc>
      </w:tr>
      <w:tr w:rsidR="003F0EC3" w:rsidRPr="003F0EC3" w:rsidTr="003F0EC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 xml:space="preserve">Средняя заработная плата работников учреждения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 xml:space="preserve"> руб.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9A687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A6877">
              <w:rPr>
                <w:rFonts w:ascii="Times New Roman" w:hAnsi="Times New Roman" w:cs="Times New Roman"/>
                <w:sz w:val="22"/>
                <w:szCs w:val="22"/>
              </w:rPr>
              <w:t>9283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9A6877" w:rsidP="009A687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21419</w:t>
            </w:r>
          </w:p>
        </w:tc>
      </w:tr>
      <w:tr w:rsidR="003F0EC3" w:rsidRPr="003F0EC3" w:rsidTr="003F0EC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0EC3" w:rsidRPr="003F0EC3" w:rsidTr="003F0EC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категорий (групп) работников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 xml:space="preserve"> руб.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0EC3" w:rsidRPr="003F0EC3" w:rsidTr="003F0EC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2.1.1.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19209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2304</w:t>
            </w:r>
            <w:r w:rsidR="002D3DD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F0EC3" w:rsidRPr="003F0EC3" w:rsidTr="003F0EC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0EC3" w:rsidRPr="003F0EC3" w:rsidTr="003F0EC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12158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2D3DD7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11496</w:t>
            </w:r>
          </w:p>
        </w:tc>
      </w:tr>
      <w:tr w:rsidR="003F0EC3" w:rsidRPr="003F0EC3" w:rsidTr="003F0EC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2.1.4.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Руководители учреждения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33239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2D3DD7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33246</w:t>
            </w:r>
          </w:p>
        </w:tc>
      </w:tr>
      <w:tr w:rsidR="003F0EC3" w:rsidRPr="003F0EC3" w:rsidTr="003F0EC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2.1.5.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F0EC3" w:rsidRPr="003F0EC3" w:rsidTr="003F0EC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2.1.6.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12731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2D3DD7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14973</w:t>
            </w:r>
          </w:p>
        </w:tc>
      </w:tr>
      <w:tr w:rsidR="003F0EC3" w:rsidRPr="003F0EC3" w:rsidTr="003F0EC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2.1.7.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Рабочие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3F0EC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EC3">
              <w:rPr>
                <w:rFonts w:ascii="Times New Roman" w:hAnsi="Times New Roman" w:cs="Times New Roman"/>
                <w:sz w:val="22"/>
                <w:szCs w:val="22"/>
              </w:rPr>
              <w:t>9546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3" w:rsidRPr="003F0EC3" w:rsidRDefault="002D3DD7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11175</w:t>
            </w:r>
          </w:p>
        </w:tc>
      </w:tr>
    </w:tbl>
    <w:p w:rsidR="003F0EC3" w:rsidRPr="003F0EC3" w:rsidRDefault="003F0EC3" w:rsidP="003F0EC3">
      <w:pPr>
        <w:adjustRightInd w:val="0"/>
        <w:jc w:val="both"/>
        <w:outlineLvl w:val="3"/>
      </w:pPr>
    </w:p>
    <w:p w:rsidR="003F0EC3" w:rsidRPr="003F0EC3" w:rsidRDefault="003F0EC3" w:rsidP="003F0EC3">
      <w:pPr>
        <w:adjustRightInd w:val="0"/>
        <w:ind w:firstLine="540"/>
        <w:jc w:val="both"/>
        <w:outlineLvl w:val="3"/>
      </w:pPr>
    </w:p>
    <w:p w:rsidR="00353E4C" w:rsidRDefault="00353E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608A" w:rsidRDefault="0046608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3E4C" w:rsidRDefault="00353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969"/>
        <w:gridCol w:w="1318"/>
        <w:gridCol w:w="1276"/>
        <w:gridCol w:w="1276"/>
        <w:gridCol w:w="1233"/>
      </w:tblGrid>
      <w:tr w:rsidR="00353E4C" w:rsidRPr="00353E4C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На</w:t>
            </w:r>
            <w:r w:rsidRPr="00353E4C">
              <w:rPr>
                <w:sz w:val="24"/>
                <w:szCs w:val="24"/>
              </w:rPr>
              <w:softHyphen/>
              <w:t>и</w:t>
            </w:r>
            <w:r w:rsidRPr="00353E4C">
              <w:rPr>
                <w:sz w:val="24"/>
                <w:szCs w:val="24"/>
              </w:rPr>
              <w:softHyphen/>
              <w:t>ме</w:t>
            </w:r>
            <w:r w:rsidRPr="00353E4C">
              <w:rPr>
                <w:sz w:val="24"/>
                <w:szCs w:val="24"/>
              </w:rPr>
              <w:softHyphen/>
              <w:t>но</w:t>
            </w:r>
            <w:r w:rsidRPr="00353E4C">
              <w:rPr>
                <w:sz w:val="24"/>
                <w:szCs w:val="24"/>
              </w:rPr>
              <w:softHyphen/>
              <w:t>ва</w:t>
            </w:r>
            <w:r w:rsidRPr="00353E4C">
              <w:rPr>
                <w:sz w:val="24"/>
                <w:szCs w:val="24"/>
              </w:rPr>
              <w:softHyphen/>
              <w:t>ние ус</w:t>
            </w:r>
            <w:r w:rsidRPr="00353E4C">
              <w:rPr>
                <w:sz w:val="24"/>
                <w:szCs w:val="24"/>
              </w:rPr>
              <w:softHyphen/>
              <w:t>лу</w:t>
            </w:r>
            <w:r w:rsidRPr="00353E4C">
              <w:rPr>
                <w:sz w:val="24"/>
                <w:szCs w:val="24"/>
              </w:rPr>
              <w:softHyphen/>
              <w:t>ги (ра</w:t>
            </w:r>
            <w:r w:rsidRPr="00353E4C">
              <w:rPr>
                <w:sz w:val="24"/>
                <w:szCs w:val="24"/>
              </w:rPr>
              <w:softHyphen/>
              <w:t>боты)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Объ</w:t>
            </w:r>
            <w:r w:rsidRPr="00353E4C">
              <w:rPr>
                <w:sz w:val="24"/>
                <w:szCs w:val="24"/>
              </w:rPr>
              <w:softHyphen/>
              <w:t>ем ус</w:t>
            </w:r>
            <w:r w:rsidRPr="00353E4C">
              <w:rPr>
                <w:sz w:val="24"/>
                <w:szCs w:val="24"/>
              </w:rPr>
              <w:softHyphen/>
              <w:t>луг (ра</w:t>
            </w:r>
            <w:r w:rsidRPr="00353E4C">
              <w:rPr>
                <w:sz w:val="24"/>
                <w:szCs w:val="24"/>
              </w:rPr>
              <w:softHyphen/>
              <w:t xml:space="preserve">бот), ед. </w:t>
            </w:r>
            <w:proofErr w:type="spellStart"/>
            <w:r w:rsidRPr="00353E4C">
              <w:rPr>
                <w:sz w:val="24"/>
                <w:szCs w:val="24"/>
              </w:rPr>
              <w:t>изм</w:t>
            </w:r>
            <w:proofErr w:type="spellEnd"/>
            <w:r w:rsidRPr="00353E4C">
              <w:rPr>
                <w:sz w:val="24"/>
                <w:szCs w:val="24"/>
              </w:rPr>
              <w:t>.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Объ</w:t>
            </w:r>
            <w:r w:rsidRPr="00353E4C">
              <w:rPr>
                <w:sz w:val="24"/>
                <w:szCs w:val="24"/>
              </w:rPr>
              <w:softHyphen/>
              <w:t>ем фи</w:t>
            </w:r>
            <w:r w:rsidRPr="00353E4C">
              <w:rPr>
                <w:sz w:val="24"/>
                <w:szCs w:val="24"/>
              </w:rPr>
              <w:softHyphen/>
              <w:t>нан</w:t>
            </w:r>
            <w:r w:rsidRPr="00353E4C">
              <w:rPr>
                <w:sz w:val="24"/>
                <w:szCs w:val="24"/>
              </w:rPr>
              <w:softHyphen/>
              <w:t>со</w:t>
            </w:r>
            <w:r w:rsidRPr="00353E4C">
              <w:rPr>
                <w:sz w:val="24"/>
                <w:szCs w:val="24"/>
              </w:rPr>
              <w:softHyphen/>
              <w:t>во</w:t>
            </w:r>
            <w:r w:rsidRPr="00353E4C">
              <w:rPr>
                <w:sz w:val="24"/>
                <w:szCs w:val="24"/>
              </w:rPr>
              <w:softHyphen/>
              <w:t>го обес</w:t>
            </w:r>
            <w:r w:rsidRPr="00353E4C">
              <w:rPr>
                <w:sz w:val="24"/>
                <w:szCs w:val="24"/>
              </w:rPr>
              <w:softHyphen/>
              <w:t>пе</w:t>
            </w:r>
            <w:r w:rsidRPr="00353E4C">
              <w:rPr>
                <w:sz w:val="24"/>
                <w:szCs w:val="24"/>
              </w:rPr>
              <w:softHyphen/>
              <w:t>че</w:t>
            </w:r>
            <w:r w:rsidRPr="00353E4C"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353E4C" w:rsidRPr="00353E4C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FE02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FE02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FE02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2012год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FE02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2013год</w:t>
            </w:r>
          </w:p>
        </w:tc>
      </w:tr>
      <w:tr w:rsidR="00353E4C" w:rsidRPr="00353E4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5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6</w:t>
            </w:r>
          </w:p>
        </w:tc>
      </w:tr>
      <w:tr w:rsidR="00353E4C" w:rsidRPr="00353E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C" w:rsidRPr="00353E4C" w:rsidRDefault="00353E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C" w:rsidRPr="00353E4C" w:rsidRDefault="00353E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C" w:rsidRPr="00353E4C" w:rsidRDefault="00353E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C" w:rsidRPr="00353E4C" w:rsidRDefault="00353E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C" w:rsidRPr="00353E4C" w:rsidRDefault="00353E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C" w:rsidRPr="00353E4C" w:rsidRDefault="00353E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4C" w:rsidRPr="00353E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4C" w:rsidRPr="00353E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E4C" w:rsidRDefault="00353E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3E4C" w:rsidRDefault="00353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904"/>
        <w:gridCol w:w="1609"/>
        <w:gridCol w:w="1559"/>
      </w:tblGrid>
      <w:tr w:rsidR="00353E4C" w:rsidRPr="00353E4C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№</w:t>
            </w:r>
          </w:p>
        </w:tc>
        <w:tc>
          <w:tcPr>
            <w:tcW w:w="5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На</w:t>
            </w:r>
            <w:r w:rsidRPr="00353E4C">
              <w:rPr>
                <w:sz w:val="24"/>
                <w:szCs w:val="24"/>
              </w:rPr>
              <w:softHyphen/>
              <w:t>и</w:t>
            </w:r>
            <w:r w:rsidRPr="00353E4C">
              <w:rPr>
                <w:sz w:val="24"/>
                <w:szCs w:val="24"/>
              </w:rPr>
              <w:softHyphen/>
              <w:t>ме</w:t>
            </w:r>
            <w:r w:rsidRPr="00353E4C">
              <w:rPr>
                <w:sz w:val="24"/>
                <w:szCs w:val="24"/>
              </w:rPr>
              <w:softHyphen/>
              <w:t>но</w:t>
            </w:r>
            <w:r w:rsidRPr="00353E4C">
              <w:rPr>
                <w:sz w:val="24"/>
                <w:szCs w:val="24"/>
              </w:rPr>
              <w:softHyphen/>
              <w:t>ва</w:t>
            </w:r>
            <w:r w:rsidRPr="00353E4C">
              <w:rPr>
                <w:sz w:val="24"/>
                <w:szCs w:val="24"/>
              </w:rPr>
              <w:softHyphen/>
              <w:t>ние прог</w:t>
            </w:r>
            <w:r w:rsidRPr="00353E4C">
              <w:rPr>
                <w:sz w:val="24"/>
                <w:szCs w:val="24"/>
              </w:rPr>
              <w:softHyphen/>
              <w:t>рамм с ука</w:t>
            </w:r>
            <w:r w:rsidRPr="00353E4C">
              <w:rPr>
                <w:sz w:val="24"/>
                <w:szCs w:val="24"/>
              </w:rPr>
              <w:softHyphen/>
              <w:t>за</w:t>
            </w:r>
            <w:r w:rsidRPr="00353E4C">
              <w:rPr>
                <w:sz w:val="24"/>
                <w:szCs w:val="24"/>
              </w:rPr>
              <w:softHyphen/>
              <w:t>ни</w:t>
            </w:r>
            <w:r w:rsidRPr="00353E4C">
              <w:rPr>
                <w:sz w:val="24"/>
                <w:szCs w:val="24"/>
              </w:rPr>
              <w:softHyphen/>
              <w:t>ем нор</w:t>
            </w:r>
            <w:r w:rsidRPr="00353E4C">
              <w:rPr>
                <w:sz w:val="24"/>
                <w:szCs w:val="24"/>
              </w:rPr>
              <w:softHyphen/>
              <w:t>ма</w:t>
            </w:r>
            <w:r w:rsidRPr="00353E4C">
              <w:rPr>
                <w:sz w:val="24"/>
                <w:szCs w:val="24"/>
              </w:rPr>
              <w:softHyphen/>
              <w:t>тив</w:t>
            </w:r>
            <w:r w:rsidRPr="00353E4C">
              <w:rPr>
                <w:sz w:val="24"/>
                <w:szCs w:val="24"/>
              </w:rPr>
              <w:softHyphen/>
              <w:t>но</w:t>
            </w:r>
            <w:r w:rsidRPr="00353E4C">
              <w:rPr>
                <w:sz w:val="24"/>
                <w:szCs w:val="24"/>
              </w:rPr>
              <w:softHyphen/>
              <w:t>го пра</w:t>
            </w:r>
            <w:r w:rsidRPr="00353E4C">
              <w:rPr>
                <w:sz w:val="24"/>
                <w:szCs w:val="24"/>
              </w:rPr>
              <w:softHyphen/>
              <w:t>во</w:t>
            </w:r>
            <w:r w:rsidRPr="00353E4C">
              <w:rPr>
                <w:sz w:val="24"/>
                <w:szCs w:val="24"/>
              </w:rPr>
              <w:softHyphen/>
              <w:t>во</w:t>
            </w:r>
            <w:r w:rsidRPr="00353E4C">
              <w:rPr>
                <w:sz w:val="24"/>
                <w:szCs w:val="24"/>
              </w:rPr>
              <w:softHyphen/>
              <w:t>го ак</w:t>
            </w:r>
            <w:r w:rsidRPr="00353E4C">
              <w:rPr>
                <w:sz w:val="24"/>
                <w:szCs w:val="24"/>
              </w:rPr>
              <w:softHyphen/>
              <w:t>та об ут</w:t>
            </w:r>
            <w:r w:rsidRPr="00353E4C">
              <w:rPr>
                <w:sz w:val="24"/>
                <w:szCs w:val="24"/>
              </w:rPr>
              <w:softHyphen/>
              <w:t>верж</w:t>
            </w:r>
            <w:r w:rsidRPr="00353E4C">
              <w:rPr>
                <w:sz w:val="24"/>
                <w:szCs w:val="24"/>
              </w:rPr>
              <w:softHyphen/>
              <w:t>де</w:t>
            </w:r>
            <w:r w:rsidRPr="00353E4C">
              <w:rPr>
                <w:sz w:val="24"/>
                <w:szCs w:val="24"/>
              </w:rPr>
              <w:softHyphen/>
              <w:t>нии прог</w:t>
            </w:r>
            <w:r w:rsidRPr="00353E4C">
              <w:rPr>
                <w:sz w:val="24"/>
                <w:szCs w:val="24"/>
              </w:rPr>
              <w:softHyphen/>
              <w:t>рамм (в раз</w:t>
            </w:r>
            <w:r w:rsidRPr="00353E4C">
              <w:rPr>
                <w:sz w:val="24"/>
                <w:szCs w:val="24"/>
              </w:rPr>
              <w:softHyphen/>
              <w:t>ре</w:t>
            </w:r>
            <w:r w:rsidRPr="00353E4C">
              <w:rPr>
                <w:sz w:val="24"/>
                <w:szCs w:val="24"/>
              </w:rPr>
              <w:softHyphen/>
              <w:t>зе каж</w:t>
            </w:r>
            <w:r w:rsidRPr="00353E4C">
              <w:rPr>
                <w:sz w:val="24"/>
                <w:szCs w:val="24"/>
              </w:rPr>
              <w:softHyphen/>
              <w:t>дой прог</w:t>
            </w:r>
            <w:r w:rsidRPr="00353E4C">
              <w:rPr>
                <w:sz w:val="24"/>
                <w:szCs w:val="24"/>
              </w:rPr>
              <w:softHyphen/>
              <w:t>рам</w:t>
            </w:r>
            <w:r w:rsidRPr="00353E4C">
              <w:rPr>
                <w:sz w:val="24"/>
                <w:szCs w:val="24"/>
              </w:rPr>
              <w:softHyphen/>
              <w:t>мы)*</w:t>
            </w:r>
          </w:p>
        </w:tc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Объ</w:t>
            </w:r>
            <w:r w:rsidRPr="00353E4C">
              <w:rPr>
                <w:sz w:val="24"/>
                <w:szCs w:val="24"/>
              </w:rPr>
              <w:softHyphen/>
              <w:t>ем фи</w:t>
            </w:r>
            <w:r w:rsidRPr="00353E4C">
              <w:rPr>
                <w:sz w:val="24"/>
                <w:szCs w:val="24"/>
              </w:rPr>
              <w:softHyphen/>
              <w:t>нан</w:t>
            </w:r>
            <w:r w:rsidRPr="00353E4C">
              <w:rPr>
                <w:sz w:val="24"/>
                <w:szCs w:val="24"/>
              </w:rPr>
              <w:softHyphen/>
              <w:t>со</w:t>
            </w:r>
            <w:r w:rsidRPr="00353E4C">
              <w:rPr>
                <w:sz w:val="24"/>
                <w:szCs w:val="24"/>
              </w:rPr>
              <w:softHyphen/>
              <w:t>во</w:t>
            </w:r>
            <w:r w:rsidRPr="00353E4C">
              <w:rPr>
                <w:sz w:val="24"/>
                <w:szCs w:val="24"/>
              </w:rPr>
              <w:softHyphen/>
              <w:t>го обес</w:t>
            </w:r>
            <w:r w:rsidRPr="00353E4C">
              <w:rPr>
                <w:sz w:val="24"/>
                <w:szCs w:val="24"/>
              </w:rPr>
              <w:softHyphen/>
              <w:t>пе</w:t>
            </w:r>
            <w:r w:rsidRPr="00353E4C">
              <w:rPr>
                <w:sz w:val="24"/>
                <w:szCs w:val="24"/>
              </w:rPr>
              <w:softHyphen/>
              <w:t>че</w:t>
            </w:r>
            <w:r w:rsidRPr="00353E4C"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353E4C" w:rsidRPr="00353E4C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FE02CC" w:rsidP="00FE02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2012год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FE02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2013год </w:t>
            </w:r>
          </w:p>
        </w:tc>
      </w:tr>
      <w:tr w:rsidR="00353E4C" w:rsidRPr="00353E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4</w:t>
            </w:r>
          </w:p>
        </w:tc>
      </w:tr>
      <w:tr w:rsidR="00353E4C" w:rsidRPr="00353E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1.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F23E9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 государственной программы «Доступная среда» на 2011-2015гг.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890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F23E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1483,3</w:t>
            </w:r>
          </w:p>
        </w:tc>
      </w:tr>
      <w:tr w:rsidR="00E0210E" w:rsidRPr="00353E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10E" w:rsidRDefault="00267A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10E" w:rsidRDefault="00E021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Перми от 05.12.2008 №1168 «Об утверждении ВЦП «Лицензирование образовательных учреждений Города Перми»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10E" w:rsidRDefault="00E021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10E" w:rsidRDefault="00E021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40000,00</w:t>
            </w:r>
          </w:p>
        </w:tc>
      </w:tr>
      <w:tr w:rsidR="00721F9A" w:rsidRPr="00353E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F9A" w:rsidRPr="00353E4C" w:rsidRDefault="00267A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0210E">
              <w:rPr>
                <w:sz w:val="24"/>
                <w:szCs w:val="24"/>
              </w:rPr>
              <w:t>.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F9A" w:rsidRDefault="00721F9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Перми от 29.04.2011№ 191 «Об организации  оздоровления, отдыха и занятости детей города Перми»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F9A" w:rsidRDefault="00267A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F9A" w:rsidRDefault="00E021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169,4</w:t>
            </w:r>
          </w:p>
        </w:tc>
      </w:tr>
      <w:tr w:rsidR="00353E4C" w:rsidRPr="00353E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267A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0210E">
              <w:rPr>
                <w:sz w:val="24"/>
                <w:szCs w:val="24"/>
              </w:rPr>
              <w:t>.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F23E9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Долгосрочная целевая программа</w:t>
            </w:r>
            <w:r w:rsidR="00FC67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«Профилактика правонарушений на территории города Перми на 2013-2015годы»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890B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F23E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</w:tr>
    </w:tbl>
    <w:p w:rsidR="00353E4C" w:rsidRDefault="00353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E4C" w:rsidRDefault="00353E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3E4C" w:rsidRDefault="00353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Перечень услуг (работ), оказываемых учреждением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90"/>
        <w:gridCol w:w="966"/>
        <w:gridCol w:w="850"/>
        <w:gridCol w:w="992"/>
        <w:gridCol w:w="1843"/>
      </w:tblGrid>
      <w:tr w:rsidR="00FE02CC" w:rsidRPr="0046608A" w:rsidTr="00C5425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CC" w:rsidRPr="0046608A" w:rsidRDefault="00FE02CC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608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CC" w:rsidRPr="0046608A" w:rsidRDefault="00FE02CC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608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услуги (вид работ)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CC" w:rsidRPr="0046608A" w:rsidRDefault="00FE02CC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608A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46608A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46608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CC" w:rsidRPr="0046608A" w:rsidRDefault="00FE02CC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608A">
              <w:rPr>
                <w:rFonts w:ascii="Times New Roman" w:hAnsi="Times New Roman" w:cs="Times New Roman"/>
                <w:sz w:val="22"/>
                <w:szCs w:val="22"/>
              </w:rPr>
              <w:t xml:space="preserve">2012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CC" w:rsidRPr="0046608A" w:rsidRDefault="00FE02CC" w:rsidP="00FE02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608A">
              <w:rPr>
                <w:rFonts w:ascii="Times New Roman" w:hAnsi="Times New Roman" w:cs="Times New Roman"/>
                <w:sz w:val="22"/>
                <w:szCs w:val="22"/>
              </w:rPr>
              <w:t xml:space="preserve">2013 год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CC" w:rsidRPr="0046608A" w:rsidRDefault="00FE02CC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608A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  </w:t>
            </w:r>
            <w:r w:rsidRPr="0046608A">
              <w:rPr>
                <w:rFonts w:ascii="Times New Roman" w:hAnsi="Times New Roman" w:cs="Times New Roman"/>
                <w:sz w:val="22"/>
                <w:szCs w:val="22"/>
              </w:rPr>
              <w:br/>
              <w:t>потребителей</w:t>
            </w:r>
          </w:p>
        </w:tc>
      </w:tr>
      <w:tr w:rsidR="00FE02CC" w:rsidRPr="0046608A" w:rsidTr="00C542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CC" w:rsidRPr="0046608A" w:rsidRDefault="00FE02CC" w:rsidP="00B941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0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CC" w:rsidRPr="0046608A" w:rsidRDefault="00FE02CC" w:rsidP="00B941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0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CC" w:rsidRPr="0046608A" w:rsidRDefault="00FE02CC" w:rsidP="00B941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0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CC" w:rsidRPr="0046608A" w:rsidRDefault="00FE02CC" w:rsidP="00B941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08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CC" w:rsidRPr="0046608A" w:rsidRDefault="00FE02CC" w:rsidP="00B941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08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CC" w:rsidRPr="0046608A" w:rsidRDefault="00FE02CC" w:rsidP="00B941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08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E02CC" w:rsidRPr="0046608A" w:rsidTr="00C542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CC" w:rsidRPr="0046608A" w:rsidRDefault="00FE02CC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608A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CC" w:rsidRPr="0046608A" w:rsidRDefault="00FE02CC" w:rsidP="00B9411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6608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Муниципальные услуги (работы) 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CC" w:rsidRPr="0046608A" w:rsidRDefault="00FE02CC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CC" w:rsidRPr="0046608A" w:rsidRDefault="00FE02CC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608A">
              <w:rPr>
                <w:rFonts w:ascii="Times New Roman" w:hAnsi="Times New Roman" w:cs="Times New Roman"/>
                <w:sz w:val="22"/>
                <w:szCs w:val="22"/>
              </w:rPr>
              <w:t>946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CC" w:rsidRPr="0046608A" w:rsidRDefault="009A6877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CC" w:rsidRPr="0046608A" w:rsidRDefault="00FE02CC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02CC" w:rsidRPr="00135775" w:rsidTr="00C542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CC" w:rsidRPr="00135775" w:rsidRDefault="00FE02CC" w:rsidP="00B941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CC" w:rsidRDefault="00FE02CC" w:rsidP="00B94119">
            <w:r>
              <w:t>1. 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CC" w:rsidRDefault="00C54254" w:rsidP="00B94119">
            <w: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CC" w:rsidRPr="006E69C3" w:rsidRDefault="00FE02CC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CC" w:rsidRPr="006E69C3" w:rsidRDefault="00726803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CC" w:rsidRPr="00FA6467" w:rsidRDefault="009A6877" w:rsidP="009A6877">
            <w:r>
              <w:t xml:space="preserve">Учащиеся </w:t>
            </w:r>
            <w:proofErr w:type="spellStart"/>
            <w:proofErr w:type="gramStart"/>
            <w:r>
              <w:t>общеобразова-тельных</w:t>
            </w:r>
            <w:proofErr w:type="spellEnd"/>
            <w:proofErr w:type="gramEnd"/>
            <w:r>
              <w:t xml:space="preserve"> учреждений</w:t>
            </w:r>
          </w:p>
        </w:tc>
      </w:tr>
      <w:tr w:rsidR="00C54254" w:rsidRPr="00135775" w:rsidTr="00C542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135775" w:rsidRDefault="00C54254" w:rsidP="00B941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254" w:rsidRDefault="00C54254" w:rsidP="00B94119">
            <w:r>
              <w:t xml:space="preserve">2. Организация предоставления общедоступного и бесплатного начального общего образования для детей с ограниченными возможностями здоровья        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3A4AF2">
            <w: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6E69C3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6E69C3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A361D0" w:rsidRDefault="00C54254" w:rsidP="003A4AF2">
            <w:r>
              <w:t xml:space="preserve">Учащиеся </w:t>
            </w:r>
            <w:proofErr w:type="spellStart"/>
            <w:proofErr w:type="gramStart"/>
            <w:r>
              <w:t>общеобразова-тельных</w:t>
            </w:r>
            <w:proofErr w:type="spellEnd"/>
            <w:proofErr w:type="gramEnd"/>
            <w:r>
              <w:t xml:space="preserve"> учреждений</w:t>
            </w:r>
          </w:p>
        </w:tc>
      </w:tr>
      <w:tr w:rsidR="00C54254" w:rsidRPr="00135775" w:rsidTr="00C542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135775" w:rsidRDefault="00C54254" w:rsidP="00B941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254" w:rsidRDefault="00C54254" w:rsidP="00B94119">
            <w:r>
              <w:t xml:space="preserve">3. 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>
              <w:t>обучения (по</w:t>
            </w:r>
            <w:proofErr w:type="gramEnd"/>
            <w:r>
              <w:t xml:space="preserve"> медицинским показаниям)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3A4AF2">
            <w: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6E69C3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6E69C3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A361D0" w:rsidRDefault="00C54254" w:rsidP="003A4AF2">
            <w:r>
              <w:t xml:space="preserve">Учащиеся </w:t>
            </w:r>
            <w:proofErr w:type="spellStart"/>
            <w:proofErr w:type="gramStart"/>
            <w:r>
              <w:t>общеобразова-тельных</w:t>
            </w:r>
            <w:proofErr w:type="spellEnd"/>
            <w:proofErr w:type="gramEnd"/>
            <w:r>
              <w:t xml:space="preserve"> учреждений</w:t>
            </w:r>
          </w:p>
        </w:tc>
      </w:tr>
      <w:tr w:rsidR="00C54254" w:rsidRPr="00135775" w:rsidTr="00C542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135775" w:rsidRDefault="00C54254" w:rsidP="00B941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254" w:rsidRDefault="00C54254" w:rsidP="00B94119">
            <w:r>
              <w:t xml:space="preserve">4. Организация предоставления общедоступного и бесплатного основного общего образования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3A4AF2">
            <w: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6E69C3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6E69C3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A361D0" w:rsidRDefault="00C54254" w:rsidP="003A4AF2">
            <w:r>
              <w:t xml:space="preserve">Учащиеся </w:t>
            </w:r>
            <w:proofErr w:type="spellStart"/>
            <w:proofErr w:type="gramStart"/>
            <w:r>
              <w:t>общеобразова-тельных</w:t>
            </w:r>
            <w:proofErr w:type="spellEnd"/>
            <w:proofErr w:type="gramEnd"/>
            <w:r>
              <w:t xml:space="preserve"> учреждений</w:t>
            </w:r>
          </w:p>
        </w:tc>
      </w:tr>
      <w:tr w:rsidR="00C54254" w:rsidRPr="00135775" w:rsidTr="00C542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135775" w:rsidRDefault="00C54254" w:rsidP="00B941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254" w:rsidRDefault="00C54254" w:rsidP="00B94119">
            <w:r>
              <w:t xml:space="preserve">5. Организация предоставления общедоступного и бесплатного основного общего образования для детей с ограниченными возможностями здоровья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3A4AF2">
            <w: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6E69C3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6E69C3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A361D0" w:rsidRDefault="00C54254" w:rsidP="003A4AF2">
            <w:r>
              <w:t xml:space="preserve">Учащиеся </w:t>
            </w:r>
            <w:proofErr w:type="spellStart"/>
            <w:proofErr w:type="gramStart"/>
            <w:r>
              <w:t>общеобразова-тельных</w:t>
            </w:r>
            <w:proofErr w:type="spellEnd"/>
            <w:proofErr w:type="gramEnd"/>
            <w:r>
              <w:t xml:space="preserve"> учреждений</w:t>
            </w:r>
          </w:p>
        </w:tc>
      </w:tr>
      <w:tr w:rsidR="00C54254" w:rsidRPr="00135775" w:rsidTr="00C542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135775" w:rsidRDefault="00C54254" w:rsidP="00B941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254" w:rsidRDefault="00C54254" w:rsidP="00B94119">
            <w:r>
              <w:t xml:space="preserve">6. 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>
              <w:t>обучения (по</w:t>
            </w:r>
            <w:proofErr w:type="gramEnd"/>
            <w:r>
              <w:t xml:space="preserve"> медицинским показаниям)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3A4AF2">
            <w: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6E69C3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6E69C3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B94119">
            <w:r>
              <w:t xml:space="preserve">Учащиеся </w:t>
            </w:r>
            <w:proofErr w:type="spellStart"/>
            <w:proofErr w:type="gramStart"/>
            <w:r>
              <w:t>общеобразова-тельных</w:t>
            </w:r>
            <w:proofErr w:type="spellEnd"/>
            <w:proofErr w:type="gramEnd"/>
            <w:r>
              <w:t xml:space="preserve"> учреждений</w:t>
            </w:r>
          </w:p>
        </w:tc>
      </w:tr>
      <w:tr w:rsidR="00C54254" w:rsidRPr="00135775" w:rsidTr="00C542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135775" w:rsidRDefault="00C54254" w:rsidP="00B941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254" w:rsidRPr="00A91FEC" w:rsidRDefault="00C54254" w:rsidP="00B94119">
            <w:r>
              <w:t>7</w:t>
            </w:r>
            <w:r w:rsidRPr="00A91FEC">
              <w:t xml:space="preserve">. Организация предоставления общедоступного и бесплатного среднего (полного) общего образования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3A4AF2">
            <w: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A91FEC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A91FEC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B94119">
            <w:r>
              <w:t xml:space="preserve">Учащиеся </w:t>
            </w:r>
            <w:proofErr w:type="spellStart"/>
            <w:proofErr w:type="gramStart"/>
            <w:r>
              <w:t>общеобразова-тельных</w:t>
            </w:r>
            <w:proofErr w:type="spellEnd"/>
            <w:proofErr w:type="gramEnd"/>
            <w:r>
              <w:t xml:space="preserve"> учреждений</w:t>
            </w:r>
          </w:p>
        </w:tc>
      </w:tr>
      <w:tr w:rsidR="00C54254" w:rsidRPr="00135775" w:rsidTr="00C542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135775" w:rsidRDefault="00C54254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157089" w:rsidRDefault="00C54254" w:rsidP="00B078F4"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t>8</w:t>
            </w:r>
            <w:r w:rsidRPr="00157089">
              <w:t xml:space="preserve">. Организация предоставления общедоступного и бесплатного среднего (полного) общего  образования в форме индивидуального </w:t>
            </w:r>
            <w:proofErr w:type="gramStart"/>
            <w:r w:rsidRPr="00157089">
              <w:t>обучения (по</w:t>
            </w:r>
            <w:proofErr w:type="gramEnd"/>
            <w:r w:rsidRPr="00157089">
              <w:t xml:space="preserve"> медицинским показаниям)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3A4AF2">
            <w: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854D4A" w:rsidRDefault="00C54254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854D4A" w:rsidRDefault="00C54254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B078F4">
            <w:r>
              <w:t xml:space="preserve">Учащиеся </w:t>
            </w:r>
            <w:proofErr w:type="spellStart"/>
            <w:proofErr w:type="gramStart"/>
            <w:r>
              <w:t>общеобразова-тельных</w:t>
            </w:r>
            <w:proofErr w:type="spellEnd"/>
            <w:proofErr w:type="gramEnd"/>
            <w:r>
              <w:t xml:space="preserve"> учреждений</w:t>
            </w:r>
          </w:p>
        </w:tc>
      </w:tr>
      <w:tr w:rsidR="00C54254" w:rsidRPr="00135775" w:rsidTr="00C542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135775" w:rsidRDefault="00C54254" w:rsidP="00B941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254" w:rsidRDefault="00C54254" w:rsidP="00B94119">
            <w:r>
              <w:t>8. Организация предоставления общедоступного и бесплатного начального, основного общего, среднего (полного) общего  образования по основным общеобразовательным программам</w:t>
            </w:r>
            <w:proofErr w:type="gramStart"/>
            <w:r>
              <w:t xml:space="preserve"> ,</w:t>
            </w:r>
            <w:proofErr w:type="gramEnd"/>
            <w:r>
              <w:t xml:space="preserve"> также  дополнительного образования в общеобразовательных учреждениях на ведение электронных дневников и журналов 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3A4AF2">
            <w: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6E69C3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6E69C3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B94119">
            <w:r>
              <w:t xml:space="preserve">Учащиеся </w:t>
            </w:r>
            <w:proofErr w:type="spellStart"/>
            <w:proofErr w:type="gramStart"/>
            <w:r>
              <w:t>общеобразова-тельных</w:t>
            </w:r>
            <w:proofErr w:type="spellEnd"/>
            <w:proofErr w:type="gramEnd"/>
            <w:r>
              <w:t xml:space="preserve"> учреждений</w:t>
            </w:r>
          </w:p>
        </w:tc>
      </w:tr>
      <w:tr w:rsidR="00C54254" w:rsidRPr="00135775" w:rsidTr="00C542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135775" w:rsidRDefault="00C54254" w:rsidP="00B941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B94119">
            <w:r>
              <w:t>10. Организация и проведение государственной  (итоговой) аттестации в 9-м классе.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3A4AF2">
            <w: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EC6B3B" w:rsidRDefault="00C54254" w:rsidP="00B94119">
            <w:r>
              <w:t xml:space="preserve">Учащиеся </w:t>
            </w:r>
            <w:proofErr w:type="spellStart"/>
            <w:proofErr w:type="gramStart"/>
            <w:r>
              <w:t>общеобразова-тельных</w:t>
            </w:r>
            <w:proofErr w:type="spellEnd"/>
            <w:proofErr w:type="gramEnd"/>
            <w:r>
              <w:t xml:space="preserve"> учреждений</w:t>
            </w:r>
          </w:p>
        </w:tc>
      </w:tr>
      <w:tr w:rsidR="00C54254" w:rsidRPr="00135775" w:rsidTr="00C542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135775" w:rsidRDefault="00C54254" w:rsidP="00B941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C54254">
            <w:r>
              <w:t xml:space="preserve">11. Организация отдыха детей в лагерях досуга и отдыха продолжительностью смены 18 дней(100%) для детей от 7 до 10лет. </w:t>
            </w:r>
          </w:p>
          <w:p w:rsidR="00C54254" w:rsidRDefault="00C54254" w:rsidP="00C54254">
            <w:r>
              <w:t>Организация отдыха детей в лагерях досуга и отдыха продолжительностью смены 18 дней(100%) для  детей старше 11 лет.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3A4AF2">
            <w: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854D4A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854D4A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B94119">
            <w:r>
              <w:t xml:space="preserve">Учащиеся </w:t>
            </w:r>
            <w:proofErr w:type="spellStart"/>
            <w:proofErr w:type="gramStart"/>
            <w:r>
              <w:t>общеобразова-тельных</w:t>
            </w:r>
            <w:proofErr w:type="spellEnd"/>
            <w:proofErr w:type="gramEnd"/>
            <w:r>
              <w:t xml:space="preserve"> учреждений</w:t>
            </w:r>
          </w:p>
        </w:tc>
      </w:tr>
      <w:tr w:rsidR="00C54254" w:rsidRPr="00135775" w:rsidTr="00C5425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135775" w:rsidRDefault="00C54254" w:rsidP="00B941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C54254">
            <w:r>
              <w:t xml:space="preserve">12. Организация отдыха детей в лагерях досуга и отдыха продолжительностью смены 18 дней(70%) для детей от 7 до 10лет. </w:t>
            </w:r>
          </w:p>
          <w:p w:rsidR="00C54254" w:rsidRDefault="00C54254" w:rsidP="00C54254">
            <w:pPr>
              <w:rPr>
                <w:rFonts w:cs="Calibri"/>
              </w:rPr>
            </w:pPr>
            <w:r>
              <w:t>Организация отдыха детей в лагерях досуга и отдыха продолжительностью смены 18 дней(70%) для  детей старше 11 лет.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3A4AF2">
            <w: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4254" w:rsidRPr="00AB5B81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4254" w:rsidRPr="00AB5B81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B94119">
            <w:r>
              <w:t xml:space="preserve">Учащиеся </w:t>
            </w:r>
            <w:proofErr w:type="spellStart"/>
            <w:proofErr w:type="gramStart"/>
            <w:r>
              <w:t>общеобразова-тельных</w:t>
            </w:r>
            <w:proofErr w:type="spellEnd"/>
            <w:proofErr w:type="gramEnd"/>
            <w:r>
              <w:t xml:space="preserve"> учреждений</w:t>
            </w:r>
          </w:p>
        </w:tc>
      </w:tr>
      <w:tr w:rsidR="00C54254" w:rsidRPr="00135775" w:rsidTr="00C54254">
        <w:trPr>
          <w:cantSplit/>
          <w:trHeight w:val="6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FA5E64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5E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FA5E64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5E64">
              <w:rPr>
                <w:rFonts w:ascii="Times New Roman" w:hAnsi="Times New Roman" w:cs="Times New Roman"/>
                <w:sz w:val="22"/>
                <w:szCs w:val="22"/>
              </w:rPr>
              <w:t xml:space="preserve">Услуги (работы), оказываемые потребителям за плату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3A4AF2">
            <w: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4254" w:rsidRPr="00FA5E64" w:rsidRDefault="00C54254" w:rsidP="00B94119">
            <w:r w:rsidRPr="00FA5E64">
              <w:rPr>
                <w:color w:val="000000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4254" w:rsidRPr="00FA5E64" w:rsidRDefault="00C54254" w:rsidP="00B94119">
            <w:r>
              <w:rPr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9A6877" w:rsidRDefault="00C54254" w:rsidP="009A6877">
            <w:r>
              <w:t xml:space="preserve">Учащиеся </w:t>
            </w:r>
            <w:proofErr w:type="spellStart"/>
            <w:proofErr w:type="gramStart"/>
            <w:r>
              <w:t>общеобразова-тельных</w:t>
            </w:r>
            <w:proofErr w:type="spellEnd"/>
            <w:proofErr w:type="gramEnd"/>
            <w:r>
              <w:t xml:space="preserve"> учреждений</w:t>
            </w:r>
          </w:p>
        </w:tc>
      </w:tr>
      <w:tr w:rsidR="00C54254" w:rsidRPr="00B051A8" w:rsidTr="00C54254">
        <w:trPr>
          <w:cantSplit/>
          <w:trHeight w:val="8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FA5E64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254" w:rsidRPr="00FA5E64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5E64">
              <w:rPr>
                <w:rFonts w:ascii="Times New Roman" w:hAnsi="Times New Roman" w:cs="Times New Roman"/>
                <w:sz w:val="22"/>
                <w:szCs w:val="22"/>
              </w:rPr>
              <w:t>Организация отдыха детей в лагерях досуга и отдыха</w:t>
            </w:r>
            <w:proofErr w:type="gramStart"/>
            <w:r w:rsidRPr="00FA5E64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FA5E64">
              <w:rPr>
                <w:rFonts w:ascii="Times New Roman" w:hAnsi="Times New Roman" w:cs="Times New Roman"/>
                <w:sz w:val="22"/>
                <w:szCs w:val="22"/>
              </w:rPr>
              <w:t>100% оплаты путевки в ЛДО за счет родителей)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3A4AF2">
            <w: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FA5E64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5E6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FA5E64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9A6877" w:rsidRDefault="00C54254" w:rsidP="009A6877">
            <w:r>
              <w:t xml:space="preserve">Учащиеся </w:t>
            </w:r>
            <w:proofErr w:type="spellStart"/>
            <w:proofErr w:type="gramStart"/>
            <w:r>
              <w:t>общеобразова-тельных</w:t>
            </w:r>
            <w:proofErr w:type="spellEnd"/>
            <w:proofErr w:type="gramEnd"/>
            <w:r>
              <w:t xml:space="preserve"> учреждений</w:t>
            </w:r>
          </w:p>
        </w:tc>
      </w:tr>
      <w:tr w:rsidR="00C54254" w:rsidRPr="00B051A8" w:rsidTr="00C54254">
        <w:trPr>
          <w:cantSplit/>
          <w:trHeight w:val="8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FA5E64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254" w:rsidRPr="00FA5E64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5E64">
              <w:rPr>
                <w:rFonts w:ascii="Times New Roman" w:hAnsi="Times New Roman" w:cs="Times New Roman"/>
                <w:sz w:val="22"/>
                <w:szCs w:val="22"/>
              </w:rPr>
              <w:t>Подготовка  детей к школе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3A4AF2">
            <w: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FA5E64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5E6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FA5E64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5E6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9A6877" w:rsidRDefault="00C54254" w:rsidP="009A6877">
            <w:r w:rsidRPr="009A6877">
              <w:t>Дети дошкольного возраста</w:t>
            </w:r>
          </w:p>
        </w:tc>
      </w:tr>
      <w:tr w:rsidR="00C54254" w:rsidRPr="00B051A8" w:rsidTr="00C54254">
        <w:trPr>
          <w:cantSplit/>
          <w:trHeight w:val="8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FA5E64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254" w:rsidRPr="00FA5E64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5E64">
              <w:rPr>
                <w:rFonts w:ascii="Times New Roman" w:hAnsi="Times New Roman" w:cs="Times New Roman"/>
                <w:sz w:val="22"/>
                <w:szCs w:val="22"/>
              </w:rPr>
              <w:t>Естественно -  научное направление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3A4AF2">
            <w: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FA5E64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5E6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FA5E64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5E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9A6877" w:rsidRDefault="00C54254" w:rsidP="009A6877">
            <w:r>
              <w:t xml:space="preserve">Учащиеся </w:t>
            </w:r>
            <w:proofErr w:type="spellStart"/>
            <w:proofErr w:type="gramStart"/>
            <w:r>
              <w:t>общеобразова-тельных</w:t>
            </w:r>
            <w:proofErr w:type="spellEnd"/>
            <w:proofErr w:type="gramEnd"/>
            <w:r>
              <w:t xml:space="preserve"> учреждений</w:t>
            </w:r>
          </w:p>
        </w:tc>
      </w:tr>
      <w:tr w:rsidR="00C54254" w:rsidRPr="00B051A8" w:rsidTr="00C5425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FA5E64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254" w:rsidRPr="00FA5E64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5E64">
              <w:rPr>
                <w:rFonts w:ascii="Times New Roman" w:hAnsi="Times New Roman" w:cs="Times New Roman"/>
                <w:sz w:val="22"/>
                <w:szCs w:val="22"/>
              </w:rPr>
              <w:t>Филологическое направление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3A4AF2">
            <w: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FA5E64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5E6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FA5E64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5E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9A6877" w:rsidRDefault="00C54254" w:rsidP="009A6877">
            <w:r>
              <w:t xml:space="preserve">Учащиеся </w:t>
            </w:r>
            <w:proofErr w:type="spellStart"/>
            <w:proofErr w:type="gramStart"/>
            <w:r>
              <w:t>общеобразова-тельных</w:t>
            </w:r>
            <w:proofErr w:type="spellEnd"/>
            <w:proofErr w:type="gramEnd"/>
            <w:r>
              <w:t xml:space="preserve"> учреждений</w:t>
            </w:r>
          </w:p>
        </w:tc>
      </w:tr>
      <w:tr w:rsidR="00C54254" w:rsidRPr="00B051A8" w:rsidTr="00C5425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FA5E64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254" w:rsidRPr="00FA5E64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5E64">
              <w:rPr>
                <w:rFonts w:ascii="Times New Roman" w:hAnsi="Times New Roman" w:cs="Times New Roman"/>
                <w:sz w:val="22"/>
                <w:szCs w:val="22"/>
              </w:rPr>
              <w:t xml:space="preserve">Художественно-эстетическое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3A4AF2">
            <w: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FA5E64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5E6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FA5E64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5E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FA5E64" w:rsidRDefault="00C54254" w:rsidP="00B941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5E64">
              <w:rPr>
                <w:rFonts w:ascii="Times New Roman" w:hAnsi="Times New Roman" w:cs="Times New Roman"/>
                <w:sz w:val="22"/>
                <w:szCs w:val="22"/>
              </w:rPr>
              <w:t>Дети дошкольного возраста</w:t>
            </w:r>
          </w:p>
        </w:tc>
      </w:tr>
    </w:tbl>
    <w:p w:rsidR="00FE02CC" w:rsidRDefault="00FE02CC" w:rsidP="00FE02CC">
      <w:pPr>
        <w:adjustRightInd w:val="0"/>
        <w:ind w:firstLine="540"/>
        <w:jc w:val="both"/>
        <w:rPr>
          <w:rFonts w:cs="Calibri"/>
        </w:rPr>
      </w:pPr>
    </w:p>
    <w:p w:rsidR="00FE02CC" w:rsidRDefault="00FE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E4C" w:rsidRDefault="00353E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0170" w:rsidRDefault="00A5017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0170" w:rsidRDefault="00A5017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0170" w:rsidRDefault="00A5017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0170" w:rsidRDefault="00A5017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0170" w:rsidRDefault="00A5017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0170" w:rsidRDefault="00A5017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0170" w:rsidRDefault="00A5017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0170" w:rsidRDefault="00A5017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0170" w:rsidRDefault="00A5017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0170" w:rsidRDefault="00A5017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0170" w:rsidRDefault="00A5017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0170" w:rsidRDefault="00A5017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0170" w:rsidRDefault="00A5017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A50170" w:rsidSect="00925F20">
          <w:headerReference w:type="default" r:id="rId8"/>
          <w:pgSz w:w="11907" w:h="16840" w:code="9"/>
          <w:pgMar w:top="1134" w:right="1134" w:bottom="1134" w:left="1134" w:header="397" w:footer="709" w:gutter="0"/>
          <w:cols w:space="709"/>
        </w:sectPr>
      </w:pPr>
    </w:p>
    <w:p w:rsidR="00353E4C" w:rsidRDefault="00353E4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Результат деятельности учреждения</w:t>
      </w:r>
    </w:p>
    <w:p w:rsidR="00353E4C" w:rsidRDefault="00353E4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53E4C" w:rsidRDefault="00353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Информация об исполнении муниципального задания учредителя</w:t>
      </w:r>
    </w:p>
    <w:p w:rsidR="00A50170" w:rsidRDefault="00A50170" w:rsidP="00A50170">
      <w:pPr>
        <w:adjustRightInd w:val="0"/>
        <w:ind w:firstLine="540"/>
        <w:jc w:val="both"/>
        <w:rPr>
          <w:rFonts w:cs="Calibri"/>
        </w:rPr>
      </w:pPr>
    </w:p>
    <w:tbl>
      <w:tblPr>
        <w:tblW w:w="158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422"/>
        <w:gridCol w:w="992"/>
        <w:gridCol w:w="1276"/>
        <w:gridCol w:w="1275"/>
        <w:gridCol w:w="1276"/>
        <w:gridCol w:w="1276"/>
        <w:gridCol w:w="1276"/>
        <w:gridCol w:w="1275"/>
        <w:gridCol w:w="1134"/>
        <w:gridCol w:w="1134"/>
      </w:tblGrid>
      <w:tr w:rsidR="00A50170" w:rsidRPr="00D367A7" w:rsidTr="00B078F4">
        <w:trPr>
          <w:gridAfter w:val="1"/>
          <w:wAfter w:w="1134" w:type="dxa"/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0170" w:rsidRPr="00D367A7" w:rsidRDefault="00A50170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367A7"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4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0170" w:rsidRPr="00D367A7" w:rsidRDefault="00A50170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367A7">
              <w:rPr>
                <w:rFonts w:ascii="Calibri" w:hAnsi="Calibri" w:cs="Calibri"/>
                <w:sz w:val="22"/>
                <w:szCs w:val="22"/>
              </w:rPr>
              <w:t>Наименование</w:t>
            </w:r>
            <w:r w:rsidRPr="00D367A7">
              <w:rPr>
                <w:rFonts w:ascii="Calibri" w:hAnsi="Calibri" w:cs="Calibri"/>
                <w:sz w:val="22"/>
                <w:szCs w:val="22"/>
              </w:rPr>
              <w:br/>
              <w:t xml:space="preserve">услуги   </w:t>
            </w:r>
            <w:r w:rsidRPr="00D367A7">
              <w:rPr>
                <w:rFonts w:ascii="Calibri" w:hAnsi="Calibri" w:cs="Calibri"/>
                <w:sz w:val="22"/>
                <w:szCs w:val="22"/>
              </w:rPr>
              <w:br/>
              <w:t xml:space="preserve">(вид работ) 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70" w:rsidRPr="00D367A7" w:rsidRDefault="00A50170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367A7">
              <w:rPr>
                <w:rFonts w:ascii="Calibri" w:hAnsi="Calibri" w:cs="Calibri"/>
                <w:sz w:val="22"/>
                <w:szCs w:val="22"/>
              </w:rPr>
              <w:t xml:space="preserve">Объем услуг, штук     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70" w:rsidRPr="00D367A7" w:rsidRDefault="00A50170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367A7">
              <w:rPr>
                <w:rFonts w:ascii="Calibri" w:hAnsi="Calibri" w:cs="Calibri"/>
                <w:sz w:val="22"/>
                <w:szCs w:val="22"/>
              </w:rPr>
              <w:t xml:space="preserve">Объем финансового    обеспечения, тыс. руб.   </w:t>
            </w:r>
          </w:p>
        </w:tc>
      </w:tr>
      <w:tr w:rsidR="00A50170" w:rsidRPr="00D367A7" w:rsidTr="00B078F4">
        <w:trPr>
          <w:gridAfter w:val="1"/>
          <w:wAfter w:w="1134" w:type="dxa"/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0170" w:rsidRPr="00D367A7" w:rsidRDefault="00A50170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0170" w:rsidRPr="00D367A7" w:rsidRDefault="00A50170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70" w:rsidRPr="00D367A7" w:rsidRDefault="00A50170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367A7">
              <w:rPr>
                <w:rFonts w:ascii="Calibri" w:hAnsi="Calibri" w:cs="Calibri"/>
                <w:sz w:val="22"/>
                <w:szCs w:val="22"/>
              </w:rPr>
              <w:t xml:space="preserve">план    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70" w:rsidRPr="00D367A7" w:rsidRDefault="00A50170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367A7">
              <w:rPr>
                <w:rFonts w:ascii="Calibri" w:hAnsi="Calibri" w:cs="Calibri"/>
                <w:sz w:val="22"/>
                <w:szCs w:val="22"/>
              </w:rPr>
              <w:t xml:space="preserve">факт    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70" w:rsidRPr="00D367A7" w:rsidRDefault="00A50170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367A7">
              <w:rPr>
                <w:rFonts w:ascii="Calibri" w:hAnsi="Calibri" w:cs="Calibri"/>
                <w:sz w:val="22"/>
                <w:szCs w:val="22"/>
              </w:rPr>
              <w:t xml:space="preserve">план    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70" w:rsidRPr="00D367A7" w:rsidRDefault="00A50170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367A7">
              <w:rPr>
                <w:rFonts w:ascii="Calibri" w:hAnsi="Calibri" w:cs="Calibri"/>
                <w:sz w:val="22"/>
                <w:szCs w:val="22"/>
              </w:rPr>
              <w:t xml:space="preserve">факт     </w:t>
            </w:r>
          </w:p>
        </w:tc>
      </w:tr>
      <w:tr w:rsidR="00A50170" w:rsidRPr="00D367A7" w:rsidTr="00B078F4">
        <w:trPr>
          <w:gridAfter w:val="1"/>
          <w:wAfter w:w="1134" w:type="dxa"/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70" w:rsidRPr="00D367A7" w:rsidRDefault="00A50170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70" w:rsidRPr="00D367A7" w:rsidRDefault="00A50170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70" w:rsidRPr="00D367A7" w:rsidRDefault="00A50170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367A7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D367A7">
              <w:rPr>
                <w:rFonts w:ascii="Calibri" w:hAnsi="Calibri" w:cs="Calibri"/>
                <w:sz w:val="22"/>
                <w:szCs w:val="22"/>
              </w:rPr>
              <w:t xml:space="preserve"> год</w:t>
            </w:r>
          </w:p>
          <w:p w:rsidR="00A50170" w:rsidRPr="00D367A7" w:rsidRDefault="00A50170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70" w:rsidRPr="00D367A7" w:rsidRDefault="00A50170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367A7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D367A7">
              <w:rPr>
                <w:rFonts w:ascii="Calibri" w:hAnsi="Calibri" w:cs="Calibri"/>
                <w:sz w:val="22"/>
                <w:szCs w:val="22"/>
              </w:rPr>
              <w:t xml:space="preserve"> год</w:t>
            </w:r>
          </w:p>
          <w:p w:rsidR="00A50170" w:rsidRPr="00D367A7" w:rsidRDefault="00A50170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70" w:rsidRPr="00D367A7" w:rsidRDefault="00A50170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367A7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D367A7">
              <w:rPr>
                <w:rFonts w:ascii="Calibri" w:hAnsi="Calibri" w:cs="Calibri"/>
                <w:sz w:val="22"/>
                <w:szCs w:val="22"/>
              </w:rPr>
              <w:t xml:space="preserve"> год</w:t>
            </w:r>
          </w:p>
          <w:p w:rsidR="00A50170" w:rsidRPr="00D367A7" w:rsidRDefault="00A50170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70" w:rsidRPr="00D367A7" w:rsidRDefault="00A50170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2013</w:t>
            </w:r>
            <w:r w:rsidRPr="00D367A7">
              <w:rPr>
                <w:rFonts w:ascii="Calibri" w:hAnsi="Calibri" w:cs="Calibri"/>
                <w:sz w:val="22"/>
                <w:szCs w:val="22"/>
              </w:rPr>
              <w:t xml:space="preserve"> год</w:t>
            </w:r>
          </w:p>
          <w:p w:rsidR="00A50170" w:rsidRPr="00D367A7" w:rsidRDefault="00A50170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70" w:rsidRPr="00D367A7" w:rsidRDefault="00A50170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367A7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D367A7">
              <w:rPr>
                <w:rFonts w:ascii="Calibri" w:hAnsi="Calibri" w:cs="Calibri"/>
                <w:sz w:val="22"/>
                <w:szCs w:val="22"/>
              </w:rPr>
              <w:t xml:space="preserve"> год</w:t>
            </w:r>
          </w:p>
          <w:p w:rsidR="00A50170" w:rsidRPr="00D367A7" w:rsidRDefault="00A50170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70" w:rsidRPr="00D367A7" w:rsidRDefault="00A50170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367A7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D367A7">
              <w:rPr>
                <w:rFonts w:ascii="Calibri" w:hAnsi="Calibri" w:cs="Calibri"/>
                <w:sz w:val="22"/>
                <w:szCs w:val="22"/>
              </w:rPr>
              <w:t xml:space="preserve"> год</w:t>
            </w:r>
          </w:p>
          <w:p w:rsidR="00A50170" w:rsidRPr="00D367A7" w:rsidRDefault="00A50170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70" w:rsidRPr="00D367A7" w:rsidRDefault="00A50170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367A7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  <w:r w:rsidRPr="00D367A7">
              <w:rPr>
                <w:rFonts w:ascii="Calibri" w:hAnsi="Calibri" w:cs="Calibri"/>
                <w:sz w:val="22"/>
                <w:szCs w:val="22"/>
              </w:rPr>
              <w:t>год</w:t>
            </w:r>
          </w:p>
          <w:p w:rsidR="00A50170" w:rsidRPr="00D367A7" w:rsidRDefault="00A50170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70" w:rsidRPr="00D367A7" w:rsidRDefault="00A50170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2013</w:t>
            </w:r>
            <w:r w:rsidRPr="00D367A7">
              <w:rPr>
                <w:rFonts w:ascii="Calibri" w:hAnsi="Calibri" w:cs="Calibri"/>
                <w:sz w:val="22"/>
                <w:szCs w:val="22"/>
              </w:rPr>
              <w:t xml:space="preserve"> год</w:t>
            </w:r>
          </w:p>
          <w:p w:rsidR="00A50170" w:rsidRPr="00D367A7" w:rsidRDefault="00A50170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0170" w:rsidRPr="00135775" w:rsidTr="00B078F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70" w:rsidRPr="00135775" w:rsidRDefault="00A50170" w:rsidP="00B078F4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3577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70" w:rsidRPr="00135775" w:rsidRDefault="00A50170" w:rsidP="00B078F4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3577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70" w:rsidRPr="00135775" w:rsidRDefault="00A50170" w:rsidP="00B078F4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3577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70" w:rsidRPr="00135775" w:rsidRDefault="00A50170" w:rsidP="00B078F4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3577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70" w:rsidRPr="00135775" w:rsidRDefault="00A50170" w:rsidP="00B078F4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3577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70" w:rsidRPr="00135775" w:rsidRDefault="00A50170" w:rsidP="00B078F4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3577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70" w:rsidRPr="00135775" w:rsidRDefault="00A50170" w:rsidP="00B078F4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3577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70" w:rsidRPr="00135775" w:rsidRDefault="00A50170" w:rsidP="00B078F4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3577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70" w:rsidRPr="00135775" w:rsidRDefault="00A50170" w:rsidP="00B078F4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35775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70" w:rsidRPr="00135775" w:rsidRDefault="00A50170" w:rsidP="00B078F4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35775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474DF4" w:rsidRPr="00135775" w:rsidTr="00B078F4">
        <w:trPr>
          <w:cantSplit/>
          <w:trHeight w:val="5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135775" w:rsidRDefault="00474DF4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DF4" w:rsidRDefault="00474DF4" w:rsidP="00B078F4">
            <w:r>
              <w:t>1. 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6E69C3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6E69C3" w:rsidRDefault="00474DF4" w:rsidP="00474D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FA6467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FA6467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946A5B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946A5B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4850,4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946A5B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946A5B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4850,5</w:t>
            </w:r>
          </w:p>
        </w:tc>
        <w:tc>
          <w:tcPr>
            <w:tcW w:w="1134" w:type="dxa"/>
          </w:tcPr>
          <w:p w:rsidR="00474DF4" w:rsidRPr="00D367A7" w:rsidRDefault="00474DF4" w:rsidP="00B078F4">
            <w:pPr>
              <w:pStyle w:val="ConsPlusCell"/>
              <w:widowControl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474DF4" w:rsidRPr="00135775" w:rsidTr="00B078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135775" w:rsidRDefault="00474DF4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DF4" w:rsidRDefault="00474DF4" w:rsidP="00B078F4">
            <w:r>
              <w:t xml:space="preserve">2. Организация предоставления общедоступного и бесплатного начального общего образования для детей с ограниченными возможностями здоровья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6E69C3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6E69C3" w:rsidRDefault="00474DF4" w:rsidP="00474D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FA6467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FA6467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136,2</w:t>
            </w:r>
          </w:p>
          <w:p w:rsidR="00474DF4" w:rsidRPr="00946A5B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946A5B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</w:t>
            </w:r>
            <w:r w:rsidR="00C5425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136,2</w:t>
            </w:r>
          </w:p>
          <w:p w:rsidR="00474DF4" w:rsidRPr="00946A5B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946A5B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</w:t>
            </w:r>
            <w:r w:rsidR="007346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74DF4" w:rsidRPr="00D367A7" w:rsidRDefault="00474DF4" w:rsidP="00B078F4">
            <w:pPr>
              <w:pStyle w:val="ConsPlusCell"/>
              <w:widowControl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474DF4" w:rsidRPr="00135775" w:rsidTr="00B078F4">
        <w:trPr>
          <w:cantSplit/>
          <w:trHeight w:val="11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135775" w:rsidRDefault="00474DF4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DF4" w:rsidRDefault="00474DF4" w:rsidP="00B078F4">
            <w:r>
              <w:t xml:space="preserve">3. 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>
              <w:t>обучения (по</w:t>
            </w:r>
            <w:proofErr w:type="gramEnd"/>
            <w:r>
              <w:t xml:space="preserve"> медицинским показаниям)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6E69C3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6E69C3" w:rsidRDefault="00474DF4" w:rsidP="00474D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FA6467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FA6467" w:rsidRDefault="00817BEA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946A5B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946A5B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</w:t>
            </w:r>
            <w:r w:rsidR="0073465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946A5B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946A5B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</w:t>
            </w:r>
            <w:r w:rsidR="0073465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74DF4" w:rsidRPr="00D367A7" w:rsidRDefault="00474DF4" w:rsidP="00B078F4">
            <w:pPr>
              <w:pStyle w:val="ConsPlusCell"/>
              <w:widowControl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474DF4" w:rsidRPr="00135775" w:rsidTr="00B078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135775" w:rsidRDefault="00474DF4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DF4" w:rsidRDefault="00474DF4" w:rsidP="00B078F4">
            <w:r>
              <w:t xml:space="preserve">4. Организация предоставления общедоступного и бесплатного основного общего образования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6E69C3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6E69C3" w:rsidRDefault="00474DF4" w:rsidP="00474D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FA6467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FA6467" w:rsidRDefault="00A73F68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946A5B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6735,9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946A5B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7438,4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946A5B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6735,9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946A5B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7438,4</w:t>
            </w:r>
          </w:p>
        </w:tc>
        <w:tc>
          <w:tcPr>
            <w:tcW w:w="1134" w:type="dxa"/>
          </w:tcPr>
          <w:p w:rsidR="00474DF4" w:rsidRPr="00D367A7" w:rsidRDefault="00474DF4" w:rsidP="00B078F4">
            <w:pPr>
              <w:pStyle w:val="ConsPlusCell"/>
              <w:widowControl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474DF4" w:rsidRPr="00135775" w:rsidTr="00B078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135775" w:rsidRDefault="00474DF4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DF4" w:rsidRDefault="00474DF4" w:rsidP="00B078F4">
            <w:r>
              <w:t xml:space="preserve">5. Организация предоставления общедоступного и бесплатного основного общего образования для детей с ограниченными возможностями здоровья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6E69C3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6E69C3" w:rsidRDefault="00474DF4" w:rsidP="00474D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FA6467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FA6467" w:rsidRDefault="00A73F68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946A5B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213,</w:t>
            </w:r>
            <w:r w:rsidR="00C542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946A5B" w:rsidRDefault="00C54254" w:rsidP="00C54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</w:t>
            </w:r>
            <w:r w:rsidR="00474DF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946A5B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946A5B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734658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  <w:tc>
          <w:tcPr>
            <w:tcW w:w="1134" w:type="dxa"/>
          </w:tcPr>
          <w:p w:rsidR="00474DF4" w:rsidRPr="00D367A7" w:rsidRDefault="00474DF4" w:rsidP="00B078F4">
            <w:pPr>
              <w:pStyle w:val="ConsPlusCell"/>
              <w:widowControl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474DF4" w:rsidRPr="00135775" w:rsidTr="00B078F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135775" w:rsidRDefault="00474DF4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DF4" w:rsidRDefault="00474DF4" w:rsidP="00B078F4">
            <w:r>
              <w:t xml:space="preserve">6. 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>
              <w:t>обучения (по</w:t>
            </w:r>
            <w:proofErr w:type="gramEnd"/>
            <w:r>
              <w:t xml:space="preserve"> медицинским показаниям)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6E69C3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6E69C3" w:rsidRDefault="00474DF4" w:rsidP="00474D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FA6467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FA6467" w:rsidRDefault="00A73F68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946A5B" w:rsidRDefault="00C5425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946A5B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946A5B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946A5B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313,1</w:t>
            </w:r>
          </w:p>
        </w:tc>
      </w:tr>
      <w:tr w:rsidR="00474DF4" w:rsidRPr="00135775" w:rsidTr="00B078F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135775" w:rsidRDefault="00474DF4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DF4" w:rsidRDefault="00474DF4" w:rsidP="00B078F4">
            <w:r>
              <w:t xml:space="preserve">7. Организация предоставления общедоступного и бесплатного среднего (полного) общего образования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A91FEC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A91FEC" w:rsidRDefault="00474DF4" w:rsidP="00474D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FA6467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FA6467" w:rsidRDefault="00A73F68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946A5B" w:rsidRDefault="00C5425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946A5B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946A5B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946A5B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1479,7</w:t>
            </w:r>
          </w:p>
        </w:tc>
      </w:tr>
      <w:tr w:rsidR="00474DF4" w:rsidRPr="00135775" w:rsidTr="00B078F4">
        <w:trPr>
          <w:gridAfter w:val="1"/>
          <w:wAfter w:w="1134" w:type="dxa"/>
          <w:cantSplit/>
          <w:trHeight w:val="14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135775" w:rsidRDefault="00474DF4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157089" w:rsidRDefault="00474DF4" w:rsidP="00B078F4"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t>8.</w:t>
            </w:r>
            <w:r w:rsidRPr="00157089">
              <w:t xml:space="preserve"> Организация предоставления общедоступного и бесплатного среднего (полного) общего  образования в форме индивидуального </w:t>
            </w:r>
            <w:proofErr w:type="gramStart"/>
            <w:r w:rsidRPr="00157089">
              <w:t>обучения (по</w:t>
            </w:r>
            <w:proofErr w:type="gramEnd"/>
            <w:r w:rsidRPr="00157089">
              <w:t xml:space="preserve"> медицинским показаниям)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854D4A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854D4A" w:rsidRDefault="00474DF4" w:rsidP="00474D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Default="00A73F68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</w:t>
            </w:r>
            <w:r w:rsidR="00C542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128,3</w:t>
            </w:r>
          </w:p>
        </w:tc>
      </w:tr>
      <w:tr w:rsidR="00474DF4" w:rsidRPr="00135775" w:rsidTr="00B078F4">
        <w:trPr>
          <w:gridAfter w:val="1"/>
          <w:wAfter w:w="1134" w:type="dxa"/>
          <w:cantSplit/>
          <w:trHeight w:val="14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135775" w:rsidRDefault="00474DF4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DF4" w:rsidRDefault="00474DF4" w:rsidP="00B078F4">
            <w:r>
              <w:t>9. Организация предоставления общедоступного и бесплатного начального, основного общего, среднего (полного) общего  образования по основным общеобразовательным программам</w:t>
            </w:r>
            <w:proofErr w:type="gramStart"/>
            <w:r>
              <w:t xml:space="preserve"> ,</w:t>
            </w:r>
            <w:proofErr w:type="gramEnd"/>
            <w:r>
              <w:t xml:space="preserve"> также  дополнительного образования в общеобразовательных учреждениях на ведение электронных дневников и журналов 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6E69C3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6E69C3" w:rsidRDefault="00C54254" w:rsidP="00C54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FA6467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FA6467" w:rsidRDefault="00C5425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946A5B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946A5B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946A5B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946A5B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204,5</w:t>
            </w:r>
          </w:p>
        </w:tc>
      </w:tr>
      <w:tr w:rsidR="00474DF4" w:rsidRPr="00135775" w:rsidTr="00B078F4">
        <w:trPr>
          <w:gridAfter w:val="1"/>
          <w:wAfter w:w="1134" w:type="dxa"/>
          <w:cantSplit/>
          <w:trHeight w:val="8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135775" w:rsidRDefault="00474DF4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Default="00474DF4" w:rsidP="00B078F4">
            <w:r>
              <w:t>10.Организация и проведение государственной  (итоговой) аттестации в 9-м классе.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Pr="006E69C3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Default="00474DF4" w:rsidP="00474D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Default="00A73F68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</w:t>
            </w:r>
            <w:r w:rsidR="0073465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4" w:rsidRDefault="00474DF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</w:t>
            </w:r>
            <w:r w:rsidR="0073465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54254" w:rsidRPr="00135775" w:rsidTr="00B078F4">
        <w:trPr>
          <w:gridAfter w:val="1"/>
          <w:wAfter w:w="1134" w:type="dxa"/>
          <w:cantSplit/>
          <w:trHeight w:val="8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135775" w:rsidRDefault="00C54254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3A4AF2">
            <w:r>
              <w:t xml:space="preserve">11. Организация отдыха детей в лагерях досуга и отдыха продолжительностью смены 18 дней(100%) для детей от 7 до 10лет. </w:t>
            </w:r>
          </w:p>
          <w:p w:rsidR="00C54254" w:rsidRDefault="00C54254" w:rsidP="003A4AF2">
            <w:r>
              <w:t>Организация отдыха детей в лагерях досуга и отдыха продолжительностью смены 18 дней(100%) для  детей старше 11 лет.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6E69C3" w:rsidRDefault="00C5425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854D4A" w:rsidRDefault="00C54254" w:rsidP="00474D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D5712E" w:rsidRDefault="00C5425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D5712E" w:rsidRDefault="00C5425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D5712E" w:rsidRDefault="00C5425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12E">
              <w:rPr>
                <w:rFonts w:ascii="Times New Roman" w:hAnsi="Times New Roman" w:cs="Times New Roman"/>
                <w:sz w:val="22"/>
                <w:szCs w:val="22"/>
              </w:rPr>
              <w:t>48,6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D5712E" w:rsidRDefault="00C5425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56,8</w:t>
            </w:r>
          </w:p>
        </w:tc>
      </w:tr>
      <w:tr w:rsidR="00C54254" w:rsidRPr="00135775" w:rsidTr="00B078F4">
        <w:trPr>
          <w:gridAfter w:val="1"/>
          <w:wAfter w:w="1134" w:type="dxa"/>
          <w:cantSplit/>
          <w:trHeight w:val="8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135775" w:rsidRDefault="00C54254" w:rsidP="00B078F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3A4AF2">
            <w:r>
              <w:t xml:space="preserve">11. Организация отдыха детей в лагерях досуга и отдыха продолжительностью смены 18 дней(70%) для детей от 7 до 10лет. </w:t>
            </w:r>
          </w:p>
          <w:p w:rsidR="00C54254" w:rsidRDefault="00C54254" w:rsidP="00C54254">
            <w:r>
              <w:t>Организация отдыха детей в лагерях досуга и отдыха продолжительностью смены 18 дней(70%) для  детей старше 11 лет.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Pr="006E69C3" w:rsidRDefault="00C5425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4254" w:rsidRPr="00AB5B81" w:rsidRDefault="00C54254" w:rsidP="00C54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54" w:rsidRDefault="00C54254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112,6</w:t>
            </w:r>
          </w:p>
        </w:tc>
      </w:tr>
    </w:tbl>
    <w:p w:rsidR="00121B8F" w:rsidRDefault="00121B8F" w:rsidP="0058406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4658" w:rsidRDefault="00734658" w:rsidP="00734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Информация о результатах оказания услуг (выполнения работ)</w:t>
      </w:r>
    </w:p>
    <w:p w:rsidR="00734658" w:rsidRDefault="00734658" w:rsidP="00734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398"/>
        <w:gridCol w:w="1843"/>
        <w:gridCol w:w="1276"/>
        <w:gridCol w:w="1276"/>
        <w:gridCol w:w="1275"/>
        <w:gridCol w:w="1134"/>
      </w:tblGrid>
      <w:tr w:rsidR="00734658" w:rsidRPr="00584065" w:rsidTr="00B078F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658" w:rsidRPr="00584065" w:rsidRDefault="00734658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7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658" w:rsidRPr="00584065" w:rsidRDefault="00734658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658" w:rsidRPr="00584065" w:rsidRDefault="00734658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584065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817BEA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 г</w:t>
            </w:r>
            <w:r w:rsidR="00734658" w:rsidRPr="00584065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817BEA" w:rsidP="00817B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2013г</w:t>
            </w:r>
            <w:r w:rsidR="00734658" w:rsidRPr="00584065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</w:tr>
      <w:tr w:rsidR="00734658" w:rsidRPr="00584065" w:rsidTr="00B078F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734658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734658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734658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734658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734658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734658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734658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</w:tr>
      <w:tr w:rsidR="00734658" w:rsidRPr="00584065" w:rsidTr="00B078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734658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734658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734658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734658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734658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734658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734658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34658" w:rsidRPr="00584065" w:rsidTr="00B078F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734658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734658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 xml:space="preserve">Общее количество потребителей,   воспользовавшихся услугами (работами)  учреждения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734658" w:rsidP="00B078F4">
            <w:r w:rsidRPr="00584065"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734658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 xml:space="preserve">план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734658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 xml:space="preserve">факт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734658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 xml:space="preserve">план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734658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 xml:space="preserve">факт                                      </w:t>
            </w:r>
          </w:p>
        </w:tc>
      </w:tr>
      <w:tr w:rsidR="00734658" w:rsidRPr="00584065" w:rsidTr="00B078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734658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734658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734658" w:rsidP="00B078F4">
            <w:r w:rsidRPr="00584065"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734658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992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734658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995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817BEA" w:rsidP="0081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817BEA" w:rsidP="0081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</w:t>
            </w:r>
          </w:p>
        </w:tc>
      </w:tr>
      <w:tr w:rsidR="00734658" w:rsidRPr="00584065" w:rsidTr="00B078F4">
        <w:trPr>
          <w:cantSplit/>
          <w:trHeight w:val="3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734658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734658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бесплатными</w:t>
            </w:r>
            <w:proofErr w:type="gramEnd"/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, из них по видам услуг (работ):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734658" w:rsidP="00B078F4">
            <w:r w:rsidRPr="00584065"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734658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924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734658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927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817BEA" w:rsidP="0081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58" w:rsidRPr="00584065" w:rsidRDefault="00817BEA" w:rsidP="0081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842</w:t>
            </w:r>
          </w:p>
        </w:tc>
      </w:tr>
      <w:tr w:rsidR="00D95CAB" w:rsidRPr="00584065" w:rsidTr="00B078F4">
        <w:trPr>
          <w:cantSplit/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CAB" w:rsidRPr="00584065" w:rsidRDefault="00D95CAB" w:rsidP="00B078F4">
            <w:pPr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>1. 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rPr>
                <w:sz w:val="24"/>
                <w:szCs w:val="24"/>
              </w:rPr>
            </w:pPr>
            <w:r w:rsidRPr="00584065">
              <w:rPr>
                <w:rFonts w:cs="Calibri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D95CAB" w:rsidRPr="00584065" w:rsidTr="00B078F4">
        <w:trPr>
          <w:cantSplit/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CAB" w:rsidRPr="00584065" w:rsidRDefault="00D95CAB" w:rsidP="00B078F4">
            <w:pPr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 xml:space="preserve">2. Организация предоставления общедоступного и бесплатного начального общего образования для детей с ограниченными возможностями здоровья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rPr>
                <w:sz w:val="24"/>
                <w:szCs w:val="24"/>
              </w:rPr>
            </w:pPr>
            <w:r w:rsidRPr="00584065">
              <w:rPr>
                <w:rFonts w:cs="Calibri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CAB" w:rsidRPr="00584065" w:rsidTr="00B078F4">
        <w:trPr>
          <w:cantSplit/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CAB" w:rsidRPr="00584065" w:rsidRDefault="00D95CAB" w:rsidP="00B078F4">
            <w:pPr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 xml:space="preserve">3. 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584065">
              <w:rPr>
                <w:sz w:val="24"/>
                <w:szCs w:val="24"/>
              </w:rPr>
              <w:t>обучения (по</w:t>
            </w:r>
            <w:proofErr w:type="gramEnd"/>
            <w:r w:rsidRPr="00584065">
              <w:rPr>
                <w:sz w:val="24"/>
                <w:szCs w:val="24"/>
              </w:rPr>
              <w:t xml:space="preserve"> медицинским показаниям)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rPr>
                <w:sz w:val="24"/>
                <w:szCs w:val="24"/>
              </w:rPr>
            </w:pPr>
            <w:r w:rsidRPr="00584065">
              <w:rPr>
                <w:rFonts w:cs="Calibri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817BEA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CAB" w:rsidRPr="00584065" w:rsidTr="00B078F4">
        <w:trPr>
          <w:cantSplit/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CAB" w:rsidRPr="00584065" w:rsidRDefault="00D95CAB" w:rsidP="00B078F4">
            <w:pPr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 xml:space="preserve">4. Организация предоставления общедоступного и бесплатного основного общего образования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rPr>
                <w:sz w:val="24"/>
                <w:szCs w:val="24"/>
              </w:rPr>
            </w:pPr>
            <w:r w:rsidRPr="00584065">
              <w:rPr>
                <w:rFonts w:cs="Calibri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D95CAB" w:rsidRPr="00584065" w:rsidTr="00B078F4">
        <w:trPr>
          <w:cantSplit/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CAB" w:rsidRPr="00584065" w:rsidRDefault="00D95CAB" w:rsidP="00B078F4">
            <w:pPr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 xml:space="preserve">5. Организация предоставления общедоступного и бесплатного основного общего образования для детей с ограниченными возможностями здоровья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rPr>
                <w:sz w:val="24"/>
                <w:szCs w:val="24"/>
              </w:rPr>
            </w:pPr>
            <w:r w:rsidRPr="00584065">
              <w:rPr>
                <w:rFonts w:cs="Calibri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CAB" w:rsidRPr="00584065" w:rsidTr="00B078F4">
        <w:trPr>
          <w:cantSplit/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CAB" w:rsidRPr="00584065" w:rsidRDefault="00D95CAB" w:rsidP="00B078F4">
            <w:pPr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 xml:space="preserve">6. 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 w:rsidRPr="00584065">
              <w:rPr>
                <w:sz w:val="24"/>
                <w:szCs w:val="24"/>
              </w:rPr>
              <w:t>обучения (по</w:t>
            </w:r>
            <w:proofErr w:type="gramEnd"/>
            <w:r w:rsidRPr="00584065">
              <w:rPr>
                <w:sz w:val="24"/>
                <w:szCs w:val="24"/>
              </w:rPr>
              <w:t xml:space="preserve"> медицинским показаниям)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rPr>
                <w:sz w:val="24"/>
                <w:szCs w:val="24"/>
              </w:rPr>
            </w:pPr>
            <w:r w:rsidRPr="00584065">
              <w:rPr>
                <w:rFonts w:cs="Calibri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5CAB" w:rsidRPr="00584065" w:rsidTr="00B078F4">
        <w:trPr>
          <w:cantSplit/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CAB" w:rsidRPr="00584065" w:rsidRDefault="00D95CAB" w:rsidP="00B078F4">
            <w:pPr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 xml:space="preserve">7. Организация предоставления общедоступного и бесплатного среднего (полного) общего образования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rPr>
                <w:sz w:val="24"/>
                <w:szCs w:val="24"/>
              </w:rPr>
            </w:pPr>
            <w:r w:rsidRPr="00584065">
              <w:rPr>
                <w:rFonts w:cs="Calibri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95CAB" w:rsidRPr="00584065" w:rsidTr="00B078F4">
        <w:trPr>
          <w:cantSplit/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CAB" w:rsidRPr="00584065" w:rsidRDefault="00D95CAB" w:rsidP="00B078F4">
            <w:pPr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 xml:space="preserve">8. Организация предоставления общедоступного и бесплатного среднего (полного) общего  образования в форме индивидуального </w:t>
            </w:r>
            <w:proofErr w:type="gramStart"/>
            <w:r w:rsidRPr="00584065">
              <w:rPr>
                <w:sz w:val="24"/>
                <w:szCs w:val="24"/>
              </w:rPr>
              <w:t>обучения (по</w:t>
            </w:r>
            <w:proofErr w:type="gramEnd"/>
            <w:r w:rsidRPr="00584065">
              <w:rPr>
                <w:sz w:val="24"/>
                <w:szCs w:val="24"/>
              </w:rPr>
              <w:t xml:space="preserve"> медицинским показаниям)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rPr>
                <w:sz w:val="24"/>
                <w:szCs w:val="24"/>
              </w:rPr>
            </w:pPr>
            <w:r w:rsidRPr="00584065">
              <w:rPr>
                <w:rFonts w:cs="Calibri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CAB" w:rsidRPr="00584065" w:rsidTr="00B078F4">
        <w:trPr>
          <w:cantSplit/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CAB" w:rsidRPr="00584065" w:rsidRDefault="00D95CAB" w:rsidP="00B078F4">
            <w:pPr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>9. Организация предоставления общедоступного и бесплатного среднего (полного) общего  образования на ведение электронных дневников  и журналов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rPr>
                <w:sz w:val="24"/>
                <w:szCs w:val="24"/>
              </w:rPr>
            </w:pPr>
            <w:r w:rsidRPr="00584065">
              <w:rPr>
                <w:rFonts w:cs="Calibri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817BEA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17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CAB" w:rsidRPr="00584065" w:rsidTr="00B078F4">
        <w:trPr>
          <w:cantSplit/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EA" w:rsidRDefault="00D95CAB" w:rsidP="00817BEA">
            <w:r w:rsidRPr="00584065">
              <w:rPr>
                <w:sz w:val="24"/>
                <w:szCs w:val="24"/>
              </w:rPr>
              <w:t>10.</w:t>
            </w:r>
            <w:r w:rsidR="00817BEA">
              <w:t xml:space="preserve"> Организация отдыха детей в лагерях досуга и отдыха продолжительностью смены 18 дней(100%) для детей от 7 до 10лет. </w:t>
            </w:r>
          </w:p>
          <w:p w:rsidR="00D95CAB" w:rsidRPr="00584065" w:rsidRDefault="00817BEA" w:rsidP="00817BEA">
            <w:pPr>
              <w:rPr>
                <w:sz w:val="24"/>
                <w:szCs w:val="24"/>
              </w:rPr>
            </w:pPr>
            <w:r>
              <w:t>Организация отдыха детей в лагерях досуга и отдыха продолжительностью смены 18 дней(100%) для  детей старше 11 лет.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rPr>
                <w:sz w:val="24"/>
                <w:szCs w:val="24"/>
              </w:rPr>
            </w:pPr>
            <w:r w:rsidRPr="00584065">
              <w:rPr>
                <w:rFonts w:cs="Calibri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817BEA" w:rsidP="0081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5CAB" w:rsidRPr="00584065" w:rsidTr="007346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>11.Организация и проведение государственной  (итоговой) аттестации в 9-м классе.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rPr>
                <w:sz w:val="24"/>
                <w:szCs w:val="24"/>
              </w:rPr>
            </w:pPr>
            <w:r w:rsidRPr="00584065">
              <w:rPr>
                <w:rFonts w:cs="Calibri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5CAB" w:rsidRPr="00584065" w:rsidTr="00B078F4">
        <w:trPr>
          <w:cantSplit/>
          <w:trHeight w:val="3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584065">
              <w:rPr>
                <w:rFonts w:ascii="Calibri" w:hAnsi="Calibri" w:cs="Calibri"/>
                <w:sz w:val="24"/>
                <w:szCs w:val="24"/>
              </w:rPr>
              <w:t>1.2.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584065">
              <w:rPr>
                <w:rFonts w:ascii="Calibri" w:hAnsi="Calibri" w:cs="Calibri"/>
                <w:sz w:val="24"/>
                <w:szCs w:val="24"/>
              </w:rPr>
              <w:t xml:space="preserve">частично </w:t>
            </w:r>
            <w:proofErr w:type="gramStart"/>
            <w:r w:rsidRPr="00584065">
              <w:rPr>
                <w:rFonts w:ascii="Calibri" w:hAnsi="Calibri" w:cs="Calibri"/>
                <w:sz w:val="24"/>
                <w:szCs w:val="24"/>
              </w:rPr>
              <w:t>платными</w:t>
            </w:r>
            <w:proofErr w:type="gramEnd"/>
            <w:r w:rsidRPr="00584065">
              <w:rPr>
                <w:rFonts w:ascii="Calibri" w:hAnsi="Calibri" w:cs="Calibri"/>
                <w:sz w:val="24"/>
                <w:szCs w:val="24"/>
              </w:rPr>
              <w:t xml:space="preserve">, из </w:t>
            </w:r>
            <w:r w:rsidRPr="00584065">
              <w:rPr>
                <w:color w:val="000000"/>
                <w:sz w:val="24"/>
                <w:szCs w:val="24"/>
              </w:rPr>
              <w:t>них по видам услуг.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rPr>
                <w:sz w:val="24"/>
                <w:szCs w:val="24"/>
              </w:rPr>
            </w:pPr>
            <w:r w:rsidRPr="00584065">
              <w:rPr>
                <w:rFonts w:cs="Calibri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84065">
              <w:rPr>
                <w:rFonts w:ascii="Calibri" w:hAnsi="Calibri" w:cs="Calibri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jc w:val="center"/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5CAB" w:rsidRPr="00584065" w:rsidRDefault="00817BEA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95CAB" w:rsidRPr="00584065" w:rsidTr="00B078F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EA" w:rsidRDefault="00817BEA" w:rsidP="00817BEA">
            <w:r>
              <w:t xml:space="preserve">. Организация отдыха детей в лагерях досуга и отдыха продолжительностью смены 18 дней(70%) для детей от 7 до 10лет. </w:t>
            </w:r>
          </w:p>
          <w:p w:rsidR="00D95CAB" w:rsidRPr="00584065" w:rsidRDefault="00817BEA" w:rsidP="00817BE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t>Организация отдыха детей в лагерях досуга и отдыха продолжительностью смены 18 дней(70%) для  детей старше 11 лет</w:t>
            </w:r>
            <w:r w:rsidR="00D95CAB" w:rsidRPr="00584065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rPr>
                <w:sz w:val="24"/>
                <w:szCs w:val="24"/>
              </w:rPr>
            </w:pPr>
            <w:r w:rsidRPr="00584065">
              <w:rPr>
                <w:rFonts w:cs="Calibri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jc w:val="center"/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jc w:val="center"/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817BEA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D95CAB">
            <w:pPr>
              <w:jc w:val="center"/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>34</w:t>
            </w:r>
          </w:p>
        </w:tc>
      </w:tr>
      <w:tr w:rsidR="00D95CAB" w:rsidRPr="00584065" w:rsidTr="00B078F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584065">
              <w:rPr>
                <w:rFonts w:ascii="Calibri" w:hAnsi="Calibri" w:cs="Calibri"/>
                <w:sz w:val="24"/>
                <w:szCs w:val="24"/>
              </w:rPr>
              <w:t>1.3.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rPr>
                <w:color w:val="000000"/>
                <w:sz w:val="24"/>
                <w:szCs w:val="24"/>
              </w:rPr>
            </w:pPr>
            <w:r w:rsidRPr="00584065">
              <w:rPr>
                <w:color w:val="000000"/>
                <w:sz w:val="24"/>
                <w:szCs w:val="24"/>
              </w:rPr>
              <w:t xml:space="preserve">полностью </w:t>
            </w:r>
            <w:proofErr w:type="gramStart"/>
            <w:r w:rsidRPr="00584065">
              <w:rPr>
                <w:color w:val="000000"/>
                <w:sz w:val="24"/>
                <w:szCs w:val="24"/>
              </w:rPr>
              <w:t>платными</w:t>
            </w:r>
            <w:proofErr w:type="gramEnd"/>
            <w:r w:rsidRPr="00584065">
              <w:rPr>
                <w:color w:val="000000"/>
                <w:sz w:val="24"/>
                <w:szCs w:val="24"/>
              </w:rPr>
              <w:t>, из них по видам услуг.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rPr>
                <w:sz w:val="24"/>
                <w:szCs w:val="24"/>
              </w:rPr>
            </w:pPr>
            <w:r w:rsidRPr="00584065">
              <w:rPr>
                <w:rFonts w:cs="Calibri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jc w:val="center"/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jc w:val="center"/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D95CAB">
            <w:pPr>
              <w:jc w:val="center"/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>15</w:t>
            </w:r>
          </w:p>
        </w:tc>
      </w:tr>
      <w:tr w:rsidR="00D95CAB" w:rsidRPr="00584065" w:rsidTr="00B078F4">
        <w:trPr>
          <w:cantSplit/>
          <w:trHeight w:val="3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CAB" w:rsidRPr="00584065" w:rsidRDefault="00D95CAB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лагерях досуга и отдыха</w:t>
            </w:r>
            <w:proofErr w:type="gramStart"/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100% оплаты путевки в ЛДО за счет родителей)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rPr>
                <w:sz w:val="24"/>
                <w:szCs w:val="24"/>
              </w:rPr>
            </w:pPr>
            <w:r w:rsidRPr="00584065">
              <w:rPr>
                <w:rFonts w:cs="Calibri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jc w:val="center"/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jc w:val="center"/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D95CAB">
            <w:pPr>
              <w:jc w:val="center"/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>4</w:t>
            </w:r>
          </w:p>
        </w:tc>
      </w:tr>
      <w:tr w:rsidR="00D95CAB" w:rsidRPr="00584065" w:rsidTr="00734658">
        <w:trPr>
          <w:cantSplit/>
          <w:trHeight w:val="3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CAB" w:rsidRPr="00584065" w:rsidRDefault="00D95CAB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Подготовка детей к школе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rPr>
                <w:sz w:val="24"/>
                <w:szCs w:val="24"/>
              </w:rPr>
            </w:pPr>
            <w:r w:rsidRPr="00584065">
              <w:rPr>
                <w:rFonts w:cs="Calibri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jc w:val="center"/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jc w:val="center"/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D95CAB">
            <w:pPr>
              <w:jc w:val="center"/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>11</w:t>
            </w:r>
          </w:p>
        </w:tc>
      </w:tr>
      <w:tr w:rsidR="00D95CAB" w:rsidRPr="00584065" w:rsidTr="00B078F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CAB" w:rsidRPr="00584065" w:rsidRDefault="00D95CAB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Естественно - научное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rPr>
                <w:sz w:val="24"/>
                <w:szCs w:val="24"/>
              </w:rPr>
            </w:pPr>
            <w:r w:rsidRPr="00584065">
              <w:rPr>
                <w:rFonts w:cs="Calibri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jc w:val="center"/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jc w:val="center"/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D95CAB">
            <w:pPr>
              <w:jc w:val="center"/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>0</w:t>
            </w:r>
          </w:p>
        </w:tc>
      </w:tr>
      <w:tr w:rsidR="00D95CAB" w:rsidRPr="00584065" w:rsidTr="00B078F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CAB" w:rsidRPr="00584065" w:rsidRDefault="00D95CAB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Филологическое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rPr>
                <w:sz w:val="24"/>
                <w:szCs w:val="24"/>
              </w:rPr>
            </w:pPr>
            <w:r w:rsidRPr="00584065">
              <w:rPr>
                <w:rFonts w:cs="Calibri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jc w:val="center"/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jc w:val="center"/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D95CAB">
            <w:pPr>
              <w:jc w:val="center"/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>0</w:t>
            </w:r>
          </w:p>
        </w:tc>
      </w:tr>
      <w:tr w:rsidR="00D95CAB" w:rsidRPr="00584065" w:rsidTr="00B078F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CAB" w:rsidRPr="00584065" w:rsidRDefault="00D95CAB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rPr>
                <w:sz w:val="24"/>
                <w:szCs w:val="24"/>
              </w:rPr>
            </w:pPr>
            <w:r w:rsidRPr="00584065">
              <w:rPr>
                <w:rFonts w:cs="Calibri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jc w:val="center"/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jc w:val="center"/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734658">
            <w:pPr>
              <w:jc w:val="center"/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D95CAB">
            <w:pPr>
              <w:jc w:val="center"/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>0</w:t>
            </w:r>
          </w:p>
        </w:tc>
      </w:tr>
      <w:tr w:rsidR="00525E7A" w:rsidRPr="00584065" w:rsidTr="00B078F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7A" w:rsidRPr="00584065" w:rsidRDefault="00525E7A" w:rsidP="00B078F4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5840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7A" w:rsidRPr="00584065" w:rsidRDefault="00525E7A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получения частично     </w:t>
            </w:r>
            <w:r w:rsidRPr="005840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платных услуг для потребителей, в том    </w:t>
            </w:r>
            <w:r w:rsidRPr="005840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по видам услуг (работ)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7A" w:rsidRPr="00584065" w:rsidRDefault="00525E7A" w:rsidP="00B078F4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584065">
              <w:rPr>
                <w:rFonts w:ascii="Calibri" w:hAnsi="Calibri" w:cs="Calibri"/>
                <w:sz w:val="24"/>
                <w:szCs w:val="24"/>
              </w:rPr>
              <w:t xml:space="preserve">руб.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E7A" w:rsidRPr="00584065" w:rsidRDefault="00525E7A" w:rsidP="00B078F4">
            <w:pPr>
              <w:jc w:val="center"/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>1457,20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E7A" w:rsidRPr="00584065" w:rsidRDefault="00525E7A" w:rsidP="00B078F4">
            <w:pPr>
              <w:pStyle w:val="ConsPlusCell"/>
              <w:widowControl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84065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1457,2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E7A" w:rsidRPr="00584065" w:rsidRDefault="00525E7A">
            <w:pPr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>1419,7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E7A" w:rsidRPr="00584065" w:rsidRDefault="00525E7A">
            <w:pPr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>1419,7</w:t>
            </w:r>
          </w:p>
        </w:tc>
      </w:tr>
      <w:tr w:rsidR="00D95CAB" w:rsidRPr="00584065" w:rsidTr="00B078F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в лагерях досуга и отдыха </w:t>
            </w:r>
            <w:proofErr w:type="gramStart"/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70% оплаты путевки в ЛДО за счет бюджета)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84065">
              <w:rPr>
                <w:rFonts w:ascii="Calibri" w:hAnsi="Calibri" w:cs="Calibri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CAB" w:rsidRPr="00584065" w:rsidRDefault="00D95CAB" w:rsidP="00B078F4">
            <w:pPr>
              <w:jc w:val="center"/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>1457,20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84065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1457,20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CAB" w:rsidRPr="00584065" w:rsidRDefault="00525E7A" w:rsidP="00734658">
            <w:pPr>
              <w:rPr>
                <w:sz w:val="24"/>
                <w:szCs w:val="24"/>
                <w:highlight w:val="yellow"/>
              </w:rPr>
            </w:pPr>
            <w:r w:rsidRPr="00584065">
              <w:rPr>
                <w:sz w:val="24"/>
                <w:szCs w:val="24"/>
              </w:rPr>
              <w:t>1419,7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CAB" w:rsidRPr="00584065" w:rsidRDefault="00525E7A" w:rsidP="00734658">
            <w:pPr>
              <w:pStyle w:val="ConsPlusCell"/>
              <w:widowControl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en-US"/>
              </w:rPr>
            </w:pPr>
            <w:r w:rsidRPr="00584065">
              <w:rPr>
                <w:sz w:val="24"/>
                <w:szCs w:val="24"/>
              </w:rPr>
              <w:t>1419,7</w:t>
            </w:r>
          </w:p>
        </w:tc>
      </w:tr>
      <w:tr w:rsidR="00D95CAB" w:rsidRPr="00584065" w:rsidTr="00B078F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5840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получения полностью  платных услуг для потребителей, в том    числе по видам услуг (работ)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584065">
              <w:rPr>
                <w:rFonts w:ascii="Calibri" w:hAnsi="Calibri" w:cs="Calibri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CAB" w:rsidRPr="00584065" w:rsidRDefault="00D95CAB" w:rsidP="00B078F4">
            <w:pPr>
              <w:jc w:val="center"/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>1244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CAB" w:rsidRPr="00584065" w:rsidRDefault="00D95CAB" w:rsidP="00B078F4">
            <w:pPr>
              <w:pStyle w:val="ConsPlusCell"/>
              <w:widowControl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84065">
              <w:rPr>
                <w:rFonts w:ascii="Calibri" w:hAnsi="Calibri" w:cs="Calibri"/>
                <w:sz w:val="24"/>
                <w:szCs w:val="24"/>
              </w:rPr>
              <w:t>1244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CAB" w:rsidRPr="00584065" w:rsidRDefault="00525E7A" w:rsidP="00734658">
            <w:pPr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>2728,64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CAB" w:rsidRPr="00584065" w:rsidRDefault="00525E7A" w:rsidP="00734658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584065">
              <w:rPr>
                <w:rFonts w:ascii="Calibri" w:hAnsi="Calibri" w:cs="Calibri"/>
                <w:sz w:val="24"/>
                <w:szCs w:val="24"/>
              </w:rPr>
              <w:t>2728,64</w:t>
            </w:r>
          </w:p>
        </w:tc>
      </w:tr>
      <w:tr w:rsidR="00D95CAB" w:rsidRPr="00584065" w:rsidTr="00B078F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лагерях досуга и отдыха</w:t>
            </w:r>
            <w:proofErr w:type="gramStart"/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100% оплаты путевки в ЛДО за счет родителей)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rPr>
                <w:sz w:val="24"/>
                <w:szCs w:val="24"/>
              </w:rPr>
            </w:pPr>
            <w:r w:rsidRPr="00584065">
              <w:rPr>
                <w:rFonts w:cs="Calibri"/>
                <w:sz w:val="24"/>
                <w:szCs w:val="24"/>
              </w:rPr>
              <w:t xml:space="preserve">руб.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CAB" w:rsidRPr="00584065" w:rsidRDefault="00D95CAB" w:rsidP="00B078F4">
            <w:pPr>
              <w:jc w:val="center"/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>4857,2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CAB" w:rsidRPr="00584065" w:rsidRDefault="00D95CAB" w:rsidP="00B078F4">
            <w:pPr>
              <w:pStyle w:val="ConsPlusCell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84065">
              <w:rPr>
                <w:rFonts w:ascii="Calibri" w:hAnsi="Calibri" w:cs="Calibri"/>
                <w:sz w:val="24"/>
                <w:szCs w:val="24"/>
              </w:rPr>
              <w:t>4857,2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CAB" w:rsidRPr="00584065" w:rsidRDefault="00525E7A" w:rsidP="00734658">
            <w:pPr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>4732,40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CAB" w:rsidRPr="00584065" w:rsidRDefault="00525E7A" w:rsidP="00734658">
            <w:pPr>
              <w:pStyle w:val="ConsPlusCell"/>
              <w:rPr>
                <w:rFonts w:ascii="Calibri" w:hAnsi="Calibri" w:cs="Calibri"/>
                <w:sz w:val="24"/>
                <w:szCs w:val="24"/>
              </w:rPr>
            </w:pPr>
            <w:r w:rsidRPr="00584065">
              <w:rPr>
                <w:rFonts w:ascii="Calibri" w:hAnsi="Calibri" w:cs="Calibri"/>
                <w:sz w:val="24"/>
                <w:szCs w:val="24"/>
              </w:rPr>
              <w:t>4732,40</w:t>
            </w:r>
          </w:p>
        </w:tc>
      </w:tr>
      <w:tr w:rsidR="00D95CAB" w:rsidRPr="00584065" w:rsidTr="00B078F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CAB" w:rsidRPr="00584065" w:rsidRDefault="00D95CAB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Подготовка детей к школе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AB" w:rsidRPr="00584065" w:rsidRDefault="00D95CAB" w:rsidP="00B078F4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584065">
              <w:rPr>
                <w:rFonts w:ascii="Calibri" w:hAnsi="Calibri" w:cs="Calibri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CAB" w:rsidRPr="00584065" w:rsidRDefault="00D95CAB" w:rsidP="00B078F4">
            <w:pPr>
              <w:jc w:val="center"/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CAB" w:rsidRPr="00584065" w:rsidRDefault="00D95CAB" w:rsidP="00B078F4">
            <w:pPr>
              <w:pStyle w:val="ConsPlusCell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84065">
              <w:rPr>
                <w:rFonts w:ascii="Calibri" w:hAnsi="Calibri" w:cs="Calibri"/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CAB" w:rsidRPr="00584065" w:rsidRDefault="00D95CAB" w:rsidP="00734658">
            <w:pPr>
              <w:rPr>
                <w:sz w:val="24"/>
                <w:szCs w:val="24"/>
              </w:rPr>
            </w:pPr>
            <w:r w:rsidRPr="00584065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CAB" w:rsidRPr="00584065" w:rsidRDefault="00D95CAB" w:rsidP="00734658">
            <w:pPr>
              <w:pStyle w:val="ConsPlusCell"/>
              <w:rPr>
                <w:rFonts w:ascii="Calibri" w:hAnsi="Calibri" w:cs="Calibri"/>
                <w:sz w:val="24"/>
                <w:szCs w:val="24"/>
              </w:rPr>
            </w:pPr>
            <w:r w:rsidRPr="00584065">
              <w:rPr>
                <w:rFonts w:ascii="Calibri" w:hAnsi="Calibri" w:cs="Calibri"/>
                <w:sz w:val="24"/>
                <w:szCs w:val="24"/>
              </w:rPr>
              <w:t>2000</w:t>
            </w:r>
          </w:p>
        </w:tc>
      </w:tr>
      <w:tr w:rsidR="00CC6C91" w:rsidRPr="00584065" w:rsidTr="00B078F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91" w:rsidRPr="00584065" w:rsidRDefault="00CC6C91" w:rsidP="00B078F4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C91" w:rsidRPr="00FA5E64" w:rsidRDefault="00CC6C91" w:rsidP="003A4A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5E64">
              <w:rPr>
                <w:rFonts w:ascii="Times New Roman" w:hAnsi="Times New Roman" w:cs="Times New Roman"/>
                <w:sz w:val="22"/>
                <w:szCs w:val="22"/>
              </w:rPr>
              <w:t>Естественно -  научное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91" w:rsidRPr="00584065" w:rsidRDefault="00CC6C91" w:rsidP="003A4AF2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584065">
              <w:rPr>
                <w:rFonts w:ascii="Calibri" w:hAnsi="Calibri" w:cs="Calibri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C91" w:rsidRPr="00CC6C91" w:rsidRDefault="00CC6C91" w:rsidP="00CC6C91">
            <w:pPr>
              <w:jc w:val="center"/>
              <w:rPr>
                <w:sz w:val="24"/>
                <w:szCs w:val="24"/>
              </w:rPr>
            </w:pPr>
            <w:r w:rsidRPr="00CC6C91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C91" w:rsidRPr="00CC6C91" w:rsidRDefault="00CC6C91" w:rsidP="00CC6C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9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C91" w:rsidRPr="00584065" w:rsidRDefault="00CC6C91" w:rsidP="007346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C91" w:rsidRPr="00584065" w:rsidRDefault="00CC6C91" w:rsidP="00734658">
            <w:pPr>
              <w:pStyle w:val="ConsPlusCell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6C91" w:rsidRPr="00584065" w:rsidTr="00B078F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91" w:rsidRPr="00584065" w:rsidRDefault="00CC6C91" w:rsidP="00B078F4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C91" w:rsidRPr="00FA5E64" w:rsidRDefault="00CC6C91" w:rsidP="003A4A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5E64">
              <w:rPr>
                <w:rFonts w:ascii="Times New Roman" w:hAnsi="Times New Roman" w:cs="Times New Roman"/>
                <w:sz w:val="22"/>
                <w:szCs w:val="22"/>
              </w:rPr>
              <w:t>Филологическое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91" w:rsidRPr="00584065" w:rsidRDefault="00CC6C91" w:rsidP="003A4AF2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584065">
              <w:rPr>
                <w:rFonts w:ascii="Calibri" w:hAnsi="Calibri" w:cs="Calibri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C91" w:rsidRPr="00CC6C91" w:rsidRDefault="00CC6C91" w:rsidP="00CC6C91">
            <w:pPr>
              <w:jc w:val="center"/>
              <w:rPr>
                <w:sz w:val="24"/>
                <w:szCs w:val="24"/>
              </w:rPr>
            </w:pPr>
            <w:r w:rsidRPr="00CC6C91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C91" w:rsidRPr="00CC6C91" w:rsidRDefault="00CC6C91" w:rsidP="00CC6C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C91" w:rsidRPr="00584065" w:rsidRDefault="00CC6C91" w:rsidP="007346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C91" w:rsidRPr="00584065" w:rsidRDefault="00CC6C91" w:rsidP="00734658">
            <w:pPr>
              <w:pStyle w:val="ConsPlusCell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6C91" w:rsidRPr="00584065" w:rsidTr="00B078F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91" w:rsidRPr="00584065" w:rsidRDefault="00CC6C91" w:rsidP="00B078F4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C91" w:rsidRPr="00FA5E64" w:rsidRDefault="00CC6C91" w:rsidP="003A4A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5E64">
              <w:rPr>
                <w:rFonts w:ascii="Times New Roman" w:hAnsi="Times New Roman" w:cs="Times New Roman"/>
                <w:sz w:val="22"/>
                <w:szCs w:val="22"/>
              </w:rPr>
              <w:t xml:space="preserve">Художественно-эстетическое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91" w:rsidRPr="00584065" w:rsidRDefault="00CC6C91" w:rsidP="003A4AF2">
            <w:pPr>
              <w:pStyle w:val="ConsPlusCell"/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584065">
              <w:rPr>
                <w:rFonts w:ascii="Calibri" w:hAnsi="Calibri" w:cs="Calibri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C91" w:rsidRPr="00CC6C91" w:rsidRDefault="00CC6C91" w:rsidP="00CC6C91">
            <w:pPr>
              <w:jc w:val="center"/>
              <w:rPr>
                <w:sz w:val="24"/>
                <w:szCs w:val="24"/>
              </w:rPr>
            </w:pPr>
            <w:r w:rsidRPr="00CC6C91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C91" w:rsidRPr="00CC6C91" w:rsidRDefault="00CC6C91" w:rsidP="00CC6C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9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C91" w:rsidRPr="00584065" w:rsidRDefault="00CC6C91" w:rsidP="007346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C91" w:rsidRPr="00584065" w:rsidRDefault="00CC6C91" w:rsidP="00734658">
            <w:pPr>
              <w:pStyle w:val="ConsPlusCell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84065" w:rsidRDefault="00584065" w:rsidP="005202A3">
      <w:pPr>
        <w:adjustRightInd w:val="0"/>
        <w:ind w:firstLine="708"/>
        <w:jc w:val="both"/>
        <w:outlineLvl w:val="3"/>
        <w:rPr>
          <w:rFonts w:cs="Calibri"/>
          <w:sz w:val="22"/>
          <w:szCs w:val="22"/>
        </w:rPr>
      </w:pPr>
    </w:p>
    <w:p w:rsidR="005202A3" w:rsidRDefault="005202A3" w:rsidP="005202A3">
      <w:pPr>
        <w:adjustRightInd w:val="0"/>
        <w:ind w:firstLine="708"/>
        <w:jc w:val="both"/>
        <w:outlineLvl w:val="3"/>
        <w:rPr>
          <w:rFonts w:cs="Calibri"/>
          <w:sz w:val="22"/>
          <w:szCs w:val="22"/>
        </w:rPr>
      </w:pPr>
      <w:r w:rsidRPr="005202A3">
        <w:rPr>
          <w:rFonts w:cs="Calibri"/>
          <w:sz w:val="22"/>
          <w:szCs w:val="22"/>
        </w:rPr>
        <w:t>2.3. Информация о суммах доходов, полученных учреждением от оказания платных услуг (выполнения работ)</w:t>
      </w:r>
    </w:p>
    <w:p w:rsidR="00584065" w:rsidRPr="005202A3" w:rsidRDefault="00584065" w:rsidP="005202A3">
      <w:pPr>
        <w:adjustRightInd w:val="0"/>
        <w:ind w:firstLine="708"/>
        <w:jc w:val="both"/>
        <w:outlineLvl w:val="3"/>
        <w:rPr>
          <w:rFonts w:cs="Calibri"/>
          <w:sz w:val="22"/>
          <w:szCs w:val="22"/>
        </w:rPr>
      </w:pPr>
    </w:p>
    <w:p w:rsidR="005202A3" w:rsidRDefault="005202A3" w:rsidP="005202A3">
      <w:pPr>
        <w:adjustRightInd w:val="0"/>
        <w:ind w:firstLine="708"/>
        <w:jc w:val="both"/>
        <w:outlineLvl w:val="3"/>
        <w:rPr>
          <w:rFonts w:cs="Calibri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7540"/>
        <w:gridCol w:w="1276"/>
        <w:gridCol w:w="1134"/>
        <w:gridCol w:w="1276"/>
        <w:gridCol w:w="1276"/>
        <w:gridCol w:w="1276"/>
      </w:tblGrid>
      <w:tr w:rsidR="005202A3" w:rsidRPr="00584065" w:rsidTr="005202A3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7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 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58406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 xml:space="preserve">2012 Год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 xml:space="preserve">2013 Год </w:t>
            </w:r>
          </w:p>
        </w:tc>
      </w:tr>
      <w:tr w:rsidR="005202A3" w:rsidRPr="00584065" w:rsidTr="005202A3">
        <w:trPr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</w:tr>
      <w:tr w:rsidR="005202A3" w:rsidRPr="00584065" w:rsidTr="005202A3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 xml:space="preserve">2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</w:tr>
      <w:tr w:rsidR="005202A3" w:rsidRPr="00584065" w:rsidTr="005202A3">
        <w:trPr>
          <w:cantSplit/>
          <w:trHeight w:hRule="exact" w:val="28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84065">
              <w:rPr>
                <w:rFonts w:ascii="Times New Roman" w:hAnsi="Times New Roman" w:cs="Times New Roman"/>
                <w:sz w:val="22"/>
                <w:szCs w:val="22"/>
              </w:rPr>
              <w:t xml:space="preserve">Сумма доходов, полученных от оказания платных    услуг (выполнения работ – </w:t>
            </w:r>
            <w:proofErr w:type="gramEnd"/>
          </w:p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вс</w:t>
            </w:r>
            <w:proofErr w:type="spellEnd"/>
            <w:proofErr w:type="gramEnd"/>
            <w:r w:rsidRPr="00584065">
              <w:rPr>
                <w:rFonts w:ascii="Times New Roman" w:hAnsi="Times New Roman" w:cs="Times New Roman"/>
                <w:sz w:val="22"/>
                <w:szCs w:val="22"/>
              </w:rPr>
              <w:t xml:space="preserve">)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AD3335" w:rsidP="00B078F4">
            <w:pPr>
              <w:rPr>
                <w:highlight w:val="yellow"/>
              </w:rPr>
            </w:pPr>
            <w:r>
              <w:t>298,3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r w:rsidRPr="00584065">
              <w:t>165,0</w:t>
            </w:r>
          </w:p>
          <w:p w:rsidR="005202A3" w:rsidRPr="00584065" w:rsidRDefault="005202A3" w:rsidP="00B078F4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CC6C91" w:rsidP="00B078F4">
            <w:r>
              <w:t>165,6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CC6C91" w:rsidP="00B078F4">
            <w:r>
              <w:t>165,6</w:t>
            </w:r>
          </w:p>
        </w:tc>
      </w:tr>
      <w:tr w:rsidR="005202A3" w:rsidRPr="00584065" w:rsidTr="005202A3">
        <w:trPr>
          <w:cantSplit/>
          <w:trHeight w:hRule="exact" w:val="28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02A3" w:rsidRPr="00584065" w:rsidTr="005202A3">
        <w:trPr>
          <w:cantSplit/>
          <w:trHeight w:hRule="exact" w:val="28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 xml:space="preserve">частично платных, из них по видам услуг (работ):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rPr>
                <w:highlight w:val="yellow"/>
              </w:rPr>
            </w:pPr>
            <w:r w:rsidRPr="00584065">
              <w:t>59,3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AD3335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AD3335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48,3</w:t>
            </w:r>
          </w:p>
        </w:tc>
      </w:tr>
      <w:tr w:rsidR="00AD3335" w:rsidRPr="00584065" w:rsidTr="005202A3">
        <w:trPr>
          <w:cantSplit/>
          <w:trHeight w:hRule="exact" w:val="61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35" w:rsidRPr="00584065" w:rsidRDefault="00AD3335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35" w:rsidRPr="00584065" w:rsidRDefault="00AD3335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</w:rPr>
              <w:t>О</w:t>
            </w: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 xml:space="preserve">рганизация отдыха детей в лагерях досуга и отдыха </w:t>
            </w:r>
            <w:proofErr w:type="gramStart"/>
            <w:r w:rsidRPr="00584065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70% оплаты путевки в ЛДО за счет бюджета)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35" w:rsidRPr="00584065" w:rsidRDefault="00AD3335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35" w:rsidRPr="00584065" w:rsidRDefault="00AD3335" w:rsidP="00B078F4">
            <w:r w:rsidRPr="00584065">
              <w:t>59,3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35" w:rsidRPr="00584065" w:rsidRDefault="00AD3335" w:rsidP="00B078F4">
            <w:r w:rsidRPr="00584065">
              <w:t>32,0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35" w:rsidRPr="00584065" w:rsidRDefault="00AD3335" w:rsidP="003A4A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35" w:rsidRPr="00584065" w:rsidRDefault="00AD3335" w:rsidP="003A4A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48,3</w:t>
            </w:r>
          </w:p>
        </w:tc>
      </w:tr>
      <w:tr w:rsidR="005202A3" w:rsidRPr="00584065" w:rsidTr="00584065">
        <w:trPr>
          <w:cantSplit/>
          <w:trHeight w:hRule="exact" w:val="46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полностью платных, из них по видам услуг (работ):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AD3335" w:rsidP="00B078F4">
            <w:pPr>
              <w:rPr>
                <w:highlight w:val="yellow"/>
              </w:rPr>
            </w:pPr>
            <w:r>
              <w:t>239,0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r w:rsidRPr="00584065">
              <w:t>133,00</w:t>
            </w:r>
          </w:p>
          <w:p w:rsidR="005202A3" w:rsidRPr="00584065" w:rsidRDefault="005202A3" w:rsidP="00B078F4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AD3335" w:rsidP="00B078F4">
            <w:r>
              <w:t>117,3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AD3335" w:rsidP="00B078F4">
            <w:r>
              <w:t>117,3</w:t>
            </w:r>
          </w:p>
        </w:tc>
      </w:tr>
      <w:tr w:rsidR="005202A3" w:rsidRPr="00584065" w:rsidTr="005202A3">
        <w:trPr>
          <w:cantSplit/>
          <w:trHeight w:hRule="exact" w:val="513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</w:rPr>
              <w:t>Организация отдыха детей в лагерях досуга и отдыха</w:t>
            </w:r>
            <w:proofErr w:type="gramStart"/>
            <w:r w:rsidRPr="0058406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84065">
              <w:rPr>
                <w:rFonts w:ascii="Times New Roman" w:hAnsi="Times New Roman" w:cs="Times New Roman"/>
              </w:rPr>
              <w:t>100% оплаты путевки в ЛДО за счет родителей)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r w:rsidRPr="00584065">
              <w:t>14,6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r w:rsidRPr="00584065">
              <w:t>18,9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r w:rsidRPr="00584065">
              <w:t>18,9</w:t>
            </w:r>
          </w:p>
        </w:tc>
      </w:tr>
      <w:tr w:rsidR="005202A3" w:rsidRPr="00584065" w:rsidTr="005202A3">
        <w:trPr>
          <w:cantSplit/>
          <w:trHeight w:hRule="exact" w:val="28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Подготовка  детей к школе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r w:rsidRPr="00584065">
              <w:t>165,0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r w:rsidRPr="00584065">
              <w:t>67,5</w:t>
            </w:r>
          </w:p>
          <w:p w:rsidR="005202A3" w:rsidRPr="00584065" w:rsidRDefault="005202A3" w:rsidP="00B078F4">
            <w:r w:rsidRPr="00584065">
              <w:t>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AD3335" w:rsidP="00B078F4">
            <w:r>
              <w:t>98,4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AD3335" w:rsidP="00B078F4">
            <w:r>
              <w:t>98,4</w:t>
            </w:r>
          </w:p>
        </w:tc>
      </w:tr>
      <w:tr w:rsidR="005202A3" w:rsidRPr="00584065" w:rsidTr="005202A3">
        <w:trPr>
          <w:cantSplit/>
          <w:trHeight w:hRule="exact" w:val="28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Естественно - научное направление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r w:rsidRPr="00584065">
              <w:t>32,00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r w:rsidRPr="00584065">
              <w:t>31,60</w:t>
            </w:r>
          </w:p>
          <w:p w:rsidR="005202A3" w:rsidRPr="00584065" w:rsidRDefault="005202A3" w:rsidP="00B078F4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r w:rsidRPr="00584065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r w:rsidRPr="00584065">
              <w:t>0</w:t>
            </w:r>
          </w:p>
        </w:tc>
      </w:tr>
      <w:tr w:rsidR="005202A3" w:rsidRPr="00584065" w:rsidTr="005202A3">
        <w:trPr>
          <w:cantSplit/>
          <w:trHeight w:hRule="exact" w:val="28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Филологическое направление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AD3335" w:rsidP="00B078F4">
            <w:r>
              <w:t>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r w:rsidRPr="00584065">
              <w:t>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r w:rsidRPr="00584065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r w:rsidRPr="00584065">
              <w:t>0</w:t>
            </w:r>
          </w:p>
        </w:tc>
      </w:tr>
      <w:tr w:rsidR="005202A3" w:rsidRPr="00584065" w:rsidTr="005202A3">
        <w:trPr>
          <w:cantSplit/>
          <w:trHeight w:hRule="exact" w:val="28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Художественно-эстетическое направление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584065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r w:rsidRPr="00584065">
              <w:t>24,00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r w:rsidRPr="00584065">
              <w:t>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r w:rsidRPr="00584065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A3" w:rsidRPr="00584065" w:rsidRDefault="005202A3" w:rsidP="00B078F4">
            <w:r w:rsidRPr="00584065">
              <w:t>0</w:t>
            </w:r>
          </w:p>
        </w:tc>
      </w:tr>
    </w:tbl>
    <w:p w:rsidR="005202A3" w:rsidRPr="00584065" w:rsidRDefault="005202A3" w:rsidP="005202A3">
      <w:pPr>
        <w:adjustRightInd w:val="0"/>
        <w:jc w:val="both"/>
        <w:outlineLvl w:val="3"/>
      </w:pPr>
    </w:p>
    <w:p w:rsidR="00584065" w:rsidRDefault="00584065" w:rsidP="00584065">
      <w:pPr>
        <w:adjustRightInd w:val="0"/>
        <w:jc w:val="both"/>
        <w:outlineLvl w:val="3"/>
        <w:rPr>
          <w:rFonts w:cs="Calibri"/>
        </w:rPr>
      </w:pPr>
    </w:p>
    <w:p w:rsidR="00584065" w:rsidRDefault="00584065" w:rsidP="00584065">
      <w:pPr>
        <w:adjustRightInd w:val="0"/>
        <w:ind w:firstLine="540"/>
        <w:jc w:val="both"/>
        <w:outlineLvl w:val="3"/>
        <w:rPr>
          <w:rFonts w:cs="Calibri"/>
        </w:rPr>
      </w:pPr>
    </w:p>
    <w:p w:rsidR="00584065" w:rsidRDefault="00584065" w:rsidP="00584065">
      <w:pPr>
        <w:adjustRightInd w:val="0"/>
        <w:ind w:firstLine="540"/>
        <w:jc w:val="both"/>
        <w:outlineLvl w:val="3"/>
        <w:rPr>
          <w:rFonts w:cs="Calibri"/>
        </w:rPr>
      </w:pPr>
    </w:p>
    <w:p w:rsidR="00584065" w:rsidRDefault="00584065" w:rsidP="00584065">
      <w:pPr>
        <w:adjustRightInd w:val="0"/>
        <w:ind w:firstLine="540"/>
        <w:jc w:val="both"/>
        <w:outlineLvl w:val="3"/>
        <w:rPr>
          <w:rFonts w:cs="Calibri"/>
        </w:rPr>
      </w:pPr>
    </w:p>
    <w:p w:rsidR="00584065" w:rsidRPr="00584065" w:rsidRDefault="00584065" w:rsidP="00584065">
      <w:pPr>
        <w:adjustRightInd w:val="0"/>
        <w:ind w:firstLine="540"/>
        <w:jc w:val="both"/>
        <w:outlineLvl w:val="3"/>
        <w:rPr>
          <w:sz w:val="24"/>
          <w:szCs w:val="24"/>
        </w:rPr>
      </w:pPr>
      <w:r w:rsidRPr="00584065">
        <w:rPr>
          <w:sz w:val="24"/>
          <w:szCs w:val="24"/>
        </w:rPr>
        <w:t xml:space="preserve">2.4. Информация о ценах (тарифах) на платные услуги (работы), оказываемые потребителям (в динамике в течение отчетного года) </w:t>
      </w:r>
    </w:p>
    <w:p w:rsidR="00584065" w:rsidRPr="00584065" w:rsidRDefault="00584065" w:rsidP="00584065">
      <w:pPr>
        <w:adjustRightInd w:val="0"/>
        <w:ind w:firstLine="540"/>
        <w:jc w:val="both"/>
        <w:outlineLvl w:val="3"/>
        <w:rPr>
          <w:color w:val="FF0000"/>
          <w:sz w:val="24"/>
          <w:szCs w:val="24"/>
        </w:rPr>
      </w:pP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1135"/>
        <w:gridCol w:w="567"/>
        <w:gridCol w:w="500"/>
        <w:gridCol w:w="583"/>
        <w:gridCol w:w="583"/>
        <w:gridCol w:w="583"/>
        <w:gridCol w:w="583"/>
        <w:gridCol w:w="583"/>
        <w:gridCol w:w="582"/>
        <w:gridCol w:w="582"/>
        <w:gridCol w:w="582"/>
        <w:gridCol w:w="582"/>
        <w:gridCol w:w="582"/>
        <w:gridCol w:w="582"/>
        <w:gridCol w:w="606"/>
        <w:gridCol w:w="567"/>
        <w:gridCol w:w="573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584065" w:rsidRPr="00584065" w:rsidTr="00B078F4">
        <w:trPr>
          <w:cantSplit/>
          <w:trHeight w:val="240"/>
        </w:trPr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84065" w:rsidRPr="00584065" w:rsidRDefault="00584065" w:rsidP="00B078F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  </w:t>
            </w:r>
            <w:r w:rsidRPr="005840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84065" w:rsidRPr="00584065" w:rsidRDefault="00584065" w:rsidP="00B078F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5840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584065" w:rsidRPr="00584065" w:rsidTr="00B078F4">
        <w:trPr>
          <w:cantSplit/>
          <w:trHeight w:val="386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84065" w:rsidRPr="00584065" w:rsidRDefault="00584065" w:rsidP="005840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Год 2013                                                      </w:t>
            </w:r>
          </w:p>
        </w:tc>
      </w:tr>
      <w:tr w:rsidR="00584065" w:rsidRPr="00584065" w:rsidTr="00B078F4">
        <w:trPr>
          <w:cantSplit/>
          <w:trHeight w:val="423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план                                                               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          факт                                      </w:t>
            </w:r>
          </w:p>
        </w:tc>
      </w:tr>
      <w:tr w:rsidR="00584065" w:rsidRPr="00584065" w:rsidTr="00B078F4">
        <w:trPr>
          <w:cantSplit/>
          <w:trHeight w:val="1124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4065" w:rsidRPr="00584065" w:rsidRDefault="00584065" w:rsidP="00B078F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4065" w:rsidRPr="00584065" w:rsidRDefault="00584065" w:rsidP="00B078F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4065" w:rsidRPr="00584065" w:rsidRDefault="00584065" w:rsidP="00B078F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4065" w:rsidRPr="00584065" w:rsidRDefault="00584065" w:rsidP="00B078F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4065" w:rsidRPr="00584065" w:rsidRDefault="00584065" w:rsidP="00B078F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4065" w:rsidRPr="00584065" w:rsidRDefault="00584065" w:rsidP="00B078F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4065" w:rsidRPr="00584065" w:rsidRDefault="00584065" w:rsidP="00B078F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4065" w:rsidRPr="00584065" w:rsidRDefault="00584065" w:rsidP="00B078F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4065" w:rsidRPr="00584065" w:rsidRDefault="00584065" w:rsidP="00B078F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4065" w:rsidRPr="00584065" w:rsidRDefault="00584065" w:rsidP="00B078F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4065" w:rsidRPr="00584065" w:rsidRDefault="00584065" w:rsidP="00B078F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4065" w:rsidRPr="00584065" w:rsidRDefault="00584065" w:rsidP="00B078F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4065" w:rsidRPr="00584065" w:rsidRDefault="00584065" w:rsidP="00B078F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4065" w:rsidRPr="00584065" w:rsidRDefault="00584065" w:rsidP="00B078F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4065" w:rsidRPr="00584065" w:rsidRDefault="00584065" w:rsidP="00B078F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4065" w:rsidRPr="00584065" w:rsidRDefault="00584065" w:rsidP="00B078F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4065" w:rsidRPr="00584065" w:rsidRDefault="00584065" w:rsidP="00B078F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4065" w:rsidRPr="00584065" w:rsidRDefault="00584065" w:rsidP="00B078F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4065" w:rsidRPr="00584065" w:rsidRDefault="00584065" w:rsidP="00B078F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4065" w:rsidRPr="00584065" w:rsidRDefault="00584065" w:rsidP="00B078F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4065" w:rsidRPr="00584065" w:rsidRDefault="00584065" w:rsidP="00B078F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4065" w:rsidRPr="00584065" w:rsidRDefault="00584065" w:rsidP="00B078F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4065" w:rsidRPr="00584065" w:rsidRDefault="00584065" w:rsidP="00B078F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84065" w:rsidRPr="00584065" w:rsidRDefault="00584065" w:rsidP="00B078F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84065" w:rsidRPr="00584065" w:rsidTr="00B078F4">
        <w:trPr>
          <w:cantSplit/>
          <w:trHeight w:val="31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12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13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15   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17  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19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23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24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25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26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065">
              <w:rPr>
                <w:rFonts w:ascii="Times New Roman" w:hAnsi="Times New Roman" w:cs="Times New Roman"/>
                <w:sz w:val="24"/>
                <w:szCs w:val="24"/>
              </w:rPr>
              <w:t xml:space="preserve">27   </w:t>
            </w:r>
          </w:p>
        </w:tc>
      </w:tr>
      <w:tr w:rsidR="00584065" w:rsidRPr="00584065" w:rsidTr="00584065">
        <w:trPr>
          <w:cantSplit/>
          <w:trHeight w:val="1658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84065" w:rsidRPr="00584065" w:rsidRDefault="00584065" w:rsidP="00B72F7B">
            <w:pPr>
              <w:ind w:left="113" w:right="113"/>
            </w:pPr>
            <w:proofErr w:type="spellStart"/>
            <w:r w:rsidRPr="00584065">
              <w:t>ОрганизацЛДДО</w:t>
            </w:r>
            <w:proofErr w:type="spellEnd"/>
            <w:r w:rsidRPr="00584065">
              <w:t xml:space="preserve"> (100% оплаты путевки в ЛДО за счет родителей)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406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pStyle w:val="ConsPlusCell"/>
              <w:widowControl/>
              <w:ind w:left="113" w:right="11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584065">
            <w:pPr>
              <w:ind w:left="113" w:right="113"/>
            </w:pPr>
            <w:r w:rsidRPr="00584065">
              <w:t>4732,4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pStyle w:val="ConsPlusCell"/>
              <w:widowControl/>
              <w:ind w:left="113" w:right="11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</w:p>
        </w:tc>
      </w:tr>
      <w:tr w:rsidR="00584065" w:rsidRPr="00584065" w:rsidTr="00B72F7B">
        <w:trPr>
          <w:cantSplit/>
          <w:trHeight w:val="1413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40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84065" w:rsidRPr="00584065" w:rsidRDefault="00584065" w:rsidP="00B72F7B">
            <w:pPr>
              <w:ind w:left="113" w:right="113"/>
            </w:pPr>
            <w:r w:rsidRPr="00584065">
              <w:t xml:space="preserve">Подготовка детей к школе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65" w:rsidRPr="00584065" w:rsidRDefault="00584065" w:rsidP="00B078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406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584065">
              <w:rPr>
                <w:rFonts w:ascii="Times New Roman" w:hAnsi="Times New Roman" w:cs="Times New Roman"/>
              </w:rPr>
              <w:t>2000,00</w:t>
            </w:r>
          </w:p>
          <w:p w:rsidR="00584065" w:rsidRPr="00584065" w:rsidRDefault="00584065" w:rsidP="00B078F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58406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  <w:r w:rsidRPr="00584065">
              <w:t>2000,00</w:t>
            </w:r>
          </w:p>
          <w:p w:rsidR="00584065" w:rsidRPr="00584065" w:rsidRDefault="00584065" w:rsidP="00B078F4">
            <w:pPr>
              <w:ind w:left="113" w:right="113"/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  <w:r w:rsidRPr="00584065">
              <w:t>2000,00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  <w:r w:rsidRPr="00584065">
              <w:t>2000,00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pStyle w:val="ConsPlusCell"/>
              <w:widowControl/>
              <w:ind w:left="113" w:right="11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  <w:r w:rsidRPr="00584065">
              <w:t>2000,00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  <w:r w:rsidRPr="00584065">
              <w:t>2000,00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  <w:r w:rsidRPr="00584065">
              <w:t>2000,00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584065">
              <w:rPr>
                <w:rFonts w:ascii="Times New Roman" w:hAnsi="Times New Roman" w:cs="Times New Roman"/>
              </w:rPr>
              <w:t>2000,00</w:t>
            </w:r>
          </w:p>
          <w:p w:rsidR="00584065" w:rsidRPr="00584065" w:rsidRDefault="00584065" w:rsidP="00B078F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58406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  <w:r w:rsidRPr="00584065">
              <w:t>2000,00</w:t>
            </w:r>
          </w:p>
          <w:p w:rsidR="00584065" w:rsidRPr="00584065" w:rsidRDefault="00584065" w:rsidP="00B078F4">
            <w:pPr>
              <w:ind w:left="113" w:right="113"/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  <w:r w:rsidRPr="00584065">
              <w:t>2000,00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  <w:r w:rsidRPr="00584065">
              <w:t>2000,00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  <w:r w:rsidRPr="00584065">
              <w:t>2000,00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  <w:r w:rsidRPr="00584065">
              <w:t>2000,00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4065" w:rsidRPr="00584065" w:rsidRDefault="00584065" w:rsidP="00B078F4">
            <w:pPr>
              <w:ind w:left="113" w:right="113"/>
            </w:pPr>
            <w:r w:rsidRPr="00584065">
              <w:t>2000,00</w:t>
            </w:r>
          </w:p>
        </w:tc>
      </w:tr>
    </w:tbl>
    <w:p w:rsidR="00A50170" w:rsidRDefault="00A501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A50170" w:rsidSect="00A50170">
          <w:pgSz w:w="16840" w:h="11907" w:orient="landscape" w:code="9"/>
          <w:pgMar w:top="1134" w:right="1134" w:bottom="1134" w:left="1134" w:header="397" w:footer="709" w:gutter="0"/>
          <w:cols w:space="709"/>
        </w:sectPr>
      </w:pPr>
    </w:p>
    <w:p w:rsidR="00353E4C" w:rsidRDefault="00353E4C" w:rsidP="00466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 Информация о жалобах потребителей</w:t>
      </w:r>
    </w:p>
    <w:p w:rsidR="0046608A" w:rsidRDefault="0046608A" w:rsidP="00466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400"/>
        <w:gridCol w:w="1129"/>
        <w:gridCol w:w="1107"/>
        <w:gridCol w:w="2436"/>
      </w:tblGrid>
      <w:tr w:rsidR="00353E4C" w:rsidRPr="00353E4C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№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Ви</w:t>
            </w:r>
            <w:r w:rsidRPr="00353E4C">
              <w:rPr>
                <w:sz w:val="24"/>
                <w:szCs w:val="24"/>
              </w:rPr>
              <w:softHyphen/>
              <w:t>ды за</w:t>
            </w:r>
            <w:r w:rsidRPr="00353E4C">
              <w:rPr>
                <w:sz w:val="24"/>
                <w:szCs w:val="24"/>
              </w:rPr>
              <w:softHyphen/>
              <w:t>ре</w:t>
            </w:r>
            <w:r w:rsidRPr="00353E4C">
              <w:rPr>
                <w:sz w:val="24"/>
                <w:szCs w:val="24"/>
              </w:rPr>
              <w:softHyphen/>
              <w:t>ги</w:t>
            </w:r>
            <w:r w:rsidRPr="00353E4C">
              <w:rPr>
                <w:sz w:val="24"/>
                <w:szCs w:val="24"/>
              </w:rPr>
              <w:softHyphen/>
              <w:t>стри</w:t>
            </w:r>
            <w:r w:rsidRPr="00353E4C">
              <w:rPr>
                <w:sz w:val="24"/>
                <w:szCs w:val="24"/>
              </w:rPr>
              <w:softHyphen/>
              <w:t>ро</w:t>
            </w:r>
            <w:r w:rsidRPr="00353E4C">
              <w:rPr>
                <w:sz w:val="24"/>
                <w:szCs w:val="24"/>
              </w:rPr>
              <w:softHyphen/>
              <w:t>ван</w:t>
            </w:r>
            <w:r w:rsidRPr="00353E4C">
              <w:rPr>
                <w:sz w:val="24"/>
                <w:szCs w:val="24"/>
              </w:rPr>
              <w:softHyphen/>
              <w:t>ных жа</w:t>
            </w:r>
            <w:r w:rsidRPr="00353E4C"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Ко</w:t>
            </w:r>
            <w:r w:rsidRPr="00353E4C">
              <w:rPr>
                <w:sz w:val="24"/>
                <w:szCs w:val="24"/>
              </w:rPr>
              <w:softHyphen/>
              <w:t>ли</w:t>
            </w:r>
            <w:r w:rsidRPr="00353E4C">
              <w:rPr>
                <w:sz w:val="24"/>
                <w:szCs w:val="24"/>
              </w:rPr>
              <w:softHyphen/>
              <w:t>чест</w:t>
            </w:r>
            <w:r w:rsidRPr="00353E4C">
              <w:rPr>
                <w:sz w:val="24"/>
                <w:szCs w:val="24"/>
              </w:rPr>
              <w:softHyphen/>
              <w:t>во жа</w:t>
            </w:r>
            <w:r w:rsidRPr="00353E4C"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При</w:t>
            </w:r>
            <w:r w:rsidRPr="00353E4C">
              <w:rPr>
                <w:sz w:val="24"/>
                <w:szCs w:val="24"/>
              </w:rPr>
              <w:softHyphen/>
              <w:t>ня</w:t>
            </w:r>
            <w:r w:rsidRPr="00353E4C">
              <w:rPr>
                <w:sz w:val="24"/>
                <w:szCs w:val="24"/>
              </w:rPr>
              <w:softHyphen/>
              <w:t>тые ме</w:t>
            </w:r>
            <w:r w:rsidRPr="00353E4C">
              <w:rPr>
                <w:sz w:val="24"/>
                <w:szCs w:val="24"/>
              </w:rPr>
              <w:softHyphen/>
              <w:t>ры по ре</w:t>
            </w:r>
            <w:r w:rsidRPr="00353E4C">
              <w:rPr>
                <w:sz w:val="24"/>
                <w:szCs w:val="24"/>
              </w:rPr>
              <w:softHyphen/>
              <w:t>зуль</w:t>
            </w:r>
            <w:r w:rsidRPr="00353E4C">
              <w:rPr>
                <w:sz w:val="24"/>
                <w:szCs w:val="24"/>
              </w:rPr>
              <w:softHyphen/>
              <w:t>та</w:t>
            </w:r>
            <w:r w:rsidRPr="00353E4C">
              <w:rPr>
                <w:sz w:val="24"/>
                <w:szCs w:val="24"/>
              </w:rPr>
              <w:softHyphen/>
              <w:t>там рас</w:t>
            </w:r>
            <w:r w:rsidRPr="00353E4C">
              <w:rPr>
                <w:sz w:val="24"/>
                <w:szCs w:val="24"/>
              </w:rPr>
              <w:softHyphen/>
              <w:t>смо</w:t>
            </w:r>
            <w:r w:rsidRPr="00353E4C">
              <w:rPr>
                <w:sz w:val="24"/>
                <w:szCs w:val="24"/>
              </w:rPr>
              <w:softHyphen/>
              <w:t>тре</w:t>
            </w:r>
            <w:r w:rsidRPr="00353E4C">
              <w:rPr>
                <w:sz w:val="24"/>
                <w:szCs w:val="24"/>
              </w:rPr>
              <w:softHyphen/>
              <w:t>ния жа</w:t>
            </w:r>
            <w:r w:rsidRPr="00353E4C">
              <w:rPr>
                <w:sz w:val="24"/>
                <w:szCs w:val="24"/>
              </w:rPr>
              <w:softHyphen/>
              <w:t>лоб</w:t>
            </w:r>
          </w:p>
        </w:tc>
      </w:tr>
      <w:tr w:rsidR="00353E4C" w:rsidRPr="00353E4C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8E01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2012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8E01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2013</w:t>
            </w:r>
          </w:p>
        </w:tc>
        <w:tc>
          <w:tcPr>
            <w:tcW w:w="24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3E4C" w:rsidRPr="00353E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5</w:t>
            </w:r>
          </w:p>
        </w:tc>
      </w:tr>
      <w:tr w:rsidR="008E01FB" w:rsidRPr="00353E4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Pr="00353E4C" w:rsidRDefault="008E01FB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Pr="00353E4C" w:rsidRDefault="008E01FB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Жалобы потребителей, поступившие в учреждение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Pr="00353E4C" w:rsidRDefault="008E01FB" w:rsidP="008E01F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Default="008E01FB">
            <w:r w:rsidRPr="0029389F">
              <w:rPr>
                <w:sz w:val="24"/>
                <w:szCs w:val="24"/>
              </w:rPr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Pr="00353E4C" w:rsidRDefault="008E01F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E01FB" w:rsidRPr="00353E4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Pr="00353E4C" w:rsidRDefault="008E01FB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Pr="00353E4C" w:rsidRDefault="008E01FB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Жалобы потребителей, поступившие учредителю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Default="008E01FB">
            <w:r w:rsidRPr="00A93536">
              <w:rPr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Default="008E01FB">
            <w:r w:rsidRPr="0029389F">
              <w:rPr>
                <w:sz w:val="24"/>
                <w:szCs w:val="24"/>
              </w:rPr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Pr="00353E4C" w:rsidRDefault="008E01F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E01FB" w:rsidRPr="00353E4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Pr="00353E4C" w:rsidRDefault="008E01FB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Pr="00353E4C" w:rsidRDefault="008E01FB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Default="008E01FB">
            <w:r w:rsidRPr="00A93536">
              <w:rPr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Default="008E01FB">
            <w:r w:rsidRPr="0029389F">
              <w:rPr>
                <w:sz w:val="24"/>
                <w:szCs w:val="24"/>
              </w:rPr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Pr="00353E4C" w:rsidRDefault="008E01F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E01FB" w:rsidRPr="00353E4C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Pr="00353E4C" w:rsidRDefault="008E01FB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Pr="00353E4C" w:rsidRDefault="008E01FB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Жалобы потребителей, поступившие Главе города Перми – председателю Пермской городской Думы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Default="008E01FB">
            <w:r w:rsidRPr="00A93536">
              <w:rPr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Default="008E01FB">
            <w:r w:rsidRPr="0029389F">
              <w:rPr>
                <w:sz w:val="24"/>
                <w:szCs w:val="24"/>
              </w:rPr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Pr="00353E4C" w:rsidRDefault="008E01F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E01FB" w:rsidRPr="00353E4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Pr="00353E4C" w:rsidRDefault="008E01FB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Pr="00353E4C" w:rsidRDefault="008E01FB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Жалобы потребителей, поступившие губернатору Пермского края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Default="008E01FB">
            <w:r w:rsidRPr="00A93536">
              <w:rPr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Default="008E01FB">
            <w:r w:rsidRPr="0029389F">
              <w:rPr>
                <w:sz w:val="24"/>
                <w:szCs w:val="24"/>
              </w:rPr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Pr="00353E4C" w:rsidRDefault="008E01F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E01FB" w:rsidRPr="00353E4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Pr="00353E4C" w:rsidRDefault="008E01FB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6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Pr="00353E4C" w:rsidRDefault="008E01FB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Жалобы потребителей, поступившие в прокуратуру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Default="008E01FB">
            <w:r w:rsidRPr="00A93536">
              <w:rPr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Default="008E01FB">
            <w:r w:rsidRPr="0029389F">
              <w:rPr>
                <w:sz w:val="24"/>
                <w:szCs w:val="24"/>
              </w:rPr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Pr="00353E4C" w:rsidRDefault="008E01F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53E4C" w:rsidRDefault="00353E4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53E4C" w:rsidRDefault="00353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Информация об общей сумме прибыли учреждения после налогообложения в отчетном периоде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912"/>
        <w:gridCol w:w="1134"/>
        <w:gridCol w:w="800"/>
        <w:gridCol w:w="738"/>
        <w:gridCol w:w="738"/>
        <w:gridCol w:w="738"/>
      </w:tblGrid>
      <w:tr w:rsidR="00353E4C" w:rsidRPr="00353E4C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№</w:t>
            </w:r>
          </w:p>
        </w:tc>
        <w:tc>
          <w:tcPr>
            <w:tcW w:w="4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8"/>
            </w:pPr>
            <w:r w:rsidRPr="00353E4C">
              <w:t>На</w:t>
            </w:r>
            <w:r w:rsidRPr="00353E4C">
              <w:softHyphen/>
              <w:t>и</w:t>
            </w:r>
            <w:r w:rsidRPr="00353E4C">
              <w:softHyphen/>
              <w:t>ме</w:t>
            </w:r>
            <w:r w:rsidRPr="00353E4C">
              <w:softHyphen/>
              <w:t>но</w:t>
            </w:r>
            <w:r w:rsidRPr="00353E4C">
              <w:softHyphen/>
              <w:t>ва</w:t>
            </w:r>
            <w:r w:rsidRPr="00353E4C">
              <w:softHyphen/>
              <w:t>ние по</w:t>
            </w:r>
            <w:r w:rsidRPr="00353E4C">
              <w:softHyphen/>
              <w:t>ка</w:t>
            </w:r>
            <w:r w:rsidRPr="00353E4C">
              <w:softHyphen/>
              <w:t>за</w:t>
            </w:r>
            <w:r w:rsidRPr="00353E4C">
              <w:softHyphen/>
              <w:t>те</w:t>
            </w:r>
            <w:r w:rsidRPr="00353E4C">
              <w:softHyphen/>
              <w:t>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 xml:space="preserve">Ед. </w:t>
            </w:r>
            <w:proofErr w:type="spellStart"/>
            <w:r w:rsidRPr="00353E4C">
              <w:rPr>
                <w:sz w:val="24"/>
                <w:szCs w:val="24"/>
              </w:rPr>
              <w:t>изм</w:t>
            </w:r>
            <w:proofErr w:type="spellEnd"/>
            <w:r w:rsidRPr="00353E4C">
              <w:rPr>
                <w:sz w:val="24"/>
                <w:szCs w:val="24"/>
              </w:rPr>
              <w:t>.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2012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2013</w:t>
            </w:r>
          </w:p>
        </w:tc>
      </w:tr>
      <w:tr w:rsidR="00353E4C" w:rsidRPr="00353E4C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факт</w:t>
            </w:r>
          </w:p>
        </w:tc>
      </w:tr>
      <w:tr w:rsidR="00353E4C" w:rsidRPr="00353E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7</w:t>
            </w:r>
          </w:p>
        </w:tc>
      </w:tr>
      <w:tr w:rsidR="00353E4C" w:rsidRPr="00353E4C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3E4C" w:rsidRPr="00353E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3E4C" w:rsidRPr="00353E4C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1.1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3E4C" w:rsidRPr="00353E4C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1.2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5711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5711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:rsidR="00353E4C" w:rsidRDefault="00353E4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53E4C" w:rsidRDefault="00353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Изменение балансовой (остаточной) стоимости нефинансовых активов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44"/>
        <w:gridCol w:w="980"/>
        <w:gridCol w:w="992"/>
        <w:gridCol w:w="992"/>
        <w:gridCol w:w="2564"/>
      </w:tblGrid>
      <w:tr w:rsidR="00353E4C" w:rsidRPr="00353E4C"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На</w:t>
            </w:r>
            <w:r w:rsidRPr="00353E4C">
              <w:rPr>
                <w:sz w:val="24"/>
                <w:szCs w:val="24"/>
              </w:rPr>
              <w:softHyphen/>
              <w:t>и</w:t>
            </w:r>
            <w:r w:rsidRPr="00353E4C">
              <w:rPr>
                <w:sz w:val="24"/>
                <w:szCs w:val="24"/>
              </w:rPr>
              <w:softHyphen/>
              <w:t>ме</w:t>
            </w:r>
            <w:r w:rsidRPr="00353E4C">
              <w:rPr>
                <w:sz w:val="24"/>
                <w:szCs w:val="24"/>
              </w:rPr>
              <w:softHyphen/>
              <w:t>но</w:t>
            </w:r>
            <w:r w:rsidRPr="00353E4C">
              <w:rPr>
                <w:sz w:val="24"/>
                <w:szCs w:val="24"/>
              </w:rPr>
              <w:softHyphen/>
              <w:t>ва</w:t>
            </w:r>
            <w:r w:rsidRPr="00353E4C">
              <w:rPr>
                <w:sz w:val="24"/>
                <w:szCs w:val="24"/>
              </w:rPr>
              <w:softHyphen/>
              <w:t>ние по</w:t>
            </w:r>
            <w:r w:rsidRPr="00353E4C">
              <w:rPr>
                <w:sz w:val="24"/>
                <w:szCs w:val="24"/>
              </w:rPr>
              <w:softHyphen/>
              <w:t>ка</w:t>
            </w:r>
            <w:r w:rsidRPr="00353E4C">
              <w:rPr>
                <w:sz w:val="24"/>
                <w:szCs w:val="24"/>
              </w:rPr>
              <w:softHyphen/>
              <w:t>за</w:t>
            </w:r>
            <w:r w:rsidRPr="00353E4C">
              <w:rPr>
                <w:sz w:val="24"/>
                <w:szCs w:val="24"/>
              </w:rPr>
              <w:softHyphen/>
              <w:t>те</w:t>
            </w:r>
            <w:r w:rsidRPr="00353E4C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 xml:space="preserve">Ед. </w:t>
            </w:r>
            <w:proofErr w:type="spellStart"/>
            <w:r w:rsidRPr="00353E4C">
              <w:rPr>
                <w:sz w:val="24"/>
                <w:szCs w:val="24"/>
              </w:rPr>
              <w:t>изм</w:t>
            </w:r>
            <w:proofErr w:type="spellEnd"/>
            <w:r w:rsidRPr="00353E4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 w:rsidP="00FE02C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 xml:space="preserve">Год </w:t>
            </w:r>
            <w:r w:rsidR="00FE02CC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 w:rsidP="00FE02C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 xml:space="preserve">Год </w:t>
            </w:r>
            <w:r w:rsidR="00FE02CC">
              <w:rPr>
                <w:sz w:val="24"/>
                <w:szCs w:val="24"/>
              </w:rPr>
              <w:t>2013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Из</w:t>
            </w:r>
            <w:r w:rsidRPr="00353E4C">
              <w:rPr>
                <w:sz w:val="24"/>
                <w:szCs w:val="24"/>
              </w:rPr>
              <w:softHyphen/>
              <w:t>ме</w:t>
            </w:r>
            <w:r w:rsidRPr="00353E4C">
              <w:rPr>
                <w:sz w:val="24"/>
                <w:szCs w:val="24"/>
              </w:rPr>
              <w:softHyphen/>
              <w:t>не</w:t>
            </w:r>
            <w:r w:rsidRPr="00353E4C">
              <w:rPr>
                <w:sz w:val="24"/>
                <w:szCs w:val="24"/>
              </w:rPr>
              <w:softHyphen/>
              <w:t>ние сто</w:t>
            </w:r>
            <w:r w:rsidRPr="00353E4C">
              <w:rPr>
                <w:sz w:val="24"/>
                <w:szCs w:val="24"/>
              </w:rPr>
              <w:softHyphen/>
              <w:t>и</w:t>
            </w:r>
            <w:r w:rsidRPr="00353E4C">
              <w:rPr>
                <w:sz w:val="24"/>
                <w:szCs w:val="24"/>
              </w:rPr>
              <w:softHyphen/>
              <w:t>мос</w:t>
            </w:r>
            <w:r w:rsidRPr="00353E4C">
              <w:rPr>
                <w:sz w:val="24"/>
                <w:szCs w:val="24"/>
              </w:rPr>
              <w:softHyphen/>
              <w:t>ти не</w:t>
            </w:r>
            <w:r w:rsidRPr="00353E4C">
              <w:rPr>
                <w:sz w:val="24"/>
                <w:szCs w:val="24"/>
              </w:rPr>
              <w:softHyphen/>
              <w:t>фи</w:t>
            </w:r>
            <w:r w:rsidRPr="00353E4C">
              <w:rPr>
                <w:sz w:val="24"/>
                <w:szCs w:val="24"/>
              </w:rPr>
              <w:softHyphen/>
              <w:t>нан</w:t>
            </w:r>
            <w:r w:rsidRPr="00353E4C">
              <w:rPr>
                <w:sz w:val="24"/>
                <w:szCs w:val="24"/>
              </w:rPr>
              <w:softHyphen/>
              <w:t>со</w:t>
            </w:r>
            <w:r w:rsidRPr="00353E4C">
              <w:rPr>
                <w:sz w:val="24"/>
                <w:szCs w:val="24"/>
              </w:rPr>
              <w:softHyphen/>
              <w:t>вых ак</w:t>
            </w:r>
            <w:r w:rsidRPr="00353E4C">
              <w:rPr>
                <w:sz w:val="24"/>
                <w:szCs w:val="24"/>
              </w:rPr>
              <w:softHyphen/>
              <w:t>ти</w:t>
            </w:r>
            <w:r w:rsidRPr="00353E4C">
              <w:rPr>
                <w:sz w:val="24"/>
                <w:szCs w:val="24"/>
              </w:rPr>
              <w:softHyphen/>
              <w:t>вов, %</w:t>
            </w:r>
          </w:p>
        </w:tc>
      </w:tr>
      <w:tr w:rsidR="00353E4C" w:rsidRPr="00353E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5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6</w:t>
            </w:r>
          </w:p>
        </w:tc>
      </w:tr>
      <w:tr w:rsidR="00353E4C" w:rsidRPr="00353E4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Балансовая стоимость нефинансовых активов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12198,8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AD33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13977,5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AD33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+15,0</w:t>
            </w:r>
          </w:p>
        </w:tc>
      </w:tr>
      <w:tr w:rsidR="00353E4C" w:rsidRPr="00353E4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Остаточная стоимость нефинансовых активов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AD33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3527,8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4833,6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AD33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+37,0</w:t>
            </w:r>
          </w:p>
        </w:tc>
      </w:tr>
    </w:tbl>
    <w:p w:rsidR="00353E4C" w:rsidRDefault="00353E4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53E4C" w:rsidRDefault="00353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812"/>
        <w:gridCol w:w="1126"/>
        <w:gridCol w:w="1142"/>
        <w:gridCol w:w="992"/>
      </w:tblGrid>
      <w:tr w:rsidR="00353E4C" w:rsidRPr="00353E4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8"/>
            </w:pPr>
            <w:r w:rsidRPr="00353E4C">
              <w:t>На</w:t>
            </w:r>
            <w:r w:rsidRPr="00353E4C">
              <w:softHyphen/>
              <w:t>и</w:t>
            </w:r>
            <w:r w:rsidRPr="00353E4C">
              <w:softHyphen/>
              <w:t>ме</w:t>
            </w:r>
            <w:r w:rsidRPr="00353E4C">
              <w:softHyphen/>
              <w:t>но</w:t>
            </w:r>
            <w:r w:rsidRPr="00353E4C">
              <w:softHyphen/>
              <w:t>ва</w:t>
            </w:r>
            <w:r w:rsidRPr="00353E4C">
              <w:softHyphen/>
              <w:t>ние по</w:t>
            </w:r>
            <w:r w:rsidRPr="00353E4C">
              <w:softHyphen/>
              <w:t>ка</w:t>
            </w:r>
            <w:r w:rsidRPr="00353E4C">
              <w:softHyphen/>
              <w:t>за</w:t>
            </w:r>
            <w:r w:rsidRPr="00353E4C">
              <w:softHyphen/>
              <w:t>те</w:t>
            </w:r>
            <w:r w:rsidRPr="00353E4C">
              <w:softHyphen/>
              <w:t>лей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 xml:space="preserve">Ед. </w:t>
            </w:r>
            <w:proofErr w:type="spellStart"/>
            <w:r w:rsidRPr="00353E4C">
              <w:rPr>
                <w:sz w:val="24"/>
                <w:szCs w:val="24"/>
              </w:rPr>
              <w:t>изм</w:t>
            </w:r>
            <w:proofErr w:type="spellEnd"/>
            <w:r w:rsidRPr="00353E4C">
              <w:rPr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2013</w:t>
            </w:r>
          </w:p>
        </w:tc>
      </w:tr>
      <w:tr w:rsidR="00353E4C" w:rsidRPr="00353E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5</w:t>
            </w:r>
          </w:p>
        </w:tc>
      </w:tr>
      <w:tr w:rsidR="00353E4C" w:rsidRPr="00353E4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3E4C" w:rsidRPr="00353E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72F7B" w:rsidRPr="00353E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Default="00B72F7B" w:rsidP="00B72F7B">
            <w:pPr>
              <w:jc w:val="center"/>
            </w:pPr>
            <w:r w:rsidRPr="007B682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Default="00B72F7B" w:rsidP="00B72F7B">
            <w:pPr>
              <w:jc w:val="center"/>
            </w:pPr>
            <w:r w:rsidRPr="007B6823">
              <w:rPr>
                <w:sz w:val="24"/>
                <w:szCs w:val="24"/>
              </w:rPr>
              <w:t>0,00</w:t>
            </w:r>
          </w:p>
        </w:tc>
      </w:tr>
      <w:tr w:rsidR="00B72F7B" w:rsidRPr="00353E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денежных средств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Default="00B72F7B" w:rsidP="00B72F7B">
            <w:pPr>
              <w:jc w:val="center"/>
            </w:pPr>
            <w:r w:rsidRPr="007B682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Default="00B72F7B" w:rsidP="00B72F7B">
            <w:pPr>
              <w:jc w:val="center"/>
            </w:pPr>
            <w:r w:rsidRPr="007B6823">
              <w:rPr>
                <w:sz w:val="24"/>
                <w:szCs w:val="24"/>
              </w:rPr>
              <w:t>0,00</w:t>
            </w:r>
          </w:p>
        </w:tc>
      </w:tr>
      <w:tr w:rsidR="00B72F7B" w:rsidRPr="00353E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от порчи 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Default="00B72F7B" w:rsidP="00B72F7B">
            <w:pPr>
              <w:jc w:val="center"/>
            </w:pPr>
            <w:r w:rsidRPr="007B682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Default="00B72F7B" w:rsidP="00B72F7B">
            <w:pPr>
              <w:jc w:val="center"/>
            </w:pPr>
            <w:r w:rsidRPr="007B6823">
              <w:rPr>
                <w:sz w:val="24"/>
                <w:szCs w:val="24"/>
              </w:rPr>
              <w:t>0,00</w:t>
            </w:r>
          </w:p>
        </w:tc>
      </w:tr>
    </w:tbl>
    <w:p w:rsidR="00353E4C" w:rsidRDefault="00353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E4C" w:rsidRDefault="00353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924"/>
        <w:gridCol w:w="738"/>
        <w:gridCol w:w="874"/>
        <w:gridCol w:w="993"/>
        <w:gridCol w:w="1559"/>
        <w:gridCol w:w="1968"/>
      </w:tblGrid>
      <w:tr w:rsidR="00353E4C" w:rsidRPr="00353E4C" w:rsidTr="00B72F7B">
        <w:trPr>
          <w:trHeight w:val="18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№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На</w:t>
            </w:r>
            <w:r w:rsidRPr="00353E4C">
              <w:rPr>
                <w:sz w:val="24"/>
                <w:szCs w:val="24"/>
              </w:rPr>
              <w:softHyphen/>
              <w:t>и</w:t>
            </w:r>
            <w:r w:rsidRPr="00353E4C">
              <w:rPr>
                <w:sz w:val="24"/>
                <w:szCs w:val="24"/>
              </w:rPr>
              <w:softHyphen/>
              <w:t>ме</w:t>
            </w:r>
            <w:r w:rsidRPr="00353E4C">
              <w:rPr>
                <w:sz w:val="24"/>
                <w:szCs w:val="24"/>
              </w:rPr>
              <w:softHyphen/>
              <w:t>но</w:t>
            </w:r>
            <w:r w:rsidRPr="00353E4C">
              <w:rPr>
                <w:sz w:val="24"/>
                <w:szCs w:val="24"/>
              </w:rPr>
              <w:softHyphen/>
              <w:t>ва</w:t>
            </w:r>
            <w:r w:rsidRPr="00353E4C">
              <w:rPr>
                <w:sz w:val="24"/>
                <w:szCs w:val="24"/>
              </w:rPr>
              <w:softHyphen/>
              <w:t>ние по</w:t>
            </w:r>
            <w:r w:rsidRPr="00353E4C">
              <w:rPr>
                <w:sz w:val="24"/>
                <w:szCs w:val="24"/>
              </w:rPr>
              <w:softHyphen/>
              <w:t>ка</w:t>
            </w:r>
            <w:r w:rsidRPr="00353E4C">
              <w:rPr>
                <w:sz w:val="24"/>
                <w:szCs w:val="24"/>
              </w:rPr>
              <w:softHyphen/>
              <w:t>за</w:t>
            </w:r>
            <w:r w:rsidRPr="00353E4C">
              <w:rPr>
                <w:sz w:val="24"/>
                <w:szCs w:val="24"/>
              </w:rPr>
              <w:softHyphen/>
              <w:t>те</w:t>
            </w:r>
            <w:r w:rsidRPr="00353E4C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 xml:space="preserve">Ед. </w:t>
            </w:r>
            <w:proofErr w:type="spellStart"/>
            <w:r w:rsidRPr="00353E4C">
              <w:rPr>
                <w:sz w:val="24"/>
                <w:szCs w:val="24"/>
              </w:rPr>
              <w:t>изм</w:t>
            </w:r>
            <w:proofErr w:type="spellEnd"/>
            <w:r w:rsidRPr="00353E4C">
              <w:rPr>
                <w:sz w:val="24"/>
                <w:szCs w:val="24"/>
              </w:rPr>
              <w:t>.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 w:rsidP="00B72F7B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 xml:space="preserve">Год </w:t>
            </w:r>
            <w:r w:rsidR="00B72F7B">
              <w:rPr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 w:rsidP="00B72F7B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 xml:space="preserve">Год </w:t>
            </w:r>
            <w:r w:rsidR="00B72F7B"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Из</w:t>
            </w:r>
            <w:r w:rsidRPr="00353E4C">
              <w:rPr>
                <w:sz w:val="24"/>
                <w:szCs w:val="24"/>
              </w:rPr>
              <w:softHyphen/>
              <w:t>ме</w:t>
            </w:r>
            <w:r w:rsidRPr="00353E4C">
              <w:rPr>
                <w:sz w:val="24"/>
                <w:szCs w:val="24"/>
              </w:rPr>
              <w:softHyphen/>
              <w:t>не</w:t>
            </w:r>
            <w:r w:rsidRPr="00353E4C">
              <w:rPr>
                <w:sz w:val="24"/>
                <w:szCs w:val="24"/>
              </w:rPr>
              <w:softHyphen/>
              <w:t>ние сум</w:t>
            </w:r>
            <w:r w:rsidRPr="00353E4C">
              <w:rPr>
                <w:sz w:val="24"/>
                <w:szCs w:val="24"/>
              </w:rPr>
              <w:softHyphen/>
              <w:t>мы за</w:t>
            </w:r>
            <w:r w:rsidRPr="00353E4C">
              <w:rPr>
                <w:sz w:val="24"/>
                <w:szCs w:val="24"/>
              </w:rPr>
              <w:softHyphen/>
              <w:t>дол</w:t>
            </w:r>
            <w:r w:rsidRPr="00353E4C">
              <w:rPr>
                <w:sz w:val="24"/>
                <w:szCs w:val="24"/>
              </w:rPr>
              <w:softHyphen/>
              <w:t>жен</w:t>
            </w:r>
            <w:r w:rsidRPr="00353E4C">
              <w:rPr>
                <w:sz w:val="24"/>
                <w:szCs w:val="24"/>
              </w:rPr>
              <w:softHyphen/>
              <w:t>но</w:t>
            </w:r>
            <w:r w:rsidRPr="00353E4C">
              <w:rPr>
                <w:sz w:val="24"/>
                <w:szCs w:val="24"/>
              </w:rPr>
              <w:softHyphen/>
              <w:t>сти от</w:t>
            </w:r>
            <w:r w:rsidRPr="00353E4C">
              <w:rPr>
                <w:sz w:val="24"/>
                <w:szCs w:val="24"/>
              </w:rPr>
              <w:softHyphen/>
              <w:t>но</w:t>
            </w:r>
            <w:r w:rsidRPr="00353E4C">
              <w:rPr>
                <w:sz w:val="24"/>
                <w:szCs w:val="24"/>
              </w:rPr>
              <w:softHyphen/>
              <w:t>си</w:t>
            </w:r>
            <w:r w:rsidRPr="00353E4C">
              <w:rPr>
                <w:sz w:val="24"/>
                <w:szCs w:val="24"/>
              </w:rPr>
              <w:softHyphen/>
              <w:t>тель</w:t>
            </w:r>
            <w:r w:rsidRPr="00353E4C">
              <w:rPr>
                <w:sz w:val="24"/>
                <w:szCs w:val="24"/>
              </w:rPr>
              <w:softHyphen/>
              <w:t>но пре</w:t>
            </w:r>
            <w:r w:rsidRPr="00353E4C">
              <w:rPr>
                <w:sz w:val="24"/>
                <w:szCs w:val="24"/>
              </w:rPr>
              <w:softHyphen/>
              <w:t>ды</w:t>
            </w:r>
            <w:r w:rsidRPr="00353E4C">
              <w:rPr>
                <w:sz w:val="24"/>
                <w:szCs w:val="24"/>
              </w:rPr>
              <w:softHyphen/>
              <w:t>ду</w:t>
            </w:r>
            <w:r w:rsidRPr="00353E4C">
              <w:rPr>
                <w:sz w:val="24"/>
                <w:szCs w:val="24"/>
              </w:rPr>
              <w:softHyphen/>
              <w:t>ще</w:t>
            </w:r>
            <w:r w:rsidRPr="00353E4C">
              <w:rPr>
                <w:sz w:val="24"/>
                <w:szCs w:val="24"/>
              </w:rPr>
              <w:softHyphen/>
              <w:t>го от</w:t>
            </w:r>
            <w:r w:rsidRPr="00353E4C">
              <w:rPr>
                <w:sz w:val="24"/>
                <w:szCs w:val="24"/>
              </w:rPr>
              <w:softHyphen/>
              <w:t>чет</w:t>
            </w:r>
            <w:r w:rsidRPr="00353E4C">
              <w:rPr>
                <w:sz w:val="24"/>
                <w:szCs w:val="24"/>
              </w:rPr>
              <w:softHyphen/>
              <w:t>но</w:t>
            </w:r>
            <w:r w:rsidRPr="00353E4C">
              <w:rPr>
                <w:sz w:val="24"/>
                <w:szCs w:val="24"/>
              </w:rPr>
              <w:softHyphen/>
              <w:t>го го</w:t>
            </w:r>
            <w:r w:rsidRPr="00353E4C">
              <w:rPr>
                <w:sz w:val="24"/>
                <w:szCs w:val="24"/>
              </w:rPr>
              <w:softHyphen/>
              <w:t>да, %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При</w:t>
            </w:r>
            <w:r w:rsidRPr="00353E4C">
              <w:rPr>
                <w:sz w:val="24"/>
                <w:szCs w:val="24"/>
              </w:rPr>
              <w:softHyphen/>
              <w:t>чи</w:t>
            </w:r>
            <w:r w:rsidRPr="00353E4C">
              <w:rPr>
                <w:sz w:val="24"/>
                <w:szCs w:val="24"/>
              </w:rPr>
              <w:softHyphen/>
              <w:t>ны об</w:t>
            </w:r>
            <w:r w:rsidRPr="00353E4C">
              <w:rPr>
                <w:sz w:val="24"/>
                <w:szCs w:val="24"/>
              </w:rPr>
              <w:softHyphen/>
              <w:t>ра</w:t>
            </w:r>
            <w:r w:rsidRPr="00353E4C">
              <w:rPr>
                <w:sz w:val="24"/>
                <w:szCs w:val="24"/>
              </w:rPr>
              <w:softHyphen/>
              <w:t>зо</w:t>
            </w:r>
            <w:r w:rsidRPr="00353E4C">
              <w:rPr>
                <w:sz w:val="24"/>
                <w:szCs w:val="24"/>
              </w:rPr>
              <w:softHyphen/>
              <w:t>ва</w:t>
            </w:r>
            <w:r w:rsidRPr="00353E4C">
              <w:rPr>
                <w:sz w:val="24"/>
                <w:szCs w:val="24"/>
              </w:rPr>
              <w:softHyphen/>
              <w:t>ния про</w:t>
            </w:r>
            <w:r w:rsidRPr="00353E4C">
              <w:rPr>
                <w:sz w:val="24"/>
                <w:szCs w:val="24"/>
              </w:rPr>
              <w:softHyphen/>
              <w:t>сро</w:t>
            </w:r>
            <w:r w:rsidRPr="00353E4C">
              <w:rPr>
                <w:sz w:val="24"/>
                <w:szCs w:val="24"/>
              </w:rPr>
              <w:softHyphen/>
              <w:t>чен</w:t>
            </w:r>
            <w:r w:rsidRPr="00353E4C">
              <w:rPr>
                <w:sz w:val="24"/>
                <w:szCs w:val="24"/>
              </w:rPr>
              <w:softHyphen/>
              <w:t>ной кре</w:t>
            </w:r>
            <w:r w:rsidRPr="00353E4C">
              <w:rPr>
                <w:sz w:val="24"/>
                <w:szCs w:val="24"/>
              </w:rPr>
              <w:softHyphen/>
              <w:t>ди</w:t>
            </w:r>
            <w:r w:rsidRPr="00353E4C">
              <w:rPr>
                <w:sz w:val="24"/>
                <w:szCs w:val="24"/>
              </w:rPr>
              <w:softHyphen/>
              <w:t>тор</w:t>
            </w:r>
            <w:r w:rsidRPr="00353E4C">
              <w:rPr>
                <w:sz w:val="24"/>
                <w:szCs w:val="24"/>
              </w:rPr>
              <w:softHyphen/>
              <w:t>ской за</w:t>
            </w:r>
            <w:r w:rsidRPr="00353E4C">
              <w:rPr>
                <w:sz w:val="24"/>
                <w:szCs w:val="24"/>
              </w:rPr>
              <w:softHyphen/>
              <w:t>дол</w:t>
            </w:r>
            <w:r w:rsidRPr="00353E4C">
              <w:rPr>
                <w:sz w:val="24"/>
                <w:szCs w:val="24"/>
              </w:rPr>
              <w:softHyphen/>
              <w:t>жен</w:t>
            </w:r>
            <w:r w:rsidRPr="00353E4C">
              <w:rPr>
                <w:sz w:val="24"/>
                <w:szCs w:val="24"/>
              </w:rPr>
              <w:softHyphen/>
              <w:t>но</w:t>
            </w:r>
            <w:r w:rsidRPr="00353E4C">
              <w:rPr>
                <w:sz w:val="24"/>
                <w:szCs w:val="24"/>
              </w:rPr>
              <w:softHyphen/>
              <w:t>сти, де</w:t>
            </w:r>
            <w:r w:rsidRPr="00353E4C">
              <w:rPr>
                <w:sz w:val="24"/>
                <w:szCs w:val="24"/>
              </w:rPr>
              <w:softHyphen/>
              <w:t>би</w:t>
            </w:r>
            <w:r w:rsidRPr="00353E4C">
              <w:rPr>
                <w:sz w:val="24"/>
                <w:szCs w:val="24"/>
              </w:rPr>
              <w:softHyphen/>
              <w:t>тор</w:t>
            </w:r>
            <w:r w:rsidRPr="00353E4C">
              <w:rPr>
                <w:sz w:val="24"/>
                <w:szCs w:val="24"/>
              </w:rPr>
              <w:softHyphen/>
              <w:t>ской за</w:t>
            </w:r>
            <w:r w:rsidRPr="00353E4C">
              <w:rPr>
                <w:sz w:val="24"/>
                <w:szCs w:val="24"/>
              </w:rPr>
              <w:softHyphen/>
              <w:t>дол</w:t>
            </w:r>
            <w:r w:rsidRPr="00353E4C">
              <w:rPr>
                <w:sz w:val="24"/>
                <w:szCs w:val="24"/>
              </w:rPr>
              <w:softHyphen/>
              <w:t>жен</w:t>
            </w:r>
            <w:r w:rsidRPr="00353E4C">
              <w:rPr>
                <w:sz w:val="24"/>
                <w:szCs w:val="24"/>
              </w:rPr>
              <w:softHyphen/>
              <w:t>но</w:t>
            </w:r>
            <w:r w:rsidRPr="00353E4C">
              <w:rPr>
                <w:sz w:val="24"/>
                <w:szCs w:val="24"/>
              </w:rPr>
              <w:softHyphen/>
              <w:t>сти, не</w:t>
            </w:r>
            <w:r w:rsidRPr="00353E4C">
              <w:rPr>
                <w:sz w:val="24"/>
                <w:szCs w:val="24"/>
              </w:rPr>
              <w:softHyphen/>
              <w:t>ре</w:t>
            </w:r>
            <w:r w:rsidRPr="00353E4C">
              <w:rPr>
                <w:sz w:val="24"/>
                <w:szCs w:val="24"/>
              </w:rPr>
              <w:softHyphen/>
              <w:t>аль</w:t>
            </w:r>
            <w:r w:rsidRPr="00353E4C">
              <w:rPr>
                <w:sz w:val="24"/>
                <w:szCs w:val="24"/>
              </w:rPr>
              <w:softHyphen/>
              <w:t>ной к взы</w:t>
            </w:r>
            <w:r w:rsidRPr="00353E4C">
              <w:rPr>
                <w:sz w:val="24"/>
                <w:szCs w:val="24"/>
              </w:rPr>
              <w:softHyphen/>
              <w:t>ска</w:t>
            </w:r>
            <w:r w:rsidRPr="00353E4C">
              <w:rPr>
                <w:sz w:val="24"/>
                <w:szCs w:val="24"/>
              </w:rPr>
              <w:softHyphen/>
              <w:t>нию</w:t>
            </w:r>
          </w:p>
        </w:tc>
      </w:tr>
      <w:tr w:rsidR="00353E4C" w:rsidRPr="00353E4C" w:rsidTr="00B72F7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7</w:t>
            </w:r>
          </w:p>
        </w:tc>
      </w:tr>
      <w:tr w:rsidR="00353E4C" w:rsidRPr="00353E4C" w:rsidTr="00B72F7B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Сумма дебиторской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70148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70148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-13,9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353E4C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353E4C" w:rsidRPr="00353E4C" w:rsidTr="00B72F7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3E4C" w:rsidRPr="00353E4C" w:rsidTr="00B72F7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1.1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70148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70148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353E4C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353E4C" w:rsidRPr="00353E4C" w:rsidTr="00B72F7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1.2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70148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70148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353E4C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701482" w:rsidRPr="00353E4C" w:rsidTr="00B72F7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82" w:rsidRPr="00353E4C" w:rsidRDefault="0070148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82" w:rsidRPr="00353E4C" w:rsidRDefault="007014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82" w:rsidRPr="00353E4C" w:rsidRDefault="0070148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82" w:rsidRPr="00353E4C" w:rsidRDefault="0070148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82" w:rsidRPr="00353E4C" w:rsidRDefault="0070148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82" w:rsidRPr="00353E4C" w:rsidRDefault="0070148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82" w:rsidRPr="00353E4C" w:rsidRDefault="0070148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01482" w:rsidRPr="00353E4C" w:rsidTr="00B72F7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82" w:rsidRPr="00353E4C" w:rsidRDefault="0070148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82" w:rsidRPr="00353E4C" w:rsidRDefault="007014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приобретению основных средств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82" w:rsidRPr="00353E4C" w:rsidRDefault="0070148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82" w:rsidRPr="00353E4C" w:rsidRDefault="0070148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82" w:rsidRPr="00353E4C" w:rsidRDefault="0070148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82" w:rsidRPr="00353E4C" w:rsidRDefault="0070148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82" w:rsidRPr="00353E4C" w:rsidRDefault="0070148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01482" w:rsidRPr="00353E4C" w:rsidTr="00B72F7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82" w:rsidRPr="00353E4C" w:rsidRDefault="0070148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82" w:rsidRPr="00353E4C" w:rsidRDefault="007014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82" w:rsidRPr="00353E4C" w:rsidRDefault="0070148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82" w:rsidRPr="00353E4C" w:rsidRDefault="0070148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82" w:rsidRPr="00353E4C" w:rsidRDefault="0070148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82" w:rsidRPr="00353E4C" w:rsidRDefault="0070148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82" w:rsidRPr="00353E4C" w:rsidRDefault="0070148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3E4C" w:rsidRPr="00353E4C" w:rsidTr="00B72F7B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Нереальная к взысканию дебиторская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72F7B" w:rsidRPr="00353E4C" w:rsidTr="00B72F7B">
        <w:trPr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3E4C" w:rsidRPr="00353E4C" w:rsidTr="00B72F7B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Default="0070148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  <w:p w:rsidR="00701482" w:rsidRPr="00353E4C" w:rsidRDefault="0070148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70148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+161,6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353E4C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353E4C" w:rsidRPr="00353E4C" w:rsidTr="00B72F7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3E4C" w:rsidRPr="00353E4C" w:rsidTr="00B72F7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353E4C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B72F7B" w:rsidRPr="00353E4C" w:rsidTr="00B72F7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70148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72F7B" w:rsidRPr="00353E4C" w:rsidTr="00B72F7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Default="00B72F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72F7B" w:rsidRPr="00353E4C" w:rsidTr="00B72F7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Default="00B72F7B" w:rsidP="00B72F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Default="0070148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-47,9</w:t>
            </w:r>
          </w:p>
          <w:p w:rsidR="00701482" w:rsidRPr="00353E4C" w:rsidRDefault="0070148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72F7B" w:rsidRPr="00353E4C" w:rsidTr="00B72F7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Default="00B72F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Питание учащихся 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70148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F7B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3E4C" w:rsidRPr="00353E4C" w:rsidTr="00B72F7B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72F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70148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53E4C" w:rsidRDefault="00353E4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6608A" w:rsidRDefault="00466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08A" w:rsidRDefault="00466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08A" w:rsidRDefault="00466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08A" w:rsidRDefault="00466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6608A" w:rsidSect="00925F20">
          <w:pgSz w:w="11907" w:h="16840" w:code="9"/>
          <w:pgMar w:top="1134" w:right="1134" w:bottom="1134" w:left="1134" w:header="397" w:footer="709" w:gutter="0"/>
          <w:cols w:space="709"/>
        </w:sectPr>
      </w:pPr>
    </w:p>
    <w:p w:rsidR="00353E4C" w:rsidRDefault="00353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  <w:r w:rsidR="004A4ACD">
        <w:rPr>
          <w:rFonts w:ascii="Times New Roman" w:hAnsi="Times New Roman" w:cs="Times New Roman"/>
          <w:sz w:val="24"/>
          <w:szCs w:val="24"/>
        </w:rPr>
        <w:t>.</w:t>
      </w:r>
    </w:p>
    <w:p w:rsidR="004A4ACD" w:rsidRDefault="004A4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1559"/>
        <w:gridCol w:w="1418"/>
        <w:gridCol w:w="1417"/>
      </w:tblGrid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4A4A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 xml:space="preserve">Год 2012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Год 2013</w:t>
            </w: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66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66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66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66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66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sz w:val="24"/>
                <w:szCs w:val="24"/>
              </w:rPr>
              <w:t>Суммы плановых поступлений (с учетом возвратов)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sz w:val="24"/>
                <w:szCs w:val="24"/>
              </w:rPr>
              <w:t>18505,4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sz w:val="24"/>
                <w:szCs w:val="24"/>
              </w:rPr>
              <w:t>61278,7</w:t>
            </w: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8A" w:rsidRPr="004A4ACD" w:rsidTr="004A4ACD">
        <w:trPr>
          <w:cantSplit/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поступлений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rPr>
                <w:sz w:val="24"/>
                <w:szCs w:val="24"/>
              </w:rPr>
            </w:pPr>
            <w:r w:rsidRPr="004A4ACD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8A" w:rsidRPr="004A4ACD" w:rsidTr="004A4ACD">
        <w:trPr>
          <w:cantSplit/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Собственные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rPr>
                <w:b/>
                <w:i/>
                <w:sz w:val="24"/>
                <w:szCs w:val="24"/>
              </w:rPr>
            </w:pPr>
            <w:r w:rsidRPr="004A4ACD">
              <w:rPr>
                <w:b/>
                <w:i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489,8</w:t>
            </w:r>
          </w:p>
        </w:tc>
      </w:tr>
      <w:tr w:rsidR="0046608A" w:rsidRPr="004A4ACD" w:rsidTr="004A4ACD">
        <w:trPr>
          <w:cantSplit/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Доход от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rPr>
                <w:sz w:val="24"/>
                <w:szCs w:val="24"/>
              </w:rPr>
            </w:pPr>
            <w:r w:rsidRPr="004A4ACD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608A" w:rsidRPr="004A4ACD" w:rsidTr="004A4ACD">
        <w:trPr>
          <w:cantSplit/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Доход от оказания платных 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rPr>
                <w:sz w:val="24"/>
                <w:szCs w:val="24"/>
              </w:rPr>
            </w:pPr>
            <w:r w:rsidRPr="004A4ACD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46608A" w:rsidRPr="004A4ACD" w:rsidTr="004A4ACD">
        <w:trPr>
          <w:cantSplit/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rPr>
                <w:sz w:val="24"/>
                <w:szCs w:val="24"/>
              </w:rPr>
            </w:pPr>
            <w:r w:rsidRPr="004A4ACD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608A" w:rsidRPr="004A4ACD" w:rsidTr="004A4ACD">
        <w:trPr>
          <w:cantSplit/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Субсидии на муниципальное задание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rPr>
                <w:b/>
                <w:i/>
                <w:sz w:val="24"/>
                <w:szCs w:val="24"/>
              </w:rPr>
            </w:pPr>
            <w:r w:rsidRPr="004A4ACD">
              <w:rPr>
                <w:b/>
                <w:i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6A0D04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14894</w:t>
            </w:r>
          </w:p>
        </w:tc>
      </w:tr>
      <w:tr w:rsidR="0046608A" w:rsidRPr="004A4ACD" w:rsidTr="004A4ACD">
        <w:trPr>
          <w:cantSplit/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Субсидии на иные цели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rPr>
                <w:b/>
                <w:i/>
                <w:sz w:val="24"/>
                <w:szCs w:val="24"/>
              </w:rPr>
            </w:pPr>
            <w:r w:rsidRPr="004A4ACD">
              <w:rPr>
                <w:b/>
                <w:i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6A0D04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45894,9</w:t>
            </w: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sz w:val="24"/>
                <w:szCs w:val="24"/>
              </w:rPr>
              <w:t>Суммы кассовых поступлений (с учетом возвратов)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sz w:val="24"/>
                <w:szCs w:val="24"/>
              </w:rPr>
              <w:t>18378,5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sz w:val="24"/>
                <w:szCs w:val="24"/>
              </w:rPr>
              <w:t>61277,6</w:t>
            </w: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поступлений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8A" w:rsidRPr="004A4ACD" w:rsidTr="004A4ACD">
        <w:trPr>
          <w:cantSplit/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Собственные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rPr>
                <w:b/>
                <w:i/>
                <w:sz w:val="24"/>
                <w:szCs w:val="24"/>
              </w:rPr>
            </w:pPr>
            <w:r w:rsidRPr="004A4ACD">
              <w:rPr>
                <w:b/>
                <w:i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489,8</w:t>
            </w:r>
          </w:p>
        </w:tc>
      </w:tr>
      <w:tr w:rsidR="0046608A" w:rsidRPr="004A4ACD" w:rsidTr="004A4ACD">
        <w:trPr>
          <w:cantSplit/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Доход от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rPr>
                <w:sz w:val="24"/>
                <w:szCs w:val="24"/>
              </w:rPr>
            </w:pPr>
            <w:r w:rsidRPr="004A4ACD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608A" w:rsidRPr="004A4ACD" w:rsidTr="004A4ACD">
        <w:trPr>
          <w:cantSplit/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Доход от оказания платных 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rPr>
                <w:sz w:val="24"/>
                <w:szCs w:val="24"/>
              </w:rPr>
            </w:pPr>
            <w:r w:rsidRPr="004A4ACD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280,6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46608A" w:rsidRPr="004A4ACD" w:rsidTr="004A4ACD">
        <w:trPr>
          <w:cantSplit/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rPr>
                <w:sz w:val="24"/>
                <w:szCs w:val="24"/>
              </w:rPr>
            </w:pPr>
            <w:r w:rsidRPr="004A4ACD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08A" w:rsidRPr="004A4ACD" w:rsidTr="004A4ACD">
        <w:trPr>
          <w:cantSplit/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Субсидии на муниципальное задание</w:t>
            </w:r>
          </w:p>
          <w:p w:rsid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rPr>
                <w:b/>
                <w:i/>
                <w:sz w:val="24"/>
                <w:szCs w:val="24"/>
              </w:rPr>
            </w:pPr>
            <w:r w:rsidRPr="004A4ACD">
              <w:rPr>
                <w:b/>
                <w:i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14894</w:t>
            </w:r>
          </w:p>
        </w:tc>
      </w:tr>
      <w:tr w:rsidR="0046608A" w:rsidRPr="004A4ACD" w:rsidTr="004A4ACD">
        <w:trPr>
          <w:cantSplit/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Субсидии на иные цели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rPr>
                <w:b/>
                <w:i/>
                <w:sz w:val="24"/>
                <w:szCs w:val="24"/>
              </w:rPr>
            </w:pPr>
            <w:r w:rsidRPr="004A4ACD">
              <w:rPr>
                <w:b/>
                <w:i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45893,8</w:t>
            </w:r>
          </w:p>
        </w:tc>
      </w:tr>
      <w:tr w:rsidR="0046608A" w:rsidRPr="004A4ACD" w:rsidTr="004A4AC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sz w:val="24"/>
                <w:szCs w:val="24"/>
              </w:rPr>
              <w:t>Суммы плановых выплат (с учетом восстановленных  кассовых выплат)</w:t>
            </w:r>
            <w:proofErr w:type="gramStart"/>
            <w:r w:rsidRPr="004A4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4A4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sz w:val="24"/>
                <w:szCs w:val="24"/>
              </w:rPr>
              <w:t>19279,9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sz w:val="24"/>
                <w:szCs w:val="24"/>
              </w:rPr>
              <w:t>61168,9</w:t>
            </w: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Собственные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7B" w:rsidRPr="004A4ACD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379,9</w:t>
            </w:r>
          </w:p>
        </w:tc>
      </w:tr>
      <w:tr w:rsidR="0046608A" w:rsidRPr="004A4ACD" w:rsidTr="004A4ACD">
        <w:trPr>
          <w:cantSplit/>
          <w:trHeight w:val="2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rPr>
                <w:sz w:val="24"/>
                <w:szCs w:val="24"/>
              </w:rPr>
            </w:pPr>
            <w:r w:rsidRPr="004A4ACD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rPr>
                <w:sz w:val="24"/>
                <w:szCs w:val="24"/>
              </w:rPr>
            </w:pPr>
            <w:r w:rsidRPr="004A4ACD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rPr>
                <w:sz w:val="24"/>
                <w:szCs w:val="24"/>
              </w:rPr>
            </w:pPr>
            <w:r w:rsidRPr="004A4ACD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0437B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7B" w:rsidRPr="004A4ACD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7B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7B" w:rsidRPr="004A4ACD" w:rsidRDefault="0040437B" w:rsidP="004A4ACD">
            <w:pPr>
              <w:rPr>
                <w:sz w:val="24"/>
                <w:szCs w:val="24"/>
              </w:rPr>
            </w:pPr>
            <w:r w:rsidRPr="004A4ACD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7B" w:rsidRPr="004A4ACD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7B" w:rsidRPr="004A4ACD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46608A" w:rsidRPr="004A4ACD" w:rsidTr="004A4ACD">
        <w:trPr>
          <w:cantSplit/>
          <w:trHeight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rPr>
                <w:sz w:val="24"/>
                <w:szCs w:val="24"/>
              </w:rPr>
            </w:pPr>
            <w:r w:rsidRPr="004A4ACD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rPr>
                <w:sz w:val="24"/>
                <w:szCs w:val="24"/>
              </w:rPr>
            </w:pPr>
            <w:r w:rsidRPr="004A4ACD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rPr>
                <w:sz w:val="24"/>
                <w:szCs w:val="24"/>
              </w:rPr>
            </w:pPr>
            <w:r w:rsidRPr="004A4ACD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rPr>
                <w:sz w:val="24"/>
                <w:szCs w:val="24"/>
              </w:rPr>
            </w:pPr>
            <w:r w:rsidRPr="004A4ACD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6608A" w:rsidRPr="004A4ACD" w:rsidTr="004A4ACD">
        <w:trPr>
          <w:cantSplit/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приобретению </w:t>
            </w:r>
            <w:r w:rsidR="0046608A" w:rsidRPr="004A4ACD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rPr>
                <w:sz w:val="24"/>
                <w:szCs w:val="24"/>
              </w:rPr>
            </w:pPr>
            <w:r w:rsidRPr="004A4ACD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138,1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08A" w:rsidRPr="004A4ACD" w:rsidTr="004A4ACD">
        <w:trPr>
          <w:cantSplit/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приобретению </w:t>
            </w:r>
            <w:r w:rsidR="0046608A" w:rsidRPr="004A4ACD">
              <w:rPr>
                <w:rFonts w:ascii="Times New Roman" w:hAnsi="Times New Roman" w:cs="Times New Roman"/>
                <w:sz w:val="24"/>
                <w:szCs w:val="24"/>
              </w:rPr>
              <w:t>материальных запасов</w:t>
            </w:r>
          </w:p>
          <w:p w:rsidR="00627C91" w:rsidRPr="004A4ACD" w:rsidRDefault="00627C91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rPr>
                <w:sz w:val="24"/>
                <w:szCs w:val="24"/>
              </w:rPr>
            </w:pPr>
            <w:r w:rsidRPr="004A4ACD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Субсидии на  муниципальное задание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</w:t>
            </w:r>
            <w:proofErr w:type="gramStart"/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14738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14894,1</w:t>
            </w: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8951,4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9135,3</w:t>
            </w: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2505,4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2891,9</w:t>
            </w: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885,4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1004,8</w:t>
            </w: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723,7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360,5</w:t>
            </w: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862,5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Прочие расходы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106,2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9,2</w:t>
            </w: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основных средств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395,3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Расходы  по приобретению материальных запасов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151,4</w:t>
            </w:r>
          </w:p>
        </w:tc>
      </w:tr>
      <w:tr w:rsidR="0046608A" w:rsidRPr="004A4ACD" w:rsidTr="004A4ACD">
        <w:trPr>
          <w:cantSplit/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Субсидии на иные цели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rPr>
                <w:b/>
                <w:i/>
                <w:sz w:val="24"/>
                <w:szCs w:val="24"/>
              </w:rPr>
            </w:pPr>
            <w:r w:rsidRPr="004A4ACD">
              <w:rPr>
                <w:b/>
                <w:i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3970,7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6A0D04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45894,9</w:t>
            </w: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371,8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6A0D04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305,9</w:t>
            </w: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6A0D04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6A0D04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04" w:rsidRPr="004A4ACD" w:rsidRDefault="006A0D04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04" w:rsidRDefault="006A0D04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04" w:rsidRPr="004A4ACD" w:rsidRDefault="006A0D04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04" w:rsidRPr="004A4ACD" w:rsidRDefault="006A0D04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04" w:rsidRPr="004A4ACD" w:rsidRDefault="006A0D04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747,00</w:t>
            </w:r>
          </w:p>
        </w:tc>
      </w:tr>
      <w:tr w:rsidR="00737187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 xml:space="preserve">пособия по социальной помощи населению 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257,7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2887,8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2544,3</w:t>
            </w: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основных средств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1704,5</w:t>
            </w: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Суммы кассовых выплат (с учетом восстановленных кассовых выплат) в т.ч.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19148,1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sz w:val="24"/>
                <w:szCs w:val="24"/>
              </w:rPr>
              <w:t>61131,4</w:t>
            </w: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Собственные доходы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</w:t>
            </w:r>
            <w:proofErr w:type="gramStart"/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377,4</w:t>
            </w: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46608A" w:rsidRPr="004A4ACD" w:rsidTr="004A4ACD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0437B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7B" w:rsidRPr="004A4ACD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7B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7B" w:rsidRPr="004A4ACD" w:rsidRDefault="0040437B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7B" w:rsidRPr="004A4ACD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7B" w:rsidRPr="004A4ACD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</w:tr>
      <w:tr w:rsidR="0040437B" w:rsidRPr="004A4ACD" w:rsidTr="004A4ACD">
        <w:trPr>
          <w:cantSplit/>
          <w:trHeight w:val="4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7B" w:rsidRPr="004A4ACD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7B" w:rsidRPr="004A4ACD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7B" w:rsidRPr="004A4ACD" w:rsidRDefault="0040437B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7B" w:rsidRPr="004A4ACD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7B" w:rsidRPr="004A4ACD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6608A" w:rsidRPr="004A4ACD" w:rsidTr="004A4ACD">
        <w:trPr>
          <w:cantSplit/>
          <w:trHeight w:val="4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</w:tr>
      <w:tr w:rsidR="0046608A" w:rsidRPr="004A4ACD" w:rsidTr="004A4ACD">
        <w:trPr>
          <w:cantSplit/>
          <w:trHeight w:val="4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6608A" w:rsidRPr="004A4ACD" w:rsidTr="004A4ACD">
        <w:trPr>
          <w:cantSplit/>
          <w:trHeight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основных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7B" w:rsidRPr="004A4ACD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08A" w:rsidRPr="004A4ACD" w:rsidTr="004A4ACD">
        <w:trPr>
          <w:cantSplit/>
          <w:trHeight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Расходы  по приобретению материальных запасов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0437B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FD7355" w:rsidRPr="004A4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08A" w:rsidRPr="004A4ACD" w:rsidTr="004A4A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Субсидии на  муниципальное задание</w:t>
            </w:r>
          </w:p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</w:t>
            </w:r>
            <w:proofErr w:type="gramStart"/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46608A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14737,9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8A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14894,1</w:t>
            </w:r>
          </w:p>
        </w:tc>
      </w:tr>
      <w:tr w:rsidR="00FD7355" w:rsidRPr="004A4ACD" w:rsidTr="004A4ACD">
        <w:trPr>
          <w:cantSplit/>
          <w:trHeight w:val="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8951,4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9135,3</w:t>
            </w:r>
          </w:p>
        </w:tc>
      </w:tr>
      <w:tr w:rsidR="00FD7355" w:rsidRPr="004A4ACD" w:rsidTr="004A4ACD">
        <w:trPr>
          <w:cantSplit/>
          <w:trHeight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FD7355" w:rsidRPr="004A4ACD" w:rsidTr="004A4ACD">
        <w:trPr>
          <w:cantSplit/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2505,3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2891,9</w:t>
            </w:r>
          </w:p>
        </w:tc>
      </w:tr>
      <w:tr w:rsidR="00FD7355" w:rsidRPr="004A4ACD" w:rsidTr="004A4ACD">
        <w:trPr>
          <w:cantSplit/>
          <w:trHeight w:val="4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FD7355" w:rsidRPr="004A4ACD" w:rsidTr="004A4ACD">
        <w:trPr>
          <w:cantSplit/>
          <w:trHeight w:val="4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FD7355" w:rsidRPr="004A4ACD" w:rsidTr="004A4ACD">
        <w:trPr>
          <w:cantSplit/>
          <w:trHeight w:val="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885,4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1004,8</w:t>
            </w:r>
          </w:p>
        </w:tc>
      </w:tr>
      <w:tr w:rsidR="00FD7355" w:rsidRPr="004A4ACD" w:rsidTr="004A4ACD">
        <w:trPr>
          <w:cantSplit/>
          <w:trHeight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7355" w:rsidRPr="004A4ACD" w:rsidTr="004A4ACD">
        <w:trPr>
          <w:cantSplit/>
          <w:trHeight w:val="2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723,7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360,5</w:t>
            </w:r>
          </w:p>
        </w:tc>
      </w:tr>
      <w:tr w:rsidR="00FD7355" w:rsidRPr="004A4ACD" w:rsidTr="004A4ACD">
        <w:trPr>
          <w:cantSplit/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862,5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</w:tr>
      <w:tr w:rsidR="00FD7355" w:rsidRPr="004A4ACD" w:rsidTr="004A4ACD">
        <w:trPr>
          <w:cantSplit/>
          <w:trHeight w:val="2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106,2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9,2</w:t>
            </w:r>
          </w:p>
        </w:tc>
      </w:tr>
      <w:tr w:rsidR="00FD7355" w:rsidRPr="004A4ACD" w:rsidTr="004A4ACD">
        <w:trPr>
          <w:cantSplit/>
          <w:trHeight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основных средств</w:t>
            </w:r>
          </w:p>
          <w:p w:rsidR="004A4ACD" w:rsidRPr="004A4ACD" w:rsidRDefault="004A4ACD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395,3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</w:tr>
      <w:tr w:rsidR="00FD7355" w:rsidRPr="004A4ACD" w:rsidTr="004A4ACD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CD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Расходы  по приобретению материальных запасов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151,4</w:t>
            </w:r>
          </w:p>
        </w:tc>
      </w:tr>
      <w:tr w:rsidR="00FD7355" w:rsidRPr="004A4ACD" w:rsidTr="004A4ACD">
        <w:trPr>
          <w:cantSplit/>
          <w:trHeight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Субсидии на иные цели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FD7355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3969,6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55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45859,9</w:t>
            </w:r>
          </w:p>
        </w:tc>
      </w:tr>
      <w:tr w:rsidR="00737187" w:rsidRPr="004A4ACD" w:rsidTr="004A4ACD">
        <w:trPr>
          <w:cantSplit/>
          <w:trHeight w:val="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CD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371,8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305,9</w:t>
            </w:r>
          </w:p>
        </w:tc>
      </w:tr>
      <w:tr w:rsidR="00737187" w:rsidRPr="004A4ACD" w:rsidTr="004A4ACD">
        <w:trPr>
          <w:cantSplit/>
          <w:trHeight w:val="4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737187" w:rsidRPr="004A4ACD" w:rsidTr="004A4ACD">
        <w:trPr>
          <w:cantSplit/>
          <w:trHeight w:val="3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627C91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747,00</w:t>
            </w:r>
          </w:p>
        </w:tc>
      </w:tr>
      <w:tr w:rsidR="00737187" w:rsidRPr="004A4ACD" w:rsidTr="004A4ACD">
        <w:trPr>
          <w:cantSplit/>
          <w:trHeight w:val="3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627C91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737187" w:rsidRPr="004A4ACD" w:rsidTr="004A4ACD">
        <w:trPr>
          <w:cantSplit/>
          <w:trHeight w:val="3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737187" w:rsidRPr="004A4ACD" w:rsidTr="004A4ACD">
        <w:trPr>
          <w:cantSplit/>
          <w:trHeight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 xml:space="preserve">Пособия по социальной помощи населению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257,7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737187" w:rsidRPr="004A4ACD" w:rsidTr="004A4ACD">
        <w:trPr>
          <w:cantSplit/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2886,8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2544,3</w:t>
            </w:r>
          </w:p>
        </w:tc>
      </w:tr>
      <w:tr w:rsidR="00737187" w:rsidRPr="004A4ACD" w:rsidTr="004A4ACD">
        <w:trPr>
          <w:cantSplit/>
          <w:trHeight w:val="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основных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87" w:rsidRPr="004A4ACD" w:rsidRDefault="00737187" w:rsidP="004A4A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ACD">
              <w:rPr>
                <w:rFonts w:ascii="Times New Roman" w:hAnsi="Times New Roman" w:cs="Times New Roman"/>
                <w:sz w:val="24"/>
                <w:szCs w:val="24"/>
              </w:rPr>
              <w:t>1704,5</w:t>
            </w:r>
          </w:p>
        </w:tc>
      </w:tr>
    </w:tbl>
    <w:p w:rsidR="0046608A" w:rsidRDefault="0046608A" w:rsidP="004A4AC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46608A" w:rsidSect="004A4ACD">
          <w:pgSz w:w="11907" w:h="16840" w:code="9"/>
          <w:pgMar w:top="1134" w:right="1134" w:bottom="1134" w:left="1134" w:header="397" w:footer="709" w:gutter="0"/>
          <w:cols w:space="709"/>
        </w:sectPr>
      </w:pPr>
    </w:p>
    <w:p w:rsidR="00353E4C" w:rsidRDefault="00353E4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Об использовании имущества, закрепленного</w:t>
      </w:r>
    </w:p>
    <w:p w:rsidR="00353E4C" w:rsidRDefault="00353E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муниципальным автономным учреждением</w:t>
      </w:r>
    </w:p>
    <w:p w:rsidR="00353E4C" w:rsidRDefault="00353E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3E4C" w:rsidRDefault="00353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627C91" w:rsidRDefault="0062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780"/>
        <w:gridCol w:w="738"/>
        <w:gridCol w:w="1130"/>
        <w:gridCol w:w="1134"/>
        <w:gridCol w:w="1134"/>
        <w:gridCol w:w="1156"/>
      </w:tblGrid>
      <w:tr w:rsidR="00353E4C" w:rsidRPr="00353E4C" w:rsidTr="00EF6C06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№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8"/>
            </w:pPr>
            <w:r w:rsidRPr="00353E4C">
              <w:t>На</w:t>
            </w:r>
            <w:r w:rsidRPr="00353E4C">
              <w:softHyphen/>
              <w:t>и</w:t>
            </w:r>
            <w:r w:rsidRPr="00353E4C">
              <w:softHyphen/>
              <w:t>ме</w:t>
            </w:r>
            <w:r w:rsidRPr="00353E4C">
              <w:softHyphen/>
              <w:t>но</w:t>
            </w:r>
            <w:r w:rsidRPr="00353E4C">
              <w:softHyphen/>
              <w:t>ва</w:t>
            </w:r>
            <w:r w:rsidRPr="00353E4C">
              <w:softHyphen/>
              <w:t>ние по</w:t>
            </w:r>
            <w:r w:rsidRPr="00353E4C">
              <w:softHyphen/>
              <w:t>ка</w:t>
            </w:r>
            <w:r w:rsidRPr="00353E4C">
              <w:softHyphen/>
              <w:t>за</w:t>
            </w:r>
            <w:r w:rsidRPr="00353E4C">
              <w:softHyphen/>
              <w:t>те</w:t>
            </w:r>
            <w:r w:rsidRPr="00353E4C"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 xml:space="preserve">Ед. </w:t>
            </w:r>
            <w:proofErr w:type="spellStart"/>
            <w:r w:rsidRPr="00353E4C">
              <w:rPr>
                <w:sz w:val="24"/>
                <w:szCs w:val="24"/>
              </w:rPr>
              <w:t>изм</w:t>
            </w:r>
            <w:proofErr w:type="spellEnd"/>
            <w:r w:rsidRPr="00353E4C">
              <w:rPr>
                <w:sz w:val="24"/>
                <w:szCs w:val="24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8E01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2012</w:t>
            </w:r>
          </w:p>
        </w:tc>
        <w:tc>
          <w:tcPr>
            <w:tcW w:w="2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8E01FB">
            <w:pPr>
              <w:pStyle w:val="8"/>
            </w:pPr>
            <w:r>
              <w:t>Год 2013</w:t>
            </w:r>
          </w:p>
        </w:tc>
      </w:tr>
      <w:tr w:rsidR="00353E4C" w:rsidRPr="00353E4C" w:rsidTr="00EF6C06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на на</w:t>
            </w:r>
            <w:r w:rsidRPr="00353E4C">
              <w:rPr>
                <w:sz w:val="24"/>
                <w:szCs w:val="24"/>
              </w:rPr>
              <w:softHyphen/>
              <w:t>ча</w:t>
            </w:r>
            <w:r w:rsidRPr="00353E4C">
              <w:rPr>
                <w:sz w:val="24"/>
                <w:szCs w:val="24"/>
              </w:rPr>
              <w:softHyphen/>
              <w:t>ло от</w:t>
            </w:r>
            <w:r w:rsidRPr="00353E4C">
              <w:rPr>
                <w:sz w:val="24"/>
                <w:szCs w:val="24"/>
              </w:rPr>
              <w:softHyphen/>
              <w:t>чет</w:t>
            </w:r>
            <w:r w:rsidRPr="00353E4C">
              <w:rPr>
                <w:sz w:val="24"/>
                <w:szCs w:val="24"/>
              </w:rPr>
              <w:softHyphen/>
              <w:t>но</w:t>
            </w:r>
            <w:r w:rsidRPr="00353E4C">
              <w:rPr>
                <w:sz w:val="24"/>
                <w:szCs w:val="24"/>
              </w:rPr>
              <w:softHyphen/>
              <w:t>го пе</w:t>
            </w:r>
            <w:r w:rsidRPr="00353E4C">
              <w:rPr>
                <w:sz w:val="24"/>
                <w:szCs w:val="24"/>
              </w:rPr>
              <w:softHyphen/>
              <w:t>ри</w:t>
            </w:r>
            <w:r w:rsidRPr="00353E4C">
              <w:rPr>
                <w:sz w:val="24"/>
                <w:szCs w:val="24"/>
              </w:rPr>
              <w:softHyphen/>
              <w:t>о</w:t>
            </w:r>
            <w:r w:rsidRPr="00353E4C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на ко</w:t>
            </w:r>
            <w:r w:rsidRPr="00353E4C">
              <w:rPr>
                <w:sz w:val="24"/>
                <w:szCs w:val="24"/>
              </w:rPr>
              <w:softHyphen/>
              <w:t>нец от</w:t>
            </w:r>
            <w:r w:rsidRPr="00353E4C">
              <w:rPr>
                <w:sz w:val="24"/>
                <w:szCs w:val="24"/>
              </w:rPr>
              <w:softHyphen/>
              <w:t>чет</w:t>
            </w:r>
            <w:r w:rsidRPr="00353E4C">
              <w:rPr>
                <w:sz w:val="24"/>
                <w:szCs w:val="24"/>
              </w:rPr>
              <w:softHyphen/>
              <w:t>но</w:t>
            </w:r>
            <w:r w:rsidRPr="00353E4C">
              <w:rPr>
                <w:sz w:val="24"/>
                <w:szCs w:val="24"/>
              </w:rPr>
              <w:softHyphen/>
              <w:t>го пе</w:t>
            </w:r>
            <w:r w:rsidRPr="00353E4C">
              <w:rPr>
                <w:sz w:val="24"/>
                <w:szCs w:val="24"/>
              </w:rPr>
              <w:softHyphen/>
              <w:t>ри</w:t>
            </w:r>
            <w:r w:rsidRPr="00353E4C">
              <w:rPr>
                <w:sz w:val="24"/>
                <w:szCs w:val="24"/>
              </w:rPr>
              <w:softHyphen/>
              <w:t>о</w:t>
            </w:r>
            <w:r w:rsidRPr="00353E4C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на на</w:t>
            </w:r>
            <w:r w:rsidRPr="00353E4C">
              <w:rPr>
                <w:sz w:val="24"/>
                <w:szCs w:val="24"/>
              </w:rPr>
              <w:softHyphen/>
              <w:t>ча</w:t>
            </w:r>
            <w:r w:rsidRPr="00353E4C">
              <w:rPr>
                <w:sz w:val="24"/>
                <w:szCs w:val="24"/>
              </w:rPr>
              <w:softHyphen/>
              <w:t>ло от</w:t>
            </w:r>
            <w:r w:rsidRPr="00353E4C">
              <w:rPr>
                <w:sz w:val="24"/>
                <w:szCs w:val="24"/>
              </w:rPr>
              <w:softHyphen/>
              <w:t>чет</w:t>
            </w:r>
            <w:r w:rsidRPr="00353E4C">
              <w:rPr>
                <w:sz w:val="24"/>
                <w:szCs w:val="24"/>
              </w:rPr>
              <w:softHyphen/>
              <w:t>но</w:t>
            </w:r>
            <w:r w:rsidRPr="00353E4C">
              <w:rPr>
                <w:sz w:val="24"/>
                <w:szCs w:val="24"/>
              </w:rPr>
              <w:softHyphen/>
              <w:t>го пе</w:t>
            </w:r>
            <w:r w:rsidRPr="00353E4C">
              <w:rPr>
                <w:sz w:val="24"/>
                <w:szCs w:val="24"/>
              </w:rPr>
              <w:softHyphen/>
              <w:t>ри</w:t>
            </w:r>
            <w:r w:rsidRPr="00353E4C">
              <w:rPr>
                <w:sz w:val="24"/>
                <w:szCs w:val="24"/>
              </w:rPr>
              <w:softHyphen/>
              <w:t>о</w:t>
            </w:r>
            <w:r w:rsidRPr="00353E4C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на ко</w:t>
            </w:r>
            <w:r w:rsidRPr="00353E4C">
              <w:rPr>
                <w:sz w:val="24"/>
                <w:szCs w:val="24"/>
              </w:rPr>
              <w:softHyphen/>
              <w:t>нец от</w:t>
            </w:r>
            <w:r w:rsidRPr="00353E4C">
              <w:rPr>
                <w:sz w:val="24"/>
                <w:szCs w:val="24"/>
              </w:rPr>
              <w:softHyphen/>
              <w:t>чет</w:t>
            </w:r>
            <w:r w:rsidRPr="00353E4C">
              <w:rPr>
                <w:sz w:val="24"/>
                <w:szCs w:val="24"/>
              </w:rPr>
              <w:softHyphen/>
              <w:t>но</w:t>
            </w:r>
            <w:r w:rsidRPr="00353E4C">
              <w:rPr>
                <w:sz w:val="24"/>
                <w:szCs w:val="24"/>
              </w:rPr>
              <w:softHyphen/>
              <w:t>го пе</w:t>
            </w:r>
            <w:r w:rsidRPr="00353E4C">
              <w:rPr>
                <w:sz w:val="24"/>
                <w:szCs w:val="24"/>
              </w:rPr>
              <w:softHyphen/>
              <w:t>ри</w:t>
            </w:r>
            <w:r w:rsidRPr="00353E4C">
              <w:rPr>
                <w:sz w:val="24"/>
                <w:szCs w:val="24"/>
              </w:rPr>
              <w:softHyphen/>
              <w:t>о</w:t>
            </w:r>
            <w:r w:rsidRPr="00353E4C">
              <w:rPr>
                <w:sz w:val="24"/>
                <w:szCs w:val="24"/>
              </w:rPr>
              <w:softHyphen/>
              <w:t>да</w:t>
            </w:r>
          </w:p>
        </w:tc>
      </w:tr>
      <w:tr w:rsidR="00353E4C" w:rsidRPr="00353E4C" w:rsidTr="00EF6C0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7</w:t>
            </w:r>
          </w:p>
        </w:tc>
      </w:tr>
      <w:tr w:rsidR="00353E4C" w:rsidRPr="00353E4C" w:rsidTr="00EF6C06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078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8E01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12094,8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8E01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12094,8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8E01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13909,8</w:t>
            </w:r>
          </w:p>
        </w:tc>
      </w:tr>
      <w:tr w:rsidR="00353E4C" w:rsidRPr="00353E4C" w:rsidTr="00EF6C0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3E4C" w:rsidRPr="00353E4C" w:rsidTr="00EF6C06">
        <w:trPr>
          <w:trHeight w:val="8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proofErr w:type="gramStart"/>
            <w:r w:rsidRPr="00353E4C">
              <w:rPr>
                <w:sz w:val="24"/>
                <w:szCs w:val="24"/>
              </w:rPr>
              <w:t>приобретенного</w:t>
            </w:r>
            <w:proofErr w:type="gramEnd"/>
            <w:r w:rsidRPr="00353E4C">
              <w:rPr>
                <w:sz w:val="24"/>
                <w:szCs w:val="24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078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475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475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11928,3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475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13743,3</w:t>
            </w:r>
          </w:p>
        </w:tc>
      </w:tr>
      <w:tr w:rsidR="00353E4C" w:rsidRPr="00353E4C" w:rsidTr="00EF6C0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E01FB" w:rsidRPr="00353E4C" w:rsidTr="00EF6C06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Pr="00353E4C" w:rsidRDefault="008E01FB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Pr="00353E4C" w:rsidRDefault="008E01FB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Pr="00353E4C" w:rsidRDefault="008E01FB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Pr="00353E4C" w:rsidRDefault="008E01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Pr="00353E4C" w:rsidRDefault="008E01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Pr="00353E4C" w:rsidRDefault="008E01FB" w:rsidP="00B078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9327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1FB" w:rsidRPr="00353E4C" w:rsidRDefault="008E01FB" w:rsidP="00B078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9327</w:t>
            </w:r>
          </w:p>
        </w:tc>
      </w:tr>
      <w:tr w:rsidR="00353E4C" w:rsidRPr="00353E4C" w:rsidTr="00EF6C06">
        <w:trPr>
          <w:trHeight w:val="14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proofErr w:type="gramStart"/>
            <w:r w:rsidRPr="00353E4C">
              <w:rPr>
                <w:sz w:val="24"/>
                <w:szCs w:val="24"/>
              </w:rPr>
              <w:t>приобретенного</w:t>
            </w:r>
            <w:proofErr w:type="gramEnd"/>
            <w:r w:rsidRPr="00353E4C">
              <w:rPr>
                <w:sz w:val="24"/>
                <w:szCs w:val="24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078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475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475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166,5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475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166,5</w:t>
            </w:r>
          </w:p>
        </w:tc>
      </w:tr>
      <w:tr w:rsidR="00353E4C" w:rsidRPr="00353E4C" w:rsidTr="00EF6C0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3E4C" w:rsidRPr="00353E4C" w:rsidTr="00EF6C06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8E01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8E01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475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475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E433B" w:rsidRPr="00353E4C" w:rsidTr="00EF6C06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33B" w:rsidRPr="00353E4C" w:rsidRDefault="003E433B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33B" w:rsidRPr="00353E4C" w:rsidRDefault="003E433B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33B" w:rsidRPr="00353E4C" w:rsidRDefault="003E433B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33B" w:rsidRPr="00353E4C" w:rsidRDefault="00576EE2" w:rsidP="004A4A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33B" w:rsidRPr="00353E4C" w:rsidRDefault="00B93127" w:rsidP="004A4A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33B" w:rsidRPr="00353E4C" w:rsidRDefault="00B93127" w:rsidP="004A4A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12166,2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33B" w:rsidRPr="00353E4C" w:rsidRDefault="00B93127" w:rsidP="004A4A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12166,2</w:t>
            </w:r>
          </w:p>
        </w:tc>
      </w:tr>
      <w:tr w:rsidR="00353E4C" w:rsidRPr="00353E4C" w:rsidTr="00EF6C0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3E4C" w:rsidRPr="00353E4C" w:rsidTr="00EF6C06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576E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475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475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9327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475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9327</w:t>
            </w:r>
          </w:p>
        </w:tc>
      </w:tr>
      <w:tr w:rsidR="00353E4C" w:rsidRPr="00353E4C" w:rsidTr="00EF6C0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3E4C" w:rsidRPr="00353E4C" w:rsidTr="00EF6C06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2.1.1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proofErr w:type="gramStart"/>
            <w:r w:rsidRPr="00353E4C">
              <w:rPr>
                <w:sz w:val="24"/>
                <w:szCs w:val="24"/>
              </w:rPr>
              <w:t>переданного</w:t>
            </w:r>
            <w:proofErr w:type="gramEnd"/>
            <w:r w:rsidRPr="00353E4C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576E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Default="00643B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757,7</w:t>
            </w:r>
          </w:p>
          <w:p w:rsidR="00B47509" w:rsidRPr="00353E4C" w:rsidRDefault="00B4750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475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475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47509" w:rsidRPr="00353E4C" w:rsidTr="00EF6C06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509" w:rsidRPr="00353E4C" w:rsidRDefault="00B47509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2.1.2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509" w:rsidRPr="00353E4C" w:rsidRDefault="00B47509">
            <w:pPr>
              <w:widowControl w:val="0"/>
              <w:rPr>
                <w:sz w:val="24"/>
                <w:szCs w:val="24"/>
              </w:rPr>
            </w:pPr>
            <w:proofErr w:type="gramStart"/>
            <w:r w:rsidRPr="00353E4C">
              <w:rPr>
                <w:sz w:val="24"/>
                <w:szCs w:val="24"/>
              </w:rPr>
              <w:t>переданного</w:t>
            </w:r>
            <w:proofErr w:type="gramEnd"/>
            <w:r w:rsidRPr="00353E4C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509" w:rsidRPr="00353E4C" w:rsidRDefault="00B47509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509" w:rsidRPr="00353E4C" w:rsidRDefault="00576E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509" w:rsidRPr="00353E4C" w:rsidRDefault="003E43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176,1</w:t>
            </w:r>
            <w:r w:rsidR="00643B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509" w:rsidRDefault="00B47509" w:rsidP="00B47509">
            <w:pPr>
              <w:jc w:val="center"/>
            </w:pPr>
            <w:r w:rsidRPr="00F97679">
              <w:rPr>
                <w:sz w:val="24"/>
                <w:szCs w:val="24"/>
              </w:rPr>
              <w:t>0,00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509" w:rsidRDefault="00B47509" w:rsidP="00B47509">
            <w:pPr>
              <w:jc w:val="center"/>
            </w:pPr>
            <w:r w:rsidRPr="00F97679">
              <w:rPr>
                <w:sz w:val="24"/>
                <w:szCs w:val="24"/>
              </w:rPr>
              <w:t>0,00</w:t>
            </w:r>
          </w:p>
        </w:tc>
      </w:tr>
      <w:tr w:rsidR="00B93127" w:rsidRPr="00353E4C" w:rsidTr="00EF6C06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127" w:rsidRPr="00353E4C" w:rsidRDefault="00B93127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2.2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127" w:rsidRPr="00353E4C" w:rsidRDefault="00B93127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127" w:rsidRPr="00353E4C" w:rsidRDefault="00B93127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127" w:rsidRPr="00B93127" w:rsidRDefault="00C953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127" w:rsidRPr="00B93127" w:rsidRDefault="00B93127">
            <w:pPr>
              <w:widowControl w:val="0"/>
              <w:jc w:val="center"/>
              <w:rPr>
                <w:sz w:val="24"/>
                <w:szCs w:val="24"/>
              </w:rPr>
            </w:pPr>
            <w:r w:rsidRPr="00B93127">
              <w:rPr>
                <w:sz w:val="24"/>
                <w:szCs w:val="24"/>
              </w:rPr>
              <w:t>2839,2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127" w:rsidRDefault="00B93127" w:rsidP="00B93127">
            <w:pPr>
              <w:jc w:val="center"/>
            </w:pPr>
            <w:r w:rsidRPr="00C0795D">
              <w:rPr>
                <w:sz w:val="24"/>
                <w:szCs w:val="24"/>
              </w:rPr>
              <w:t>2839,2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127" w:rsidRDefault="00B93127" w:rsidP="00B93127">
            <w:pPr>
              <w:jc w:val="center"/>
            </w:pPr>
            <w:r w:rsidRPr="00C0795D">
              <w:rPr>
                <w:sz w:val="24"/>
                <w:szCs w:val="24"/>
              </w:rPr>
              <w:t>2839,2</w:t>
            </w:r>
          </w:p>
        </w:tc>
      </w:tr>
      <w:tr w:rsidR="00353E4C" w:rsidRPr="00353E4C" w:rsidTr="00EF6C06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2.3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E43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E43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E43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1510,9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E43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1510,9</w:t>
            </w:r>
          </w:p>
        </w:tc>
      </w:tr>
      <w:tr w:rsidR="00353E4C" w:rsidRPr="00353E4C" w:rsidTr="00EF6C0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3E4C" w:rsidRPr="00353E4C" w:rsidTr="00EF6C06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2.3.1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proofErr w:type="gramStart"/>
            <w:r w:rsidRPr="00353E4C">
              <w:rPr>
                <w:sz w:val="24"/>
                <w:szCs w:val="24"/>
              </w:rPr>
              <w:t>переданного</w:t>
            </w:r>
            <w:proofErr w:type="gramEnd"/>
            <w:r w:rsidRPr="00353E4C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E43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E43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475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475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3E4C" w:rsidRPr="00353E4C" w:rsidTr="00EF6C06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lastRenderedPageBreak/>
              <w:t>2.3.2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proofErr w:type="gramStart"/>
            <w:r w:rsidRPr="00353E4C">
              <w:rPr>
                <w:sz w:val="24"/>
                <w:szCs w:val="24"/>
              </w:rPr>
              <w:t>переданного</w:t>
            </w:r>
            <w:proofErr w:type="gramEnd"/>
            <w:r w:rsidRPr="00353E4C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E43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E43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475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475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93127" w:rsidRPr="00353E4C" w:rsidTr="00EF6C06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127" w:rsidRPr="00353E4C" w:rsidRDefault="00B93127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2.4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127" w:rsidRPr="00353E4C" w:rsidRDefault="00B93127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127" w:rsidRPr="00353E4C" w:rsidRDefault="00B93127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127" w:rsidRPr="00B93127" w:rsidRDefault="00C953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127" w:rsidRPr="00B93127" w:rsidRDefault="00B93127">
            <w:pPr>
              <w:widowControl w:val="0"/>
              <w:jc w:val="center"/>
              <w:rPr>
                <w:sz w:val="24"/>
                <w:szCs w:val="24"/>
              </w:rPr>
            </w:pPr>
            <w:r w:rsidRPr="00B93127">
              <w:rPr>
                <w:sz w:val="24"/>
                <w:szCs w:val="24"/>
              </w:rPr>
              <w:t>1328,3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127" w:rsidRDefault="00B93127" w:rsidP="00B93127">
            <w:pPr>
              <w:jc w:val="center"/>
            </w:pPr>
            <w:r w:rsidRPr="00743C38">
              <w:rPr>
                <w:sz w:val="24"/>
                <w:szCs w:val="24"/>
              </w:rPr>
              <w:t>1328,3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127" w:rsidRDefault="00B93127" w:rsidP="00B93127">
            <w:pPr>
              <w:jc w:val="center"/>
            </w:pPr>
            <w:r w:rsidRPr="00743C38">
              <w:rPr>
                <w:sz w:val="24"/>
                <w:szCs w:val="24"/>
              </w:rPr>
              <w:t>1328,3</w:t>
            </w:r>
          </w:p>
        </w:tc>
      </w:tr>
      <w:tr w:rsidR="00353E4C" w:rsidRPr="00353E4C" w:rsidTr="00EF6C0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3E4C" w:rsidRPr="00353E4C" w:rsidTr="00EF6C06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2.4.1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proofErr w:type="gramStart"/>
            <w:r w:rsidRPr="00353E4C">
              <w:rPr>
                <w:sz w:val="24"/>
                <w:szCs w:val="24"/>
              </w:rPr>
              <w:t>переданного</w:t>
            </w:r>
            <w:proofErr w:type="gramEnd"/>
            <w:r w:rsidRPr="00353E4C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E43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E43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475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475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3E4C" w:rsidRPr="00353E4C" w:rsidTr="00EF6C06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2.4.2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proofErr w:type="gramStart"/>
            <w:r w:rsidRPr="00353E4C">
              <w:rPr>
                <w:sz w:val="24"/>
                <w:szCs w:val="24"/>
              </w:rPr>
              <w:t>переданного</w:t>
            </w:r>
            <w:proofErr w:type="gramEnd"/>
            <w:r w:rsidRPr="00353E4C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E43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E43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475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475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3E4C" w:rsidRPr="00353E4C" w:rsidTr="00EF6C06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2C5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2C5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475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3527,8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475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4833,6</w:t>
            </w:r>
          </w:p>
        </w:tc>
      </w:tr>
      <w:tr w:rsidR="00353E4C" w:rsidRPr="00353E4C" w:rsidTr="00EF6C0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3E4C" w:rsidRPr="00353E4C" w:rsidTr="00EF6C06">
        <w:trPr>
          <w:trHeight w:val="10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proofErr w:type="gramStart"/>
            <w:r w:rsidRPr="00353E4C">
              <w:rPr>
                <w:sz w:val="24"/>
                <w:szCs w:val="24"/>
              </w:rPr>
              <w:t>приобретенного</w:t>
            </w:r>
            <w:proofErr w:type="gramEnd"/>
            <w:r w:rsidRPr="00353E4C">
              <w:rPr>
                <w:sz w:val="24"/>
                <w:szCs w:val="24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2C5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2C5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3361,3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475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3361,3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475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4667,1</w:t>
            </w:r>
          </w:p>
        </w:tc>
      </w:tr>
      <w:tr w:rsidR="00353E4C" w:rsidRPr="00353E4C" w:rsidTr="00EF6C0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3E4C" w:rsidRPr="00353E4C" w:rsidTr="00EF6C06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3.1.1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2C5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475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475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3477,9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475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3327,2</w:t>
            </w:r>
          </w:p>
        </w:tc>
      </w:tr>
      <w:tr w:rsidR="00AF6764" w:rsidRPr="00353E4C" w:rsidTr="00EF6C06">
        <w:trPr>
          <w:trHeight w:val="14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764" w:rsidRPr="00353E4C" w:rsidRDefault="00AF6764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764" w:rsidRPr="00353E4C" w:rsidRDefault="00AF6764">
            <w:pPr>
              <w:widowControl w:val="0"/>
              <w:rPr>
                <w:sz w:val="24"/>
                <w:szCs w:val="24"/>
              </w:rPr>
            </w:pPr>
            <w:proofErr w:type="gramStart"/>
            <w:r w:rsidRPr="00353E4C">
              <w:rPr>
                <w:sz w:val="24"/>
                <w:szCs w:val="24"/>
              </w:rPr>
              <w:t>приобретенного</w:t>
            </w:r>
            <w:proofErr w:type="gramEnd"/>
            <w:r w:rsidRPr="00353E4C">
              <w:rPr>
                <w:sz w:val="24"/>
                <w:szCs w:val="24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764" w:rsidRPr="00353E4C" w:rsidRDefault="00AF6764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764" w:rsidRPr="00353E4C" w:rsidRDefault="00643B93" w:rsidP="004A4A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764" w:rsidRPr="00353E4C" w:rsidRDefault="00AF6764" w:rsidP="004A4A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764" w:rsidRPr="00353E4C" w:rsidRDefault="00AF6764" w:rsidP="004A4A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764" w:rsidRPr="00353E4C" w:rsidRDefault="00AF6764" w:rsidP="004A4A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3E4C" w:rsidRPr="00353E4C" w:rsidTr="00EF6C0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3E4C" w:rsidRPr="00353E4C" w:rsidTr="00EF6C06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3.2.1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2C5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475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475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475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3E4C" w:rsidRPr="00353E4C" w:rsidTr="00EF6C06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B93127" w:rsidRDefault="00576EE2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4C4EA8" w:rsidRDefault="002C58D0">
            <w:pPr>
              <w:widowControl w:val="0"/>
              <w:jc w:val="center"/>
              <w:rPr>
                <w:sz w:val="24"/>
                <w:szCs w:val="24"/>
              </w:rPr>
            </w:pPr>
            <w:r w:rsidRPr="004C4EA8">
              <w:rPr>
                <w:sz w:val="24"/>
                <w:szCs w:val="24"/>
              </w:rPr>
              <w:t>3527,</w:t>
            </w:r>
            <w:r w:rsidR="004C4EA8" w:rsidRPr="004C4EA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4C4EA8" w:rsidRDefault="002C58D0">
            <w:pPr>
              <w:widowControl w:val="0"/>
              <w:jc w:val="center"/>
              <w:rPr>
                <w:sz w:val="24"/>
                <w:szCs w:val="24"/>
              </w:rPr>
            </w:pPr>
            <w:r w:rsidRPr="004C4EA8">
              <w:rPr>
                <w:sz w:val="24"/>
                <w:szCs w:val="24"/>
              </w:rPr>
              <w:t>3527,</w:t>
            </w:r>
            <w:r w:rsidR="004C4EA8" w:rsidRPr="004C4EA8">
              <w:rPr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B93127" w:rsidRDefault="00EF6C06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EF6C06">
              <w:rPr>
                <w:sz w:val="24"/>
                <w:szCs w:val="24"/>
              </w:rPr>
              <w:t>3350,3</w:t>
            </w:r>
          </w:p>
        </w:tc>
      </w:tr>
      <w:tr w:rsidR="00353E4C" w:rsidRPr="00353E4C" w:rsidTr="00EF6C0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3E4C" w:rsidRPr="00353E4C" w:rsidTr="00EF6C06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576E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E43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E43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3477,9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E43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3327,2</w:t>
            </w:r>
          </w:p>
        </w:tc>
      </w:tr>
      <w:tr w:rsidR="00353E4C" w:rsidRPr="00353E4C" w:rsidTr="00EF6C0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3E4C" w:rsidRPr="00353E4C" w:rsidTr="00EF6C06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4.1.1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proofErr w:type="gramStart"/>
            <w:r w:rsidRPr="00353E4C">
              <w:rPr>
                <w:sz w:val="24"/>
                <w:szCs w:val="24"/>
              </w:rPr>
              <w:t>переданного</w:t>
            </w:r>
            <w:proofErr w:type="gramEnd"/>
            <w:r w:rsidRPr="00353E4C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576E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643B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AF67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AF67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3E4C" w:rsidRPr="00353E4C" w:rsidTr="00EF6C06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4.1.2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proofErr w:type="gramStart"/>
            <w:r w:rsidRPr="00353E4C">
              <w:rPr>
                <w:sz w:val="24"/>
                <w:szCs w:val="24"/>
              </w:rPr>
              <w:t>переданного</w:t>
            </w:r>
            <w:proofErr w:type="gramEnd"/>
            <w:r w:rsidRPr="00353E4C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576E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643B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AF67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AF67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3E4C" w:rsidRPr="00353E4C" w:rsidTr="00EF6C06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B93127" w:rsidRDefault="00EF6C06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EF6C0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B93127" w:rsidRDefault="004C4EA8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4C4EA8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B93127" w:rsidRDefault="004C4EA8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4C4EA8">
              <w:rPr>
                <w:sz w:val="24"/>
                <w:szCs w:val="24"/>
              </w:rPr>
              <w:t>50,0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B93127" w:rsidRDefault="00EF6C06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EF6C06">
              <w:rPr>
                <w:sz w:val="24"/>
                <w:szCs w:val="24"/>
              </w:rPr>
              <w:t>23,2</w:t>
            </w:r>
          </w:p>
        </w:tc>
      </w:tr>
      <w:tr w:rsidR="00353E4C" w:rsidRPr="00353E4C" w:rsidTr="00EF6C06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4.3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B93127" w:rsidRDefault="002C58D0">
            <w:pPr>
              <w:widowControl w:val="0"/>
              <w:jc w:val="center"/>
              <w:rPr>
                <w:sz w:val="24"/>
                <w:szCs w:val="24"/>
              </w:rPr>
            </w:pPr>
            <w:r w:rsidRPr="00B9312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B93127" w:rsidRDefault="003E433B">
            <w:pPr>
              <w:widowControl w:val="0"/>
              <w:jc w:val="center"/>
              <w:rPr>
                <w:sz w:val="24"/>
                <w:szCs w:val="24"/>
              </w:rPr>
            </w:pPr>
            <w:r w:rsidRPr="00B93127">
              <w:rPr>
                <w:sz w:val="24"/>
                <w:szCs w:val="24"/>
              </w:rPr>
              <w:t>28,8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B93127" w:rsidRDefault="003E433B">
            <w:pPr>
              <w:widowControl w:val="0"/>
              <w:jc w:val="center"/>
              <w:rPr>
                <w:sz w:val="24"/>
                <w:szCs w:val="24"/>
              </w:rPr>
            </w:pPr>
            <w:r w:rsidRPr="00B93127">
              <w:rPr>
                <w:sz w:val="24"/>
                <w:szCs w:val="24"/>
              </w:rPr>
              <w:t>28,8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B93127" w:rsidRDefault="003E433B">
            <w:pPr>
              <w:widowControl w:val="0"/>
              <w:jc w:val="center"/>
              <w:rPr>
                <w:sz w:val="24"/>
                <w:szCs w:val="24"/>
              </w:rPr>
            </w:pPr>
            <w:r w:rsidRPr="00B93127">
              <w:rPr>
                <w:sz w:val="24"/>
                <w:szCs w:val="24"/>
              </w:rPr>
              <w:t>14,2</w:t>
            </w:r>
          </w:p>
        </w:tc>
      </w:tr>
      <w:tr w:rsidR="00353E4C" w:rsidRPr="00353E4C" w:rsidTr="00EF6C0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3E4C" w:rsidRPr="00353E4C" w:rsidTr="00EF6C06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4.3.1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proofErr w:type="gramStart"/>
            <w:r w:rsidRPr="00353E4C">
              <w:rPr>
                <w:sz w:val="24"/>
                <w:szCs w:val="24"/>
              </w:rPr>
              <w:t>переданного</w:t>
            </w:r>
            <w:proofErr w:type="gramEnd"/>
            <w:r w:rsidRPr="00353E4C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2C5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2C5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E43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E43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3E4C" w:rsidRPr="00353E4C" w:rsidTr="00EF6C06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4.3.2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proofErr w:type="gramStart"/>
            <w:r w:rsidRPr="00353E4C">
              <w:rPr>
                <w:sz w:val="24"/>
                <w:szCs w:val="24"/>
              </w:rPr>
              <w:t>переданного</w:t>
            </w:r>
            <w:proofErr w:type="gramEnd"/>
            <w:r w:rsidRPr="00353E4C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2C5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2C5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E43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E43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3E4C" w:rsidRPr="00353E4C" w:rsidTr="00EF6C06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E43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2C5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EF6C0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2C5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EF6C06">
              <w:rPr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EF6C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353E4C" w:rsidRPr="00353E4C" w:rsidTr="00EF6C0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3E4C" w:rsidRPr="00353E4C" w:rsidTr="00EF6C06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4.4.1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proofErr w:type="gramStart"/>
            <w:r w:rsidRPr="00353E4C">
              <w:rPr>
                <w:sz w:val="24"/>
                <w:szCs w:val="24"/>
              </w:rPr>
              <w:t>переданного</w:t>
            </w:r>
            <w:proofErr w:type="gramEnd"/>
            <w:r w:rsidRPr="00353E4C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E43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E43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E43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E43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3E4C" w:rsidRPr="00353E4C" w:rsidTr="00EF6C06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4.4.2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proofErr w:type="gramStart"/>
            <w:r w:rsidRPr="00353E4C">
              <w:rPr>
                <w:sz w:val="24"/>
                <w:szCs w:val="24"/>
              </w:rPr>
              <w:t>переданного</w:t>
            </w:r>
            <w:proofErr w:type="gramEnd"/>
            <w:r w:rsidRPr="00353E4C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E43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E43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E43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E43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353E4C" w:rsidRDefault="00353E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3E4C" w:rsidRDefault="00353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Информация об использовании имущества, закрепленного за муниципальным автономным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808"/>
        <w:gridCol w:w="738"/>
        <w:gridCol w:w="1130"/>
        <w:gridCol w:w="1134"/>
        <w:gridCol w:w="1134"/>
        <w:gridCol w:w="1134"/>
      </w:tblGrid>
      <w:tr w:rsidR="00353E4C" w:rsidRPr="00353E4C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№</w:t>
            </w:r>
          </w:p>
        </w:tc>
        <w:tc>
          <w:tcPr>
            <w:tcW w:w="3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На</w:t>
            </w:r>
            <w:r w:rsidRPr="00353E4C">
              <w:rPr>
                <w:sz w:val="24"/>
                <w:szCs w:val="24"/>
              </w:rPr>
              <w:softHyphen/>
              <w:t>и</w:t>
            </w:r>
            <w:r w:rsidRPr="00353E4C">
              <w:rPr>
                <w:sz w:val="24"/>
                <w:szCs w:val="24"/>
              </w:rPr>
              <w:softHyphen/>
              <w:t>ме</w:t>
            </w:r>
            <w:r w:rsidRPr="00353E4C">
              <w:rPr>
                <w:sz w:val="24"/>
                <w:szCs w:val="24"/>
              </w:rPr>
              <w:softHyphen/>
              <w:t>но</w:t>
            </w:r>
            <w:r w:rsidRPr="00353E4C">
              <w:rPr>
                <w:sz w:val="24"/>
                <w:szCs w:val="24"/>
              </w:rPr>
              <w:softHyphen/>
              <w:t>ва</w:t>
            </w:r>
            <w:r w:rsidRPr="00353E4C">
              <w:rPr>
                <w:sz w:val="24"/>
                <w:szCs w:val="24"/>
              </w:rPr>
              <w:softHyphen/>
              <w:t>ние по</w:t>
            </w:r>
            <w:r w:rsidRPr="00353E4C">
              <w:rPr>
                <w:sz w:val="24"/>
                <w:szCs w:val="24"/>
              </w:rPr>
              <w:softHyphen/>
              <w:t>ка</w:t>
            </w:r>
            <w:r w:rsidRPr="00353E4C">
              <w:rPr>
                <w:sz w:val="24"/>
                <w:szCs w:val="24"/>
              </w:rPr>
              <w:softHyphen/>
              <w:t>за</w:t>
            </w:r>
            <w:r w:rsidRPr="00353E4C">
              <w:rPr>
                <w:sz w:val="24"/>
                <w:szCs w:val="24"/>
              </w:rPr>
              <w:softHyphen/>
              <w:t>те</w:t>
            </w:r>
            <w:r w:rsidRPr="00353E4C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 xml:space="preserve">Ед. </w:t>
            </w:r>
            <w:proofErr w:type="spellStart"/>
            <w:r w:rsidRPr="00353E4C">
              <w:rPr>
                <w:sz w:val="24"/>
                <w:szCs w:val="24"/>
              </w:rPr>
              <w:t>изм</w:t>
            </w:r>
            <w:proofErr w:type="spellEnd"/>
            <w:r w:rsidRPr="00353E4C">
              <w:rPr>
                <w:sz w:val="24"/>
                <w:szCs w:val="24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475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B475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2013</w:t>
            </w:r>
          </w:p>
        </w:tc>
      </w:tr>
      <w:tr w:rsidR="00353E4C" w:rsidRPr="00353E4C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на на</w:t>
            </w:r>
            <w:r w:rsidRPr="00353E4C">
              <w:rPr>
                <w:sz w:val="24"/>
                <w:szCs w:val="24"/>
              </w:rPr>
              <w:softHyphen/>
              <w:t>ча</w:t>
            </w:r>
            <w:r w:rsidRPr="00353E4C">
              <w:rPr>
                <w:sz w:val="24"/>
                <w:szCs w:val="24"/>
              </w:rPr>
              <w:softHyphen/>
              <w:t>ло от</w:t>
            </w:r>
            <w:r w:rsidRPr="00353E4C">
              <w:rPr>
                <w:sz w:val="24"/>
                <w:szCs w:val="24"/>
              </w:rPr>
              <w:softHyphen/>
              <w:t>чет</w:t>
            </w:r>
            <w:r w:rsidRPr="00353E4C">
              <w:rPr>
                <w:sz w:val="24"/>
                <w:szCs w:val="24"/>
              </w:rPr>
              <w:softHyphen/>
              <w:t>но</w:t>
            </w:r>
            <w:r w:rsidRPr="00353E4C">
              <w:rPr>
                <w:sz w:val="24"/>
                <w:szCs w:val="24"/>
              </w:rPr>
              <w:softHyphen/>
              <w:t>го пе</w:t>
            </w:r>
            <w:r w:rsidRPr="00353E4C">
              <w:rPr>
                <w:sz w:val="24"/>
                <w:szCs w:val="24"/>
              </w:rPr>
              <w:softHyphen/>
              <w:t>ри</w:t>
            </w:r>
            <w:r w:rsidRPr="00353E4C">
              <w:rPr>
                <w:sz w:val="24"/>
                <w:szCs w:val="24"/>
              </w:rPr>
              <w:softHyphen/>
              <w:t>о</w:t>
            </w:r>
            <w:r w:rsidRPr="00353E4C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на ко</w:t>
            </w:r>
            <w:r w:rsidRPr="00353E4C">
              <w:rPr>
                <w:sz w:val="24"/>
                <w:szCs w:val="24"/>
              </w:rPr>
              <w:softHyphen/>
              <w:t>нец от</w:t>
            </w:r>
            <w:r w:rsidRPr="00353E4C">
              <w:rPr>
                <w:sz w:val="24"/>
                <w:szCs w:val="24"/>
              </w:rPr>
              <w:softHyphen/>
              <w:t>чет</w:t>
            </w:r>
            <w:r w:rsidRPr="00353E4C">
              <w:rPr>
                <w:sz w:val="24"/>
                <w:szCs w:val="24"/>
              </w:rPr>
              <w:softHyphen/>
              <w:t>но</w:t>
            </w:r>
            <w:r w:rsidRPr="00353E4C">
              <w:rPr>
                <w:sz w:val="24"/>
                <w:szCs w:val="24"/>
              </w:rPr>
              <w:softHyphen/>
              <w:t>го пе</w:t>
            </w:r>
            <w:r w:rsidRPr="00353E4C">
              <w:rPr>
                <w:sz w:val="24"/>
                <w:szCs w:val="24"/>
              </w:rPr>
              <w:softHyphen/>
              <w:t>ри</w:t>
            </w:r>
            <w:r w:rsidRPr="00353E4C">
              <w:rPr>
                <w:sz w:val="24"/>
                <w:szCs w:val="24"/>
              </w:rPr>
              <w:softHyphen/>
              <w:t>о</w:t>
            </w:r>
            <w:r w:rsidRPr="00353E4C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на на</w:t>
            </w:r>
            <w:r w:rsidRPr="00353E4C">
              <w:rPr>
                <w:sz w:val="24"/>
                <w:szCs w:val="24"/>
              </w:rPr>
              <w:softHyphen/>
              <w:t>ча</w:t>
            </w:r>
            <w:r w:rsidRPr="00353E4C">
              <w:rPr>
                <w:sz w:val="24"/>
                <w:szCs w:val="24"/>
              </w:rPr>
              <w:softHyphen/>
              <w:t>ло от</w:t>
            </w:r>
            <w:r w:rsidRPr="00353E4C">
              <w:rPr>
                <w:sz w:val="24"/>
                <w:szCs w:val="24"/>
              </w:rPr>
              <w:softHyphen/>
              <w:t>чет</w:t>
            </w:r>
            <w:r w:rsidRPr="00353E4C">
              <w:rPr>
                <w:sz w:val="24"/>
                <w:szCs w:val="24"/>
              </w:rPr>
              <w:softHyphen/>
              <w:t>но</w:t>
            </w:r>
            <w:r w:rsidRPr="00353E4C">
              <w:rPr>
                <w:sz w:val="24"/>
                <w:szCs w:val="24"/>
              </w:rPr>
              <w:softHyphen/>
              <w:t>го пе</w:t>
            </w:r>
            <w:r w:rsidRPr="00353E4C">
              <w:rPr>
                <w:sz w:val="24"/>
                <w:szCs w:val="24"/>
              </w:rPr>
              <w:softHyphen/>
              <w:t>ри</w:t>
            </w:r>
            <w:r w:rsidRPr="00353E4C">
              <w:rPr>
                <w:sz w:val="24"/>
                <w:szCs w:val="24"/>
              </w:rPr>
              <w:softHyphen/>
              <w:t>о</w:t>
            </w:r>
            <w:r w:rsidRPr="00353E4C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на ко</w:t>
            </w:r>
            <w:r w:rsidRPr="00353E4C">
              <w:rPr>
                <w:sz w:val="24"/>
                <w:szCs w:val="24"/>
              </w:rPr>
              <w:softHyphen/>
              <w:t>нец от</w:t>
            </w:r>
            <w:r w:rsidRPr="00353E4C">
              <w:rPr>
                <w:sz w:val="24"/>
                <w:szCs w:val="24"/>
              </w:rPr>
              <w:softHyphen/>
              <w:t>чет</w:t>
            </w:r>
            <w:r w:rsidRPr="00353E4C">
              <w:rPr>
                <w:sz w:val="24"/>
                <w:szCs w:val="24"/>
              </w:rPr>
              <w:softHyphen/>
              <w:t>но</w:t>
            </w:r>
            <w:r w:rsidRPr="00353E4C">
              <w:rPr>
                <w:sz w:val="24"/>
                <w:szCs w:val="24"/>
              </w:rPr>
              <w:softHyphen/>
              <w:t>го пе</w:t>
            </w:r>
            <w:r w:rsidRPr="00353E4C">
              <w:rPr>
                <w:sz w:val="24"/>
                <w:szCs w:val="24"/>
              </w:rPr>
              <w:softHyphen/>
              <w:t>ри</w:t>
            </w:r>
            <w:r w:rsidRPr="00353E4C">
              <w:rPr>
                <w:sz w:val="24"/>
                <w:szCs w:val="24"/>
              </w:rPr>
              <w:softHyphen/>
              <w:t>о</w:t>
            </w:r>
            <w:r w:rsidRPr="00353E4C">
              <w:rPr>
                <w:sz w:val="24"/>
                <w:szCs w:val="24"/>
              </w:rPr>
              <w:softHyphen/>
              <w:t>да</w:t>
            </w:r>
          </w:p>
        </w:tc>
      </w:tr>
      <w:tr w:rsidR="00353E4C" w:rsidRPr="00353E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7</w:t>
            </w:r>
          </w:p>
        </w:tc>
      </w:tr>
      <w:tr w:rsidR="00353E4C" w:rsidRPr="00353E4C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576E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4511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4511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4511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3E4C" w:rsidRPr="00353E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3E4C" w:rsidRPr="00353E4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576E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576E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643B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643B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3E4C" w:rsidRPr="00353E4C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4C4EA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643B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643B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643B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3E4C" w:rsidRPr="00353E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3E4C" w:rsidRPr="00353E4C">
        <w:trPr>
          <w:trHeight w:val="6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1.3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количество неиспользованных объектов 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4511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576E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75762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75762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3E4C" w:rsidRPr="00353E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3E4C" w:rsidRPr="00353E4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1.3.1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75762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75762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75762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3E4C" w:rsidRPr="00353E4C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1.3.2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75762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75762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75762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154" w:rsidRPr="00353E4C">
        <w:trPr>
          <w:trHeight w:val="1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54" w:rsidRPr="00353E4C" w:rsidRDefault="00451154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54" w:rsidRPr="00353E4C" w:rsidRDefault="00451154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54" w:rsidRPr="00353E4C" w:rsidRDefault="00451154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54" w:rsidRPr="00353E4C" w:rsidRDefault="004511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54" w:rsidRPr="00353E4C" w:rsidRDefault="004511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54" w:rsidRDefault="00451154" w:rsidP="00B93127">
            <w:pPr>
              <w:jc w:val="center"/>
            </w:pPr>
            <w:r w:rsidRPr="00CD6039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54" w:rsidRDefault="00451154" w:rsidP="00B93127">
            <w:pPr>
              <w:jc w:val="center"/>
            </w:pPr>
            <w:r w:rsidRPr="00CD6039">
              <w:rPr>
                <w:sz w:val="24"/>
                <w:szCs w:val="24"/>
              </w:rPr>
              <w:t>49</w:t>
            </w:r>
          </w:p>
        </w:tc>
      </w:tr>
      <w:tr w:rsidR="00353E4C" w:rsidRPr="00353E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3E4C" w:rsidRPr="00353E4C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4511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4511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4511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4511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154" w:rsidRPr="00353E4C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54" w:rsidRPr="00353E4C" w:rsidRDefault="00451154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54" w:rsidRPr="00353E4C" w:rsidRDefault="00451154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54" w:rsidRPr="00353E4C" w:rsidRDefault="00451154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54" w:rsidRPr="00353E4C" w:rsidRDefault="00576E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54" w:rsidRPr="00353E4C" w:rsidRDefault="004511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54" w:rsidRDefault="00451154">
            <w:r w:rsidRPr="009F7D47">
              <w:rPr>
                <w:sz w:val="24"/>
                <w:szCs w:val="24"/>
              </w:rPr>
              <w:t>7652,6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54" w:rsidRDefault="00451154">
            <w:r w:rsidRPr="009F7D47">
              <w:rPr>
                <w:sz w:val="24"/>
                <w:szCs w:val="24"/>
              </w:rPr>
              <w:t>7652,6</w:t>
            </w:r>
          </w:p>
        </w:tc>
      </w:tr>
      <w:tr w:rsidR="00353E4C" w:rsidRPr="00353E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51154" w:rsidRPr="00353E4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54" w:rsidRPr="00353E4C" w:rsidRDefault="00451154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54" w:rsidRPr="00353E4C" w:rsidRDefault="00451154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54" w:rsidRPr="00353E4C" w:rsidRDefault="00451154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54" w:rsidRPr="00353E4C" w:rsidRDefault="00576E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54" w:rsidRPr="00353E4C" w:rsidRDefault="00576E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54" w:rsidRDefault="00576EE2">
            <w:r>
              <w:rPr>
                <w:sz w:val="24"/>
                <w:szCs w:val="24"/>
              </w:rPr>
              <w:t>4507,8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54" w:rsidRDefault="00576EE2">
            <w:r>
              <w:rPr>
                <w:sz w:val="24"/>
                <w:szCs w:val="24"/>
              </w:rPr>
              <w:t>4507,8</w:t>
            </w:r>
          </w:p>
        </w:tc>
      </w:tr>
      <w:tr w:rsidR="00353E4C" w:rsidRPr="00353E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E4C" w:rsidRPr="00353E4C" w:rsidRDefault="00353E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43B93" w:rsidRPr="00353E4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B93" w:rsidRPr="00353E4C" w:rsidRDefault="00643B93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3.1.1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B93" w:rsidRPr="00353E4C" w:rsidRDefault="00643B93">
            <w:pPr>
              <w:widowControl w:val="0"/>
              <w:rPr>
                <w:sz w:val="24"/>
                <w:szCs w:val="24"/>
              </w:rPr>
            </w:pPr>
            <w:proofErr w:type="gramStart"/>
            <w:r w:rsidRPr="00353E4C">
              <w:rPr>
                <w:sz w:val="24"/>
                <w:szCs w:val="24"/>
              </w:rPr>
              <w:t>переданного</w:t>
            </w:r>
            <w:proofErr w:type="gramEnd"/>
            <w:r w:rsidRPr="00353E4C">
              <w:rPr>
                <w:sz w:val="24"/>
                <w:szCs w:val="24"/>
              </w:rPr>
              <w:t xml:space="preserve">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B93" w:rsidRPr="00353E4C" w:rsidRDefault="00643B93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B93" w:rsidRPr="00353E4C" w:rsidRDefault="00576E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B93" w:rsidRPr="00353E4C" w:rsidRDefault="00643B93" w:rsidP="004A4A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B93" w:rsidRPr="00353E4C" w:rsidRDefault="0075762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B93" w:rsidRPr="00353E4C" w:rsidRDefault="0075762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3B93" w:rsidRPr="00353E4C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B93" w:rsidRPr="00353E4C" w:rsidRDefault="00643B93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3.1.2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B93" w:rsidRPr="00353E4C" w:rsidRDefault="00643B93">
            <w:pPr>
              <w:widowControl w:val="0"/>
              <w:rPr>
                <w:sz w:val="24"/>
                <w:szCs w:val="24"/>
              </w:rPr>
            </w:pPr>
            <w:proofErr w:type="gramStart"/>
            <w:r w:rsidRPr="00353E4C">
              <w:rPr>
                <w:sz w:val="24"/>
                <w:szCs w:val="24"/>
              </w:rPr>
              <w:t>переданного</w:t>
            </w:r>
            <w:proofErr w:type="gramEnd"/>
            <w:r w:rsidRPr="00353E4C">
              <w:rPr>
                <w:sz w:val="24"/>
                <w:szCs w:val="24"/>
              </w:rPr>
              <w:t xml:space="preserve">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B93" w:rsidRPr="00353E4C" w:rsidRDefault="00643B93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B93" w:rsidRPr="00353E4C" w:rsidRDefault="00576E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B93" w:rsidRPr="00353E4C" w:rsidRDefault="00643B93" w:rsidP="004A4A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B93" w:rsidRPr="00353E4C" w:rsidRDefault="0075762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B93" w:rsidRPr="00353E4C" w:rsidRDefault="0075762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76EE2" w:rsidRPr="00353E4C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E2" w:rsidRPr="00353E4C" w:rsidRDefault="00576EE2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E2" w:rsidRPr="00353E4C" w:rsidRDefault="00576EE2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E2" w:rsidRPr="00353E4C" w:rsidRDefault="00576EE2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E2" w:rsidRPr="00353E4C" w:rsidRDefault="00576E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E2" w:rsidRPr="00353E4C" w:rsidRDefault="00576E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3144,8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E2" w:rsidRDefault="00576EE2">
            <w:r w:rsidRPr="003C2655">
              <w:rPr>
                <w:sz w:val="24"/>
                <w:szCs w:val="24"/>
              </w:rPr>
              <w:t>3144,8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E2" w:rsidRDefault="00576EE2">
            <w:r w:rsidRPr="003C2655">
              <w:rPr>
                <w:sz w:val="24"/>
                <w:szCs w:val="24"/>
              </w:rPr>
              <w:t>3144,8</w:t>
            </w:r>
          </w:p>
        </w:tc>
      </w:tr>
      <w:tr w:rsidR="00576EE2" w:rsidRPr="00353E4C">
        <w:trPr>
          <w:trHeight w:val="14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E2" w:rsidRPr="00353E4C" w:rsidRDefault="00576EE2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4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E2" w:rsidRPr="00353E4C" w:rsidRDefault="00576EE2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E2" w:rsidRPr="00353E4C" w:rsidRDefault="00576EE2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E2" w:rsidRPr="00353E4C" w:rsidRDefault="00576E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E2" w:rsidRPr="00353E4C" w:rsidRDefault="00576EE2" w:rsidP="00721F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E2" w:rsidRDefault="00576EE2" w:rsidP="00721F9A">
            <w:r w:rsidRPr="009F7D47">
              <w:rPr>
                <w:sz w:val="24"/>
                <w:szCs w:val="24"/>
              </w:rPr>
              <w:t>7652,6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E2" w:rsidRDefault="00576EE2" w:rsidP="00721F9A">
            <w:r w:rsidRPr="009F7D47">
              <w:rPr>
                <w:sz w:val="24"/>
                <w:szCs w:val="24"/>
              </w:rPr>
              <w:t>7652,6</w:t>
            </w:r>
          </w:p>
        </w:tc>
      </w:tr>
      <w:tr w:rsidR="00643B93" w:rsidRPr="00353E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B93" w:rsidRPr="00353E4C" w:rsidRDefault="00643B9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B93" w:rsidRPr="00353E4C" w:rsidRDefault="00643B93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B93" w:rsidRPr="00353E4C" w:rsidRDefault="00643B9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B93" w:rsidRPr="00353E4C" w:rsidRDefault="00643B9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B93" w:rsidRPr="00353E4C" w:rsidRDefault="00643B9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B93" w:rsidRPr="00353E4C" w:rsidRDefault="00643B9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B93" w:rsidRPr="00353E4C" w:rsidRDefault="00643B9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51154" w:rsidRPr="00353E4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54" w:rsidRPr="00353E4C" w:rsidRDefault="00451154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4.1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54" w:rsidRPr="00353E4C" w:rsidRDefault="00451154">
            <w:pPr>
              <w:widowControl w:val="0"/>
              <w:rPr>
                <w:sz w:val="24"/>
                <w:szCs w:val="24"/>
              </w:rPr>
            </w:pPr>
            <w:proofErr w:type="gramStart"/>
            <w:r w:rsidRPr="00353E4C">
              <w:rPr>
                <w:sz w:val="24"/>
                <w:szCs w:val="24"/>
              </w:rPr>
              <w:t>переданного</w:t>
            </w:r>
            <w:proofErr w:type="gramEnd"/>
            <w:r w:rsidRPr="00353E4C">
              <w:rPr>
                <w:sz w:val="24"/>
                <w:szCs w:val="24"/>
              </w:rPr>
              <w:t xml:space="preserve">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54" w:rsidRPr="00353E4C" w:rsidRDefault="00451154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54" w:rsidRPr="00353E4C" w:rsidRDefault="004511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54" w:rsidRPr="00353E4C" w:rsidRDefault="004511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54" w:rsidRDefault="00451154">
            <w:r w:rsidRPr="00800A5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54" w:rsidRDefault="00451154">
            <w:r w:rsidRPr="00800A5B">
              <w:rPr>
                <w:sz w:val="24"/>
                <w:szCs w:val="24"/>
              </w:rPr>
              <w:t>0,00</w:t>
            </w:r>
          </w:p>
        </w:tc>
      </w:tr>
      <w:tr w:rsidR="00451154" w:rsidRPr="00353E4C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54" w:rsidRPr="00353E4C" w:rsidRDefault="00451154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4.2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54" w:rsidRPr="00353E4C" w:rsidRDefault="00451154">
            <w:pPr>
              <w:widowControl w:val="0"/>
              <w:rPr>
                <w:sz w:val="24"/>
                <w:szCs w:val="24"/>
              </w:rPr>
            </w:pPr>
            <w:proofErr w:type="gramStart"/>
            <w:r w:rsidRPr="00353E4C">
              <w:rPr>
                <w:sz w:val="24"/>
                <w:szCs w:val="24"/>
              </w:rPr>
              <w:t>переданного</w:t>
            </w:r>
            <w:proofErr w:type="gramEnd"/>
            <w:r w:rsidRPr="00353E4C">
              <w:rPr>
                <w:sz w:val="24"/>
                <w:szCs w:val="24"/>
              </w:rPr>
              <w:t xml:space="preserve">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54" w:rsidRPr="00353E4C" w:rsidRDefault="00451154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54" w:rsidRPr="00353E4C" w:rsidRDefault="004511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54" w:rsidRPr="00353E4C" w:rsidRDefault="004511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54" w:rsidRDefault="00451154">
            <w:r w:rsidRPr="00800A5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154" w:rsidRDefault="00451154">
            <w:r w:rsidRPr="00800A5B">
              <w:rPr>
                <w:sz w:val="24"/>
                <w:szCs w:val="24"/>
              </w:rPr>
              <w:t>0,00</w:t>
            </w:r>
          </w:p>
        </w:tc>
      </w:tr>
      <w:tr w:rsidR="00643B93" w:rsidRPr="00353E4C">
        <w:trPr>
          <w:trHeight w:val="1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B93" w:rsidRPr="00353E4C" w:rsidRDefault="00643B93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5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B93" w:rsidRPr="00353E4C" w:rsidRDefault="00643B93">
            <w:pPr>
              <w:widowControl w:val="0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B93" w:rsidRPr="00353E4C" w:rsidRDefault="00643B93">
            <w:pPr>
              <w:widowControl w:val="0"/>
              <w:jc w:val="center"/>
              <w:rPr>
                <w:sz w:val="24"/>
                <w:szCs w:val="24"/>
              </w:rPr>
            </w:pPr>
            <w:r w:rsidRPr="00353E4C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B93" w:rsidRPr="00353E4C" w:rsidRDefault="004511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B93" w:rsidRPr="00353E4C" w:rsidRDefault="004511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B93" w:rsidRPr="00353E4C" w:rsidRDefault="004511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B93" w:rsidRPr="00353E4C" w:rsidRDefault="004511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353E4C" w:rsidRDefault="00353E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3E4C" w:rsidRDefault="00353E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353E4C" w:rsidRPr="00353E4C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353E4C" w:rsidRPr="00353E4C" w:rsidRDefault="00353E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C"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муниципального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3E4C" w:rsidRPr="00353E4C" w:rsidRDefault="00353E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E4C" w:rsidRPr="00353E4C" w:rsidRDefault="00353E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3E4C" w:rsidRPr="00353E4C" w:rsidRDefault="004A4A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Сажина С.А.</w:t>
            </w:r>
          </w:p>
        </w:tc>
      </w:tr>
      <w:tr w:rsidR="00353E4C" w:rsidRPr="00353E4C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353E4C" w:rsidRPr="00353E4C" w:rsidRDefault="00353E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53E4C" w:rsidRPr="00353E4C" w:rsidRDefault="00353E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53E4C" w:rsidRPr="00353E4C" w:rsidRDefault="00353E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53E4C" w:rsidRPr="00353E4C" w:rsidRDefault="00353E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353E4C" w:rsidRDefault="00353E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353E4C" w:rsidRPr="00353E4C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353E4C" w:rsidRPr="00353E4C" w:rsidRDefault="00353E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C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3E4C" w:rsidRPr="00353E4C" w:rsidRDefault="00353E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E4C" w:rsidRPr="00353E4C" w:rsidRDefault="00353E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3E4C" w:rsidRPr="00353E4C" w:rsidRDefault="004A4A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В.В.</w:t>
            </w:r>
          </w:p>
        </w:tc>
      </w:tr>
      <w:tr w:rsidR="00353E4C" w:rsidRPr="00353E4C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353E4C" w:rsidRPr="00353E4C" w:rsidRDefault="00353E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53E4C" w:rsidRPr="00353E4C" w:rsidRDefault="00353E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53E4C" w:rsidRPr="00353E4C" w:rsidRDefault="00353E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53E4C" w:rsidRPr="00353E4C" w:rsidRDefault="00353E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353E4C" w:rsidRDefault="00353E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353E4C" w:rsidRPr="00353E4C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353E4C" w:rsidRPr="00353E4C" w:rsidRDefault="00353E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C">
              <w:rPr>
                <w:rFonts w:ascii="Times New Roman" w:hAnsi="Times New Roman" w:cs="Times New Roman"/>
                <w:sz w:val="24"/>
                <w:szCs w:val="24"/>
              </w:rPr>
              <w:t>Исполнитель (лицо, ответственное за составление отчета)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3E4C" w:rsidRPr="00353E4C" w:rsidRDefault="00353E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E4C" w:rsidRPr="00353E4C" w:rsidRDefault="00353E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3E4C" w:rsidRPr="00353E4C" w:rsidRDefault="00105F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Сажина С.А.</w:t>
            </w:r>
          </w:p>
        </w:tc>
      </w:tr>
      <w:tr w:rsidR="00353E4C" w:rsidRPr="00353E4C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353E4C" w:rsidRPr="00353E4C" w:rsidRDefault="00353E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53E4C" w:rsidRPr="00353E4C" w:rsidRDefault="00353E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53E4C" w:rsidRPr="00353E4C" w:rsidRDefault="00353E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53E4C" w:rsidRPr="00353E4C" w:rsidRDefault="00353E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353E4C" w:rsidRDefault="00353E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3E4C" w:rsidRDefault="00353E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3E4C" w:rsidRDefault="00353E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3E4C" w:rsidRDefault="00353E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3E4C" w:rsidRDefault="00353E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</w:p>
    <w:p w:rsidR="00353E4C" w:rsidRDefault="00353E4C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353E4C" w:rsidRDefault="00353E4C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(начальник </w:t>
      </w:r>
      <w:proofErr w:type="gramStart"/>
      <w:r>
        <w:rPr>
          <w:rFonts w:ascii="Times New Roman" w:hAnsi="Times New Roman" w:cs="Times New Roman"/>
        </w:rPr>
        <w:t>департамента имущественных отношений администрации города Перми</w:t>
      </w:r>
      <w:proofErr w:type="gramEnd"/>
      <w:r>
        <w:rPr>
          <w:rFonts w:ascii="Times New Roman" w:hAnsi="Times New Roman" w:cs="Times New Roman"/>
        </w:rPr>
        <w:t>)</w:t>
      </w:r>
    </w:p>
    <w:p w:rsidR="00353E4C" w:rsidRDefault="00353E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154" w:rsidRDefault="004511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154" w:rsidRDefault="004511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154" w:rsidRDefault="004511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154" w:rsidRDefault="004511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154" w:rsidRDefault="004511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154" w:rsidRDefault="004511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154" w:rsidRDefault="004511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154" w:rsidRDefault="004511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154" w:rsidRDefault="004511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154" w:rsidRDefault="004511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154" w:rsidRDefault="004511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154" w:rsidRDefault="004511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154" w:rsidRDefault="004511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154" w:rsidRDefault="004511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154" w:rsidRDefault="004511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154" w:rsidRDefault="004511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154" w:rsidRDefault="004511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154" w:rsidRDefault="004511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154" w:rsidRDefault="004511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E4C" w:rsidRDefault="00353E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53E4C" w:rsidRDefault="00353E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учреждения города Перми</w:t>
      </w:r>
    </w:p>
    <w:p w:rsidR="00353E4C" w:rsidRDefault="00353E4C">
      <w:pPr>
        <w:pStyle w:val="ConsPlusNonformat"/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период</w:t>
      </w:r>
    </w:p>
    <w:p w:rsidR="00353E4C" w:rsidRDefault="00353E4C">
      <w:pPr>
        <w:pStyle w:val="ConsPlusNonformat"/>
        <w:pBdr>
          <w:top w:val="single" w:sz="4" w:space="1" w:color="auto"/>
        </w:pBdr>
        <w:ind w:right="66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8"/>
        <w:gridCol w:w="1917"/>
        <w:gridCol w:w="430"/>
        <w:gridCol w:w="1820"/>
        <w:gridCol w:w="196"/>
      </w:tblGrid>
      <w:tr w:rsidR="00353E4C" w:rsidRPr="00353E4C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53E4C" w:rsidRPr="00353E4C" w:rsidRDefault="00353E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4C" w:rsidRPr="00353E4C" w:rsidRDefault="00353E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53E4C" w:rsidRPr="00353E4C" w:rsidRDefault="00353E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4C" w:rsidRPr="00353E4C" w:rsidRDefault="00353E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353E4C" w:rsidRPr="00353E4C" w:rsidRDefault="00353E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353E4C" w:rsidRDefault="00353E4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опубликованный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 в печатном средстве</w:t>
      </w:r>
    </w:p>
    <w:p w:rsidR="00353E4C" w:rsidRDefault="00353E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массовой информации “</w:t>
      </w:r>
      <w:proofErr w:type="gramStart"/>
      <w:r>
        <w:rPr>
          <w:rFonts w:ascii="Times New Roman" w:hAnsi="Times New Roman" w:cs="Times New Roman"/>
          <w:sz w:val="24"/>
          <w:szCs w:val="24"/>
        </w:rPr>
        <w:t>Официальный</w:t>
      </w:r>
      <w:proofErr w:type="gramEnd"/>
    </w:p>
    <w:p w:rsidR="00353E4C" w:rsidRDefault="00353E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бюллетень органов местного самоуправления</w:t>
      </w:r>
    </w:p>
    <w:p w:rsidR="00353E4C" w:rsidRDefault="00353E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Пермь”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1054"/>
        <w:gridCol w:w="425"/>
        <w:gridCol w:w="704"/>
        <w:gridCol w:w="2551"/>
      </w:tblGrid>
      <w:tr w:rsidR="00353E4C" w:rsidRPr="00353E4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53E4C" w:rsidRPr="00353E4C" w:rsidRDefault="00353E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4C" w:rsidRPr="00353E4C" w:rsidRDefault="00353E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3E4C" w:rsidRPr="00353E4C" w:rsidRDefault="00353E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4C" w:rsidRPr="00353E4C" w:rsidRDefault="00353E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53E4C" w:rsidRPr="00353E4C" w:rsidRDefault="00353E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C">
              <w:rPr>
                <w:rFonts w:ascii="Times New Roman" w:hAnsi="Times New Roman" w:cs="Times New Roman"/>
                <w:sz w:val="24"/>
                <w:szCs w:val="24"/>
              </w:rPr>
              <w:t>, на официальном сайте</w:t>
            </w:r>
          </w:p>
        </w:tc>
      </w:tr>
    </w:tbl>
    <w:p w:rsidR="00353E4C" w:rsidRDefault="00353E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Пермь</w:t>
      </w:r>
    </w:p>
    <w:p w:rsidR="00353E4C" w:rsidRDefault="00353E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</w:p>
    <w:p w:rsidR="00353E4C" w:rsidRDefault="00353E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сети Интернет, считать недействительным*.</w:t>
      </w:r>
    </w:p>
    <w:p w:rsidR="00353E4C" w:rsidRDefault="00353E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3E4C" w:rsidRDefault="00353E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53E4C" w:rsidRDefault="00353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sectPr w:rsidR="00353E4C" w:rsidSect="00925F20">
      <w:pgSz w:w="11907" w:h="16840" w:code="9"/>
      <w:pgMar w:top="1134" w:right="1134" w:bottom="1134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ADD" w:rsidRDefault="00031ADD">
      <w:r>
        <w:separator/>
      </w:r>
    </w:p>
  </w:endnote>
  <w:endnote w:type="continuationSeparator" w:id="0">
    <w:p w:rsidR="00031ADD" w:rsidRDefault="00031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ADD" w:rsidRDefault="00031ADD">
      <w:r>
        <w:separator/>
      </w:r>
    </w:p>
  </w:footnote>
  <w:footnote w:type="continuationSeparator" w:id="0">
    <w:p w:rsidR="00031ADD" w:rsidRDefault="00031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AF2" w:rsidRDefault="003A4AF2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131B"/>
    <w:multiLevelType w:val="multilevel"/>
    <w:tmpl w:val="4B6E4A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762"/>
    <w:rsid w:val="0003057A"/>
    <w:rsid w:val="00031ADD"/>
    <w:rsid w:val="00036FA9"/>
    <w:rsid w:val="000653EF"/>
    <w:rsid w:val="00085D09"/>
    <w:rsid w:val="000F7EA7"/>
    <w:rsid w:val="00105F74"/>
    <w:rsid w:val="001134AC"/>
    <w:rsid w:val="00121B8F"/>
    <w:rsid w:val="001244DC"/>
    <w:rsid w:val="001E1FCB"/>
    <w:rsid w:val="001F66C9"/>
    <w:rsid w:val="00252586"/>
    <w:rsid w:val="00265A3E"/>
    <w:rsid w:val="00267A9F"/>
    <w:rsid w:val="002C58D0"/>
    <w:rsid w:val="002D3DD7"/>
    <w:rsid w:val="002D5FB9"/>
    <w:rsid w:val="00353E4C"/>
    <w:rsid w:val="003A4AF2"/>
    <w:rsid w:val="003B5521"/>
    <w:rsid w:val="003E433B"/>
    <w:rsid w:val="003F0EC3"/>
    <w:rsid w:val="0040437B"/>
    <w:rsid w:val="00451154"/>
    <w:rsid w:val="0046608A"/>
    <w:rsid w:val="00474DF4"/>
    <w:rsid w:val="004A4ACD"/>
    <w:rsid w:val="004C4EA8"/>
    <w:rsid w:val="005202A3"/>
    <w:rsid w:val="00525E7A"/>
    <w:rsid w:val="005711A3"/>
    <w:rsid w:val="00576EE2"/>
    <w:rsid w:val="00584065"/>
    <w:rsid w:val="005947DA"/>
    <w:rsid w:val="005F0B20"/>
    <w:rsid w:val="00627C91"/>
    <w:rsid w:val="0063346E"/>
    <w:rsid w:val="00643B93"/>
    <w:rsid w:val="00670F4B"/>
    <w:rsid w:val="00687BCF"/>
    <w:rsid w:val="0069197B"/>
    <w:rsid w:val="006A0D04"/>
    <w:rsid w:val="006B54AB"/>
    <w:rsid w:val="006D0DCC"/>
    <w:rsid w:val="006D7689"/>
    <w:rsid w:val="006E0C83"/>
    <w:rsid w:val="00701482"/>
    <w:rsid w:val="00721F9A"/>
    <w:rsid w:val="00726803"/>
    <w:rsid w:val="00734658"/>
    <w:rsid w:val="00737187"/>
    <w:rsid w:val="007545E6"/>
    <w:rsid w:val="00757628"/>
    <w:rsid w:val="007608DC"/>
    <w:rsid w:val="00817BEA"/>
    <w:rsid w:val="00890B32"/>
    <w:rsid w:val="008B3A17"/>
    <w:rsid w:val="008D7762"/>
    <w:rsid w:val="008E01FB"/>
    <w:rsid w:val="008F5B89"/>
    <w:rsid w:val="00925F20"/>
    <w:rsid w:val="00933C30"/>
    <w:rsid w:val="009A6877"/>
    <w:rsid w:val="00A50170"/>
    <w:rsid w:val="00A73F68"/>
    <w:rsid w:val="00A96B69"/>
    <w:rsid w:val="00AD3335"/>
    <w:rsid w:val="00AF6764"/>
    <w:rsid w:val="00B05E7B"/>
    <w:rsid w:val="00B078F4"/>
    <w:rsid w:val="00B27146"/>
    <w:rsid w:val="00B47509"/>
    <w:rsid w:val="00B72F7B"/>
    <w:rsid w:val="00B93127"/>
    <w:rsid w:val="00B94119"/>
    <w:rsid w:val="00BC34B8"/>
    <w:rsid w:val="00C54254"/>
    <w:rsid w:val="00C745AB"/>
    <w:rsid w:val="00C95357"/>
    <w:rsid w:val="00CA2DF5"/>
    <w:rsid w:val="00CC6C91"/>
    <w:rsid w:val="00D0569C"/>
    <w:rsid w:val="00D95CAB"/>
    <w:rsid w:val="00DB1232"/>
    <w:rsid w:val="00E0210E"/>
    <w:rsid w:val="00EF6C06"/>
    <w:rsid w:val="00F23E95"/>
    <w:rsid w:val="00FA5E64"/>
    <w:rsid w:val="00FC67CF"/>
    <w:rsid w:val="00FD7355"/>
    <w:rsid w:val="00FE02CC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20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25F20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25F2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25F20"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25F20"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25F20"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925F20"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25F20"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25F20"/>
    <w:pPr>
      <w:keepNext/>
      <w:widowControl w:val="0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F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5F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5F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5F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5F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5F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5F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5F20"/>
    <w:rPr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925F2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5F2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25F2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5F20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925F2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25F20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25F20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25F20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925F20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925F20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25F20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25F2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25F20"/>
    <w:pPr>
      <w:widowControl w:val="0"/>
      <w:autoSpaceDE w:val="0"/>
      <w:autoSpaceDN w:val="0"/>
    </w:pPr>
    <w:rPr>
      <w:rFonts w:ascii="Courier New" w:hAnsi="Courier New" w:cs="Courier New"/>
      <w:b/>
      <w:bCs/>
    </w:rPr>
  </w:style>
  <w:style w:type="paragraph" w:customStyle="1" w:styleId="ConsPlusCell">
    <w:name w:val="ConsPlusCell"/>
    <w:uiPriority w:val="99"/>
    <w:rsid w:val="00925F2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25F2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rsid w:val="00925F20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25F20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925F20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25F20"/>
    <w:rPr>
      <w:rFonts w:ascii="Times New Roman" w:hAnsi="Times New Roman" w:cs="Times New Roman"/>
      <w:sz w:val="16"/>
      <w:szCs w:val="16"/>
    </w:rPr>
  </w:style>
  <w:style w:type="character" w:styleId="a9">
    <w:name w:val="Strong"/>
    <w:basedOn w:val="a0"/>
    <w:uiPriority w:val="99"/>
    <w:qFormat/>
    <w:rsid w:val="00925F20"/>
    <w:rPr>
      <w:b/>
      <w:bCs/>
    </w:rPr>
  </w:style>
  <w:style w:type="character" w:customStyle="1" w:styleId="val">
    <w:name w:val="val"/>
    <w:basedOn w:val="a0"/>
    <w:rsid w:val="006E0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.BUH1\&#1056;&#1072;&#1073;&#1086;&#1095;&#1080;&#1081;%20&#1089;&#1090;&#1086;&#1083;\&#1057;&#1084;&#1077;&#1090;&#1099;\&#1054;&#1090;&#1095;&#1077;&#1090;%20&#1086;%20&#1076;&#1077;&#1103;&#1090;&#1077;&#1083;&#1100;&#1085;&#1086;&#1089;&#1090;&#1080;%20&#1079;&#1072;%202013\&#1054;&#1090;&#1095;&#1077;&#1090;%20&#1086;%20&#1076;&#1077;&#1103;&#1090;&#1077;&#1083;&#1100;&#1085;&#1086;&#1089;&#1090;&#1080;%20&#1085;&#1086;&#1074;&#1099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BC4A-3201-402D-B576-7D516644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о деятельности новый бланк</Template>
  <TotalTime>7</TotalTime>
  <Pages>22</Pages>
  <Words>5301</Words>
  <Characters>30216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35447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1</dc:creator>
  <cp:keywords/>
  <dc:description/>
  <cp:lastModifiedBy>Luneva-nn</cp:lastModifiedBy>
  <cp:revision>2</cp:revision>
  <cp:lastPrinted>2014-02-26T07:27:00Z</cp:lastPrinted>
  <dcterms:created xsi:type="dcterms:W3CDTF">2014-02-26T07:33:00Z</dcterms:created>
  <dcterms:modified xsi:type="dcterms:W3CDTF">2014-02-26T07:33:00Z</dcterms:modified>
</cp:coreProperties>
</file>