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pStyle w:val="ConsPlusNonformat"/>
      </w:pPr>
      <w:r>
        <w:t xml:space="preserve">                                      УТВЕРЖДЕН</w:t>
      </w:r>
    </w:p>
    <w:p w:rsidR="00BC5699" w:rsidRDefault="00BC5699" w:rsidP="00D47775">
      <w:pPr>
        <w:pStyle w:val="ConsPlusNonformat"/>
      </w:pPr>
      <w:r>
        <w:t xml:space="preserve">                                    Наблюдательным советом МАДОУ «Детский    </w:t>
      </w:r>
    </w:p>
    <w:p w:rsidR="00BC5699" w:rsidRDefault="00BC5699" w:rsidP="00D47775">
      <w:pPr>
        <w:pStyle w:val="ConsPlusNonformat"/>
      </w:pPr>
      <w:r>
        <w:t xml:space="preserve">                                    сад № 273» г.Перми</w:t>
      </w:r>
    </w:p>
    <w:p w:rsidR="00BC5699" w:rsidRDefault="00BC5699" w:rsidP="00D47775">
      <w:pPr>
        <w:pStyle w:val="ConsPlusNonformat"/>
      </w:pPr>
      <w:r>
        <w:t xml:space="preserve">                                    Протокол от 30.01.2015 № 2</w:t>
      </w:r>
    </w:p>
    <w:p w:rsidR="00BC5699" w:rsidRDefault="00BC5699" w:rsidP="00D47775">
      <w:pPr>
        <w:pStyle w:val="ConsPlusNonformat"/>
      </w:pPr>
      <w:r>
        <w:t xml:space="preserve">                                                                                  </w:t>
      </w:r>
    </w:p>
    <w:p w:rsidR="00BC5699" w:rsidRDefault="00BC5699" w:rsidP="00D47775">
      <w:pPr>
        <w:pStyle w:val="ConsPlusNonformat"/>
      </w:pPr>
    </w:p>
    <w:p w:rsidR="00BC5699" w:rsidRDefault="00BC5699" w:rsidP="00D47775">
      <w:pPr>
        <w:pStyle w:val="ConsPlusNonformat"/>
      </w:pPr>
      <w:r>
        <w:t xml:space="preserve">                                   Отчет</w:t>
      </w:r>
    </w:p>
    <w:p w:rsidR="00BC5699" w:rsidRDefault="00BC5699" w:rsidP="00CC1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69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</w:p>
    <w:p w:rsidR="00BC5699" w:rsidRDefault="00BC5699" w:rsidP="00CC1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6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C1EBC">
        <w:rPr>
          <w:rFonts w:ascii="Times New Roman" w:hAnsi="Times New Roman" w:cs="Times New Roman"/>
          <w:sz w:val="24"/>
          <w:szCs w:val="24"/>
        </w:rPr>
        <w:t>«Детский сад № 273» г.Перми</w:t>
      </w:r>
      <w:r w:rsidRPr="00081C69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Pr="00081C69">
        <w:rPr>
          <w:rFonts w:ascii="Times New Roman" w:hAnsi="Times New Roman" w:cs="Times New Roman"/>
          <w:sz w:val="24"/>
          <w:szCs w:val="24"/>
          <w:u w:val="single"/>
        </w:rPr>
        <w:t>01.01.2014</w:t>
      </w:r>
      <w:r w:rsidRPr="00081C6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69">
        <w:rPr>
          <w:rFonts w:ascii="Times New Roman" w:hAnsi="Times New Roman" w:cs="Times New Roman"/>
          <w:sz w:val="24"/>
          <w:szCs w:val="24"/>
          <w:u w:val="single"/>
        </w:rPr>
        <w:t>31.12.2014</w:t>
      </w:r>
    </w:p>
    <w:p w:rsidR="00BC5699" w:rsidRPr="00081C69" w:rsidRDefault="00BC5699" w:rsidP="00CC1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69">
        <w:rPr>
          <w:rFonts w:ascii="Times New Roman" w:hAnsi="Times New Roman" w:cs="Times New Roman"/>
          <w:sz w:val="24"/>
          <w:szCs w:val="24"/>
        </w:rPr>
        <w:t>(по состоянию на 1 января года, следующего за отчетным)</w:t>
      </w:r>
    </w:p>
    <w:p w:rsidR="00BC5699" w:rsidRDefault="00BC5699" w:rsidP="00D47775">
      <w:pPr>
        <w:pStyle w:val="ConsPlusNonformat"/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496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4"/>
        <w:gridCol w:w="4786"/>
      </w:tblGrid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 273» г.Перми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 273» г.Перми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614000,Россия,Пермский край г.Пермь,Комсомольский пр-кт.д.20а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 Россия, Пермский край г. Пермь, Комсомольский пр-кт. д. 20а;</w:t>
            </w:r>
          </w:p>
          <w:p w:rsidR="00BC5699" w:rsidRDefault="00BC5699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Свою деятельность Учреждение также оказывает по следующим адресам:</w:t>
            </w:r>
          </w:p>
          <w:p w:rsidR="00BC5699" w:rsidRDefault="00BC5699" w:rsidP="005651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 Россия, Пермский край г. Пермь, ул.25 Октября д. 1 а;</w:t>
            </w:r>
          </w:p>
          <w:p w:rsidR="00BC5699" w:rsidRPr="00E264AB" w:rsidRDefault="00BC5699" w:rsidP="005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614000, Россия, Пермский край г. Пермь, ул.25 Октября д. 4 ;   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(342)212-79-85/(342)212-13-77/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sad273@mail.ru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C1474E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Мордовская Людмила Александровна,(342)212-13-77</w:t>
            </w:r>
          </w:p>
        </w:tc>
      </w:tr>
      <w:tr w:rsidR="00BC5699" w:rsidRPr="00E264AB" w:rsidTr="00081C69">
        <w:trPr>
          <w:trHeight w:val="400"/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001787802 от 22.11.02,срок действия- бессрочно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36115 от 01.10.2014 бесрочная</w:t>
            </w:r>
          </w:p>
        </w:tc>
      </w:tr>
      <w:tr w:rsidR="00BC5699" w:rsidRPr="00E264AB" w:rsidTr="00081C69">
        <w:trPr>
          <w:trHeight w:val="400"/>
          <w:tblCellSpacing w:w="5" w:type="nil"/>
        </w:trPr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C5699" w:rsidRDefault="00BC5699" w:rsidP="00496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tbl>
      <w:tblPr>
        <w:tblW w:w="954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2669"/>
        <w:gridCol w:w="1980"/>
        <w:gridCol w:w="1440"/>
      </w:tblGrid>
      <w:tr w:rsidR="00BC5699" w:rsidRPr="00E264AB" w:rsidTr="00081C69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членов наблюдательного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Абраменко Людмила Геннадьевна</w:t>
            </w:r>
            <w:r w:rsidRPr="00746D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№3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от 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.03.2012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22.03.12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22.03.2017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B76C82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Акулова Раиса Викторовна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решение общего собрания трудового коллектива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№ 7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СЭД-08-01-09-805  от 15 .10.13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E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-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B76C82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Дьякова Яна Викторовна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t>родительской общественности 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№3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СЭД-08-01-09-805  от 15 .10.13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E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BC5699" w:rsidRPr="00E264AB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Тарарыкова Ирина Владиславовна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 местного самоуправления в лице учредителя–департамента образования администрации города Перми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22.03.12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E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-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Полякова Наталья Борисовна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№3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 22.03.13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-</w:t>
            </w:r>
          </w:p>
          <w:p w:rsidR="00BC5699" w:rsidRPr="00E264AB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Прокудина Людмила Дмитриевна</w:t>
            </w:r>
          </w:p>
        </w:tc>
        <w:tc>
          <w:tcPr>
            <w:tcW w:w="266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Nonformat"/>
              <w:rPr>
                <w:sz w:val="18"/>
                <w:szCs w:val="18"/>
              </w:rPr>
            </w:pPr>
            <w:r w:rsidRPr="00746D02">
              <w:rPr>
                <w:sz w:val="18"/>
                <w:szCs w:val="18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Перми(по согласованию)  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СЭД-08-01-09-318 ОТ  22.03.13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-</w:t>
            </w:r>
          </w:p>
          <w:p w:rsidR="00BC5699" w:rsidRPr="00E264AB" w:rsidRDefault="00BC5699" w:rsidP="00B7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B74E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Мокрушин Андрей Алексеевич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B74E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t>общественности (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решение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родительского собрания № 7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3)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СЭД-08-01-09-805  от 15 .10.13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- </w:t>
            </w:r>
          </w:p>
          <w:p w:rsidR="00BC5699" w:rsidRPr="00E264AB" w:rsidRDefault="00BC5699" w:rsidP="0026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496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tbl>
      <w:tblPr>
        <w:tblW w:w="972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2104"/>
      </w:tblGrid>
      <w:tr w:rsidR="00BC5699" w:rsidRPr="00E264AB" w:rsidTr="00081C69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BC5699" w:rsidRPr="00E264AB" w:rsidTr="00081C69">
        <w:trPr>
          <w:trHeight w:val="1895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Реализация общеобразовательной программы дошкольного образования различной направленности,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6D02">
              <w:rPr>
                <w:rFonts w:ascii="Courier New" w:hAnsi="Courier New" w:cs="Courier New"/>
                <w:sz w:val="18"/>
                <w:szCs w:val="18"/>
              </w:rPr>
              <w:t>обеспечивающей воспитание и обучение детей (предшествующая начальному общему образованию)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746D02" w:rsidRDefault="00BC5699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746D02" w:rsidRDefault="00BC5699" w:rsidP="005651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Осуществляет приносящую доход деятельность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: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>оказывает платные дополнительные образовательные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собственником на праве оперативного управления, в соответствии с действующим законодательством Р.Ф.;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746D02" w:rsidRDefault="00BC5699" w:rsidP="00F267A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46D02">
              <w:rPr>
                <w:rFonts w:ascii="Courier New" w:hAnsi="Courier New" w:cs="Courier New"/>
                <w:sz w:val="18"/>
                <w:szCs w:val="18"/>
              </w:rPr>
              <w:t xml:space="preserve">Устав утвержден распоряжением начальника департамента образования от 20.11.12  №СЭД-08-01-26-506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25"/>
      <w:bookmarkEnd w:id="0"/>
      <w:r>
        <w:rPr>
          <w:rFonts w:cs="Calibri"/>
        </w:rPr>
        <w:t>&lt;*&gt; n-1 - год, предыдущий отчетному году,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26"/>
      <w:bookmarkEnd w:id="1"/>
      <w:r>
        <w:rPr>
          <w:rFonts w:cs="Calibri"/>
        </w:rPr>
        <w:t>&lt;**&gt; n - отчетный год.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5A3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BC5699" w:rsidRPr="00E264AB" w:rsidTr="00F267A2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BC5699" w:rsidRPr="00E264AB" w:rsidTr="00842EF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842EFE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842EFE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42EF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C5699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C5699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BC5699" w:rsidRPr="00E264AB" w:rsidTr="00F267A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57"/>
        <w:gridCol w:w="1261"/>
        <w:gridCol w:w="1309"/>
        <w:gridCol w:w="1309"/>
      </w:tblGrid>
      <w:tr w:rsidR="00BC5699" w:rsidRPr="00E264AB" w:rsidTr="00C74E1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C5699" w:rsidRPr="00E264AB" w:rsidTr="00C74E1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5699" w:rsidRPr="00E264AB" w:rsidTr="00C74E1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5699" w:rsidRPr="00E264AB" w:rsidTr="005A302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E264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81,3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81,3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</w:tr>
      <w:tr w:rsidR="00BC5699" w:rsidRPr="00E264AB" w:rsidTr="00C74E1E">
        <w:trPr>
          <w:trHeight w:val="35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BC5699" w:rsidRPr="00E264AB" w:rsidTr="00C74E1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E264A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A7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Courier New" w:hAnsi="Courier New" w:cs="Courier New"/>
          <w:sz w:val="20"/>
          <w:szCs w:val="20"/>
        </w:rPr>
        <w:t xml:space="preserve">*проведена оптимизация штатное расписание на 01.09.14. 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65"/>
      <w:bookmarkEnd w:id="2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BC5699" w:rsidRDefault="00BC5699" w:rsidP="001E3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66"/>
      <w:bookmarkEnd w:id="3"/>
      <w:r>
        <w:rPr>
          <w:rFonts w:cs="Calibri"/>
        </w:rPr>
        <w:t>&lt;**&gt; Указывается уровень профессионального образования и стаж работы сотрудников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45"/>
        <w:gridCol w:w="1080"/>
        <w:gridCol w:w="1260"/>
        <w:gridCol w:w="1121"/>
      </w:tblGrid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</w:tr>
      <w:tr w:rsidR="00BC5699" w:rsidRPr="00E264AB" w:rsidTr="00081C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BC5699" w:rsidRPr="00E264AB" w:rsidTr="00081C69">
        <w:trPr>
          <w:trHeight w:val="92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51,3</w:t>
            </w:r>
          </w:p>
        </w:tc>
        <w:tc>
          <w:tcPr>
            <w:tcW w:w="112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53,3</w:t>
            </w:r>
          </w:p>
        </w:tc>
      </w:tr>
      <w:tr w:rsidR="00BC5699" w:rsidRPr="00E264AB" w:rsidTr="008D50F3">
        <w:trPr>
          <w:trHeight w:val="3225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F267A2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F267A2">
              <w:rPr>
                <w:rFonts w:ascii="Times New Roman" w:hAnsi="Times New Roman"/>
                <w:bCs/>
              </w:rPr>
              <w:t xml:space="preserve"> процесс (воспитатели ,учителя-логопеды ,младшие воспитатели)</w:t>
            </w:r>
          </w:p>
          <w:p w:rsidR="00BC5699" w:rsidRPr="00F267A2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</w:rPr>
              <w:t>Педагогические работники не  осуществляющие непосредственно</w:t>
            </w:r>
            <w:r w:rsidRPr="00F267A2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  <w:p w:rsidR="00BC5699" w:rsidRPr="00F267A2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  <w:p w:rsidR="00BC5699" w:rsidRPr="00F267A2" w:rsidRDefault="00BC5699" w:rsidP="00F267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  <w:p w:rsidR="00BC5699" w:rsidRDefault="00BC5699" w:rsidP="00F267A2">
            <w:pPr>
              <w:pStyle w:val="ConsPlusNonformat"/>
            </w:pPr>
          </w:p>
          <w:p w:rsidR="00BC5699" w:rsidRPr="00F267A2" w:rsidRDefault="00BC5699" w:rsidP="00F267A2">
            <w:pPr>
              <w:pStyle w:val="ConsPlusNonformat"/>
            </w:pPr>
            <w:r w:rsidRPr="00F267A2">
              <w:t xml:space="preserve">Рабочие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F267A2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</w:tr>
      <w:tr w:rsidR="00BC5699" w:rsidRPr="00E264AB" w:rsidTr="00E369E0">
        <w:trPr>
          <w:trHeight w:val="1135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27141,81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25079,73</w:t>
            </w:r>
          </w:p>
        </w:tc>
      </w:tr>
      <w:tr w:rsidR="00BC5699" w:rsidRPr="00E264AB" w:rsidTr="008D50F3">
        <w:trPr>
          <w:trHeight w:val="3228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7A2">
              <w:rPr>
                <w:rFonts w:ascii="Times New Roman" w:hAnsi="Times New Roman"/>
              </w:rPr>
              <w:t xml:space="preserve">Педагогические работники, непосредственно осуществляющие воспитательно-образовательный </w:t>
            </w:r>
            <w:r w:rsidRPr="00F267A2">
              <w:rPr>
                <w:rFonts w:ascii="Times New Roman" w:hAnsi="Times New Roman"/>
                <w:bCs/>
              </w:rPr>
              <w:t xml:space="preserve"> процесс (воспитатели ,учителя-логопеды ,младшие </w:t>
            </w:r>
          </w:p>
          <w:p w:rsidR="00BC5699" w:rsidRPr="00F267A2" w:rsidRDefault="00BC5699" w:rsidP="003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  <w:bCs/>
              </w:rPr>
              <w:t>воспитатели)</w:t>
            </w:r>
          </w:p>
          <w:p w:rsidR="00BC5699" w:rsidRPr="00F267A2" w:rsidRDefault="00BC5699" w:rsidP="008D50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Times New Roman" w:hAnsi="Times New Roman"/>
              </w:rPr>
              <w:t>Педагогические работники не  осуществляющие непосредственно</w:t>
            </w:r>
            <w:r w:rsidRPr="00F267A2">
              <w:rPr>
                <w:rFonts w:ascii="Times New Roman" w:hAnsi="Times New Roman"/>
                <w:bCs/>
              </w:rPr>
              <w:t xml:space="preserve"> учебный (воспитательно-образовательный) процесс</w:t>
            </w:r>
          </w:p>
          <w:p w:rsidR="00BC5699" w:rsidRPr="00F267A2" w:rsidRDefault="00BC5699" w:rsidP="008D50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  <w:p w:rsidR="00BC5699" w:rsidRPr="00F267A2" w:rsidRDefault="00BC5699" w:rsidP="008D50F3">
            <w:pPr>
              <w:pStyle w:val="ConsPlusCell"/>
              <w:rPr>
                <w:rFonts w:ascii="Courier New" w:hAnsi="Courier New" w:cs="Courier New"/>
              </w:rPr>
            </w:pPr>
            <w:r w:rsidRPr="00F267A2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  <w:p w:rsidR="00BC5699" w:rsidRDefault="00BC5699" w:rsidP="003565A7">
            <w:pPr>
              <w:pStyle w:val="ConsPlusNonformat"/>
            </w:pPr>
          </w:p>
          <w:p w:rsidR="00BC5699" w:rsidRPr="00F267A2" w:rsidRDefault="00BC5699" w:rsidP="003565A7">
            <w:pPr>
              <w:pStyle w:val="ConsPlusNonformat"/>
            </w:pPr>
            <w:r w:rsidRPr="00F267A2">
              <w:t xml:space="preserve">Рабочие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27016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29103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D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52391,61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25387,5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10866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25104,58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24621,53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58583,46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34342,59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9077,63</w:t>
            </w: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90"/>
      <w:bookmarkEnd w:id="4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65"/>
        <w:gridCol w:w="1231"/>
        <w:gridCol w:w="1469"/>
        <w:gridCol w:w="1319"/>
        <w:gridCol w:w="1381"/>
      </w:tblGrid>
      <w:tr w:rsidR="00BC5699" w:rsidRPr="00E264AB" w:rsidTr="00496D3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BC5699" w:rsidRPr="00E264AB" w:rsidTr="00496D3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C5699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BC5699" w:rsidRPr="00E264AB" w:rsidTr="00496D3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pStyle w:val="ConsPlusNonformat"/>
      </w:pPr>
      <w:r>
        <w:t xml:space="preserve">    --------------------------------</w:t>
      </w:r>
    </w:p>
    <w:p w:rsidR="00BC5699" w:rsidRDefault="00BC5699" w:rsidP="00D47775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BC5699" w:rsidRDefault="00BC5699" w:rsidP="00D47775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BC5699" w:rsidRDefault="00BC5699" w:rsidP="00D47775">
      <w:pPr>
        <w:pStyle w:val="ConsPlusNonformat"/>
      </w:pPr>
      <w:r>
        <w:t>учреждением.".</w:t>
      </w:r>
    </w:p>
    <w:p w:rsidR="00BC5699" w:rsidRDefault="00BC5699" w:rsidP="008D50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BC5699" w:rsidRDefault="00BC5699" w:rsidP="00845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845DB3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BC5699" w:rsidRPr="00B76C82" w:rsidTr="0005039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муниципальных п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>рограмм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ведомственных целевых программ с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указанием нормативного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правового акта об утверждении программ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B76C8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BC5699" w:rsidRPr="00B76C82" w:rsidTr="0005039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C5699" w:rsidRPr="00B76C82" w:rsidTr="000503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BC5699" w:rsidRPr="00B76C82" w:rsidTr="0005039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Пермской городской Думы от 17 декабря 2013 № 285 «О бюджете города Перми на 2014 год и плановый период 2015 и 2016 годов»</w:t>
            </w:r>
          </w:p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18 октября 2013г. №885 «Об утверждении муниципальной программы «Обеспечением доступности качественного образования в городе Перми»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6989,9</w:t>
            </w:r>
          </w:p>
        </w:tc>
      </w:tr>
    </w:tbl>
    <w:p w:rsidR="00BC5699" w:rsidRDefault="00BC5699" w:rsidP="008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349"/>
      <w:bookmarkEnd w:id="5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BC5699" w:rsidRDefault="00BC5699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711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63BE9">
        <w:rPr>
          <w:rFonts w:cs="Calibri"/>
        </w:rPr>
        <w:t>1.9. Перечень услуг (работ), оказываемых учреждением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45"/>
        <w:gridCol w:w="1071"/>
        <w:gridCol w:w="833"/>
        <w:gridCol w:w="1666"/>
      </w:tblGrid>
      <w:tr w:rsidR="00BC5699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BC5699" w:rsidRPr="00E264AB" w:rsidTr="001F42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C5699" w:rsidRPr="00E264AB" w:rsidTr="00A4618F">
        <w:trPr>
          <w:trHeight w:val="5191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4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 для детей от 1,5 до 3 лет (с12-часовым пребыванием)</w:t>
            </w: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1,5 до 3 лет в части присмотра  и ухода,содержания детей,осваивающих образовательные программы дошкольного образования в муниципальных учреждениях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Перми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 xml:space="preserve"> (12-часов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C5699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699" w:rsidRPr="00D32F8F" w:rsidRDefault="00BC5699" w:rsidP="000A4F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основным 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программам общеразвивающей направленности  для 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>от 1,5 до 3 лет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>12-часов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пребыванием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возрасте 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от 1,5 до 3 лет</w:t>
            </w: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от 1,5 до 3 лет</w:t>
            </w: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Дети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от 1,5 до 3 лет</w:t>
            </w:r>
          </w:p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E264AB" w:rsidTr="006730DA">
        <w:trPr>
          <w:trHeight w:val="4125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 для детей от 3 до 7 лет (с12-часовым пребыванием)</w:t>
            </w:r>
          </w:p>
          <w:p w:rsidR="00BC5699" w:rsidRPr="00D32F8F" w:rsidRDefault="00BC5699" w:rsidP="00433C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 для детей от 3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D32F8F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части присмотра  и ухода,содержания детей,осваивающих образовательные программы дошкольного образования в муниципальных учреждениях  (12-часов</w:t>
            </w:r>
            <w:r w:rsidRPr="00D32F8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D32F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 по основным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общеобразовательным </w:t>
            </w:r>
            <w:r w:rsidRPr="00D32F8F">
              <w:rPr>
                <w:rFonts w:ascii="Times New Roman" w:hAnsi="Times New Roman"/>
                <w:sz w:val="20"/>
                <w:szCs w:val="20"/>
              </w:rPr>
              <w:t xml:space="preserve">программам общеразвивающей направленности  для детей от  3 до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F8F">
              <w:rPr>
                <w:rFonts w:ascii="Times New Roman" w:hAnsi="Times New Roman"/>
                <w:sz w:val="20"/>
                <w:szCs w:val="20"/>
              </w:rPr>
              <w:t xml:space="preserve"> лет   (с12-часовым пребывание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D32F8F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  <w:p w:rsidR="00BC5699" w:rsidRPr="00D32F8F" w:rsidRDefault="00BC5699" w:rsidP="0005039D">
            <w:pPr>
              <w:pStyle w:val="ConsPlusNonformat"/>
            </w:pPr>
          </w:p>
          <w:p w:rsidR="00BC5699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32F8F" w:rsidRDefault="00BC5699" w:rsidP="00D32F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  <w:p w:rsidR="00BC5699" w:rsidRDefault="00BC5699" w:rsidP="0005039D">
            <w:pPr>
              <w:pStyle w:val="ConsPlusNonformat"/>
            </w:pPr>
          </w:p>
          <w:p w:rsidR="00BC5699" w:rsidRDefault="00BC5699" w:rsidP="0005039D">
            <w:pPr>
              <w:pStyle w:val="ConsPlusNonformat"/>
            </w:pPr>
          </w:p>
          <w:p w:rsidR="00BC5699" w:rsidRDefault="00BC5699" w:rsidP="0005039D">
            <w:pPr>
              <w:pStyle w:val="ConsPlusNonformat"/>
            </w:pPr>
          </w:p>
          <w:p w:rsidR="00BC5699" w:rsidRDefault="00BC5699" w:rsidP="0005039D">
            <w:pPr>
              <w:pStyle w:val="ConsPlusNonformat"/>
            </w:pPr>
          </w:p>
          <w:p w:rsidR="00BC5699" w:rsidRDefault="00BC5699" w:rsidP="0005039D">
            <w:pPr>
              <w:pStyle w:val="ConsPlusNonformat"/>
            </w:pPr>
          </w:p>
          <w:p w:rsidR="00BC5699" w:rsidRDefault="00BC5699" w:rsidP="0005039D">
            <w:pPr>
              <w:pStyle w:val="ConsPlusNonformat"/>
            </w:pPr>
          </w:p>
          <w:p w:rsidR="00BC5699" w:rsidRPr="00D32F8F" w:rsidRDefault="00BC5699" w:rsidP="0005039D">
            <w:pPr>
              <w:pStyle w:val="ConsPlusNonformat"/>
            </w:pPr>
            <w:r>
              <w:t>Дети от 3 до 7 лет</w:t>
            </w:r>
          </w:p>
        </w:tc>
      </w:tr>
      <w:tr w:rsidR="00BC5699" w:rsidRPr="00E264AB" w:rsidTr="00433CA7">
        <w:trPr>
          <w:trHeight w:val="361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2F5D36" w:rsidRDefault="00BC5699" w:rsidP="002F5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F5D36">
              <w:rPr>
                <w:rFonts w:ascii="Courier New" w:hAnsi="Courier New" w:cs="Courier New"/>
                <w:sz w:val="20"/>
                <w:szCs w:val="20"/>
              </w:rPr>
              <w:t xml:space="preserve"> компенсирую</w:t>
            </w:r>
          </w:p>
          <w:p w:rsidR="00BC5699" w:rsidRDefault="00BC5699" w:rsidP="002F5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F5D36">
              <w:rPr>
                <w:rFonts w:ascii="Courier New" w:hAnsi="Courier New" w:cs="Courier New"/>
                <w:sz w:val="20"/>
                <w:szCs w:val="20"/>
              </w:rPr>
              <w:t>щей направленности  для детей с тяжелыми нарушениями речи 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  <w:p w:rsidR="00BC5699" w:rsidRPr="006730DA" w:rsidRDefault="00BC5699" w:rsidP="00433C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730D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 направленности  в части присмотра  и ухода, содержания детей, осваивающих образовательные программы дошкольного образования в муниципальных учреждениях  (12-часов</w:t>
            </w:r>
            <w:r w:rsidRPr="006730DA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C5699" w:rsidRDefault="00BC5699" w:rsidP="002F5D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730DA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  по основным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общеобразовательным </w:t>
            </w:r>
            <w:r w:rsidRPr="006730DA">
              <w:rPr>
                <w:rFonts w:ascii="Times New Roman" w:hAnsi="Times New Roman"/>
                <w:sz w:val="20"/>
                <w:szCs w:val="20"/>
              </w:rPr>
              <w:t>программам компенсирующей  направленности   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6730DA">
              <w:rPr>
                <w:rFonts w:ascii="Times New Roman" w:hAnsi="Times New Roman"/>
                <w:sz w:val="20"/>
                <w:szCs w:val="20"/>
              </w:rPr>
              <w:t>12-часов</w:t>
            </w:r>
            <w:r>
              <w:rPr>
                <w:rFonts w:ascii="Times New Roman" w:hAnsi="Times New Roman"/>
                <w:sz w:val="20"/>
                <w:szCs w:val="20"/>
              </w:rPr>
              <w:t>ым пребыванием</w:t>
            </w:r>
            <w:r w:rsidRPr="006730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pStyle w:val="ConsPlusNonformat"/>
            </w:pPr>
            <w:r>
              <w:t>Дети в возрасте от 3 до 7 лет</w:t>
            </w: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  <w:r>
              <w:t>Дети от 3 до 7 лет</w:t>
            </w: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</w:p>
          <w:p w:rsidR="00BC5699" w:rsidRDefault="00BC5699" w:rsidP="00433CA7">
            <w:pPr>
              <w:pStyle w:val="ConsPlusNonformat"/>
            </w:pPr>
            <w:r>
              <w:t>Дети от 3 до 7 лет</w:t>
            </w:r>
          </w:p>
        </w:tc>
      </w:tr>
      <w:tr w:rsidR="00BC5699" w:rsidRPr="00E264AB" w:rsidTr="000441F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64AB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699" w:rsidRPr="00B76C82" w:rsidRDefault="00BC5699" w:rsidP="001F4240">
            <w:pPr>
              <w:pStyle w:val="ConsPlusNonformat"/>
              <w:ind w:right="-465"/>
            </w:pPr>
          </w:p>
        </w:tc>
      </w:tr>
      <w:tr w:rsidR="00BC5699" w:rsidRPr="00E264AB" w:rsidTr="001F4240">
        <w:trPr>
          <w:trHeight w:val="481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B76C82" w:rsidRDefault="00BC5699" w:rsidP="0005039D">
            <w:pPr>
              <w:pStyle w:val="ConsPlusNonformat"/>
            </w:pPr>
            <w:r>
              <w:t>Дети от 3 до 7 лет</w:t>
            </w:r>
          </w:p>
        </w:tc>
      </w:tr>
      <w:tr w:rsidR="00BC5699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pStyle w:val="ConsPlusNonformat"/>
            </w:pPr>
            <w:r>
              <w:t>Дети от 3 до 7 лет</w:t>
            </w:r>
          </w:p>
        </w:tc>
      </w:tr>
      <w:tr w:rsidR="00BC5699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pStyle w:val="ConsPlusNonformat"/>
            </w:pPr>
            <w:r>
              <w:t>Дети от 3 до 7 лет</w:t>
            </w:r>
          </w:p>
        </w:tc>
      </w:tr>
      <w:tr w:rsidR="00BC5699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«Социально-личностные»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pStyle w:val="ConsPlusNonformat"/>
            </w:pPr>
          </w:p>
        </w:tc>
      </w:tr>
      <w:tr w:rsidR="00BC5699" w:rsidRPr="00E264AB" w:rsidTr="001F424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F2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B76C82" w:rsidRDefault="00BC5699" w:rsidP="0005039D">
            <w:pPr>
              <w:pStyle w:val="ConsPlusNonformat"/>
            </w:pPr>
            <w:r>
              <w:t>сотрудники</w:t>
            </w:r>
          </w:p>
        </w:tc>
      </w:tr>
    </w:tbl>
    <w:p w:rsidR="00BC5699" w:rsidRDefault="00BC5699" w:rsidP="00496D3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175" w:hanging="180"/>
        <w:jc w:val="both"/>
        <w:rPr>
          <w:rFonts w:cs="Calibri"/>
        </w:rPr>
      </w:pPr>
    </w:p>
    <w:p w:rsidR="00BC5699" w:rsidRDefault="00BC5699" w:rsidP="004E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44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560"/>
        <w:gridCol w:w="720"/>
        <w:gridCol w:w="900"/>
        <w:gridCol w:w="700"/>
        <w:gridCol w:w="700"/>
        <w:gridCol w:w="1120"/>
        <w:gridCol w:w="1020"/>
        <w:gridCol w:w="1140"/>
        <w:gridCol w:w="1080"/>
      </w:tblGrid>
      <w:tr w:rsidR="00BC5699" w:rsidRPr="00B76C82" w:rsidTr="00B74EDF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услуги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(вид работ)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BC5699" w:rsidRPr="00B76C82" w:rsidTr="007F2EB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BC5699" w:rsidRPr="00B76C82" w:rsidTr="007F2EBD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BC5699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76C82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BC5699" w:rsidRPr="00793F31" w:rsidTr="001628C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C506D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99" w:rsidRPr="00B42AD1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42AD1">
              <w:rPr>
                <w:rFonts w:ascii="Courier New" w:hAnsi="Courier New" w:cs="Courier New"/>
                <w:sz w:val="16"/>
                <w:szCs w:val="16"/>
              </w:rPr>
              <w:t>Дошкольное образование общеразвивающей направленности  для детей от 1,5 до 3 лет(с12-часовым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1628C7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1628C7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ind w:right="-25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5699" w:rsidRPr="00793F31" w:rsidTr="001628C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42AD1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99" w:rsidRPr="00B42AD1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 w:rsidRPr="00B4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образование общеразвивающей направленности  для детей от 1,5 до 3 лет в части присмотра  и ухода,содержания детей,осваивающих образовательные программы дошкольного образования в муниципальных учреждениях  (с12-часовым пребыванием</w:t>
            </w:r>
            <w:r w:rsidRPr="00B42AD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1628C7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ind w:right="-25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408,1</w:t>
            </w:r>
          </w:p>
        </w:tc>
      </w:tr>
      <w:tr w:rsidR="00BC5699" w:rsidRPr="00793F31" w:rsidTr="001628C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42AD1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99" w:rsidRPr="00B42AD1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основным программам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направленности 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1,5 до 3 лет   (с12-часовым пребыванием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ind w:right="-25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2423,7</w:t>
            </w:r>
          </w:p>
        </w:tc>
      </w:tr>
      <w:tr w:rsidR="00BC5699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3F31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ind w:left="-135" w:right="-25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A769F2">
            <w:pPr>
              <w:pStyle w:val="ConsPlusCell"/>
              <w:ind w:left="-295" w:right="-23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12  12379,2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5699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E7398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 w:rsidRPr="00B4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общеразвивающей направленности 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лет в части присмотра  и ухода,содержания детей,осваивающих образовательные программы дошкольного образования в муниципальных учреждениях  (с12-часовым пребыванием</w:t>
            </w:r>
            <w:r w:rsidRPr="00B42AD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ind w:left="-135" w:right="-25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A769F2">
            <w:pPr>
              <w:pStyle w:val="ConsPlusCell"/>
              <w:ind w:left="-295" w:right="-23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3154,7</w:t>
            </w:r>
          </w:p>
        </w:tc>
      </w:tr>
      <w:tr w:rsidR="00BC5699" w:rsidRPr="00793F31" w:rsidTr="00BE7398">
        <w:trPr>
          <w:trHeight w:val="95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E7398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42AD1" w:rsidRDefault="00BC5699" w:rsidP="00BE73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основным программам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направленности  для детей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лет   (с12-часовым пребыванием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ind w:left="-135" w:right="-25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15005,9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A769F2">
            <w:pPr>
              <w:pStyle w:val="ConsPlusCell"/>
              <w:ind w:left="-295" w:right="-23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15005,9</w:t>
            </w:r>
          </w:p>
        </w:tc>
      </w:tr>
      <w:tr w:rsidR="00BC5699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3F31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E7398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Дошкольное образование компенсирую</w:t>
            </w:r>
          </w:p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щей направленности  для детей с тяжелыми нарушениями речи  от 3 до 7 лет (с12-часовым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454C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6F4409">
            <w:pPr>
              <w:pStyle w:val="ConsPlusCell"/>
              <w:ind w:right="-23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C5699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E7398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Дошкольное</w:t>
            </w:r>
            <w:r w:rsidRPr="00B4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компенсирующей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 в части присмотра 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хода,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содержания детей,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осваивающих образовательные программы дошкольного образования в муниципальных учреждениях  (12-часов</w:t>
            </w:r>
            <w:r w:rsidRPr="00B42AD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F4409">
            <w:pPr>
              <w:pStyle w:val="ConsPlusCell"/>
              <w:ind w:right="-23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697,3</w:t>
            </w:r>
          </w:p>
        </w:tc>
      </w:tr>
      <w:tr w:rsidR="00BC5699" w:rsidRPr="00793F31" w:rsidTr="007F2EB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E7398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7398"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42AD1" w:rsidRDefault="00BC5699" w:rsidP="00BE73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основным программам компенсирующей </w:t>
            </w:r>
            <w:r w:rsidRPr="00B42AD1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    (12-часов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D454C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F4409">
            <w:pPr>
              <w:pStyle w:val="ConsPlusCell"/>
              <w:ind w:right="-23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3292,0</w:t>
            </w:r>
          </w:p>
        </w:tc>
      </w:tr>
      <w:tr w:rsidR="00BC5699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(с12-часовым пребыванием)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EC5AC5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C5699" w:rsidRPr="00B76C82" w:rsidTr="00A86B3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2EB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1865,5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1413,9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1865,5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1413,9</w:t>
            </w:r>
          </w:p>
        </w:tc>
      </w:tr>
      <w:tr w:rsidR="00BC5699" w:rsidRPr="00B76C82" w:rsidTr="007F2EB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2EBD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B2646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631,9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ind w:left="-295" w:right="-2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631,9</w:t>
            </w:r>
          </w:p>
        </w:tc>
      </w:tr>
    </w:tbl>
    <w:p w:rsidR="00BC5699" w:rsidRDefault="00BC5699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BC5699" w:rsidRDefault="00BC5699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BC5699" w:rsidRDefault="00BC5699" w:rsidP="007E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2.2 Информация о результатах оказания услуг (выполнения работ)</w:t>
      </w:r>
    </w:p>
    <w:tbl>
      <w:tblPr>
        <w:tblpPr w:leftFromText="180" w:rightFromText="180" w:vertAnchor="text" w:horzAnchor="margin" w:tblpX="-750" w:tblpY="1016"/>
        <w:tblW w:w="102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1"/>
        <w:gridCol w:w="4844"/>
        <w:gridCol w:w="900"/>
        <w:gridCol w:w="1031"/>
        <w:gridCol w:w="1080"/>
        <w:gridCol w:w="900"/>
        <w:gridCol w:w="884"/>
      </w:tblGrid>
      <w:tr w:rsidR="00BC5699" w:rsidRPr="00B76C82" w:rsidTr="00877C2D">
        <w:trPr>
          <w:tblCellSpacing w:w="5" w:type="nil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ind w:left="-720"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C5699" w:rsidRPr="00B76C82" w:rsidTr="00877C2D">
        <w:trPr>
          <w:tblCellSpacing w:w="5" w:type="nil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5699" w:rsidRPr="00B76C8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BC5699" w:rsidRPr="00B76C8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E2788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877C2D">
            <w:pPr>
              <w:pStyle w:val="ConsPlusCell"/>
              <w:tabs>
                <w:tab w:val="left" w:pos="79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842EFE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842EFE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</w:t>
            </w:r>
          </w:p>
        </w:tc>
      </w:tr>
      <w:tr w:rsidR="00BC5699" w:rsidRPr="00B76C82" w:rsidTr="00877C2D">
        <w:trPr>
          <w:trHeight w:val="288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B76C82" w:rsidTr="00DE2788">
        <w:trPr>
          <w:trHeight w:val="2275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DE2788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</w:t>
            </w:r>
          </w:p>
          <w:p w:rsidR="00BC5699" w:rsidRPr="00DE2788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компенсирующей направленности  для детей с тяжелыми нарушениями речи  от 3 до 7 лет  (с 12-часовым пребыванием)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  по основным программам компенсирующей  направленности     (12-часов)</w:t>
            </w:r>
          </w:p>
          <w:p w:rsidR="00BC5699" w:rsidRPr="004B2646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264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  <w:p w:rsidR="00BC5699" w:rsidRDefault="00BC5699" w:rsidP="0040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 по основным программам общеразвивающей направленности  для детей от  1,5 до 3 лет   (с12-часовым пребыванием</w:t>
            </w:r>
          </w:p>
          <w:p w:rsidR="00BC5699" w:rsidRDefault="00BC5699" w:rsidP="004054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699" w:rsidRPr="00DE2788" w:rsidRDefault="00BC5699" w:rsidP="004054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2F8F"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 по основным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общеобразовательным </w:t>
            </w:r>
            <w:r w:rsidRPr="00D32F8F">
              <w:rPr>
                <w:rFonts w:ascii="Times New Roman" w:hAnsi="Times New Roman"/>
                <w:sz w:val="20"/>
                <w:szCs w:val="20"/>
              </w:rPr>
              <w:t xml:space="preserve">программам общеразвивающей направленности  для детей от  3 до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F8F">
              <w:rPr>
                <w:rFonts w:ascii="Times New Roman" w:hAnsi="Times New Roman"/>
                <w:sz w:val="20"/>
                <w:szCs w:val="20"/>
              </w:rPr>
              <w:t xml:space="preserve"> лет   (с12-часовым пребывание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</w:tr>
      <w:tr w:rsidR="00BC5699" w:rsidRPr="00B76C82" w:rsidTr="00DE2788">
        <w:trPr>
          <w:trHeight w:val="135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  <w:p w:rsidR="00BC5699" w:rsidRPr="00B76C82" w:rsidRDefault="00BC5699" w:rsidP="001452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1F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 для детей от 1,5 до 3 лет (с 12-ч.пребыванием)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5699" w:rsidRDefault="00BC5699" w:rsidP="00304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304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304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</w:p>
          <w:p w:rsidR="00BC5699" w:rsidRDefault="00BC5699" w:rsidP="00216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216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2161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  <w:p w:rsidR="00BC5699" w:rsidRDefault="00BC5699" w:rsidP="00691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691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B76C82" w:rsidRDefault="00BC5699" w:rsidP="00691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  <w:p w:rsidR="00BC5699" w:rsidRPr="00B76C82" w:rsidRDefault="00BC5699" w:rsidP="008837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</w:t>
            </w:r>
          </w:p>
          <w:p w:rsidR="00BC5699" w:rsidRPr="00B76C82" w:rsidRDefault="00BC5699" w:rsidP="00862D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B76C82" w:rsidTr="00AF5BE6">
        <w:trPr>
          <w:trHeight w:val="3675"/>
          <w:tblCellSpacing w:w="5" w:type="nil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2B4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 для детей от 1,5 до 3 лет в части присмотра  и ухода,содержания детей,осваивающих образовательные программы дошкольного образования в муниципальных учреждениях  (с12-часовым пребыванием</w:t>
            </w:r>
            <w:r w:rsidRPr="00DE278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C5699" w:rsidRDefault="00BC5699" w:rsidP="002B4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2B4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41F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 для детей от 3 до 7 лет (с 12-ч.пребыванием)</w:t>
            </w:r>
          </w:p>
          <w:p w:rsidR="00BC5699" w:rsidRDefault="00BC5699" w:rsidP="002B4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2B4C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3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2788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части присмотра  и ухода,содержания детей,осваивающих образовательные программы дошкольного образования в муниципальных учреждениях  (с12-часовым пребыванием)</w:t>
            </w:r>
          </w:p>
          <w:p w:rsidR="00BC5699" w:rsidRPr="00DE2788" w:rsidRDefault="00BC5699" w:rsidP="002B4C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699" w:rsidRPr="00DE2788" w:rsidRDefault="00BC5699" w:rsidP="00144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8948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B58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F4C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DD7D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AF5B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AF5B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AF5B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AF5B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AF5B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 , из них по видам      </w:t>
            </w:r>
            <w:r w:rsidRPr="007959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C5699" w:rsidRPr="007959A2" w:rsidTr="00877C2D">
        <w:trPr>
          <w:trHeight w:val="329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C5699" w:rsidRPr="007959A2" w:rsidTr="00877C2D">
        <w:trPr>
          <w:trHeight w:val="27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«Социально-личностные»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5699" w:rsidRPr="007959A2" w:rsidTr="00877C2D">
        <w:trPr>
          <w:trHeight w:val="27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Питание сотрудников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C5699" w:rsidRPr="007959A2" w:rsidTr="00CB3E66">
        <w:trPr>
          <w:trHeight w:val="874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7959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</w:t>
            </w:r>
          </w:p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59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</w:t>
            </w:r>
          </w:p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797,99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910,73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1136,26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1136,19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общеразвивающей направленности  для детей от 1,5 до 3 лет (с </w:t>
            </w:r>
          </w:p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12-ч.пребыванием)</w:t>
            </w:r>
          </w:p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875,27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902,31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ind w:left="-255" w:right="-255" w:firstLine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956,38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956,38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 направленности  для детей от  3 до 7 лет(с 12-ч.пребыванием)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911,70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услуг (работ):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608,73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662,43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665,98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736,47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 xml:space="preserve">Познавательно-речевого направления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>Физкультурно-оздоровительного направления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Художественно-эстетического направления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5C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>«Социально-личностные»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BC5699" w:rsidRPr="007959A2" w:rsidTr="00877C2D">
        <w:trPr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441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9A2">
              <w:rPr>
                <w:rFonts w:ascii="Times New Roman" w:hAnsi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959A2" w:rsidRDefault="00BC5699" w:rsidP="00044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A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</w:tbl>
    <w:p w:rsidR="00BC5699" w:rsidRDefault="00BC5699" w:rsidP="003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19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00"/>
        <w:gridCol w:w="1260"/>
        <w:gridCol w:w="900"/>
        <w:gridCol w:w="900"/>
        <w:gridCol w:w="900"/>
        <w:gridCol w:w="1015"/>
      </w:tblGrid>
      <w:tr w:rsidR="00BC5699" w:rsidRPr="00B76C82" w:rsidTr="002A717E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</w:tr>
      <w:tr w:rsidR="00BC5699" w:rsidRPr="00B76C82" w:rsidTr="002A717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5699" w:rsidRPr="00B76C82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BC5699" w:rsidRPr="00D00CD0" w:rsidTr="002A717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76C8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2758,2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2546,2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2835,3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2824,0</w:t>
            </w:r>
          </w:p>
        </w:tc>
      </w:tr>
      <w:tr w:rsidR="00BC5699" w:rsidRPr="00B76C82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5699" w:rsidRPr="00B76C82" w:rsidTr="005402F8">
        <w:trPr>
          <w:trHeight w:val="19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  <w:p w:rsidR="00BC5699" w:rsidRPr="002A717E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1,5 до 3 лет (с 12-ч.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пребыванием)</w:t>
            </w:r>
          </w:p>
          <w:p w:rsidR="00BC5699" w:rsidRPr="002A717E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717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 направленности  для детей от  3 до 7 лет                 (с 12-ч.пребыванием)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2145,2</w:t>
            </w: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242,4</w:t>
            </w: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1902,8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1897,9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212,4</w:t>
            </w: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1685,5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2285,3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175,0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2110,3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2124,0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172,0</w:t>
            </w: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1952,0</w:t>
            </w:r>
          </w:p>
        </w:tc>
      </w:tr>
      <w:tr w:rsidR="00BC5699" w:rsidRPr="00D00CD0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6C82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  <w:r w:rsidRPr="00B76C82">
              <w:t>тыс. 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613,00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550,00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700,00</w:t>
            </w:r>
          </w:p>
        </w:tc>
      </w:tr>
      <w:tr w:rsidR="00BC5699" w:rsidTr="002A717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050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E264AB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«Познавательно-речевого направления»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362A1C">
            <w:pPr>
              <w:pStyle w:val="ConsPlusNonforma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0503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166,0</w:t>
            </w:r>
          </w:p>
        </w:tc>
      </w:tr>
      <w:tr w:rsidR="00BC5699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«Физкультурно-оздоровительного направления»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45,8</w:t>
            </w:r>
          </w:p>
        </w:tc>
      </w:tr>
      <w:tr w:rsidR="00BC5699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«Художественно-эстетического направления»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BC5699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«Социально-личностные»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F006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F006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23,2</w:t>
            </w:r>
          </w:p>
        </w:tc>
      </w:tr>
      <w:tr w:rsidR="00BC5699" w:rsidRPr="00D00CD0" w:rsidTr="002A717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B76C82" w:rsidRDefault="00BC5699" w:rsidP="009209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A717E" w:rsidRDefault="00BC5699" w:rsidP="009209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185,0</w:t>
            </w:r>
          </w:p>
        </w:tc>
      </w:tr>
    </w:tbl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D4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C5699" w:rsidSect="00A3108F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7453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4"/>
        <w:gridCol w:w="1798"/>
        <w:gridCol w:w="539"/>
        <w:gridCol w:w="539"/>
        <w:gridCol w:w="527"/>
        <w:gridCol w:w="560"/>
        <w:gridCol w:w="534"/>
        <w:gridCol w:w="540"/>
        <w:gridCol w:w="540"/>
        <w:gridCol w:w="540"/>
        <w:gridCol w:w="539"/>
        <w:gridCol w:w="540"/>
        <w:gridCol w:w="540"/>
        <w:gridCol w:w="539"/>
        <w:gridCol w:w="471"/>
        <w:gridCol w:w="429"/>
        <w:gridCol w:w="540"/>
        <w:gridCol w:w="564"/>
        <w:gridCol w:w="538"/>
        <w:gridCol w:w="518"/>
        <w:gridCol w:w="540"/>
        <w:gridCol w:w="564"/>
        <w:gridCol w:w="562"/>
        <w:gridCol w:w="622"/>
        <w:gridCol w:w="666"/>
        <w:gridCol w:w="645"/>
        <w:gridCol w:w="501"/>
        <w:gridCol w:w="1654"/>
      </w:tblGrid>
      <w:tr w:rsidR="00BC5699" w:rsidRPr="00D74D6B" w:rsidTr="009D5F83">
        <w:trPr>
          <w:gridAfter w:val="1"/>
          <w:wAfter w:w="1654" w:type="dxa"/>
          <w:trHeight w:val="320"/>
          <w:tblCellSpacing w:w="5" w:type="nil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0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C5699" w:rsidRPr="00D74D6B" w:rsidTr="009D5F83">
        <w:trPr>
          <w:gridAfter w:val="1"/>
          <w:wAfter w:w="1654" w:type="dxa"/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BC5699" w:rsidRPr="00D74D6B" w:rsidTr="009D5F83">
        <w:trPr>
          <w:gridAfter w:val="1"/>
          <w:wAfter w:w="1654" w:type="dxa"/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8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BC5699" w:rsidRPr="00D74D6B" w:rsidTr="009D5F83">
        <w:trPr>
          <w:gridAfter w:val="1"/>
          <w:wAfter w:w="1654" w:type="dxa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BC5699" w:rsidRPr="00D74D6B" w:rsidTr="009D5F83">
        <w:trPr>
          <w:gridAfter w:val="1"/>
          <w:wAfter w:w="1654" w:type="dxa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15   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74D6B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BC5699" w:rsidRPr="00D74D6B" w:rsidTr="009D5F83"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264AB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Познавательно-речевого направления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BC5699" w:rsidRPr="00E64E52" w:rsidRDefault="00BC5699" w:rsidP="00D63BE9">
            <w:pPr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Усл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F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F3177C" w:rsidRDefault="00BC5699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F3177C" w:rsidRDefault="00BC5699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F3177C" w:rsidRDefault="00BC5699" w:rsidP="00F3177C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E64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FF6275">
            <w:pPr>
              <w:ind w:right="-14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F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465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480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F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  <w:p w:rsidR="00BC5699" w:rsidRPr="00F3177C" w:rsidRDefault="00BC5699" w:rsidP="00F3177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F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F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673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774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860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E64E52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580</w:t>
            </w:r>
          </w:p>
        </w:tc>
        <w:tc>
          <w:tcPr>
            <w:tcW w:w="1654" w:type="dxa"/>
          </w:tcPr>
          <w:p w:rsidR="00BC5699" w:rsidRPr="00E64E52" w:rsidRDefault="00BC5699" w:rsidP="009C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BC5699" w:rsidRPr="00D74D6B" w:rsidTr="009D5F83">
        <w:trPr>
          <w:gridAfter w:val="1"/>
          <w:wAfter w:w="1654" w:type="dxa"/>
          <w:tblCellSpacing w:w="5" w:type="nil"/>
        </w:trPr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</w:t>
            </w:r>
          </w:p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турно-оздоровительного направления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Уусл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9D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84787" w:rsidRDefault="00BC5699" w:rsidP="00D847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4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84787" w:rsidRDefault="00BC5699" w:rsidP="00D847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850</w:t>
            </w:r>
          </w:p>
        </w:tc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FD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5F7CE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  <w:p w:rsidR="00BC5699" w:rsidRPr="005F7CE2" w:rsidRDefault="00BC5699" w:rsidP="005F7CE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752</w:t>
            </w:r>
          </w:p>
        </w:tc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870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895</w:t>
            </w:r>
          </w:p>
        </w:tc>
      </w:tr>
      <w:tr w:rsidR="00BC5699" w:rsidRPr="00D74D6B" w:rsidTr="009D5F83">
        <w:trPr>
          <w:gridAfter w:val="1"/>
          <w:wAfter w:w="1654" w:type="dxa"/>
          <w:trHeight w:val="1040"/>
          <w:tblCellSpacing w:w="5" w:type="nil"/>
        </w:trPr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61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Художественно-эстетического направления 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2</w:t>
            </w:r>
          </w:p>
          <w:p w:rsidR="00BC5699" w:rsidRPr="00E64E52" w:rsidRDefault="00BC5699" w:rsidP="00D63BE9">
            <w:pPr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усл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6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3177C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3177C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3177C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E960A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800</w:t>
            </w:r>
          </w:p>
        </w:tc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745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840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845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875</w:t>
            </w:r>
          </w:p>
        </w:tc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C12B67" w:rsidRDefault="00BC5699" w:rsidP="00C12B6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0</w:t>
            </w: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905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1304</w:t>
            </w:r>
          </w:p>
        </w:tc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6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957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F4711A" w:rsidRDefault="00BC5699" w:rsidP="009C361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985</w:t>
            </w:r>
          </w:p>
        </w:tc>
      </w:tr>
      <w:tr w:rsidR="00BC5699" w:rsidRPr="00D74D6B" w:rsidTr="009D5F83">
        <w:trPr>
          <w:gridAfter w:val="1"/>
          <w:wAfter w:w="1654" w:type="dxa"/>
          <w:tblCellSpacing w:w="5" w:type="nil"/>
        </w:trPr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C1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«Социально-личностные»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E64E52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 усл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570</w:t>
            </w:r>
          </w:p>
        </w:tc>
        <w:tc>
          <w:tcPr>
            <w:tcW w:w="47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7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613</w:t>
            </w:r>
          </w:p>
        </w:tc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653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8" w:space="0" w:color="auto"/>
            </w:tcBorders>
          </w:tcPr>
          <w:p w:rsidR="00BC5699" w:rsidRPr="00D63BE9" w:rsidRDefault="00BC5699" w:rsidP="008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440</w:t>
            </w:r>
          </w:p>
        </w:tc>
      </w:tr>
      <w:tr w:rsidR="00BC5699" w:rsidRPr="00D74D6B" w:rsidTr="009D5F83">
        <w:trPr>
          <w:gridAfter w:val="1"/>
          <w:wAfter w:w="1654" w:type="dxa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B76C82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E64E52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E64E52">
              <w:rPr>
                <w:rFonts w:cs="Calibri"/>
                <w:sz w:val="16"/>
                <w:szCs w:val="16"/>
              </w:rPr>
              <w:t>Уусл.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77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3350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3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3273</w:t>
            </w:r>
          </w:p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3373</w:t>
            </w:r>
          </w:p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3385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479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BC5699" w:rsidRPr="00D63BE9" w:rsidRDefault="00BC5699" w:rsidP="00C1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422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464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346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416</w:t>
            </w:r>
          </w:p>
        </w:tc>
        <w:tc>
          <w:tcPr>
            <w:tcW w:w="6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562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</w:p>
          <w:p w:rsidR="00BC5699" w:rsidRPr="00D63BE9" w:rsidRDefault="00BC5699" w:rsidP="00A3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450</w:t>
            </w:r>
          </w:p>
        </w:tc>
        <w:tc>
          <w:tcPr>
            <w:tcW w:w="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3447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699" w:rsidRPr="00D63BE9" w:rsidRDefault="00BC5699" w:rsidP="00E9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16"/>
                <w:szCs w:val="16"/>
              </w:rPr>
            </w:pPr>
            <w:r w:rsidRPr="00D63BE9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546</w:t>
            </w:r>
          </w:p>
        </w:tc>
      </w:tr>
    </w:tbl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BC5699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BC5699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5699" w:rsidRDefault="00BC5699" w:rsidP="00F7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F73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BC5699" w:rsidRPr="00D74D6B" w:rsidTr="0005039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BC5699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_GoBack" w:colFirst="3" w:colLast="6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842E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842EF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bookmarkEnd w:id="6"/>
    </w:tbl>
    <w:p w:rsidR="00BC5699" w:rsidRDefault="00BC5699" w:rsidP="004632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86"/>
        <w:gridCol w:w="2146"/>
      </w:tblGrid>
      <w:tr w:rsidR="00BC5699" w:rsidRPr="00D74D6B" w:rsidTr="00D3312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BC5699" w:rsidRPr="00D74D6B" w:rsidTr="00D3312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C5699" w:rsidRPr="00D74D6B" w:rsidTr="00D3312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18731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101417,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145F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441,4%</w:t>
            </w:r>
          </w:p>
        </w:tc>
      </w:tr>
      <w:tr w:rsidR="00BC5699" w:rsidRPr="00D74D6B" w:rsidTr="00D3312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6689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88226,6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1219 %</w:t>
            </w:r>
          </w:p>
        </w:tc>
      </w:tr>
    </w:tbl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5699" w:rsidRDefault="00BC5699" w:rsidP="00463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BC5699" w:rsidRPr="00D74D6B" w:rsidTr="0005039D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C5699" w:rsidRPr="00D74D6B" w:rsidTr="0005039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74D6B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BC5699" w:rsidSect="00670011">
          <w:pgSz w:w="16838" w:h="11905" w:orient="landscape"/>
          <w:pgMar w:top="312" w:right="624" w:bottom="851" w:left="737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126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1078"/>
        <w:gridCol w:w="1540"/>
        <w:gridCol w:w="1904"/>
      </w:tblGrid>
      <w:tr w:rsidR="00BC5699" w:rsidRPr="00D74D6B" w:rsidTr="00502104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суммы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относительно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89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BC5699" w:rsidRPr="00D74D6B" w:rsidTr="0050210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-328,9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-381,0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-351,4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-407,5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BC5699" w:rsidRPr="00D74D6B" w:rsidTr="0050210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329,9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502104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502104">
              <w:rPr>
                <w:rFonts w:cs="Calibri"/>
                <w:sz w:val="20"/>
                <w:szCs w:val="20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-30,5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-1,4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502104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33.4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307,7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263,6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210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5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BC5699" w:rsidSect="00145F8A">
          <w:pgSz w:w="11906" w:h="16838"/>
          <w:pgMar w:top="1134" w:right="851" w:bottom="1134" w:left="227" w:header="709" w:footer="709" w:gutter="0"/>
          <w:cols w:space="708"/>
          <w:docGrid w:linePitch="360"/>
        </w:sect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C5699" w:rsidRDefault="00BC5699" w:rsidP="00145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2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680"/>
        <w:gridCol w:w="1800"/>
        <w:gridCol w:w="1560"/>
        <w:gridCol w:w="1560"/>
      </w:tblGrid>
      <w:tr w:rsidR="00BC5699" w:rsidRPr="007F429B" w:rsidTr="004D171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2014</w:t>
            </w:r>
          </w:p>
        </w:tc>
      </w:tr>
      <w:tr w:rsidR="00BC5699" w:rsidRPr="007F429B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F429B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7F429B" w:rsidRDefault="00BC5699" w:rsidP="00617C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31621,9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7387,6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835,3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285,3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463,0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18598,1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27027,5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7524,8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31409,2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37366,3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: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2546,1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824,0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2124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497,1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Другие платные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18598,1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27027,5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42161C" w:rsidRDefault="00BC5699" w:rsidP="00617C00">
            <w:pPr>
              <w:pStyle w:val="ConsPlusNorma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2161C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7514,8</w:t>
            </w:r>
          </w:p>
        </w:tc>
      </w:tr>
      <w:tr w:rsidR="00BC5699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37246,6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90289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2943,5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2229,9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290289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0289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27078,3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15655,8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4664,4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1384,1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978,5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1460,2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2064,2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7524,8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7821,8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385,2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2337,9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5430,4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1559,5</w:t>
            </w:r>
          </w:p>
        </w:tc>
      </w:tr>
      <w:tr w:rsidR="00BC5699" w:rsidRPr="00544C9D" w:rsidTr="004D171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31525,3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37247,8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 xml:space="preserve">Собственные доходы :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783,5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233,5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ind w:left="-255" w:right="-19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nformat"/>
            </w:pPr>
            <w:r w:rsidRPr="00544C9D"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 w:rsidRPr="00544C9D">
              <w:t xml:space="preserve"> </w:t>
            </w:r>
            <w:r>
              <w:t>68,0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206,3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2,3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101,6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544C9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C50954">
            <w:pPr>
              <w:pStyle w:val="ConsPlusNonformat"/>
            </w:pPr>
            <w:r>
              <w:t>96,3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 w:rsidRPr="00544C9D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0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544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0   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2075,5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государственного (муниципального) задания: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27054,6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15655,3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3,9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4647,3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 47,8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1383,6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978,0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719,2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1459,5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nformat"/>
            </w:pPr>
            <w:r>
              <w:t>315,7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99,9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nformat"/>
            </w:pPr>
            <w:r>
              <w:t>1934,4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>2060,1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7409,7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Заработная 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299,5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2337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 88,7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 xml:space="preserve">  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44C9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 26,0</w:t>
            </w:r>
          </w:p>
        </w:tc>
      </w:tr>
      <w:tr w:rsidR="00BC5699" w:rsidRPr="00544C9D" w:rsidTr="002B0E6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C50954">
            <w:pPr>
              <w:pStyle w:val="ConsPlusNonformat"/>
            </w:pPr>
            <w:r>
              <w:t>5430,4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Default="00BC5699" w:rsidP="00C50954">
            <w:pPr>
              <w:pStyle w:val="ConsPlusNonformat"/>
            </w:pPr>
            <w:r>
              <w:t xml:space="preserve">   5,6</w:t>
            </w:r>
          </w:p>
        </w:tc>
      </w:tr>
      <w:tr w:rsidR="00BC5699" w:rsidRPr="00544C9D" w:rsidTr="004D171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544C9D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617C00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9" w:rsidRPr="00544C9D" w:rsidRDefault="00BC5699" w:rsidP="00C50954">
            <w:pPr>
              <w:pStyle w:val="ConsPlusNonformat"/>
            </w:pPr>
            <w:r>
              <w:t xml:space="preserve"> 1559,5</w:t>
            </w:r>
          </w:p>
        </w:tc>
      </w:tr>
    </w:tbl>
    <w:p w:rsidR="00BC5699" w:rsidRPr="00544C9D" w:rsidRDefault="00BC5699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C5699" w:rsidRPr="007F429B" w:rsidRDefault="00BC5699" w:rsidP="001F3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16"/>
          <w:szCs w:val="16"/>
        </w:rPr>
      </w:pPr>
    </w:p>
    <w:p w:rsidR="00BC5699" w:rsidRDefault="00BC5699" w:rsidP="001F3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C5699" w:rsidRDefault="00BC5699" w:rsidP="0054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2B0E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620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249"/>
        <w:gridCol w:w="991"/>
        <w:gridCol w:w="1260"/>
        <w:gridCol w:w="1620"/>
        <w:gridCol w:w="2068"/>
        <w:gridCol w:w="1352"/>
      </w:tblGrid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5699" w:rsidRPr="00D74D6B" w:rsidTr="00506C26">
        <w:trPr>
          <w:trHeight w:val="1493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17913,7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18178,7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18178,7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100897,3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17823,1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18088,1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18088,1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100800,2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96301,2</w:t>
            </w:r>
          </w:p>
        </w:tc>
      </w:tr>
      <w:tr w:rsidR="00BC5699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97,1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18170,8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15247,8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B7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322,8</w:t>
            </w: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2922,9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887,9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2035,1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626,9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629,9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626,9</w:t>
            </w:r>
          </w:p>
        </w:tc>
      </w:tr>
      <w:tr w:rsidR="00BC5699" w:rsidRPr="00D74D6B" w:rsidTr="00501926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87706,9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87706,9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5783,4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5783,4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86654,4</w:t>
            </w:r>
          </w:p>
        </w:tc>
      </w:tr>
      <w:tr w:rsidR="00BC5699" w:rsidRPr="00D74D6B" w:rsidTr="00501926">
        <w:trPr>
          <w:trHeight w:val="1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6303,4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6136,7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6653,5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5783,4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5965,8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5601,0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119,4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119,4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353,3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353,3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1052,4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640,9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294,6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313,7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313,7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411,5</w:t>
            </w:r>
          </w:p>
        </w:tc>
      </w:tr>
      <w:tr w:rsidR="00BC5699" w:rsidRPr="00D74D6B" w:rsidTr="00501926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501926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501926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3.2. Информация об использовании имущества, закрепленного за муниципальным автономным </w:t>
      </w:r>
    </w:p>
    <w:p w:rsidR="00BC5699" w:rsidRDefault="00BC5699" w:rsidP="00104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учреждением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1"/>
        <w:gridCol w:w="2856"/>
        <w:gridCol w:w="978"/>
        <w:gridCol w:w="1045"/>
        <w:gridCol w:w="1309"/>
        <w:gridCol w:w="1309"/>
        <w:gridCol w:w="1309"/>
      </w:tblGrid>
      <w:tr w:rsidR="00BC5699" w:rsidRPr="00D74D6B" w:rsidTr="00380E95">
        <w:trPr>
          <w:trHeight w:val="400"/>
          <w:tblCellSpacing w:w="5" w:type="nil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C5699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519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1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1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3412,05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(сооружения)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Веранды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навесы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станция</w:t>
            </w:r>
          </w:p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овощная яма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</w:t>
            </w:r>
          </w:p>
          <w:p w:rsidR="00BC5699" w:rsidRPr="00380E95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BC5699" w:rsidRPr="00380E95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BC5699" w:rsidRPr="00D74D6B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2192,7</w:t>
            </w:r>
          </w:p>
          <w:p w:rsidR="00BC5699" w:rsidRPr="00380E95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1982,3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46,8</w:t>
            </w:r>
          </w:p>
          <w:p w:rsidR="00BC5699" w:rsidRDefault="00BC5699" w:rsidP="00380E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  <w:p w:rsidR="00BC5699" w:rsidRPr="00350D28" w:rsidRDefault="00BC5699" w:rsidP="00350D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9,0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76"/>
            <w:bookmarkEnd w:id="7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79"/>
            <w:bookmarkEnd w:id="8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замощений,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BC5699" w:rsidRPr="00D74D6B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BC5699" w:rsidRDefault="00BC5699" w:rsidP="0038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1219,35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765,0</w:t>
            </w:r>
          </w:p>
          <w:p w:rsidR="00BC5699" w:rsidRPr="00380E95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454,35</w:t>
            </w:r>
          </w:p>
        </w:tc>
      </w:tr>
      <w:tr w:rsidR="00BC5699" w:rsidRPr="00D74D6B" w:rsidTr="00380E95">
        <w:trPr>
          <w:trHeight w:val="1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5699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5699" w:rsidRPr="00D74D6B" w:rsidTr="00380E95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898"/>
            <w:bookmarkEnd w:id="9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6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74D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901"/>
            <w:bookmarkEnd w:id="10"/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C5699" w:rsidRPr="00D74D6B" w:rsidTr="00380E95">
        <w:trPr>
          <w:trHeight w:val="18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4D6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99" w:rsidRPr="00D74D6B" w:rsidRDefault="00BC5699" w:rsidP="0005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917"/>
      <w:bookmarkEnd w:id="11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BC5699" w:rsidRDefault="00BC5699" w:rsidP="0005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5699" w:rsidRDefault="00BC5699" w:rsidP="0005039D">
      <w:pPr>
        <w:pStyle w:val="ConsPlusNonformat"/>
      </w:pPr>
      <w:r>
        <w:t>Главный бухгалтер муниципального</w:t>
      </w:r>
    </w:p>
    <w:p w:rsidR="00BC5699" w:rsidRDefault="00BC5699" w:rsidP="0005039D">
      <w:pPr>
        <w:pStyle w:val="ConsPlusNonformat"/>
      </w:pPr>
      <w:r>
        <w:t>автономного учреждения       _______________   ___</w:t>
      </w:r>
      <w:r w:rsidRPr="005B45C1">
        <w:rPr>
          <w:u w:val="single"/>
        </w:rPr>
        <w:t>Жолобова Т.А.</w:t>
      </w:r>
      <w:r>
        <w:t>________</w:t>
      </w:r>
    </w:p>
    <w:p w:rsidR="00BC5699" w:rsidRDefault="00BC5699" w:rsidP="0005039D">
      <w:pPr>
        <w:pStyle w:val="ConsPlusNonformat"/>
      </w:pPr>
      <w:r>
        <w:t xml:space="preserve">                                (подпись)       (расшифровка подписи)</w:t>
      </w:r>
    </w:p>
    <w:p w:rsidR="00BC5699" w:rsidRDefault="00BC5699" w:rsidP="0005039D">
      <w:pPr>
        <w:pStyle w:val="ConsPlusNonformat"/>
      </w:pPr>
    </w:p>
    <w:p w:rsidR="00BC5699" w:rsidRDefault="00BC5699" w:rsidP="0005039D">
      <w:pPr>
        <w:pStyle w:val="ConsPlusNonformat"/>
      </w:pPr>
      <w:r>
        <w:t>Руководитель муниципального</w:t>
      </w:r>
    </w:p>
    <w:p w:rsidR="00BC5699" w:rsidRDefault="00BC5699" w:rsidP="0005039D">
      <w:pPr>
        <w:pStyle w:val="ConsPlusNonformat"/>
      </w:pPr>
      <w:r>
        <w:t>автономного учреждения       _______________   _____</w:t>
      </w:r>
      <w:r w:rsidRPr="005B45C1">
        <w:rPr>
          <w:u w:val="single"/>
        </w:rPr>
        <w:t>Мордовская Л.А.</w:t>
      </w:r>
      <w:r>
        <w:t>______</w:t>
      </w:r>
    </w:p>
    <w:p w:rsidR="00BC5699" w:rsidRDefault="00BC5699" w:rsidP="0005039D">
      <w:pPr>
        <w:pStyle w:val="ConsPlusNonformat"/>
      </w:pPr>
      <w:r>
        <w:t xml:space="preserve">                                (подпись)       (расшифровка подписи)</w:t>
      </w:r>
    </w:p>
    <w:p w:rsidR="00BC5699" w:rsidRDefault="00BC5699" w:rsidP="0005039D">
      <w:pPr>
        <w:pStyle w:val="ConsPlusNonformat"/>
      </w:pPr>
    </w:p>
    <w:p w:rsidR="00BC5699" w:rsidRDefault="00BC5699" w:rsidP="0005039D">
      <w:pPr>
        <w:pStyle w:val="ConsPlusNonformat"/>
      </w:pPr>
      <w:r>
        <w:t>Исполнитель (лицо, ответственное</w:t>
      </w:r>
    </w:p>
    <w:p w:rsidR="00BC5699" w:rsidRDefault="00BC5699" w:rsidP="0005039D">
      <w:pPr>
        <w:pStyle w:val="ConsPlusNonformat"/>
      </w:pPr>
      <w:r>
        <w:t>за составление отчета)       _______________ _____</w:t>
      </w:r>
      <w:r w:rsidRPr="005B45C1">
        <w:rPr>
          <w:u w:val="single"/>
        </w:rPr>
        <w:t>Жолобова Т.А.</w:t>
      </w:r>
      <w:r>
        <w:t>___________</w:t>
      </w:r>
    </w:p>
    <w:p w:rsidR="00BC5699" w:rsidRDefault="00BC5699" w:rsidP="0005039D">
      <w:pPr>
        <w:pStyle w:val="ConsPlusNonformat"/>
      </w:pPr>
      <w:r>
        <w:t xml:space="preserve">                                (подпись)         (расшифровка подписи)</w:t>
      </w:r>
    </w:p>
    <w:p w:rsidR="00BC5699" w:rsidRDefault="00BC5699" w:rsidP="0005039D">
      <w:pPr>
        <w:pStyle w:val="ConsPlusNonformat"/>
      </w:pPr>
    </w:p>
    <w:p w:rsidR="00BC5699" w:rsidRDefault="00BC5699" w:rsidP="0005039D">
      <w:pPr>
        <w:pStyle w:val="ConsPlusNonformat"/>
      </w:pPr>
      <w:r>
        <w:t>СОГЛАСОВАН</w:t>
      </w:r>
    </w:p>
    <w:p w:rsidR="00BC5699" w:rsidRDefault="00BC5699" w:rsidP="0005039D">
      <w:pPr>
        <w:pStyle w:val="ConsPlusNonformat"/>
      </w:pPr>
      <w:r>
        <w:t>_____________________________________</w:t>
      </w:r>
    </w:p>
    <w:p w:rsidR="00BC5699" w:rsidRDefault="00BC5699" w:rsidP="0005039D">
      <w:pPr>
        <w:pStyle w:val="ConsPlusNonformat"/>
      </w:pPr>
      <w:r>
        <w:t>(начальник департамента имущественных</w:t>
      </w:r>
    </w:p>
    <w:p w:rsidR="00BC5699" w:rsidRDefault="00BC5699" w:rsidP="0005039D">
      <w:pPr>
        <w:pStyle w:val="ConsPlusNonformat"/>
      </w:pPr>
      <w:r>
        <w:t>отношений администрации города Перми)</w:t>
      </w:r>
    </w:p>
    <w:p w:rsidR="00BC5699" w:rsidRDefault="00BC5699" w:rsidP="0005039D">
      <w:pPr>
        <w:pStyle w:val="ConsPlusNonformat"/>
      </w:pPr>
    </w:p>
    <w:p w:rsidR="00BC5699" w:rsidRDefault="00BC5699" w:rsidP="0005039D">
      <w:pPr>
        <w:pStyle w:val="ConsPlusNonformat"/>
      </w:pPr>
      <w:r>
        <w:t>Отчет о деятельности муниципального</w:t>
      </w:r>
    </w:p>
    <w:p w:rsidR="00BC5699" w:rsidRDefault="00BC5699" w:rsidP="0005039D">
      <w:pPr>
        <w:pStyle w:val="ConsPlusNonformat"/>
      </w:pPr>
      <w:r>
        <w:t>автономного учреждения города Перми</w:t>
      </w:r>
    </w:p>
    <w:p w:rsidR="00BC5699" w:rsidRDefault="00BC5699" w:rsidP="0005039D">
      <w:pPr>
        <w:pStyle w:val="ConsPlusNonformat"/>
      </w:pPr>
      <w:r>
        <w:t>__________________________за период</w:t>
      </w:r>
    </w:p>
    <w:p w:rsidR="00BC5699" w:rsidRDefault="00BC5699" w:rsidP="0005039D">
      <w:pPr>
        <w:pStyle w:val="ConsPlusNonformat"/>
      </w:pPr>
      <w:r>
        <w:t>(наименование учреждения)</w:t>
      </w:r>
    </w:p>
    <w:p w:rsidR="00BC5699" w:rsidRDefault="00BC5699" w:rsidP="0005039D">
      <w:pPr>
        <w:pStyle w:val="ConsPlusNonformat"/>
      </w:pPr>
      <w:r>
        <w:t>с _____________ по _________________,</w:t>
      </w:r>
    </w:p>
    <w:p w:rsidR="00BC5699" w:rsidRDefault="00BC5699" w:rsidP="0005039D">
      <w:pPr>
        <w:pStyle w:val="ConsPlusNonformat"/>
      </w:pPr>
      <w:r>
        <w:t>опубликованный ранее в печатном средстве</w:t>
      </w:r>
    </w:p>
    <w:p w:rsidR="00BC5699" w:rsidRDefault="00BC5699" w:rsidP="0005039D">
      <w:pPr>
        <w:pStyle w:val="ConsPlusNonformat"/>
      </w:pPr>
      <w:r>
        <w:t>массовой информации "Официальный</w:t>
      </w:r>
    </w:p>
    <w:p w:rsidR="00BC5699" w:rsidRDefault="00BC5699" w:rsidP="00D47775">
      <w:pPr>
        <w:ind w:hanging="1260"/>
      </w:pPr>
    </w:p>
    <w:sectPr w:rsidR="00BC5699" w:rsidSect="00350D28">
      <w:pgSz w:w="11906" w:h="16838"/>
      <w:pgMar w:top="899" w:right="851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775"/>
    <w:rsid w:val="00013679"/>
    <w:rsid w:val="00043B5A"/>
    <w:rsid w:val="000441F4"/>
    <w:rsid w:val="0005039D"/>
    <w:rsid w:val="000531E2"/>
    <w:rsid w:val="00054675"/>
    <w:rsid w:val="00063850"/>
    <w:rsid w:val="00076645"/>
    <w:rsid w:val="00081C69"/>
    <w:rsid w:val="00082819"/>
    <w:rsid w:val="00082BFF"/>
    <w:rsid w:val="00091540"/>
    <w:rsid w:val="000A4FB7"/>
    <w:rsid w:val="000B14B4"/>
    <w:rsid w:val="000B34E2"/>
    <w:rsid w:val="000B582C"/>
    <w:rsid w:val="000C7809"/>
    <w:rsid w:val="000D4325"/>
    <w:rsid w:val="000D6385"/>
    <w:rsid w:val="000D6798"/>
    <w:rsid w:val="000E62D6"/>
    <w:rsid w:val="000F4AE5"/>
    <w:rsid w:val="00104515"/>
    <w:rsid w:val="00106C26"/>
    <w:rsid w:val="00144D14"/>
    <w:rsid w:val="00145243"/>
    <w:rsid w:val="00145F8A"/>
    <w:rsid w:val="00146A60"/>
    <w:rsid w:val="001558FB"/>
    <w:rsid w:val="001628C7"/>
    <w:rsid w:val="00164C50"/>
    <w:rsid w:val="00182C5E"/>
    <w:rsid w:val="001E327C"/>
    <w:rsid w:val="001F1C76"/>
    <w:rsid w:val="001F2BEF"/>
    <w:rsid w:val="001F3B85"/>
    <w:rsid w:val="001F4240"/>
    <w:rsid w:val="00202699"/>
    <w:rsid w:val="00207372"/>
    <w:rsid w:val="00215A95"/>
    <w:rsid w:val="002161E0"/>
    <w:rsid w:val="00265425"/>
    <w:rsid w:val="00290289"/>
    <w:rsid w:val="00291B41"/>
    <w:rsid w:val="00296FF9"/>
    <w:rsid w:val="002A196F"/>
    <w:rsid w:val="002A3017"/>
    <w:rsid w:val="002A717E"/>
    <w:rsid w:val="002B0E6C"/>
    <w:rsid w:val="002B2E0A"/>
    <w:rsid w:val="002B3B3E"/>
    <w:rsid w:val="002B4C87"/>
    <w:rsid w:val="002C506D"/>
    <w:rsid w:val="002D3F8A"/>
    <w:rsid w:val="002D79A8"/>
    <w:rsid w:val="002E62B8"/>
    <w:rsid w:val="002F5D36"/>
    <w:rsid w:val="003042B0"/>
    <w:rsid w:val="0030483C"/>
    <w:rsid w:val="00314C42"/>
    <w:rsid w:val="003303C1"/>
    <w:rsid w:val="00333423"/>
    <w:rsid w:val="003371DD"/>
    <w:rsid w:val="00347FB9"/>
    <w:rsid w:val="00350D28"/>
    <w:rsid w:val="003565A7"/>
    <w:rsid w:val="00362A1C"/>
    <w:rsid w:val="003801FF"/>
    <w:rsid w:val="00380E95"/>
    <w:rsid w:val="00386224"/>
    <w:rsid w:val="00390C99"/>
    <w:rsid w:val="003C3698"/>
    <w:rsid w:val="003C5DFB"/>
    <w:rsid w:val="003D6BF1"/>
    <w:rsid w:val="003E14E9"/>
    <w:rsid w:val="003E78CB"/>
    <w:rsid w:val="003F2505"/>
    <w:rsid w:val="003F28FE"/>
    <w:rsid w:val="004054D8"/>
    <w:rsid w:val="0042161C"/>
    <w:rsid w:val="00433CA7"/>
    <w:rsid w:val="00443A9C"/>
    <w:rsid w:val="00447BB2"/>
    <w:rsid w:val="00463093"/>
    <w:rsid w:val="004632EC"/>
    <w:rsid w:val="004746C7"/>
    <w:rsid w:val="0049208D"/>
    <w:rsid w:val="00496D3E"/>
    <w:rsid w:val="00497B43"/>
    <w:rsid w:val="004A0E76"/>
    <w:rsid w:val="004B2646"/>
    <w:rsid w:val="004C54D2"/>
    <w:rsid w:val="004D171E"/>
    <w:rsid w:val="004E4183"/>
    <w:rsid w:val="00501926"/>
    <w:rsid w:val="00502104"/>
    <w:rsid w:val="00502601"/>
    <w:rsid w:val="00506C26"/>
    <w:rsid w:val="00507C54"/>
    <w:rsid w:val="0052081F"/>
    <w:rsid w:val="005402F8"/>
    <w:rsid w:val="00544C9D"/>
    <w:rsid w:val="00557C60"/>
    <w:rsid w:val="0056513B"/>
    <w:rsid w:val="005747A3"/>
    <w:rsid w:val="00581F3C"/>
    <w:rsid w:val="00593003"/>
    <w:rsid w:val="005941B7"/>
    <w:rsid w:val="005A3029"/>
    <w:rsid w:val="005B45C1"/>
    <w:rsid w:val="005C147C"/>
    <w:rsid w:val="005C4A2E"/>
    <w:rsid w:val="005F2714"/>
    <w:rsid w:val="005F7CE2"/>
    <w:rsid w:val="00607C14"/>
    <w:rsid w:val="006151AB"/>
    <w:rsid w:val="00617C00"/>
    <w:rsid w:val="00632925"/>
    <w:rsid w:val="00634521"/>
    <w:rsid w:val="006440C6"/>
    <w:rsid w:val="00670011"/>
    <w:rsid w:val="006730DA"/>
    <w:rsid w:val="00690323"/>
    <w:rsid w:val="00691CBE"/>
    <w:rsid w:val="006A1D86"/>
    <w:rsid w:val="006A5854"/>
    <w:rsid w:val="006B0007"/>
    <w:rsid w:val="006B4EF0"/>
    <w:rsid w:val="006F01A0"/>
    <w:rsid w:val="006F4409"/>
    <w:rsid w:val="006F7A78"/>
    <w:rsid w:val="00711720"/>
    <w:rsid w:val="007276A2"/>
    <w:rsid w:val="00730F43"/>
    <w:rsid w:val="00746D02"/>
    <w:rsid w:val="00760278"/>
    <w:rsid w:val="0077681E"/>
    <w:rsid w:val="007804AD"/>
    <w:rsid w:val="00785834"/>
    <w:rsid w:val="007859F3"/>
    <w:rsid w:val="00786D3C"/>
    <w:rsid w:val="00793F31"/>
    <w:rsid w:val="007959A2"/>
    <w:rsid w:val="007A1861"/>
    <w:rsid w:val="007D172A"/>
    <w:rsid w:val="007D1C72"/>
    <w:rsid w:val="007E3BF7"/>
    <w:rsid w:val="007E3D1A"/>
    <w:rsid w:val="007E64FE"/>
    <w:rsid w:val="007E794B"/>
    <w:rsid w:val="007F2EBD"/>
    <w:rsid w:val="007F429B"/>
    <w:rsid w:val="007F6D39"/>
    <w:rsid w:val="00814CB5"/>
    <w:rsid w:val="00842EFE"/>
    <w:rsid w:val="00845DB3"/>
    <w:rsid w:val="00850523"/>
    <w:rsid w:val="00851AD7"/>
    <w:rsid w:val="00862DDB"/>
    <w:rsid w:val="00864A76"/>
    <w:rsid w:val="00867E8F"/>
    <w:rsid w:val="008746CB"/>
    <w:rsid w:val="00877C2D"/>
    <w:rsid w:val="00881C3B"/>
    <w:rsid w:val="00881F13"/>
    <w:rsid w:val="008837A6"/>
    <w:rsid w:val="008908B9"/>
    <w:rsid w:val="00894825"/>
    <w:rsid w:val="008A5437"/>
    <w:rsid w:val="008B0704"/>
    <w:rsid w:val="008B2F91"/>
    <w:rsid w:val="008C1A2A"/>
    <w:rsid w:val="008C68E9"/>
    <w:rsid w:val="008D0038"/>
    <w:rsid w:val="008D394C"/>
    <w:rsid w:val="008D50F3"/>
    <w:rsid w:val="008D511C"/>
    <w:rsid w:val="008E56B5"/>
    <w:rsid w:val="008F2FEB"/>
    <w:rsid w:val="008F6E94"/>
    <w:rsid w:val="0090068D"/>
    <w:rsid w:val="00900873"/>
    <w:rsid w:val="00914C36"/>
    <w:rsid w:val="00920858"/>
    <w:rsid w:val="00920912"/>
    <w:rsid w:val="009248A9"/>
    <w:rsid w:val="00935D46"/>
    <w:rsid w:val="00966C2C"/>
    <w:rsid w:val="00971FF3"/>
    <w:rsid w:val="0098361D"/>
    <w:rsid w:val="009857ED"/>
    <w:rsid w:val="0099307F"/>
    <w:rsid w:val="009C361B"/>
    <w:rsid w:val="009C36D9"/>
    <w:rsid w:val="009D5F83"/>
    <w:rsid w:val="009E3FAD"/>
    <w:rsid w:val="009E4965"/>
    <w:rsid w:val="009F71C4"/>
    <w:rsid w:val="00A05356"/>
    <w:rsid w:val="00A3108F"/>
    <w:rsid w:val="00A34FA6"/>
    <w:rsid w:val="00A4618F"/>
    <w:rsid w:val="00A62C23"/>
    <w:rsid w:val="00A769F2"/>
    <w:rsid w:val="00A82497"/>
    <w:rsid w:val="00A86B36"/>
    <w:rsid w:val="00A91EF1"/>
    <w:rsid w:val="00A93ACA"/>
    <w:rsid w:val="00A94A1C"/>
    <w:rsid w:val="00A95B2C"/>
    <w:rsid w:val="00AB2F03"/>
    <w:rsid w:val="00AF5BE6"/>
    <w:rsid w:val="00B0386A"/>
    <w:rsid w:val="00B04112"/>
    <w:rsid w:val="00B17A5F"/>
    <w:rsid w:val="00B27F40"/>
    <w:rsid w:val="00B42AD1"/>
    <w:rsid w:val="00B676F1"/>
    <w:rsid w:val="00B70FBA"/>
    <w:rsid w:val="00B7237A"/>
    <w:rsid w:val="00B74EDF"/>
    <w:rsid w:val="00B76C82"/>
    <w:rsid w:val="00B76D2D"/>
    <w:rsid w:val="00B83D74"/>
    <w:rsid w:val="00BA750B"/>
    <w:rsid w:val="00BB293E"/>
    <w:rsid w:val="00BB3155"/>
    <w:rsid w:val="00BC5699"/>
    <w:rsid w:val="00BC7995"/>
    <w:rsid w:val="00BD62EC"/>
    <w:rsid w:val="00BE7398"/>
    <w:rsid w:val="00C0054C"/>
    <w:rsid w:val="00C06FC8"/>
    <w:rsid w:val="00C10EE0"/>
    <w:rsid w:val="00C12B67"/>
    <w:rsid w:val="00C12F93"/>
    <w:rsid w:val="00C1474E"/>
    <w:rsid w:val="00C14AE4"/>
    <w:rsid w:val="00C2299B"/>
    <w:rsid w:val="00C3620B"/>
    <w:rsid w:val="00C464F4"/>
    <w:rsid w:val="00C50954"/>
    <w:rsid w:val="00C53446"/>
    <w:rsid w:val="00C567A9"/>
    <w:rsid w:val="00C5754D"/>
    <w:rsid w:val="00C67674"/>
    <w:rsid w:val="00C70B01"/>
    <w:rsid w:val="00C74E1E"/>
    <w:rsid w:val="00C81462"/>
    <w:rsid w:val="00CA384F"/>
    <w:rsid w:val="00CB3E66"/>
    <w:rsid w:val="00CC1EBC"/>
    <w:rsid w:val="00CD4393"/>
    <w:rsid w:val="00CF0655"/>
    <w:rsid w:val="00D00CD0"/>
    <w:rsid w:val="00D1610E"/>
    <w:rsid w:val="00D24EE5"/>
    <w:rsid w:val="00D278DD"/>
    <w:rsid w:val="00D32A17"/>
    <w:rsid w:val="00D32F8F"/>
    <w:rsid w:val="00D33125"/>
    <w:rsid w:val="00D33E71"/>
    <w:rsid w:val="00D3586E"/>
    <w:rsid w:val="00D47775"/>
    <w:rsid w:val="00D533BF"/>
    <w:rsid w:val="00D54FB3"/>
    <w:rsid w:val="00D6329F"/>
    <w:rsid w:val="00D63BE9"/>
    <w:rsid w:val="00D74D6B"/>
    <w:rsid w:val="00D84787"/>
    <w:rsid w:val="00DB099F"/>
    <w:rsid w:val="00DB199D"/>
    <w:rsid w:val="00DD454C"/>
    <w:rsid w:val="00DD46C0"/>
    <w:rsid w:val="00DD7035"/>
    <w:rsid w:val="00DD7D8B"/>
    <w:rsid w:val="00DE2788"/>
    <w:rsid w:val="00DF22AD"/>
    <w:rsid w:val="00DF4CCD"/>
    <w:rsid w:val="00E036C5"/>
    <w:rsid w:val="00E14A2F"/>
    <w:rsid w:val="00E264AB"/>
    <w:rsid w:val="00E369E0"/>
    <w:rsid w:val="00E37A60"/>
    <w:rsid w:val="00E454E0"/>
    <w:rsid w:val="00E5671E"/>
    <w:rsid w:val="00E64E52"/>
    <w:rsid w:val="00E735A5"/>
    <w:rsid w:val="00E960AE"/>
    <w:rsid w:val="00EA4ED5"/>
    <w:rsid w:val="00EC5AC5"/>
    <w:rsid w:val="00ED1C0E"/>
    <w:rsid w:val="00F0065C"/>
    <w:rsid w:val="00F100FD"/>
    <w:rsid w:val="00F21531"/>
    <w:rsid w:val="00F267A2"/>
    <w:rsid w:val="00F27862"/>
    <w:rsid w:val="00F3177C"/>
    <w:rsid w:val="00F36D66"/>
    <w:rsid w:val="00F4711A"/>
    <w:rsid w:val="00F67F8A"/>
    <w:rsid w:val="00F70B42"/>
    <w:rsid w:val="00F73D09"/>
    <w:rsid w:val="00F73D14"/>
    <w:rsid w:val="00F82954"/>
    <w:rsid w:val="00F94669"/>
    <w:rsid w:val="00F9719D"/>
    <w:rsid w:val="00FA06CA"/>
    <w:rsid w:val="00FA4F4E"/>
    <w:rsid w:val="00FD7D6E"/>
    <w:rsid w:val="00FE2476"/>
    <w:rsid w:val="00FF6275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6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77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513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4B264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7E6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1097</TotalTime>
  <Pages>20</Pages>
  <Words>5510</Words>
  <Characters>31412</Characters>
  <Application>Microsoft Office Outlook</Application>
  <DocSecurity>0</DocSecurity>
  <Lines>0</Lines>
  <Paragraphs>0</Paragraphs>
  <ScaleCrop>false</ScaleCrop>
  <Company>ДС-273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Таня</dc:creator>
  <cp:keywords/>
  <dc:description/>
  <cp:lastModifiedBy>Таня</cp:lastModifiedBy>
  <cp:revision>26</cp:revision>
  <cp:lastPrinted>2015-02-16T05:37:00Z</cp:lastPrinted>
  <dcterms:created xsi:type="dcterms:W3CDTF">2015-01-27T13:27:00Z</dcterms:created>
  <dcterms:modified xsi:type="dcterms:W3CDTF">2015-02-27T12:50:00Z</dcterms:modified>
</cp:coreProperties>
</file>