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2A" w:rsidRDefault="00A6182A" w:rsidP="00057B50">
      <w:pPr>
        <w:pStyle w:val="ConsPlusNonformat"/>
        <w:jc w:val="right"/>
      </w:pPr>
      <w:r>
        <w:t xml:space="preserve">                                   </w:t>
      </w:r>
    </w:p>
    <w:p w:rsidR="00A6182A" w:rsidRDefault="00A6182A" w:rsidP="00DF6145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057B50">
        <w:rPr>
          <w:rFonts w:ascii="Times New Roman" w:hAnsi="Times New Roman" w:cs="Times New Roman"/>
        </w:rPr>
        <w:t>УТВЕРЖДЕН</w:t>
      </w:r>
    </w:p>
    <w:p w:rsidR="00A6182A" w:rsidRDefault="00A6182A" w:rsidP="00057B5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Pr="00057B50">
        <w:rPr>
          <w:rFonts w:ascii="Times New Roman" w:hAnsi="Times New Roman" w:cs="Times New Roman"/>
        </w:rPr>
        <w:t xml:space="preserve"> заседания</w:t>
      </w:r>
      <w:r>
        <w:rPr>
          <w:rFonts w:ascii="Times New Roman" w:hAnsi="Times New Roman" w:cs="Times New Roman"/>
        </w:rPr>
        <w:t xml:space="preserve"> </w:t>
      </w:r>
      <w:r w:rsidRPr="00057B50">
        <w:rPr>
          <w:rFonts w:ascii="Times New Roman" w:hAnsi="Times New Roman" w:cs="Times New Roman"/>
        </w:rPr>
        <w:t xml:space="preserve">наблюдательного совета </w:t>
      </w:r>
    </w:p>
    <w:p w:rsidR="00A6182A" w:rsidRDefault="00A6182A" w:rsidP="00057B5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85» г.Перми</w:t>
      </w:r>
    </w:p>
    <w:p w:rsidR="00A6182A" w:rsidRPr="00D94A62" w:rsidRDefault="00A6182A" w:rsidP="00057B5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 2  </w:t>
      </w: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 xml:space="preserve"> 29»  января  2015г.</w:t>
      </w:r>
    </w:p>
    <w:p w:rsidR="00A6182A" w:rsidRPr="00057B50" w:rsidRDefault="00A6182A" w:rsidP="00057B50">
      <w:pPr>
        <w:pStyle w:val="ConsPlusNonformat"/>
        <w:jc w:val="right"/>
        <w:rPr>
          <w:rFonts w:ascii="Times New Roman" w:hAnsi="Times New Roman" w:cs="Times New Roman"/>
        </w:rPr>
      </w:pPr>
    </w:p>
    <w:p w:rsidR="00A6182A" w:rsidRPr="00D433DD" w:rsidRDefault="00A6182A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>Отчет</w:t>
      </w:r>
    </w:p>
    <w:p w:rsidR="00A6182A" w:rsidRDefault="00A6182A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>о деятельности муниципального автономного дошкольного образовательного учреждения</w:t>
      </w:r>
    </w:p>
    <w:p w:rsidR="00A6182A" w:rsidRPr="00D433DD" w:rsidRDefault="00A6182A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>«Детский сад № 85» г.Перми</w:t>
      </w:r>
    </w:p>
    <w:p w:rsidR="00A6182A" w:rsidRPr="00D433DD" w:rsidRDefault="00A6182A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 xml:space="preserve"> за период с 01.01.201</w:t>
      </w:r>
      <w:r>
        <w:rPr>
          <w:rFonts w:ascii="Times New Roman" w:hAnsi="Times New Roman" w:cs="Times New Roman"/>
        </w:rPr>
        <w:t>4</w:t>
      </w:r>
      <w:r w:rsidRPr="00D433D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01.01.2015</w:t>
      </w:r>
      <w:r w:rsidRPr="00D433DD">
        <w:rPr>
          <w:rFonts w:ascii="Times New Roman" w:hAnsi="Times New Roman" w:cs="Times New Roman"/>
        </w:rPr>
        <w:t>г.</w:t>
      </w:r>
    </w:p>
    <w:p w:rsidR="00A6182A" w:rsidRPr="00057B50" w:rsidRDefault="00A6182A" w:rsidP="00DF6145">
      <w:pPr>
        <w:pStyle w:val="ConsPlusNonformat"/>
        <w:jc w:val="center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(по состоянию на 1 января года, следующего за отчетным)</w:t>
      </w:r>
    </w:p>
    <w:p w:rsidR="00A6182A" w:rsidRPr="00057B50" w:rsidRDefault="00A6182A" w:rsidP="0005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57B50">
        <w:rPr>
          <w:rFonts w:ascii="Times New Roman" w:hAnsi="Times New Roman"/>
        </w:rPr>
        <w:t>Раздел 1. Общие сведения об учреждении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 w:rsidP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1.1. Сведения об учреждении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00"/>
        <w:gridCol w:w="5220"/>
      </w:tblGrid>
      <w:tr w:rsidR="00A6182A" w:rsidRPr="00057B50">
        <w:trPr>
          <w:tblCellSpacing w:w="5" w:type="nil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433DD">
              <w:rPr>
                <w:rFonts w:ascii="Times New Roman" w:hAnsi="Times New Roman" w:cs="Times New Roman"/>
              </w:rPr>
              <w:t>униципальное автономное дошкольное образовательное учреждение «Детский сад № 85» г.Перми</w:t>
            </w:r>
          </w:p>
        </w:tc>
      </w:tr>
      <w:tr w:rsidR="00A6182A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МАДОУ «Детский сад № 85» г.Перми</w:t>
            </w:r>
          </w:p>
        </w:tc>
      </w:tr>
      <w:tr w:rsidR="00A6182A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614023, Россия, Пермский к</w:t>
            </w:r>
            <w:r>
              <w:rPr>
                <w:rFonts w:ascii="Times New Roman" w:hAnsi="Times New Roman" w:cs="Times New Roman"/>
              </w:rPr>
              <w:t>рай, г.Пермь, ул.Камышинская д.1</w:t>
            </w:r>
          </w:p>
        </w:tc>
      </w:tr>
      <w:tr w:rsidR="00A6182A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614023, Россия, Пермский край, г.Пермь, ул.Камышинская д.9</w:t>
            </w:r>
          </w:p>
        </w:tc>
      </w:tr>
      <w:tr w:rsidR="00A6182A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Style w:val="val"/>
                <w:rFonts w:ascii="Times New Roman" w:hAnsi="Times New Roman"/>
              </w:rPr>
            </w:pPr>
            <w:r w:rsidRPr="00D433DD">
              <w:rPr>
                <w:rStyle w:val="val"/>
                <w:rFonts w:ascii="Times New Roman" w:hAnsi="Times New Roman"/>
              </w:rPr>
              <w:t xml:space="preserve">(342) 250-48-01, </w:t>
            </w:r>
            <w:r>
              <w:rPr>
                <w:rStyle w:val="val"/>
                <w:rFonts w:ascii="Times New Roman" w:hAnsi="Times New Roman"/>
              </w:rPr>
              <w:t>(342)</w:t>
            </w:r>
            <w:r w:rsidRPr="00D433DD">
              <w:rPr>
                <w:rStyle w:val="val"/>
                <w:rFonts w:ascii="Times New Roman" w:hAnsi="Times New Roman"/>
              </w:rPr>
              <w:t>283-49-</w:t>
            </w:r>
            <w:r>
              <w:rPr>
                <w:rStyle w:val="val"/>
                <w:rFonts w:ascii="Times New Roman" w:hAnsi="Times New Roman"/>
              </w:rPr>
              <w:t>09</w:t>
            </w:r>
          </w:p>
          <w:p w:rsidR="00A6182A" w:rsidRPr="00D433DD" w:rsidRDefault="00A6182A" w:rsidP="00D114BD">
            <w:pPr>
              <w:pStyle w:val="ConsPlusCell"/>
              <w:widowControl/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(342)</w:t>
            </w:r>
            <w:r w:rsidRPr="00D433DD">
              <w:rPr>
                <w:rStyle w:val="val"/>
                <w:rFonts w:ascii="Times New Roman" w:hAnsi="Times New Roman"/>
              </w:rPr>
              <w:t> 250-49-28 (факс)</w:t>
            </w:r>
          </w:p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D433DD">
              <w:rPr>
                <w:rFonts w:ascii="Times New Roman" w:hAnsi="Times New Roman" w:cs="Times New Roman"/>
                <w:lang w:val="en-US"/>
              </w:rPr>
              <w:t>ds85perm@yandex.ru</w:t>
            </w:r>
          </w:p>
        </w:tc>
      </w:tr>
      <w:tr w:rsidR="00A6182A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Лбова Светлана Дмитриевна, (342)250-48-01, </w:t>
            </w:r>
            <w:r>
              <w:rPr>
                <w:rFonts w:ascii="Times New Roman" w:hAnsi="Times New Roman" w:cs="Times New Roman"/>
              </w:rPr>
              <w:t>(342)</w:t>
            </w:r>
            <w:r w:rsidRPr="00D433DD">
              <w:rPr>
                <w:rFonts w:ascii="Times New Roman" w:hAnsi="Times New Roman" w:cs="Times New Roman"/>
              </w:rPr>
              <w:t>283-</w:t>
            </w:r>
            <w:r>
              <w:rPr>
                <w:rFonts w:ascii="Times New Roman" w:hAnsi="Times New Roman" w:cs="Times New Roman"/>
              </w:rPr>
              <w:t>49-09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Серия 59№ 004420733 «09»декабря 2011г. срок действия - бессрочно</w:t>
            </w:r>
          </w:p>
        </w:tc>
      </w:tr>
      <w:tr w:rsidR="00A6182A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Серия РО № 038126 «26» апреля  2012г., срок действия – бессрочн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1.2. Состав наблюдательного совета учреждения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85"/>
        <w:gridCol w:w="3600"/>
        <w:gridCol w:w="1800"/>
        <w:gridCol w:w="1428"/>
      </w:tblGrid>
      <w:tr w:rsidR="00A6182A" w:rsidRPr="00057B50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</w:p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членов наблюдательного</w:t>
            </w:r>
          </w:p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совета (вид, дата, N,</w:t>
            </w:r>
          </w:p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6182A" w:rsidRPr="00057B50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5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Зинакаева Елена Александровна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Решение родительского собрания от 24.05.2011г.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9437ED" w:rsidRDefault="00A6182A" w:rsidP="00D8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05.03.2017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Сурикова Елена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Решение родительского собрания от 19.09.2013г.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9437ED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05.03.2017</w:t>
            </w:r>
          </w:p>
        </w:tc>
      </w:tr>
      <w:tr w:rsidR="00A6182A" w:rsidRPr="00057B50">
        <w:trPr>
          <w:trHeight w:val="1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Споданейко Вера Васильевна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 органа местного самоуправления в лице учредителя - департамента образования администрации города Перми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9437ED" w:rsidRDefault="00A6182A" w:rsidP="00D114B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C1B0F">
              <w:rPr>
                <w:rFonts w:ascii="Times New Roman" w:hAnsi="Times New Roman"/>
                <w:sz w:val="20"/>
                <w:szCs w:val="20"/>
              </w:rPr>
              <w:t>Приказ СЭД-08-01-09-</w:t>
            </w:r>
            <w:r>
              <w:rPr>
                <w:rFonts w:ascii="Times New Roman" w:hAnsi="Times New Roman"/>
                <w:sz w:val="20"/>
                <w:szCs w:val="20"/>
              </w:rPr>
              <w:t>814</w:t>
            </w:r>
            <w:r w:rsidRPr="002C1B0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Pr="002C1B0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9437ED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05.03.2017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Чиркова Ирина Леонидовна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9437ED" w:rsidRDefault="00A6182A" w:rsidP="00D114B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Решение общего собрания трудового коллектива от </w:t>
            </w:r>
            <w:r>
              <w:rPr>
                <w:rFonts w:ascii="Times New Roman" w:hAnsi="Times New Roman"/>
                <w:sz w:val="20"/>
                <w:szCs w:val="20"/>
              </w:rPr>
              <w:t>25.05.2010</w:t>
            </w:r>
            <w:r w:rsidRPr="00D871A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9437ED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05.03.2017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5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Ухина Жанна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 от 13.11.2013г.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9437ED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05.03.2017</w:t>
            </w:r>
          </w:p>
        </w:tc>
      </w:tr>
    </w:tbl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1.3. Виды деятельности, осуществляемые учреждением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2700"/>
        <w:gridCol w:w="2880"/>
      </w:tblGrid>
      <w:tr w:rsidR="00A6182A" w:rsidRPr="00057B50">
        <w:trPr>
          <w:trHeight w:val="1254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Основание (перечень</w:t>
            </w:r>
          </w:p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разрешительных документов,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на основании которых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учреждение осуществляет</w:t>
            </w:r>
          </w:p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деятельность, с указанием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номеров, даты выдачи</w:t>
            </w:r>
          </w:p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 срока действия)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4      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- Реализация общеобразовательной программы дошкольного образования (предшествующая начальному общему образованию)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бессрочно.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бессрочно.</w:t>
            </w:r>
          </w:p>
        </w:tc>
      </w:tr>
      <w:tr w:rsidR="00A6182A" w:rsidRPr="00057B50">
        <w:trPr>
          <w:trHeight w:val="27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2 </w:t>
            </w: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6182A" w:rsidRPr="00D433DD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 :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- Оказывает платные дополнительные образовательные услуги в том числе:</w:t>
            </w:r>
          </w:p>
          <w:p w:rsidR="00A6182A" w:rsidRDefault="00A6182A" w:rsidP="00CE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Передаёт в аренду имущество, с согласия Учредителя, закреплённого за Учреждением собственником на праве оперативного управления, а также сдаёт в аренду имущество, приобретённое за счёт ведения самостоятельной финансово-хозяйственной деятельности, в порядке, установленном действующим законодательством РФ и органов местного самоуправления.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D871A1" w:rsidRDefault="00A6182A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A6182A" w:rsidRPr="00D871A1" w:rsidRDefault="00A6182A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A6182A" w:rsidRPr="00D871A1" w:rsidRDefault="00A6182A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1.4. Функции, осуществляемые учреждением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613"/>
        <w:gridCol w:w="1785"/>
      </w:tblGrid>
      <w:tr w:rsidR="00A6182A" w:rsidRPr="00057B50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штатных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расходующаяся на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осуществление функций, %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год 2014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6      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D433DD">
              <w:rPr>
                <w:rFonts w:ascii="Times New Roman" w:hAnsi="Times New Roman" w:cs="Times New Roman"/>
              </w:rPr>
              <w:t xml:space="preserve">Профильные функции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2C1B0F" w:rsidRDefault="00A6182A" w:rsidP="001056E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2C1B0F">
              <w:rPr>
                <w:rFonts w:ascii="Times New Roman" w:hAnsi="Times New Roman" w:cs="Times New Roman"/>
                <w:lang w:val="en-US"/>
              </w:rPr>
              <w:t>73.29%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2C1B0F" w:rsidRDefault="00A6182A" w:rsidP="002C1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86,25%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D433DD">
              <w:rPr>
                <w:rFonts w:ascii="Times New Roman" w:hAnsi="Times New Roman" w:cs="Times New Roman"/>
              </w:rPr>
              <w:t xml:space="preserve">Непрофильные функции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433DD" w:rsidRDefault="00A6182A" w:rsidP="0036465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2C1B0F" w:rsidRDefault="00A6182A" w:rsidP="001056E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2C1B0F">
              <w:rPr>
                <w:rFonts w:ascii="Times New Roman" w:hAnsi="Times New Roman" w:cs="Times New Roman"/>
                <w:lang w:val="en-US"/>
              </w:rPr>
              <w:t>26.71%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2C1B0F" w:rsidRDefault="00A6182A" w:rsidP="002C1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13,75%</w:t>
            </w:r>
          </w:p>
        </w:tc>
      </w:tr>
    </w:tbl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A6182A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Наименование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штатных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72,75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A6182A" w:rsidRPr="00231DC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Квалификация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BD705F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70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BD705F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BD705F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231DC3" w:rsidRDefault="00A6182A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1D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Default="00A6182A" w:rsidP="00D1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114BD">
        <w:rPr>
          <w:rFonts w:ascii="Times New Roman" w:hAnsi="Times New Roman"/>
        </w:rPr>
        <w:t xml:space="preserve">Причина отклонения показателей: </w:t>
      </w:r>
    </w:p>
    <w:p w:rsidR="00A6182A" w:rsidRDefault="00A6182A" w:rsidP="00D1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r w:rsidRPr="00D114BD">
        <w:rPr>
          <w:rFonts w:ascii="Times New Roman" w:hAnsi="Times New Roman"/>
          <w:u w:val="single"/>
        </w:rPr>
        <w:t>С 01.0</w:t>
      </w:r>
      <w:r>
        <w:rPr>
          <w:rFonts w:ascii="Times New Roman" w:hAnsi="Times New Roman"/>
          <w:u w:val="single"/>
        </w:rPr>
        <w:t>9</w:t>
      </w:r>
      <w:r w:rsidRPr="00D114BD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4</w:t>
      </w:r>
      <w:r w:rsidRPr="00D114BD">
        <w:rPr>
          <w:rFonts w:ascii="Times New Roman" w:hAnsi="Times New Roman"/>
          <w:u w:val="single"/>
        </w:rPr>
        <w:t xml:space="preserve"> открыт</w:t>
      </w:r>
      <w:r>
        <w:rPr>
          <w:rFonts w:ascii="Times New Roman" w:hAnsi="Times New Roman"/>
          <w:u w:val="single"/>
        </w:rPr>
        <w:t>ы две новые</w:t>
      </w:r>
      <w:r w:rsidRPr="00D114BD">
        <w:rPr>
          <w:rFonts w:ascii="Times New Roman" w:hAnsi="Times New Roman"/>
          <w:u w:val="single"/>
        </w:rPr>
        <w:t xml:space="preserve"> групп</w:t>
      </w:r>
      <w:r>
        <w:rPr>
          <w:rFonts w:ascii="Times New Roman" w:hAnsi="Times New Roman"/>
          <w:u w:val="single"/>
        </w:rPr>
        <w:t>ы</w:t>
      </w:r>
      <w:r w:rsidRPr="00D114BD">
        <w:rPr>
          <w:rFonts w:ascii="Times New Roman" w:hAnsi="Times New Roman"/>
          <w:u w:val="single"/>
        </w:rPr>
        <w:t xml:space="preserve"> для детей</w:t>
      </w:r>
      <w:r>
        <w:rPr>
          <w:rFonts w:ascii="Times New Roman" w:hAnsi="Times New Roman"/>
          <w:u w:val="single"/>
        </w:rPr>
        <w:t xml:space="preserve"> в возрасте с 3 до 7 лет с 12-часовым пребыванием и с 4-х часовым пребыванием</w:t>
      </w:r>
      <w:r w:rsidRPr="00D114BD">
        <w:rPr>
          <w:rFonts w:ascii="Times New Roman" w:hAnsi="Times New Roman"/>
          <w:u w:val="single"/>
        </w:rPr>
        <w:t xml:space="preserve"> , в связи с чем</w:t>
      </w:r>
      <w:r>
        <w:rPr>
          <w:rFonts w:ascii="Times New Roman" w:hAnsi="Times New Roman"/>
          <w:u w:val="single"/>
        </w:rPr>
        <w:t xml:space="preserve"> произошло увеличение контингента</w:t>
      </w:r>
      <w:r w:rsidRPr="00D114B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и </w:t>
      </w:r>
      <w:r w:rsidRPr="00D114BD">
        <w:rPr>
          <w:rFonts w:ascii="Times New Roman" w:hAnsi="Times New Roman"/>
          <w:u w:val="single"/>
        </w:rPr>
        <w:t>увеличение штатной численности сотрудников</w:t>
      </w:r>
      <w:r>
        <w:rPr>
          <w:rFonts w:ascii="Times New Roman" w:hAnsi="Times New Roman"/>
          <w:u w:val="single"/>
        </w:rPr>
        <w:t xml:space="preserve"> по категории «Основные работники»</w:t>
      </w:r>
      <w:r w:rsidRPr="00D114BD">
        <w:rPr>
          <w:rFonts w:ascii="Times New Roman" w:hAnsi="Times New Roman"/>
          <w:u w:val="single"/>
        </w:rPr>
        <w:t xml:space="preserve"> МАДОУ «Детский сад № 85» г. </w:t>
      </w:r>
      <w:r>
        <w:rPr>
          <w:rFonts w:ascii="Times New Roman" w:hAnsi="Times New Roman"/>
          <w:u w:val="single"/>
        </w:rPr>
        <w:t>Перми;</w:t>
      </w:r>
    </w:p>
    <w:p w:rsidR="00A6182A" w:rsidRPr="00D433DD" w:rsidRDefault="00A6182A" w:rsidP="00D1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- В 2014 году МАДОУ «Детский сад № 85» г. Перми произведена оптимизация штатного расписания по категории «Иные работники». 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4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345"/>
        <w:gridCol w:w="1190"/>
        <w:gridCol w:w="1330"/>
        <w:gridCol w:w="1159"/>
      </w:tblGrid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5"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D3290C" w:rsidRDefault="00A6182A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4</w:t>
            </w:r>
          </w:p>
        </w:tc>
      </w:tr>
      <w:tr w:rsidR="00A6182A" w:rsidRPr="00057B50">
        <w:trPr>
          <w:trHeight w:val="20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3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D3290C" w:rsidRDefault="00A6182A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5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D3290C" w:rsidRDefault="00A6182A" w:rsidP="001056E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82A" w:rsidRPr="00D3290C" w:rsidRDefault="00A6182A" w:rsidP="00BD295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C236C5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21724,49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23260,66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C236C5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25457,67</w:t>
            </w:r>
          </w:p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22160,48</w:t>
            </w:r>
          </w:p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31180,91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31728,85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59840,14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46435,71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31245,33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21245,33</w:t>
            </w:r>
          </w:p>
        </w:tc>
      </w:tr>
      <w:tr w:rsidR="00A6182A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C236C5" w:rsidRDefault="00A6182A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15693,07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D8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16740,16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570"/>
        <w:gridCol w:w="1071"/>
        <w:gridCol w:w="1309"/>
        <w:gridCol w:w="1610"/>
        <w:gridCol w:w="1440"/>
      </w:tblGrid>
      <w:tr w:rsidR="00A6182A" w:rsidRPr="00057B50" w:rsidTr="00FD4BD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Объем услуг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Объем финансового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6      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6182A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Pr="00812356" w:rsidRDefault="00A6182A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2356">
        <w:rPr>
          <w:rFonts w:ascii="Times New Roman" w:hAnsi="Times New Roman" w:cs="Times New Roman"/>
          <w:sz w:val="22"/>
          <w:szCs w:val="22"/>
        </w:rPr>
        <w:t>1.8.  Информация  об  объеме  финансового  обеспечения  муниципального</w:t>
      </w:r>
    </w:p>
    <w:p w:rsidR="00A6182A" w:rsidRPr="00812356" w:rsidRDefault="00A6182A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2356">
        <w:rPr>
          <w:rFonts w:ascii="Times New Roman" w:hAnsi="Times New Roman" w:cs="Times New Roman"/>
          <w:sz w:val="22"/>
          <w:szCs w:val="22"/>
        </w:rPr>
        <w:t>автономного  учреждения  в  рамках  муниципальных  программ,  ведомственных</w:t>
      </w:r>
    </w:p>
    <w:p w:rsidR="00A6182A" w:rsidRDefault="00A6182A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2356">
        <w:rPr>
          <w:rFonts w:ascii="Times New Roman" w:hAnsi="Times New Roman" w:cs="Times New Roman"/>
          <w:sz w:val="22"/>
          <w:szCs w:val="22"/>
        </w:rPr>
        <w:t>целевых программ, утвержденных в установленном порядке</w:t>
      </w:r>
    </w:p>
    <w:p w:rsidR="00A6182A" w:rsidRPr="00812356" w:rsidRDefault="00A6182A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440"/>
        <w:gridCol w:w="1080"/>
      </w:tblGrid>
      <w:tr w:rsidR="00A6182A" w:rsidRPr="00D433DD" w:rsidTr="00FD4BD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ind w:hanging="430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82A" w:rsidRPr="00057B50" w:rsidRDefault="00A6182A" w:rsidP="0099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Наименование программ с указанием нормативного</w:t>
            </w:r>
          </w:p>
          <w:p w:rsidR="00A6182A" w:rsidRPr="00057B50" w:rsidRDefault="00A6182A" w:rsidP="0099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A6182A" w:rsidRPr="009975A1" w:rsidRDefault="00A6182A" w:rsidP="009975A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(в разрезе каждой программы)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9975A1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975A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</w:t>
            </w:r>
            <w:r w:rsidRPr="0099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обеспечения,     </w:t>
            </w:r>
            <w:r w:rsidRPr="0099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     </w:t>
            </w:r>
          </w:p>
        </w:tc>
      </w:tr>
      <w:tr w:rsidR="00A6182A" w:rsidRPr="00D433DD" w:rsidTr="00FD4BD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D433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D433D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6182A" w:rsidRPr="00D433DD" w:rsidTr="00FD4B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4</w:t>
            </w:r>
          </w:p>
        </w:tc>
      </w:tr>
      <w:tr w:rsidR="00A6182A" w:rsidRPr="00D433DD" w:rsidTr="00FD4B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2A" w:rsidRPr="00D433DD" w:rsidRDefault="00A6182A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1.9. Перечень услуг (работ), оказываемых учреждением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1018"/>
        <w:gridCol w:w="1875"/>
      </w:tblGrid>
      <w:tr w:rsidR="00A6182A" w:rsidRPr="00057B50" w:rsidTr="0015121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Категория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</w:tr>
      <w:tr w:rsidR="00A6182A" w:rsidRPr="00057B50" w:rsidTr="0015121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4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5      </w:t>
            </w:r>
          </w:p>
        </w:tc>
      </w:tr>
      <w:tr w:rsidR="00A6182A" w:rsidRPr="00057B50" w:rsidTr="0015121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потребителям в соответствии с    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муниципальным заданием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15121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воспитания и обучения детей-инвалидов в дошкольном образовательном учреждении.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4-часовым пребыванием)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 плату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15121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49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4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46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  <w:tr w:rsidR="00A6182A" w:rsidRPr="00057B50" w:rsidTr="0015121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 3 до 7 лет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57B50">
        <w:rPr>
          <w:rFonts w:ascii="Times New Roman" w:hAnsi="Times New Roman"/>
        </w:rPr>
        <w:t>аздел 2. Результат деятельности учреждения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325"/>
        <w:gridCol w:w="900"/>
        <w:gridCol w:w="921"/>
        <w:gridCol w:w="879"/>
        <w:gridCol w:w="900"/>
        <w:gridCol w:w="999"/>
        <w:gridCol w:w="981"/>
        <w:gridCol w:w="900"/>
        <w:gridCol w:w="900"/>
      </w:tblGrid>
      <w:tr w:rsidR="00A6182A" w:rsidRPr="00057B50" w:rsidTr="00FD4BDB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услуги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Объем услуг (работ), ед.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Объем финансового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A6182A" w:rsidRPr="00057B50" w:rsidTr="00FD4BDB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4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8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10  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724DD1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724DD1" w:rsidRDefault="00A6182A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28894,5</w:t>
            </w:r>
          </w:p>
        </w:tc>
      </w:tr>
      <w:tr w:rsidR="00A6182A" w:rsidRPr="00057B50" w:rsidTr="00FD4BDB">
        <w:trPr>
          <w:trHeight w:val="63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  <w:p w:rsidR="00A6182A" w:rsidRPr="00724DD1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(с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4DD1">
              <w:rPr>
                <w:rFonts w:ascii="Times New Roman" w:hAnsi="Times New Roman"/>
                <w:sz w:val="20"/>
                <w:szCs w:val="20"/>
              </w:rPr>
              <w:t>-часовым пребыванием)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206,9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1388,8</w:t>
            </w:r>
          </w:p>
        </w:tc>
      </w:tr>
    </w:tbl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65"/>
        <w:gridCol w:w="1071"/>
        <w:gridCol w:w="909"/>
        <w:gridCol w:w="900"/>
        <w:gridCol w:w="1080"/>
        <w:gridCol w:w="1080"/>
      </w:tblGrid>
      <w:tr w:rsidR="00A6182A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A6182A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3E69EC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739">
              <w:rPr>
                <w:rFonts w:ascii="Times New Roman" w:hAnsi="Times New Roman"/>
                <w:sz w:val="20"/>
                <w:szCs w:val="20"/>
                <w:lang w:val="en-US"/>
              </w:rPr>
              <w:t>517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2247B9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бесплатными, из них по видам услуг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724DD1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724DD1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1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724DD1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(с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4DD1">
              <w:rPr>
                <w:rFonts w:ascii="Times New Roman" w:hAnsi="Times New Roman"/>
                <w:sz w:val="20"/>
                <w:szCs w:val="20"/>
              </w:rPr>
              <w:t>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полностью платными, из них по видам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6182A" w:rsidRPr="00057B50" w:rsidTr="00CF017B">
        <w:trPr>
          <w:trHeight w:val="3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A6182A" w:rsidRPr="00057B50" w:rsidTr="00CF017B">
        <w:trPr>
          <w:trHeight w:val="3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A6182A" w:rsidRPr="00057B50" w:rsidTr="00CF017B">
        <w:trPr>
          <w:trHeight w:val="3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A6182A" w:rsidRPr="00057B50" w:rsidTr="002247B9">
        <w:trPr>
          <w:trHeight w:val="3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A6182A" w:rsidRPr="00057B50" w:rsidTr="002247B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1127,91</w:t>
            </w:r>
          </w:p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1130,10</w:t>
            </w:r>
          </w:p>
        </w:tc>
      </w:tr>
      <w:tr w:rsidR="00A6182A" w:rsidRPr="00057B50" w:rsidTr="002247B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724DD1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1116,71</w:t>
            </w:r>
          </w:p>
        </w:tc>
      </w:tr>
      <w:tr w:rsidR="00A6182A" w:rsidRPr="00057B50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724DD1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(с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4DD1">
              <w:rPr>
                <w:rFonts w:ascii="Times New Roman" w:hAnsi="Times New Roman"/>
                <w:sz w:val="20"/>
                <w:szCs w:val="20"/>
              </w:rPr>
              <w:t>-часовым пребыванием)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firstLine="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</w:tr>
      <w:tr w:rsidR="00A6182A" w:rsidRPr="00057B50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firstLine="232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10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433,06</w:t>
            </w:r>
          </w:p>
        </w:tc>
      </w:tr>
      <w:tr w:rsidR="00A6182A" w:rsidRPr="00057B50" w:rsidTr="002247B9">
        <w:trPr>
          <w:trHeight w:val="42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88,53</w:t>
            </w:r>
          </w:p>
        </w:tc>
      </w:tr>
      <w:tr w:rsidR="00A6182A" w:rsidRPr="00057B50" w:rsidTr="002247B9">
        <w:trPr>
          <w:trHeight w:val="36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87,88</w:t>
            </w:r>
          </w:p>
        </w:tc>
      </w:tr>
      <w:tr w:rsidR="00A6182A" w:rsidRPr="00057B50" w:rsidTr="002247B9">
        <w:trPr>
          <w:trHeight w:val="34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</w:tr>
      <w:tr w:rsidR="00A6182A" w:rsidRPr="00057B50" w:rsidTr="002247B9">
        <w:trPr>
          <w:trHeight w:val="34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59,31</w:t>
            </w:r>
          </w:p>
        </w:tc>
      </w:tr>
      <w:tr w:rsidR="00A6182A" w:rsidRPr="00057B50" w:rsidTr="002247B9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84,48</w:t>
            </w:r>
          </w:p>
        </w:tc>
      </w:tr>
    </w:tbl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65"/>
        <w:gridCol w:w="1080"/>
        <w:gridCol w:w="900"/>
        <w:gridCol w:w="900"/>
        <w:gridCol w:w="1080"/>
        <w:gridCol w:w="1080"/>
      </w:tblGrid>
      <w:tr w:rsidR="00A6182A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4083,0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4083,0</w:t>
            </w:r>
          </w:p>
        </w:tc>
      </w:tr>
      <w:tr w:rsidR="00A6182A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частично платных, из них по видам услуг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3658,7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724DD1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3651,8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724DD1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(с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4DD1">
              <w:rPr>
                <w:rFonts w:ascii="Times New Roman" w:hAnsi="Times New Roman"/>
                <w:sz w:val="20"/>
                <w:szCs w:val="20"/>
              </w:rPr>
              <w:t>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олностью платных, из них по видам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424,3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</w:tr>
      <w:tr w:rsidR="00A6182A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5447F7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A6182A" w:rsidRPr="00057B50" w:rsidSect="00FD4BDB">
          <w:pgSz w:w="11906" w:h="16838"/>
          <w:pgMar w:top="719" w:right="850" w:bottom="540" w:left="1260" w:header="708" w:footer="708" w:gutter="0"/>
          <w:cols w:space="708"/>
          <w:docGrid w:linePitch="360"/>
        </w:sect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250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5"/>
        <w:gridCol w:w="1716"/>
        <w:gridCol w:w="560"/>
        <w:gridCol w:w="408"/>
        <w:gridCol w:w="408"/>
        <w:gridCol w:w="408"/>
        <w:gridCol w:w="408"/>
        <w:gridCol w:w="408"/>
        <w:gridCol w:w="408"/>
        <w:gridCol w:w="408"/>
        <w:gridCol w:w="408"/>
        <w:gridCol w:w="643"/>
        <w:gridCol w:w="399"/>
        <w:gridCol w:w="643"/>
        <w:gridCol w:w="643"/>
        <w:gridCol w:w="643"/>
        <w:gridCol w:w="643"/>
        <w:gridCol w:w="481"/>
        <w:gridCol w:w="558"/>
        <w:gridCol w:w="455"/>
        <w:gridCol w:w="540"/>
        <w:gridCol w:w="429"/>
        <w:gridCol w:w="538"/>
        <w:gridCol w:w="403"/>
        <w:gridCol w:w="540"/>
        <w:gridCol w:w="495"/>
        <w:gridCol w:w="392"/>
      </w:tblGrid>
      <w:tr w:rsidR="00A6182A" w:rsidRPr="00057B50" w:rsidTr="005447F7">
        <w:trPr>
          <w:trHeight w:val="320"/>
          <w:tblCellSpacing w:w="5" w:type="nil"/>
        </w:trPr>
        <w:tc>
          <w:tcPr>
            <w:tcW w:w="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Наиме-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нование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услуги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(работы)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изм.</w:t>
            </w:r>
          </w:p>
        </w:tc>
        <w:tc>
          <w:tcPr>
            <w:tcW w:w="1170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A6182A" w:rsidRPr="00057B50" w:rsidTr="005447F7">
        <w:trPr>
          <w:trHeight w:val="320"/>
          <w:tblCellSpacing w:w="5" w:type="nil"/>
        </w:trPr>
        <w:tc>
          <w:tcPr>
            <w:tcW w:w="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Год </w:t>
            </w:r>
            <w:r>
              <w:rPr>
                <w:rFonts w:ascii="Times New Roman" w:hAnsi="Times New Roman"/>
                <w:sz w:val="16"/>
                <w:szCs w:val="16"/>
              </w:rPr>
              <w:t>2014</w:t>
            </w: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A6182A" w:rsidRPr="00057B50" w:rsidTr="005447F7">
        <w:trPr>
          <w:trHeight w:val="320"/>
          <w:tblCellSpacing w:w="5" w:type="nil"/>
        </w:trPr>
        <w:tc>
          <w:tcPr>
            <w:tcW w:w="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11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A6182A" w:rsidRPr="00057B50" w:rsidTr="005447F7">
        <w:trPr>
          <w:cantSplit/>
          <w:trHeight w:val="1134"/>
          <w:tblCellSpacing w:w="5" w:type="nil"/>
        </w:trPr>
        <w:tc>
          <w:tcPr>
            <w:tcW w:w="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A6182A" w:rsidRPr="00057B50" w:rsidTr="005447F7">
        <w:trPr>
          <w:tblCellSpacing w:w="5" w:type="nil"/>
        </w:trPr>
        <w:tc>
          <w:tcPr>
            <w:tcW w:w="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8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9 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10 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11  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14  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16  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19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21 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23  </w:t>
            </w:r>
          </w:p>
        </w:tc>
        <w:tc>
          <w:tcPr>
            <w:tcW w:w="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24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25   </w:t>
            </w: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26  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27   </w:t>
            </w:r>
          </w:p>
        </w:tc>
      </w:tr>
      <w:tr w:rsidR="00A6182A" w:rsidRPr="00057B50" w:rsidTr="005447F7">
        <w:trPr>
          <w:cantSplit/>
          <w:trHeight w:val="867"/>
          <w:tblCellSpacing w:w="5" w:type="nil"/>
        </w:trPr>
        <w:tc>
          <w:tcPr>
            <w:tcW w:w="2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Pr="00F67402" w:rsidRDefault="00A6182A" w:rsidP="005E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1D5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182A" w:rsidRPr="00057B50" w:rsidTr="005447F7">
        <w:trPr>
          <w:cantSplit/>
          <w:trHeight w:val="882"/>
          <w:tblCellSpacing w:w="5" w:type="nil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447F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A6182A" w:rsidRPr="00057B50" w:rsidTr="005447F7">
        <w:trPr>
          <w:cantSplit/>
          <w:trHeight w:val="899"/>
          <w:tblCellSpacing w:w="5" w:type="nil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Коррекция речи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447F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A6182A" w:rsidRPr="00057B50" w:rsidTr="005447F7">
        <w:trPr>
          <w:cantSplit/>
          <w:trHeight w:val="876"/>
          <w:tblCellSpacing w:w="5" w:type="nil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447F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A6182A" w:rsidRPr="00057B50" w:rsidTr="005447F7">
        <w:trPr>
          <w:cantSplit/>
          <w:trHeight w:val="894"/>
          <w:tblCellSpacing w:w="5" w:type="nil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E444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Default="00A6182A" w:rsidP="005447F7">
            <w:pPr>
              <w:ind w:left="113" w:right="113"/>
            </w:pPr>
            <w:r w:rsidRPr="00520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5447F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82A" w:rsidRPr="001D5187" w:rsidRDefault="00A6182A" w:rsidP="00CB59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57B50">
        <w:rPr>
          <w:rFonts w:ascii="Times New Roman" w:hAnsi="Times New Roman"/>
        </w:rPr>
        <w:t>.5. Информация о жалобах потребителей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220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9485"/>
        <w:gridCol w:w="1190"/>
        <w:gridCol w:w="1071"/>
        <w:gridCol w:w="1879"/>
      </w:tblGrid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9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Принятые меры по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результатам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рассмотрения жалоб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8D3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9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5         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9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9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8D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5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rHeight w:val="32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Главе города Перми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редседателю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4320" w:type="dxa"/>
        <w:tblCellSpacing w:w="5" w:type="nil"/>
        <w:tblInd w:w="5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9560"/>
        <w:gridCol w:w="1309"/>
        <w:gridCol w:w="714"/>
        <w:gridCol w:w="714"/>
        <w:gridCol w:w="714"/>
        <w:gridCol w:w="714"/>
      </w:tblGrid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9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9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A6182A" w:rsidRPr="00057B50" w:rsidTr="008D395B">
        <w:trPr>
          <w:trHeight w:val="54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Общая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умма прибыли муниципального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автономного учреждения 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нало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гообложения в отчетном пери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оде,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8D395B">
        <w:trPr>
          <w:trHeight w:val="60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сумма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рибыли после налогообложения, 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образовавшаяся в связи с оказанием 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альным автономным учреждением 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8D395B">
        <w:trPr>
          <w:trHeight w:val="53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сумма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рибыли после налогообложения,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/>
                <w:sz w:val="20"/>
                <w:szCs w:val="20"/>
              </w:rPr>
              <w:t>овавшаяся в связи с оказанием  м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альным автономным учреждением 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0"/>
        <w:gridCol w:w="1080"/>
        <w:gridCol w:w="1071"/>
        <w:gridCol w:w="1366"/>
        <w:gridCol w:w="2499"/>
      </w:tblGrid>
      <w:tr w:rsidR="00A6182A" w:rsidRPr="00057B50" w:rsidTr="008D395B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Наименование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Изменение стоимости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нефинансовых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активов, %     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6         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тыс.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31790,3</w:t>
            </w:r>
          </w:p>
        </w:tc>
        <w:tc>
          <w:tcPr>
            <w:tcW w:w="1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142898,7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A6182A" w:rsidRPr="00057B50" w:rsidTr="008D3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тыс.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1944,2</w:t>
            </w:r>
          </w:p>
        </w:tc>
        <w:tc>
          <w:tcPr>
            <w:tcW w:w="1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111876,3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5754</w:t>
            </w:r>
          </w:p>
        </w:tc>
      </w:tr>
    </w:tbl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tbl>
      <w:tblPr>
        <w:tblpPr w:leftFromText="180" w:rightFromText="180" w:vertAnchor="text" w:horzAnchor="page" w:tblpX="1600" w:tblpY="14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7260"/>
        <w:gridCol w:w="1221"/>
        <w:gridCol w:w="999"/>
        <w:gridCol w:w="888"/>
      </w:tblGrid>
      <w:tr w:rsidR="00A6182A" w:rsidRPr="00057B50" w:rsidTr="008D395B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</w:tr>
      <w:tr w:rsidR="00A6182A" w:rsidRPr="00057B50" w:rsidTr="008D395B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Общая сумма выставленных требований в возмещение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7B50">
              <w:rPr>
                <w:rFonts w:ascii="Times New Roman" w:hAnsi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182A" w:rsidRPr="00057B50" w:rsidTr="008D395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65"/>
        <w:gridCol w:w="988"/>
        <w:gridCol w:w="1071"/>
        <w:gridCol w:w="1003"/>
        <w:gridCol w:w="1785"/>
        <w:gridCol w:w="1904"/>
      </w:tblGrid>
      <w:tr w:rsidR="00A6182A" w:rsidRPr="00057B50" w:rsidTr="005D3119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Наименование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Изменение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суммы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относительно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предыдущего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отчетного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Причины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образования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просроченной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кредиторской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дебиторской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нереальной к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взысканию   </w:t>
            </w: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6182A" w:rsidRPr="00057B50" w:rsidTr="005D311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дебиторской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-147,8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-286,8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-147,8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-286,8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6182A" w:rsidRPr="00057B50" w:rsidTr="005D3119">
        <w:trPr>
          <w:trHeight w:val="4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Нереальная к  взысканию дебиторская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задолженность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5D3119">
        <w:trPr>
          <w:trHeight w:val="29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кредиторской   задолженности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5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6182A" w:rsidRPr="00057B50" w:rsidTr="005D311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D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5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Поставщики продуктов питания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5D311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Просроченная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кредиторская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82A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716"/>
        <w:gridCol w:w="6886"/>
        <w:gridCol w:w="1021"/>
        <w:gridCol w:w="866"/>
        <w:gridCol w:w="866"/>
      </w:tblGrid>
      <w:tr w:rsidR="00A6182A" w:rsidRPr="00057B50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40902,9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</w:t>
            </w:r>
          </w:p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2847,8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4083,0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3658,7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424,3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19726,5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30497,3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6322,6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31313,0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40902,9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2847,8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4083,0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3658,7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424,3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19726,5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30497,3</w:t>
            </w:r>
          </w:p>
        </w:tc>
      </w:tr>
      <w:tr w:rsidR="00A6182A" w:rsidRPr="00057B50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6322,6</w:t>
            </w:r>
          </w:p>
        </w:tc>
      </w:tr>
      <w:tr w:rsidR="00A6182A" w:rsidRPr="00057B5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293F">
              <w:rPr>
                <w:rFonts w:ascii="Times New Roman" w:hAnsi="Times New Roman"/>
                <w:b/>
                <w:sz w:val="20"/>
                <w:szCs w:val="20"/>
              </w:rPr>
              <w:t>31315,0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40983,5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4097,5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228,1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2743,7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30563,5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17254,1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5210,7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1209,1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3003,6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293F">
              <w:rPr>
                <w:rFonts w:ascii="Times New Roman" w:hAnsi="Times New Roman"/>
                <w:b/>
                <w:sz w:val="20"/>
                <w:szCs w:val="20"/>
              </w:rPr>
              <w:t>31234,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293F">
              <w:rPr>
                <w:rFonts w:ascii="Times New Roman" w:hAnsi="Times New Roman"/>
                <w:b/>
                <w:sz w:val="20"/>
                <w:szCs w:val="20"/>
              </w:rPr>
              <w:t>31234,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4071,3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228,1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30563,5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17254,1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5210,7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1209,1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2961,8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3293F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6322,5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3003,6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</w:tr>
      <w:tr w:rsidR="00A6182A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CB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3F0A7B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57B50">
        <w:rPr>
          <w:rFonts w:ascii="Times New Roman" w:hAnsi="Times New Roman"/>
        </w:rPr>
        <w:t>Раздел 3. Об использовании имущества, закрепленного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7B50">
        <w:rPr>
          <w:rFonts w:ascii="Times New Roman" w:hAnsi="Times New Roman"/>
        </w:rPr>
        <w:t>за муниципальным автономным учреждением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027"/>
        <w:gridCol w:w="991"/>
        <w:gridCol w:w="1309"/>
        <w:gridCol w:w="1309"/>
        <w:gridCol w:w="1309"/>
        <w:gridCol w:w="1309"/>
      </w:tblGrid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 w:rsidTr="00D9026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A6182A" w:rsidRPr="00057B50" w:rsidTr="00D9026A">
        <w:trPr>
          <w:trHeight w:val="49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балансовая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тоимость имущества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141532,9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77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муниципальным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средств,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30144,8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30376,2</w:t>
            </w: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141400,9</w:t>
            </w: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135866,3</w:t>
            </w:r>
          </w:p>
        </w:tc>
      </w:tr>
      <w:tr w:rsidR="00A6182A" w:rsidRPr="00057B50" w:rsidTr="00D9026A">
        <w:trPr>
          <w:trHeight w:val="96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доходов,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услуг и иной 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балансовая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стоимость имущества,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30027,5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26114,3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переданного в  безвозмездное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</w:tr>
      <w:tr w:rsidR="00A6182A" w:rsidRPr="00057B50" w:rsidTr="00D9026A">
        <w:trPr>
          <w:trHeight w:val="369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особо ценного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вижимого имущества,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41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переданного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6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37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2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безвозмездное 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A6182A" w:rsidRPr="00057B50" w:rsidTr="00D9026A">
        <w:trPr>
          <w:trHeight w:val="4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остаточная с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тоимость имущества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110510,4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681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 муниципальным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средств,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110510,4</w:t>
            </w: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109751,9</w:t>
            </w:r>
          </w:p>
        </w:tc>
      </w:tr>
      <w:tr w:rsidR="00A6182A" w:rsidRPr="00057B50" w:rsidTr="00D9026A">
        <w:trPr>
          <w:trHeight w:val="111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за счет доходов,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 и иной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82A" w:rsidRPr="00057B50" w:rsidRDefault="00A6182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91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остаточная 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стоимость имущества,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муниципальным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293,3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22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34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езвозмездное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</w:tc>
      </w:tr>
      <w:tr w:rsidR="00A6182A" w:rsidRPr="00057B50" w:rsidTr="00D9026A">
        <w:trPr>
          <w:trHeight w:val="41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особо ценного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146,4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28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езвозмездное пользование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31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иного движимого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</w:tr>
      <w:tr w:rsidR="00A6182A" w:rsidRPr="00057B50" w:rsidTr="00D9026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D9026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D9026A">
        <w:trPr>
          <w:trHeight w:val="389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безвозмездное  пользование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207"/>
        <w:gridCol w:w="991"/>
        <w:gridCol w:w="1309"/>
        <w:gridCol w:w="1309"/>
        <w:gridCol w:w="1309"/>
        <w:gridCol w:w="1309"/>
      </w:tblGrid>
      <w:tr w:rsidR="00A6182A" w:rsidRPr="00057B50" w:rsidTr="00FD4BD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6182A" w:rsidRPr="00057B50" w:rsidTr="00FD4BD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A6182A" w:rsidRPr="00057B50" w:rsidTr="00FD4BDB">
        <w:trPr>
          <w:trHeight w:val="89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Количество объектов 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праве оперативного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22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6182A" w:rsidRPr="00057B50" w:rsidTr="00FD4BDB">
        <w:trPr>
          <w:trHeight w:val="34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иных объектов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замощений, заборов и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ругих)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5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неиспользованных 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объектов недвижимого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мущества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324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182A" w:rsidRPr="00057B50" w:rsidTr="00FD4BDB">
        <w:trPr>
          <w:trHeight w:val="154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иных объектов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rHeight w:val="98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особо ценного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441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неиспользованных 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объектов особо ценного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rHeight w:val="103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Общая площадь объектов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r>
              <w:rPr>
                <w:rFonts w:ascii="Times New Roman" w:hAnsi="Times New Roman"/>
                <w:sz w:val="20"/>
                <w:szCs w:val="20"/>
              </w:rPr>
              <w:t>опе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ративного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5535,18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6936,94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6936,94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6936,94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23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3945,83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28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аренду </w:t>
            </w: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r876"/>
            <w:bookmarkEnd w:id="0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rHeight w:val="15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переданного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Par879"/>
            <w:bookmarkEnd w:id="1"/>
            <w:r w:rsidRPr="00057B50">
              <w:rPr>
                <w:rFonts w:ascii="Times New Roman" w:hAnsi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A6182A" w:rsidRPr="00057B50" w:rsidTr="00FD4B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иных объектов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</w:p>
          <w:p w:rsidR="00A6182A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п.м.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2991,11</w:t>
            </w:r>
          </w:p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2991,11</w:t>
            </w:r>
          </w:p>
          <w:p w:rsidR="00A6182A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2991,11</w:t>
            </w:r>
          </w:p>
          <w:p w:rsidR="00A6182A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82A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2991,11</w:t>
            </w:r>
          </w:p>
          <w:p w:rsidR="00A6182A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</w:tr>
      <w:tr w:rsidR="00A6182A" w:rsidRPr="00057B50" w:rsidTr="00FD4BDB">
        <w:trPr>
          <w:trHeight w:val="9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неиспользуемого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2A" w:rsidRPr="00057B50" w:rsidTr="00FD4B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переданного в аренду</w:t>
            </w: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Par898"/>
            <w:bookmarkEnd w:id="2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rHeight w:val="36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безвозмездное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ользование </w:t>
            </w: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Par901"/>
            <w:bookmarkEnd w:id="3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2A" w:rsidRPr="00057B50" w:rsidTr="00FD4BDB">
        <w:trPr>
          <w:trHeight w:val="122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Объем средств,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полученных от сдачи в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аренду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порядке имущества,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муниципальным         </w:t>
            </w:r>
          </w:p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на праве оперативного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3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82A" w:rsidRPr="00057B50" w:rsidRDefault="00A6182A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7B50">
        <w:rPr>
          <w:rFonts w:ascii="Times New Roman" w:hAnsi="Times New Roman"/>
        </w:rPr>
        <w:t>--------------------------------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917"/>
      <w:bookmarkEnd w:id="4"/>
      <w:r w:rsidRPr="00057B50">
        <w:rPr>
          <w:rFonts w:ascii="Times New Roman" w:hAnsi="Times New Roman"/>
        </w:rPr>
        <w:t xml:space="preserve">&lt;*&gt; В графах 4-7 по </w:t>
      </w:r>
      <w:hyperlink w:anchor="Par876" w:history="1">
        <w:r w:rsidRPr="00057B50">
          <w:rPr>
            <w:rFonts w:ascii="Times New Roman" w:hAnsi="Times New Roman"/>
            <w:color w:val="0000FF"/>
          </w:rPr>
          <w:t>строкам 3.1.1</w:t>
        </w:r>
      </w:hyperlink>
      <w:r w:rsidRPr="00057B50">
        <w:rPr>
          <w:rFonts w:ascii="Times New Roman" w:hAnsi="Times New Roman"/>
        </w:rPr>
        <w:t xml:space="preserve">, </w:t>
      </w:r>
      <w:hyperlink w:anchor="Par879" w:history="1">
        <w:r w:rsidRPr="00057B50">
          <w:rPr>
            <w:rFonts w:ascii="Times New Roman" w:hAnsi="Times New Roman"/>
            <w:color w:val="0000FF"/>
          </w:rPr>
          <w:t>3.1.2</w:t>
        </w:r>
      </w:hyperlink>
      <w:r w:rsidRPr="00057B50">
        <w:rPr>
          <w:rFonts w:ascii="Times New Roman" w:hAnsi="Times New Roman"/>
        </w:rPr>
        <w:t xml:space="preserve">, </w:t>
      </w:r>
      <w:hyperlink w:anchor="Par898" w:history="1">
        <w:r w:rsidRPr="00057B50">
          <w:rPr>
            <w:rFonts w:ascii="Times New Roman" w:hAnsi="Times New Roman"/>
            <w:color w:val="0000FF"/>
          </w:rPr>
          <w:t>4.1</w:t>
        </w:r>
      </w:hyperlink>
      <w:r w:rsidRPr="00057B50">
        <w:rPr>
          <w:rFonts w:ascii="Times New Roman" w:hAnsi="Times New Roman"/>
        </w:rPr>
        <w:t xml:space="preserve">, </w:t>
      </w:r>
      <w:hyperlink w:anchor="Par901" w:history="1">
        <w:r w:rsidRPr="00057B50">
          <w:rPr>
            <w:rFonts w:ascii="Times New Roman" w:hAnsi="Times New Roman"/>
            <w:color w:val="0000FF"/>
          </w:rPr>
          <w:t>4.2</w:t>
        </w:r>
      </w:hyperlink>
      <w:r w:rsidRPr="00057B50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Главный бухгалтер муниципального</w:t>
      </w:r>
    </w:p>
    <w:p w:rsidR="00A6182A" w:rsidRPr="00756975" w:rsidRDefault="00A6182A">
      <w:pPr>
        <w:pStyle w:val="ConsPlusNonformat"/>
        <w:rPr>
          <w:rFonts w:ascii="Times New Roman" w:hAnsi="Times New Roman" w:cs="Times New Roman"/>
          <w:u w:val="single"/>
        </w:rPr>
      </w:pPr>
      <w:r w:rsidRPr="00057B50">
        <w:rPr>
          <w:rFonts w:ascii="Times New Roman" w:hAnsi="Times New Roman" w:cs="Times New Roman"/>
        </w:rPr>
        <w:t xml:space="preserve">автономного учреждения       _______________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Шипанова Ю.В.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57B50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Руководитель муниципального</w:t>
      </w:r>
    </w:p>
    <w:p w:rsidR="00A6182A" w:rsidRPr="00756975" w:rsidRDefault="00A6182A">
      <w:pPr>
        <w:pStyle w:val="ConsPlusNonformat"/>
        <w:rPr>
          <w:rFonts w:ascii="Times New Roman" w:hAnsi="Times New Roman" w:cs="Times New Roman"/>
          <w:u w:val="single"/>
        </w:rPr>
      </w:pPr>
      <w:r w:rsidRPr="00057B50">
        <w:rPr>
          <w:rFonts w:ascii="Times New Roman" w:hAnsi="Times New Roman" w:cs="Times New Roman"/>
        </w:rPr>
        <w:t xml:space="preserve">автономного учреждения       _______________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Лбова С.Д.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57B50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Исполнитель (лицо, ответственное</w:t>
      </w:r>
    </w:p>
    <w:p w:rsidR="00A6182A" w:rsidRDefault="00A6182A">
      <w:pPr>
        <w:pStyle w:val="ConsPlusNonformat"/>
        <w:rPr>
          <w:rFonts w:ascii="Times New Roman" w:hAnsi="Times New Roman" w:cs="Times New Roman"/>
          <w:u w:val="single"/>
        </w:rPr>
      </w:pPr>
      <w:r w:rsidRPr="00057B50">
        <w:rPr>
          <w:rFonts w:ascii="Times New Roman" w:hAnsi="Times New Roman" w:cs="Times New Roman"/>
        </w:rPr>
        <w:t xml:space="preserve">за составление отчета)       _______________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Шипанова Ю.В.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57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7B50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A6182A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СОГЛАСОВАН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_____________________________________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(начальник департамента имущественных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отношений администрации города Перми)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Отчет о деятельности муниципального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автономного учреждения города Перми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__________________________за период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(наименование учреждения)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с _____________ по _________________,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опубликованный ранее в печатном средстве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массовой информации "Официальный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бюллетень органов местного самоуправления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муниципального образования город Пермь"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от _______ N ___, на официальном сайте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муниципального образования город Пермь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в информационно-телекоммуникационной</w:t>
      </w:r>
    </w:p>
    <w:p w:rsidR="00A6182A" w:rsidRPr="00057B50" w:rsidRDefault="00A6182A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сети Интернет, считать недействительным </w:t>
      </w:r>
      <w:hyperlink w:anchor="Par951" w:history="1">
        <w:r w:rsidRPr="00057B50">
          <w:rPr>
            <w:rFonts w:ascii="Times New Roman" w:hAnsi="Times New Roman" w:cs="Times New Roman"/>
            <w:color w:val="0000FF"/>
          </w:rPr>
          <w:t>&lt;*&gt;</w:t>
        </w:r>
      </w:hyperlink>
      <w:r w:rsidRPr="00057B50">
        <w:rPr>
          <w:rFonts w:ascii="Times New Roman" w:hAnsi="Times New Roman" w:cs="Times New Roman"/>
        </w:rPr>
        <w:t>.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7B50">
        <w:rPr>
          <w:rFonts w:ascii="Times New Roman" w:hAnsi="Times New Roman"/>
        </w:rPr>
        <w:t>--------------------------------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951"/>
      <w:bookmarkEnd w:id="5"/>
      <w:r w:rsidRPr="00057B50">
        <w:rPr>
          <w:rFonts w:ascii="Times New Roman" w:hAnsi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82A" w:rsidRPr="00057B50" w:rsidRDefault="00A61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A6182A" w:rsidRPr="00057B50" w:rsidSect="008D395B">
      <w:pgSz w:w="16838" w:h="11905" w:orient="landscape"/>
      <w:pgMar w:top="539" w:right="1134" w:bottom="5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A0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62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34C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648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9C2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507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83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C2C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546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18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3293F"/>
    <w:rsid w:val="00057B50"/>
    <w:rsid w:val="0009041A"/>
    <w:rsid w:val="000C1A09"/>
    <w:rsid w:val="001056E7"/>
    <w:rsid w:val="00110B17"/>
    <w:rsid w:val="00116224"/>
    <w:rsid w:val="00123EB7"/>
    <w:rsid w:val="0015121B"/>
    <w:rsid w:val="0017443A"/>
    <w:rsid w:val="00186882"/>
    <w:rsid w:val="00194864"/>
    <w:rsid w:val="001953E9"/>
    <w:rsid w:val="001D5187"/>
    <w:rsid w:val="001F574C"/>
    <w:rsid w:val="002247B9"/>
    <w:rsid w:val="00231DC3"/>
    <w:rsid w:val="002378CA"/>
    <w:rsid w:val="002C1B0F"/>
    <w:rsid w:val="003104F5"/>
    <w:rsid w:val="00321E87"/>
    <w:rsid w:val="00325E22"/>
    <w:rsid w:val="00364657"/>
    <w:rsid w:val="003765A4"/>
    <w:rsid w:val="003810AA"/>
    <w:rsid w:val="003A6357"/>
    <w:rsid w:val="003E69EC"/>
    <w:rsid w:val="003F05E5"/>
    <w:rsid w:val="003F0A7B"/>
    <w:rsid w:val="003F1B36"/>
    <w:rsid w:val="003F2C2A"/>
    <w:rsid w:val="003F6B52"/>
    <w:rsid w:val="0040054A"/>
    <w:rsid w:val="004033F9"/>
    <w:rsid w:val="00430F4D"/>
    <w:rsid w:val="00472593"/>
    <w:rsid w:val="004736F1"/>
    <w:rsid w:val="00481FFE"/>
    <w:rsid w:val="004B72BE"/>
    <w:rsid w:val="004C23F1"/>
    <w:rsid w:val="0050382D"/>
    <w:rsid w:val="0051267B"/>
    <w:rsid w:val="00520719"/>
    <w:rsid w:val="0053588C"/>
    <w:rsid w:val="00540CEA"/>
    <w:rsid w:val="005447F7"/>
    <w:rsid w:val="005677FC"/>
    <w:rsid w:val="00571347"/>
    <w:rsid w:val="00582CD0"/>
    <w:rsid w:val="00591804"/>
    <w:rsid w:val="005A3C7F"/>
    <w:rsid w:val="005C43B3"/>
    <w:rsid w:val="005C51FA"/>
    <w:rsid w:val="005D3119"/>
    <w:rsid w:val="005E4442"/>
    <w:rsid w:val="00672F26"/>
    <w:rsid w:val="006C6A0E"/>
    <w:rsid w:val="006D7C22"/>
    <w:rsid w:val="006E79C4"/>
    <w:rsid w:val="00707BCC"/>
    <w:rsid w:val="007160B2"/>
    <w:rsid w:val="00724DD1"/>
    <w:rsid w:val="007255BE"/>
    <w:rsid w:val="0073095B"/>
    <w:rsid w:val="0074423E"/>
    <w:rsid w:val="00756975"/>
    <w:rsid w:val="00767739"/>
    <w:rsid w:val="00771EA1"/>
    <w:rsid w:val="00775F74"/>
    <w:rsid w:val="00783803"/>
    <w:rsid w:val="00785DD3"/>
    <w:rsid w:val="00786DEB"/>
    <w:rsid w:val="00796F0F"/>
    <w:rsid w:val="007A3186"/>
    <w:rsid w:val="00812356"/>
    <w:rsid w:val="00817B92"/>
    <w:rsid w:val="0084156B"/>
    <w:rsid w:val="008C0F09"/>
    <w:rsid w:val="008D2BBC"/>
    <w:rsid w:val="008D395B"/>
    <w:rsid w:val="008F16EC"/>
    <w:rsid w:val="00913061"/>
    <w:rsid w:val="009437ED"/>
    <w:rsid w:val="00952EA2"/>
    <w:rsid w:val="0098117F"/>
    <w:rsid w:val="009975A1"/>
    <w:rsid w:val="009B2B3B"/>
    <w:rsid w:val="009D008A"/>
    <w:rsid w:val="009D1625"/>
    <w:rsid w:val="00A06062"/>
    <w:rsid w:val="00A10429"/>
    <w:rsid w:val="00A135A2"/>
    <w:rsid w:val="00A3055F"/>
    <w:rsid w:val="00A3538C"/>
    <w:rsid w:val="00A6182A"/>
    <w:rsid w:val="00A90804"/>
    <w:rsid w:val="00AB0AB4"/>
    <w:rsid w:val="00AE275F"/>
    <w:rsid w:val="00AE733C"/>
    <w:rsid w:val="00AF6F74"/>
    <w:rsid w:val="00B03075"/>
    <w:rsid w:val="00B23EEE"/>
    <w:rsid w:val="00B473CA"/>
    <w:rsid w:val="00BD2951"/>
    <w:rsid w:val="00BD705F"/>
    <w:rsid w:val="00BE71C6"/>
    <w:rsid w:val="00BF2E2E"/>
    <w:rsid w:val="00C236C5"/>
    <w:rsid w:val="00C3451F"/>
    <w:rsid w:val="00C3671B"/>
    <w:rsid w:val="00C57530"/>
    <w:rsid w:val="00C70885"/>
    <w:rsid w:val="00CB5362"/>
    <w:rsid w:val="00CB57D3"/>
    <w:rsid w:val="00CB599E"/>
    <w:rsid w:val="00CC2931"/>
    <w:rsid w:val="00CE2450"/>
    <w:rsid w:val="00CF017B"/>
    <w:rsid w:val="00CF2C23"/>
    <w:rsid w:val="00D02B3A"/>
    <w:rsid w:val="00D114BD"/>
    <w:rsid w:val="00D11BA1"/>
    <w:rsid w:val="00D12AF6"/>
    <w:rsid w:val="00D3290C"/>
    <w:rsid w:val="00D433DD"/>
    <w:rsid w:val="00D54C85"/>
    <w:rsid w:val="00D8106C"/>
    <w:rsid w:val="00D871A1"/>
    <w:rsid w:val="00D9026A"/>
    <w:rsid w:val="00D94A62"/>
    <w:rsid w:val="00DA180B"/>
    <w:rsid w:val="00DD6B4A"/>
    <w:rsid w:val="00DE6C1E"/>
    <w:rsid w:val="00DF6145"/>
    <w:rsid w:val="00E017D5"/>
    <w:rsid w:val="00E1702D"/>
    <w:rsid w:val="00E44E94"/>
    <w:rsid w:val="00E64972"/>
    <w:rsid w:val="00ED4E78"/>
    <w:rsid w:val="00F161B3"/>
    <w:rsid w:val="00F64E1A"/>
    <w:rsid w:val="00F67402"/>
    <w:rsid w:val="00F85419"/>
    <w:rsid w:val="00FB64A4"/>
    <w:rsid w:val="00FD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1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val">
    <w:name w:val="val"/>
    <w:basedOn w:val="DefaultParagraphFont"/>
    <w:uiPriority w:val="99"/>
    <w:rsid w:val="00481F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5073</Words>
  <Characters>28920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kurikalova-sp</dc:creator>
  <cp:keywords/>
  <dc:description/>
  <cp:lastModifiedBy>Юля</cp:lastModifiedBy>
  <cp:revision>2</cp:revision>
  <cp:lastPrinted>2015-02-24T11:11:00Z</cp:lastPrinted>
  <dcterms:created xsi:type="dcterms:W3CDTF">2015-02-24T11:13:00Z</dcterms:created>
  <dcterms:modified xsi:type="dcterms:W3CDTF">2015-02-24T11:13:00Z</dcterms:modified>
</cp:coreProperties>
</file>