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44" w:rsidRDefault="00614644" w:rsidP="00E5629A">
      <w:pPr>
        <w:pStyle w:val="ConsPlusNonformat"/>
      </w:pPr>
      <w:r>
        <w:t xml:space="preserve">                                      УТВЕРЖДЕН Наблюдательным советом</w:t>
      </w:r>
    </w:p>
    <w:p w:rsidR="00614644" w:rsidRDefault="00614644" w:rsidP="00E5629A">
      <w:pPr>
        <w:pStyle w:val="ConsPlusNonformat"/>
      </w:pPr>
      <w:r>
        <w:t xml:space="preserve">                                       МАОУ «СОШ № 76» г.Перми </w:t>
      </w:r>
    </w:p>
    <w:p w:rsidR="00614644" w:rsidRDefault="00614644" w:rsidP="00E5629A">
      <w:pPr>
        <w:pStyle w:val="ConsPlusNonformat"/>
      </w:pPr>
      <w:r>
        <w:t xml:space="preserve">                                      ( протокол от 18.04.2013г № 6)</w:t>
      </w:r>
    </w:p>
    <w:p w:rsidR="00614644" w:rsidRDefault="00614644" w:rsidP="00E5629A">
      <w:pPr>
        <w:pStyle w:val="ConsPlusNonformat"/>
      </w:pPr>
      <w:r>
        <w:t xml:space="preserve">                                      </w:t>
      </w:r>
    </w:p>
    <w:p w:rsidR="00614644" w:rsidRDefault="00614644" w:rsidP="00E5629A">
      <w:pPr>
        <w:pStyle w:val="ConsPlusNonformat"/>
      </w:pPr>
    </w:p>
    <w:p w:rsidR="00614644" w:rsidRDefault="00614644" w:rsidP="00E5629A">
      <w:pPr>
        <w:pStyle w:val="ConsPlusNonformat"/>
        <w:jc w:val="center"/>
      </w:pPr>
      <w:r>
        <w:t>Отчет</w:t>
      </w:r>
    </w:p>
    <w:p w:rsidR="00614644" w:rsidRDefault="00614644" w:rsidP="00E5629A">
      <w:pPr>
        <w:pStyle w:val="ConsPlusNonformat"/>
        <w:jc w:val="center"/>
      </w:pPr>
      <w:r>
        <w:t xml:space="preserve">о деятельности муниципального автономного общеобразовательного учреждения </w:t>
      </w:r>
    </w:p>
    <w:p w:rsidR="00614644" w:rsidRDefault="00614644" w:rsidP="00E5629A">
      <w:pPr>
        <w:pStyle w:val="ConsPlusNonformat"/>
        <w:jc w:val="center"/>
      </w:pPr>
      <w:r>
        <w:t xml:space="preserve">«Средняя общеобразовательная школа № 76» г. Перми </w:t>
      </w:r>
    </w:p>
    <w:p w:rsidR="00614644" w:rsidRDefault="00614644" w:rsidP="00E5629A">
      <w:pPr>
        <w:pStyle w:val="ConsPlusNonformat"/>
        <w:jc w:val="center"/>
      </w:pPr>
      <w:r>
        <w:t xml:space="preserve"> за период с 04.04.2012г. по 31.12.2012г.</w:t>
      </w:r>
    </w:p>
    <w:p w:rsidR="00614644" w:rsidRDefault="00614644" w:rsidP="00E5629A">
      <w:pPr>
        <w:pStyle w:val="ConsPlusNonformat"/>
        <w:jc w:val="center"/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76» г.Перми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«СОШ № 76» г.Перми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90,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614090,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.Пермь, ул.Лодыгина, д.48а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90,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614090,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.Пермь, ул.Лодыгина, д.48а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8(342)242-24-52/8(342)269-56-83</w:t>
            </w:r>
          </w:p>
          <w:p w:rsidR="00614644" w:rsidRPr="008E5A9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gkon131@pstu.ru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Ложкин Владимир Леонидович</w:t>
            </w:r>
          </w:p>
          <w:p w:rsidR="00614644" w:rsidRPr="008E5A9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89091006181</w:t>
            </w:r>
          </w:p>
        </w:tc>
      </w:tr>
      <w:tr w:rsidR="00614644" w:rsidRPr="003406EE" w:rsidTr="00AD60C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3A36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004381216 дата выдачи 04.04.2012,срок действия-бессрочно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AD60C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312 от 25.05.2010г срок действия по 25.05.2015г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20"/>
        <w:gridCol w:w="5580"/>
      </w:tblGrid>
      <w:tr w:rsidR="00614644" w:rsidRPr="003406EE" w:rsidTr="00AB3B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614644" w:rsidRPr="003406EE" w:rsidTr="00AB3B7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614644" w:rsidRPr="003406EE" w:rsidTr="00AB3B7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FC06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Замахаев Валерий Федорович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Зверева Татьяна Андреевна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Кондораки Марина Сабировна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Лопатина Галина Андреевна</w:t>
            </w: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Пермяков Дмитрий Васильевич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Солдаткина Ольга Ивановна</w:t>
            </w: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Шлыкова Людмила Дмитриевна</w:t>
            </w:r>
          </w:p>
          <w:p w:rsidR="00614644" w:rsidRPr="003406EE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(решение управляющего совета от 21.03.2012г)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управляющего совета от 21.03.2012г)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(решение управляющего совета от 21.03.2012г)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от 21.03.2012г)</w:t>
            </w: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учредителя- департамента образования администрации города Перми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от 21.03.2012г)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924"/>
        <w:gridCol w:w="2556"/>
      </w:tblGrid>
      <w:tr w:rsidR="00614644" w:rsidRPr="003406EE" w:rsidTr="00AD60C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614644" w:rsidRPr="003406EE" w:rsidTr="00D9106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14644" w:rsidRPr="003406EE" w:rsidTr="00D9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614644" w:rsidRPr="003406EE" w:rsidTr="00D9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Начальное общее образование;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общее образование;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(полное)общее образование;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Углубленное изучение отдельных предметов.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3C16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08.02.2012г № СЭД-08-01-26-42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№ 312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25.05.2010г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D9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Дополнительное образование детей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 деятельности:</w:t>
            </w: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 ;</w:t>
            </w: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 и СУЗы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Художественно-эстетическое;</w:t>
            </w:r>
          </w:p>
          <w:p w:rsidR="00614644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Культурологическое;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Туристско-краеведческое;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Научно-техническое;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Военно-патриотическое;</w:t>
            </w:r>
          </w:p>
          <w:p w:rsidR="00614644" w:rsidRPr="003406EE" w:rsidRDefault="00614644" w:rsidP="00B36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3C16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D910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08.02.2012г № СЭД-08-01-26-42 </w:t>
            </w:r>
          </w:p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191"/>
      <w:bookmarkEnd w:id="0"/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614644" w:rsidRPr="003406EE" w:rsidTr="00AD60C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080"/>
        <w:gridCol w:w="1440"/>
        <w:gridCol w:w="2640"/>
      </w:tblGrid>
      <w:tr w:rsidR="00614644" w:rsidRPr="003406EE" w:rsidTr="00902D2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614644" w:rsidRPr="003406EE" w:rsidTr="00902D2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614644" w:rsidRPr="003406EE" w:rsidTr="00902D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614644" w:rsidRPr="003406EE" w:rsidTr="00902D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3406E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120,61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112,89 </w:t>
            </w:r>
          </w:p>
        </w:tc>
      </w:tr>
      <w:tr w:rsidR="00614644" w:rsidRPr="003406EE" w:rsidTr="00902D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</w:tr>
      <w:tr w:rsidR="00614644" w:rsidRPr="003406EE" w:rsidTr="00902D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Квалификация сотрудников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</w:t>
      </w:r>
    </w:p>
    <w:p w:rsidR="00614644" w:rsidRDefault="00614644" w:rsidP="004A5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28"/>
      <w:bookmarkEnd w:id="1"/>
      <w:r>
        <w:rPr>
          <w:rFonts w:cs="Calibri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0D6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300"/>
        <w:gridCol w:w="1080"/>
        <w:gridCol w:w="720"/>
        <w:gridCol w:w="840"/>
      </w:tblGrid>
      <w:tr w:rsidR="00614644" w:rsidRPr="003406EE" w:rsidTr="00F6659A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процесс реализующих программ общего образования (учителя)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 (педагог-организатор, педагог доп.образования, социальный педагог, педагог-психолог)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 (директор, зам.директора,гл.бухгалтер, зав.библиотекой)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(секретарь, бухгалтер, инспектор по кадрам)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 (гардеробщик, уборщик сл.помещ., рабочий)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29932</w:t>
            </w: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F6659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процесс реализующих программ общего образования (учителя)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 (пед.-организатор, пед.доп.образования, соц.педагог, педагог-психолог)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 (директор,зам.директора,гл.бух., зав.библиотекой)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административный персонал 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(секретарь, бухгалтер, инспектор по кадрам)</w:t>
            </w:r>
          </w:p>
          <w:p w:rsidR="00614644" w:rsidRDefault="00614644" w:rsidP="00141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(гардеробщик, уборщик сл.помещ., рабочий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30374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70458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22226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6106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614644" w:rsidRPr="003406EE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3A36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3A36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3A36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614644" w:rsidRPr="003406EE" w:rsidTr="00E37F8E">
        <w:trPr>
          <w:trHeight w:val="4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614644" w:rsidRPr="003406EE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3406E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614644" w:rsidRPr="003406EE" w:rsidTr="00E37F8E">
        <w:trPr>
          <w:trHeight w:val="5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Ведомственная целевая программа «Лицензирование образовательных учреждений города Перми»,утвержденная постановлением администрации города Перми от 05.12.2008г № 1168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3200,0</w:t>
            </w:r>
          </w:p>
        </w:tc>
      </w:tr>
      <w:tr w:rsidR="00614644" w:rsidRPr="003406EE" w:rsidTr="00E37F8E">
        <w:trPr>
          <w:trHeight w:val="5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Долгосрочная целевая программа «Организация оздоровления, отдыха и занятости детей в г.Перми на 2009-2011г», утвержденная постановлением администрации г.Перми от 06.03.2010г» №111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391,5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80"/>
      <w:bookmarkEnd w:id="2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614644" w:rsidRPr="003406EE" w:rsidTr="00AC447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614644" w:rsidRPr="003406EE" w:rsidTr="00AC44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  <w:r>
              <w:rPr>
                <w:rFonts w:ascii="Courier New" w:hAnsi="Courier New" w:cs="Courier New"/>
                <w:sz w:val="20"/>
                <w:szCs w:val="20"/>
              </w:rPr>
              <w:t>в т.ч.: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1.Организация предоставления общедоступного и бесплатного начального общего образования.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общего и бесплатного начального общего образования для детей с ограниченными возможностями здоровья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3.Организация предоставления общедоступного и бесплатного начального основного общего образования.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4.Организация предоставления общедоступного и бесплатного среднего (полного)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общего образования.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5.Организация предоставления общедоступного и бесплатного начального общего, основного общего, среднего (полного)общего образования и ведение электронных дневников и журналов.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6.Организация отдыха детей в лагерях досуга и отдыха.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7.Организация проведения государственной (итоговой) аттестации в 9-ом классе.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614644" w:rsidRPr="003406EE" w:rsidTr="00BC5AF8">
        <w:trPr>
          <w:trHeight w:val="21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услуги:</w:t>
            </w:r>
          </w:p>
          <w:p w:rsidR="00614644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т.ч.: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Воскресная школа;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Музыкальная студия;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Довузовская подготовка;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Гимназический компонент;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Юным умникам и умницам;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грамотность;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Английский язык;</w:t>
            </w:r>
          </w:p>
          <w:p w:rsidR="00614644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Черлидинг.</w:t>
            </w:r>
          </w:p>
          <w:p w:rsidR="00614644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отдыхы</w:t>
            </w:r>
          </w:p>
          <w:p w:rsidR="00614644" w:rsidRPr="003406EE" w:rsidRDefault="00614644" w:rsidP="00B55A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614644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614644" w:rsidRPr="003406EE" w:rsidRDefault="00614644" w:rsidP="00AC5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210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520"/>
        <w:gridCol w:w="900"/>
        <w:gridCol w:w="720"/>
        <w:gridCol w:w="900"/>
        <w:gridCol w:w="696"/>
        <w:gridCol w:w="924"/>
        <w:gridCol w:w="900"/>
        <w:gridCol w:w="720"/>
        <w:gridCol w:w="900"/>
      </w:tblGrid>
      <w:tr w:rsidR="00614644" w:rsidRPr="003406EE" w:rsidTr="00BC5AF8">
        <w:trPr>
          <w:trHeight w:val="48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614644" w:rsidRPr="003406EE" w:rsidTr="00BC5AF8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D910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E47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E47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E47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E47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E47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E47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7A8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726FC2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3A36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3A36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14835,2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14835,2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726FC2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общего и бесплатного начального общего образования для детей с ограниченными возможностями здоровья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41,5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726FC2" w:rsidRDefault="00614644" w:rsidP="00BC5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основного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3A36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3A36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19445,3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19445,3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726FC2" w:rsidRDefault="00614644" w:rsidP="00BC5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среднего(полного)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3A36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3411,8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4F56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3411,8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726FC2" w:rsidRDefault="00614644" w:rsidP="00BC5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 и бесплатного начального общего, основного общего, среднего (полного) общего образования и ведение электронных дневников и журналов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566,1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726FC2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391,5</w:t>
            </w:r>
          </w:p>
        </w:tc>
      </w:tr>
      <w:tr w:rsidR="00614644" w:rsidRPr="003406EE" w:rsidTr="00BC5AF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26FC2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FC2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9-ом классе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C7A88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22,5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14644" w:rsidRDefault="00614644" w:rsidP="0072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72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72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72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72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14644" w:rsidSect="00902D24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0" w:type="auto"/>
        <w:tblCellSpacing w:w="5" w:type="nil"/>
        <w:tblInd w:w="24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760"/>
        <w:gridCol w:w="1080"/>
        <w:gridCol w:w="900"/>
        <w:gridCol w:w="900"/>
        <w:gridCol w:w="900"/>
        <w:gridCol w:w="900"/>
      </w:tblGrid>
      <w:tr w:rsidR="00614644" w:rsidRPr="003406EE" w:rsidTr="00974C6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воспользовавшихся услугами (работами)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3434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</w:t>
            </w:r>
          </w:p>
          <w:p w:rsidR="00614644" w:rsidRDefault="00614644" w:rsidP="00726F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1.Организация предоставления общедоступного и бесплатного начального общего образования.</w:t>
            </w:r>
          </w:p>
          <w:p w:rsidR="00614644" w:rsidRDefault="00614644" w:rsidP="00726F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2.Организация предоставления  общедоступного и бесплатного начального общего образования для детей с ограниченными возможностями здоровья</w:t>
            </w:r>
          </w:p>
          <w:p w:rsidR="00614644" w:rsidRDefault="00614644" w:rsidP="00726F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3.Организация предоставления общедоступного и бесплатного начального основного общего образования.</w:t>
            </w:r>
          </w:p>
          <w:p w:rsidR="00614644" w:rsidRDefault="00614644" w:rsidP="00726F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4.Организация предоставления общедоступного и бесплатного среднего (полного)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общего образования.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726F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5.Организация предоставления общедоступного и бесплатного начального общего, основного общего, среднего (полного)общего образования и ведение электронных дневников и журналов</w:t>
            </w:r>
          </w:p>
          <w:p w:rsidR="00614644" w:rsidRDefault="00614644" w:rsidP="00726F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6.Организация отдыха детей в лагерях досуга и отдыха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7.Организация проведения государственной (итоговой) аттестации в 9-ом классе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(работ):  </w:t>
            </w: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  <w:p w:rsidR="00614644" w:rsidRPr="003406EE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школе;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 и СУЗы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</w:p>
          <w:p w:rsidR="00614644" w:rsidRPr="003406EE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734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  <w:p w:rsidR="00614644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614644" w:rsidRPr="003406EE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услуг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</w:t>
            </w:r>
          </w:p>
          <w:p w:rsidR="00614644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</w:p>
          <w:p w:rsidR="00614644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  <w:p w:rsidR="00614644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  <w:p w:rsidR="00614644" w:rsidRPr="003406EE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школе;</w:t>
            </w:r>
          </w:p>
          <w:p w:rsidR="00614644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 и СУЗы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</w:p>
          <w:p w:rsidR="00614644" w:rsidRPr="003406EE" w:rsidRDefault="00614644" w:rsidP="00072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1176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</w:t>
            </w:r>
          </w:p>
          <w:p w:rsidR="00614644" w:rsidRPr="003406EE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1176</w:t>
            </w: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</w:t>
            </w: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</w:t>
            </w:r>
          </w:p>
          <w:p w:rsidR="00614644" w:rsidRDefault="00614644" w:rsidP="0094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ED3D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2.3. Информация о суммах доходов, полученных учреждением от оказания платных услуг (выполнения работ)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24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00"/>
        <w:gridCol w:w="1440"/>
        <w:gridCol w:w="1260"/>
        <w:gridCol w:w="1260"/>
      </w:tblGrid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180</w:t>
            </w: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1803,0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974C64">
        <w:trPr>
          <w:trHeight w:val="225"/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142,8</w:t>
            </w:r>
          </w:p>
        </w:tc>
      </w:tr>
      <w:tr w:rsidR="00614644" w:rsidRPr="003406EE" w:rsidTr="00974C64">
        <w:trPr>
          <w:trHeight w:val="22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CD279C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CD279C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142,8</w:t>
            </w:r>
          </w:p>
        </w:tc>
      </w:tr>
      <w:tr w:rsidR="00614644" w:rsidRPr="003406EE" w:rsidTr="00B46D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</w:tr>
      <w:tr w:rsidR="00614644" w:rsidRPr="003406EE" w:rsidTr="00B46D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9C6F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</w:p>
          <w:p w:rsidR="00614644" w:rsidRDefault="00614644" w:rsidP="009C6F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  <w:p w:rsidR="00614644" w:rsidRDefault="00614644" w:rsidP="009C6F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  <w:p w:rsidR="00614644" w:rsidRPr="003406EE" w:rsidRDefault="00614644" w:rsidP="009C6F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школе;</w:t>
            </w:r>
          </w:p>
          <w:p w:rsidR="00614644" w:rsidRDefault="00614644" w:rsidP="009C6F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 и СУЗы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Default="00614644" w:rsidP="009C6F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406,8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104,2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547,4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492,9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72,9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DA7458" w:rsidRDefault="00614644" w:rsidP="00B46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406,8</w:t>
            </w:r>
          </w:p>
          <w:p w:rsidR="00614644" w:rsidRPr="00DA7458" w:rsidRDefault="00614644" w:rsidP="00B46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104,2</w:t>
            </w:r>
          </w:p>
          <w:p w:rsidR="00614644" w:rsidRPr="00DA7458" w:rsidRDefault="00614644" w:rsidP="00B46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614644" w:rsidRPr="00DA7458" w:rsidRDefault="00614644" w:rsidP="00B46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547,4</w:t>
            </w:r>
          </w:p>
          <w:p w:rsidR="00614644" w:rsidRPr="00DA7458" w:rsidRDefault="00614644" w:rsidP="00B46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492,9</w:t>
            </w:r>
          </w:p>
          <w:p w:rsidR="00614644" w:rsidRPr="00DA7458" w:rsidRDefault="00614644" w:rsidP="00B46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7458">
              <w:rPr>
                <w:rFonts w:ascii="Courier New" w:hAnsi="Courier New" w:cs="Courier New"/>
                <w:sz w:val="20"/>
                <w:szCs w:val="20"/>
              </w:rPr>
              <w:t>72,9</w:t>
            </w:r>
          </w:p>
          <w:p w:rsidR="00614644" w:rsidRPr="00DA7458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    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                   2.4. Информация о ценах (тарифах) на платные услуги (работы), оказываемые потребителям</w:t>
      </w:r>
    </w:p>
    <w:p w:rsidR="00614644" w:rsidRDefault="00614644" w:rsidP="00F42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(в динамике в течение отчетного года)</w:t>
      </w:r>
    </w:p>
    <w:tbl>
      <w:tblPr>
        <w:tblW w:w="11340" w:type="dxa"/>
        <w:tblCellSpacing w:w="5" w:type="nil"/>
        <w:tblInd w:w="2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"/>
        <w:gridCol w:w="540"/>
        <w:gridCol w:w="180"/>
        <w:gridCol w:w="180"/>
        <w:gridCol w:w="180"/>
        <w:gridCol w:w="180"/>
        <w:gridCol w:w="540"/>
        <w:gridCol w:w="540"/>
        <w:gridCol w:w="540"/>
        <w:gridCol w:w="360"/>
        <w:gridCol w:w="360"/>
        <w:gridCol w:w="540"/>
        <w:gridCol w:w="540"/>
        <w:gridCol w:w="540"/>
        <w:gridCol w:w="540"/>
        <w:gridCol w:w="360"/>
        <w:gridCol w:w="360"/>
        <w:gridCol w:w="360"/>
        <w:gridCol w:w="540"/>
        <w:gridCol w:w="540"/>
        <w:gridCol w:w="360"/>
        <w:gridCol w:w="360"/>
        <w:gridCol w:w="360"/>
        <w:gridCol w:w="540"/>
        <w:gridCol w:w="540"/>
        <w:gridCol w:w="540"/>
        <w:gridCol w:w="540"/>
      </w:tblGrid>
      <w:tr w:rsidR="00614644" w:rsidRPr="003406EE" w:rsidTr="00F42362">
        <w:trPr>
          <w:trHeight w:val="318"/>
          <w:tblCellSpacing w:w="5" w:type="nil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0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614644" w:rsidRPr="003406EE" w:rsidTr="00F42362">
        <w:trPr>
          <w:trHeight w:val="169"/>
          <w:tblCellSpacing w:w="5" w:type="nil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716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614644" w:rsidRPr="003406EE" w:rsidTr="00F42362">
        <w:trPr>
          <w:trHeight w:val="152"/>
          <w:tblCellSpacing w:w="5" w:type="nil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54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614644" w:rsidRPr="003406EE" w:rsidTr="00F42362">
        <w:trPr>
          <w:trHeight w:val="143"/>
          <w:tblCellSpacing w:w="5" w:type="nil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янв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февр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мар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июн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феврал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14644" w:rsidRPr="003406EE" w:rsidTr="00F42362">
        <w:trPr>
          <w:trHeight w:val="179"/>
          <w:tblCellSpacing w:w="5" w:type="nil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5   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13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15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17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26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27</w:t>
            </w:r>
          </w:p>
        </w:tc>
      </w:tr>
      <w:tr w:rsidR="00614644" w:rsidRPr="003406EE" w:rsidTr="00F42362">
        <w:trPr>
          <w:trHeight w:val="893"/>
          <w:tblCellSpacing w:w="5" w:type="nil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C3E1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6253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Естественно-науч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C3E17"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614644" w:rsidRPr="003406EE" w:rsidTr="00F42362">
        <w:trPr>
          <w:trHeight w:val="218"/>
          <w:tblCellSpacing w:w="5" w:type="nil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C3E1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Художественно-эстетич.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</w:tr>
      <w:tr w:rsidR="00614644" w:rsidRPr="003406EE" w:rsidTr="00F42362">
        <w:trPr>
          <w:trHeight w:val="218"/>
          <w:tblCellSpacing w:w="5" w:type="nil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Физкультурноспортив.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</w:tr>
      <w:tr w:rsidR="00614644" w:rsidRPr="003406EE" w:rsidTr="00F42362">
        <w:trPr>
          <w:trHeight w:val="218"/>
          <w:tblCellSpacing w:w="5" w:type="nil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Подготовка детей к школ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</w:tr>
      <w:tr w:rsidR="00614644" w:rsidRPr="003406EE" w:rsidTr="00F42362">
        <w:trPr>
          <w:trHeight w:val="218"/>
          <w:tblCellSpacing w:w="5" w:type="nil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Подготовка к поступл. В ВУЗы и СУЗы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</w:tr>
      <w:tr w:rsidR="00614644" w:rsidRPr="003406EE" w:rsidTr="00F42362">
        <w:trPr>
          <w:trHeight w:val="218"/>
          <w:tblCellSpacing w:w="5" w:type="nil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Лагерь досуга и отдыха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4857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C3E17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                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2.5. Информация о жалобах потребителей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2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680"/>
        <w:gridCol w:w="1800"/>
        <w:gridCol w:w="2340"/>
      </w:tblGrid>
      <w:tr w:rsidR="00614644" w:rsidRPr="003406EE" w:rsidTr="00974C64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614644" w:rsidRPr="003406EE" w:rsidTr="00974C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4644" w:rsidRPr="003406EE" w:rsidTr="00974C6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14644" w:rsidSect="000D2FB8">
          <w:pgSz w:w="16838" w:h="11905"/>
          <w:pgMar w:top="1418" w:right="567" w:bottom="851" w:left="567" w:header="720" w:footer="720" w:gutter="0"/>
          <w:cols w:space="720"/>
          <w:noEndnote/>
        </w:sect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8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140"/>
        <w:gridCol w:w="720"/>
        <w:gridCol w:w="720"/>
        <w:gridCol w:w="871"/>
        <w:gridCol w:w="900"/>
      </w:tblGrid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14644" w:rsidRPr="003406EE" w:rsidTr="002C78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14644" w:rsidRPr="003406EE" w:rsidTr="002C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14644" w:rsidRPr="003406EE" w:rsidTr="002C786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430,4</w:t>
            </w:r>
          </w:p>
        </w:tc>
      </w:tr>
      <w:tr w:rsidR="00614644" w:rsidRPr="003406EE" w:rsidTr="002C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2C786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2C786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430,4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430,4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614644" w:rsidRPr="003406EE" w:rsidTr="00C25C2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614644" w:rsidRPr="003406EE" w:rsidTr="00C25C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614644" w:rsidRPr="003406EE" w:rsidTr="00C25C2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F816C6" w:rsidRDefault="00614644" w:rsidP="00F26C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57560,5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59592,9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+3,5%</w:t>
            </w:r>
          </w:p>
        </w:tc>
      </w:tr>
      <w:tr w:rsidR="00614644" w:rsidRPr="003406EE" w:rsidTr="00C25C2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F816C6" w:rsidRDefault="00614644" w:rsidP="00F26C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34171,6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33809,4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-1%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14644" w:rsidRPr="003406EE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1000"/>
        <w:gridCol w:w="1260"/>
        <w:gridCol w:w="1640"/>
      </w:tblGrid>
      <w:tr w:rsidR="00614644" w:rsidRPr="003406EE" w:rsidTr="003C57E0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614644" w:rsidRPr="003406EE" w:rsidTr="003C57E0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3C5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614644" w:rsidRPr="003406EE" w:rsidTr="003C57E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14644" w:rsidRPr="003406EE" w:rsidTr="003C5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3C57E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собст.средства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14644" w:rsidRPr="003406EE" w:rsidTr="003C57E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</w:t>
            </w:r>
          </w:p>
          <w:p w:rsidR="00614644" w:rsidRDefault="00614644" w:rsidP="00BB2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гос.мун.задан: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14644" w:rsidRDefault="00614644" w:rsidP="00BB2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 по 213КОСГУ</w:t>
            </w:r>
          </w:p>
          <w:p w:rsidR="00614644" w:rsidRDefault="00614644" w:rsidP="00BB2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начисленимям по опл.труда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14644" w:rsidRPr="003406EE" w:rsidRDefault="00614644" w:rsidP="00BB2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14644" w:rsidRPr="003406EE" w:rsidTr="003C57E0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3C57E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14644" w:rsidRPr="003406EE" w:rsidTr="003C5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3C57E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государствен. муниципальное задание: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Собс.средства: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 налогу на добавленную стоимость (НДС)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C57E0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14644" w:rsidRPr="003C57E0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14644" w:rsidRPr="003C57E0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14644" w:rsidRPr="003C57E0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14644" w:rsidRPr="003C57E0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14644" w:rsidRPr="003406EE" w:rsidTr="003C57E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06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3406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0345D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41516,9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государственное (муниципальное) задание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2461,4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31434,9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7620,6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0345D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45D">
              <w:rPr>
                <w:rFonts w:ascii="Courier New" w:hAnsi="Courier New" w:cs="Courier New"/>
                <w:b/>
                <w:sz w:val="20"/>
                <w:szCs w:val="20"/>
              </w:rPr>
              <w:t>4151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70345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государственное (муниципальное) задание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EB40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2461,4</w:t>
            </w:r>
          </w:p>
          <w:p w:rsidR="00614644" w:rsidRDefault="00614644" w:rsidP="00EB40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31434,9</w:t>
            </w:r>
          </w:p>
          <w:p w:rsidR="00614644" w:rsidRDefault="00614644" w:rsidP="00EB40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EB40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7620,6</w:t>
            </w:r>
          </w:p>
          <w:p w:rsidR="00614644" w:rsidRPr="003406EE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0345D" w:rsidRDefault="00614644" w:rsidP="00A56F8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45D">
              <w:rPr>
                <w:rFonts w:ascii="Courier New" w:hAnsi="Courier New" w:cs="Courier New"/>
                <w:b/>
                <w:sz w:val="20"/>
                <w:szCs w:val="20"/>
              </w:rPr>
              <w:t>41527,8</w:t>
            </w: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7034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</w:t>
            </w:r>
          </w:p>
          <w:p w:rsidR="00614644" w:rsidRPr="00E9048C" w:rsidRDefault="00614644" w:rsidP="00EB406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в т.ч.: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  <w:p w:rsidR="00614644" w:rsidRDefault="00614644" w:rsidP="00EB406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>субсидии на государственное (муниципальное) задание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в т.ч.: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614644" w:rsidRPr="00E9048C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  <w:p w:rsidR="00614644" w:rsidRPr="00E9048C" w:rsidRDefault="00614644" w:rsidP="00EB406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иные цели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в т.ч.: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2684,7</w:t>
            </w:r>
          </w:p>
          <w:p w:rsidR="00614644" w:rsidRPr="00EE2BF5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455,0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114,0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401,5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1596,2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  <w:p w:rsidR="00614644" w:rsidRPr="00EE2BF5" w:rsidRDefault="00614644" w:rsidP="0070345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E2BF5">
              <w:rPr>
                <w:rFonts w:ascii="Courier New" w:hAnsi="Courier New" w:cs="Courier New"/>
                <w:b/>
                <w:sz w:val="20"/>
                <w:szCs w:val="20"/>
              </w:rPr>
              <w:t>31435,0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E2BF5">
              <w:rPr>
                <w:rFonts w:ascii="Courier New" w:hAnsi="Courier New" w:cs="Courier New"/>
                <w:sz w:val="20"/>
                <w:szCs w:val="20"/>
              </w:rPr>
              <w:t>18595,1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5081,8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107,8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765,1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2998,6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1232,0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581,3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1626,9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383,8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>7408,1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1043,5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314,4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3157,9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304,4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1771,4</w:t>
            </w:r>
          </w:p>
          <w:p w:rsidR="00614644" w:rsidRDefault="00614644" w:rsidP="007034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811,9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70345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70345D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45D">
              <w:rPr>
                <w:rFonts w:ascii="Courier New" w:hAnsi="Courier New" w:cs="Courier New"/>
                <w:b/>
                <w:sz w:val="20"/>
                <w:szCs w:val="20"/>
              </w:rPr>
              <w:t>40878,6</w:t>
            </w:r>
          </w:p>
        </w:tc>
      </w:tr>
      <w:tr w:rsidR="00614644" w:rsidRPr="003406EE" w:rsidTr="0070345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EE2BF5" w:rsidRDefault="00614644" w:rsidP="00C9114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E2BF5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в т.ч.: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E2BF5">
              <w:rPr>
                <w:rFonts w:ascii="Courier New" w:hAnsi="Courier New" w:cs="Courier New"/>
                <w:b/>
                <w:sz w:val="20"/>
                <w:szCs w:val="20"/>
              </w:rPr>
              <w:t>субсидии на государственное (муниципальное) задание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в т.ч.: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614644" w:rsidRPr="00EE2BF5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  <w:p w:rsidR="00614644" w:rsidRDefault="00614644" w:rsidP="00C9114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иные цели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в т.ч.:</w:t>
            </w: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614644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614644" w:rsidRPr="00EE2BF5" w:rsidRDefault="00614644" w:rsidP="00E90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E9048C" w:rsidRDefault="00614644" w:rsidP="00C9114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2035,5</w:t>
            </w:r>
          </w:p>
          <w:p w:rsidR="00614644" w:rsidRPr="00EE2BF5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455,0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401,5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954,0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  <w:p w:rsidR="00614644" w:rsidRPr="00EE2BF5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E2BF5">
              <w:rPr>
                <w:rFonts w:ascii="Courier New" w:hAnsi="Courier New" w:cs="Courier New"/>
                <w:b/>
                <w:sz w:val="20"/>
                <w:szCs w:val="20"/>
              </w:rPr>
              <w:t>31435,0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E2BF5">
              <w:rPr>
                <w:rFonts w:ascii="Courier New" w:hAnsi="Courier New" w:cs="Courier New"/>
                <w:sz w:val="20"/>
                <w:szCs w:val="20"/>
              </w:rPr>
              <w:t>18595,1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5081,8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107,8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765,1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2998,6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1232,0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581,3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1626,9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383,8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48C">
              <w:rPr>
                <w:rFonts w:ascii="Courier New" w:hAnsi="Courier New" w:cs="Courier New"/>
                <w:b/>
                <w:sz w:val="20"/>
                <w:szCs w:val="20"/>
              </w:rPr>
              <w:t>7408,1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1043,5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314,4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3157,9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304,4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1771,4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811,9</w:t>
            </w: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E9048C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EE2BF5" w:rsidRDefault="00614644" w:rsidP="00EE2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Pr="00EE2BF5" w:rsidRDefault="00614644" w:rsidP="00EE2BF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260"/>
        <w:gridCol w:w="1380"/>
      </w:tblGrid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614644" w:rsidRPr="003406EE" w:rsidTr="007715E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614644" w:rsidRPr="003406EE" w:rsidTr="007715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49604,3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49604,3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34178,0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210,6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32752,0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32752,0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22566,5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139,1</w:t>
            </w:r>
          </w:p>
        </w:tc>
      </w:tr>
      <w:tr w:rsidR="00614644" w:rsidRPr="003406EE" w:rsidTr="004F131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>находя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щегося у мун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-го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4157,9</w:t>
            </w:r>
          </w:p>
        </w:tc>
      </w:tr>
      <w:tr w:rsidR="00614644" w:rsidRPr="003406EE" w:rsidTr="004F131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4157,9</w:t>
            </w:r>
          </w:p>
        </w:tc>
      </w:tr>
      <w:tr w:rsidR="00614644" w:rsidRPr="003406EE" w:rsidTr="004F131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4F131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</w:tr>
      <w:tr w:rsidR="00614644" w:rsidRPr="003406EE" w:rsidTr="007715E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226C">
              <w:rPr>
                <w:rFonts w:ascii="Courier New" w:hAnsi="Courier New" w:cs="Courier New"/>
                <w:b/>
                <w:sz w:val="20"/>
                <w:szCs w:val="20"/>
              </w:rPr>
              <w:t>574,3</w:t>
            </w:r>
          </w:p>
        </w:tc>
      </w:tr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574,3</w:t>
            </w:r>
          </w:p>
        </w:tc>
      </w:tr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2C786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пального автономного учреждения на праве оперативного  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7F226C" w:rsidRDefault="00614644" w:rsidP="00AD60C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3798,3</w:t>
            </w:r>
          </w:p>
        </w:tc>
      </w:tr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3798,3</w:t>
            </w:r>
          </w:p>
        </w:tc>
      </w:tr>
      <w:tr w:rsidR="00614644" w:rsidRPr="003406EE" w:rsidTr="002C786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483,1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4644" w:rsidRDefault="00614644" w:rsidP="0052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240"/>
        <w:gridCol w:w="720"/>
        <w:gridCol w:w="1260"/>
        <w:gridCol w:w="1260"/>
        <w:gridCol w:w="1440"/>
        <w:gridCol w:w="1260"/>
      </w:tblGrid>
      <w:tr w:rsidR="00614644" w:rsidRPr="003406EE" w:rsidTr="009E0AD1">
        <w:trPr>
          <w:trHeight w:val="34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   Год n       </w:t>
            </w:r>
          </w:p>
        </w:tc>
      </w:tr>
      <w:tr w:rsidR="00614644" w:rsidRPr="003406EE" w:rsidTr="0052380B">
        <w:trPr>
          <w:trHeight w:val="6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614644" w:rsidRPr="003406EE" w:rsidTr="0052380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14644" w:rsidRPr="003406EE" w:rsidTr="0052380B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имущества,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находящегося у  муниц-го     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автономного учреждения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на праве оперативного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14644" w:rsidRPr="003406EE" w:rsidTr="009E0AD1">
        <w:trPr>
          <w:trHeight w:val="143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Количество  неисп-ых   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недвижимого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имущества, находящегося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у муниц-го  автономного учреждения на праве оперативного 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52380B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особо ценного движимого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имущества, находящегося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у муниц-го автономного учреждения на праве оперативного   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472</w:t>
            </w:r>
          </w:p>
        </w:tc>
      </w:tr>
      <w:tr w:rsidR="00614644" w:rsidRPr="003406EE" w:rsidTr="0052380B">
        <w:trPr>
          <w:trHeight w:val="159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Количество неисп-ных   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особо ценного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движимого имущества,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находящегося у     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муниц-го автономного учреждения на праве оперативного управления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Общая площадь объектов недвижимого имущества, находящегося у         </w:t>
            </w:r>
            <w:r w:rsidRPr="00625582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муниц-го автономного учреждения в т.ч.:  </w:t>
            </w:r>
          </w:p>
          <w:p w:rsidR="00614644" w:rsidRPr="00625582" w:rsidRDefault="00614644" w:rsidP="005238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-Здания, сооружения </w:t>
            </w:r>
          </w:p>
          <w:p w:rsidR="00614644" w:rsidRPr="00625582" w:rsidRDefault="00614644" w:rsidP="005238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-Замощение</w:t>
            </w:r>
          </w:p>
          <w:p w:rsidR="00614644" w:rsidRPr="00625582" w:rsidRDefault="00614644" w:rsidP="005238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-Инженерные сети</w:t>
            </w:r>
          </w:p>
          <w:p w:rsidR="00614644" w:rsidRPr="00625582" w:rsidRDefault="00614644" w:rsidP="005238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-Иные объекты(ворота, гараж метал., контейнерная площ.)</w:t>
            </w:r>
          </w:p>
          <w:p w:rsidR="00614644" w:rsidRPr="00625582" w:rsidRDefault="00614644" w:rsidP="005238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-ограждение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415AE">
              <w:rPr>
                <w:rFonts w:ascii="Courier New" w:hAnsi="Courier New" w:cs="Courier New"/>
                <w:sz w:val="18"/>
                <w:szCs w:val="18"/>
              </w:rPr>
              <w:t xml:space="preserve">кв.м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4259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4259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кВ.м.</w:t>
            </w:r>
          </w:p>
          <w:p w:rsidR="00614644" w:rsidRDefault="00614644" w:rsidP="004259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кВ.м.</w:t>
            </w:r>
          </w:p>
          <w:p w:rsidR="00614644" w:rsidRDefault="00614644" w:rsidP="004259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м.</w:t>
            </w:r>
          </w:p>
          <w:p w:rsidR="00614644" w:rsidRDefault="00614644" w:rsidP="004259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4259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</w:t>
            </w:r>
            <w:r w:rsidRPr="002415A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4644" w:rsidRPr="003406EE" w:rsidRDefault="00614644" w:rsidP="004259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12094,97</w:t>
            </w: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5996,8</w:t>
            </w: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5993</w:t>
            </w: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105,17</w:t>
            </w:r>
          </w:p>
          <w:p w:rsidR="00614644" w:rsidRPr="003406EE" w:rsidRDefault="00614644" w:rsidP="00523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613,27</w:t>
            </w:r>
          </w:p>
        </w:tc>
      </w:tr>
      <w:tr w:rsidR="00614644" w:rsidRPr="003406EE" w:rsidTr="009E0AD1">
        <w:trPr>
          <w:trHeight w:val="161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На праве оперативного управления:</w:t>
            </w:r>
          </w:p>
          <w:p w:rsidR="00614644" w:rsidRPr="00625582" w:rsidRDefault="00614644" w:rsidP="001372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-Здания, сооружения </w:t>
            </w:r>
          </w:p>
          <w:p w:rsidR="00614644" w:rsidRPr="00625582" w:rsidRDefault="00614644" w:rsidP="001372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-Замощение</w:t>
            </w:r>
          </w:p>
          <w:p w:rsidR="00614644" w:rsidRPr="00625582" w:rsidRDefault="00614644" w:rsidP="001372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-Инженерные сети</w:t>
            </w:r>
          </w:p>
          <w:p w:rsidR="00614644" w:rsidRPr="00625582" w:rsidRDefault="00614644" w:rsidP="001372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-Иные объекты(ворота, гараж метал., контейнерная площ.)</w:t>
            </w:r>
          </w:p>
          <w:p w:rsidR="00614644" w:rsidRPr="00625582" w:rsidRDefault="00614644" w:rsidP="001372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-ограждение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415AE">
              <w:rPr>
                <w:rFonts w:ascii="Courier New" w:hAnsi="Courier New" w:cs="Courier New"/>
                <w:sz w:val="18"/>
                <w:szCs w:val="18"/>
              </w:rPr>
              <w:t xml:space="preserve">кв.м 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м.</w:t>
            </w: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14644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</w:t>
            </w:r>
            <w:r w:rsidRPr="002415A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4644" w:rsidRPr="002415AE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12094,97</w:t>
            </w:r>
          </w:p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5996,8</w:t>
            </w:r>
          </w:p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5993</w:t>
            </w:r>
          </w:p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14644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105,17</w:t>
            </w:r>
          </w:p>
          <w:p w:rsidR="00614644" w:rsidRPr="003406EE" w:rsidRDefault="00614644" w:rsidP="001372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613,27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6255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управления 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52380B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80B">
              <w:rPr>
                <w:rFonts w:ascii="Courier New" w:hAnsi="Courier New" w:cs="Courier New"/>
                <w:sz w:val="18"/>
                <w:szCs w:val="18"/>
              </w:rPr>
              <w:t xml:space="preserve">кв.м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</w:tc>
      </w:tr>
      <w:tr w:rsidR="00614644" w:rsidRPr="003406EE" w:rsidTr="0052380B">
        <w:trPr>
          <w:trHeight w:val="69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>3.3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управления и переданного в безв.пользование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52380B" w:rsidRDefault="00614644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80B">
              <w:rPr>
                <w:rFonts w:ascii="Courier New" w:hAnsi="Courier New" w:cs="Courier New"/>
                <w:sz w:val="18"/>
                <w:szCs w:val="18"/>
              </w:rPr>
              <w:t xml:space="preserve">кв.м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625582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25582">
              <w:rPr>
                <w:rFonts w:ascii="Courier New" w:hAnsi="Courier New" w:cs="Courier New"/>
                <w:sz w:val="16"/>
                <w:szCs w:val="16"/>
              </w:rPr>
              <w:t xml:space="preserve">Количество неисп-нных площадей недвижимого имущества,находящегося у муниц-го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9E0AD1" w:rsidRDefault="00614644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E0AD1">
              <w:rPr>
                <w:rFonts w:ascii="Courier New" w:hAnsi="Courier New" w:cs="Courier New"/>
                <w:sz w:val="16"/>
                <w:szCs w:val="16"/>
              </w:rPr>
              <w:t xml:space="preserve">кв. м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015400">
        <w:trPr>
          <w:trHeight w:val="61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безвозмездн</w:t>
            </w:r>
            <w:r>
              <w:rPr>
                <w:rFonts w:ascii="Courier New" w:hAnsi="Courier New" w:cs="Courier New"/>
                <w:sz w:val="20"/>
                <w:szCs w:val="20"/>
              </w:rPr>
              <w:t>.пользование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015400">
        <w:trPr>
          <w:trHeight w:val="11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движимого имущества,приобретенного  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учреж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ем за счет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средств, выделенных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9716,2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9716,2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1047,4</w:t>
            </w:r>
          </w:p>
        </w:tc>
      </w:tr>
      <w:tr w:rsidR="00614644" w:rsidRPr="003406EE" w:rsidTr="0052380B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Общая стоимость недвиж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го имущества,приобретенного 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учреждением за счет доходов, полученных от платных услуг и иной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4644" w:rsidRPr="003406EE" w:rsidTr="0052380B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движимого имущества,приобретенного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учреждением за счет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доходов, полученных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272,4</w:t>
            </w:r>
          </w:p>
        </w:tc>
      </w:tr>
      <w:tr w:rsidR="00614644" w:rsidRPr="003406EE" w:rsidTr="0052380B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272,4</w:t>
            </w:r>
          </w:p>
        </w:tc>
      </w:tr>
      <w:tr w:rsidR="00614644" w:rsidRPr="003406EE" w:rsidTr="00015400">
        <w:trPr>
          <w:trHeight w:val="41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14644" w:rsidRPr="003406EE" w:rsidTr="0052380B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Объем средств,полученных в отчетном году от распоряжения в устан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ном порядке имуществом, находящимся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>у 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t xml:space="preserve">го     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06EE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406EE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4" w:rsidRPr="003406EE" w:rsidRDefault="0061464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</w:tr>
    </w:tbl>
    <w:p w:rsidR="00614644" w:rsidRDefault="0061464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14644" w:rsidRDefault="00614644" w:rsidP="00E5629A">
      <w:pPr>
        <w:pStyle w:val="ConsPlusNonformat"/>
      </w:pPr>
      <w:r>
        <w:t>Главный бухгалтер муниципального</w:t>
      </w:r>
    </w:p>
    <w:p w:rsidR="00614644" w:rsidRDefault="00614644" w:rsidP="00E5629A">
      <w:pPr>
        <w:pStyle w:val="ConsPlusNonformat"/>
      </w:pPr>
      <w:r>
        <w:t>автономного учреждения           _______________ __________________________</w:t>
      </w:r>
    </w:p>
    <w:p w:rsidR="00614644" w:rsidRDefault="00614644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614644" w:rsidRDefault="00614644" w:rsidP="00E5629A">
      <w:pPr>
        <w:pStyle w:val="ConsPlusNonformat"/>
      </w:pPr>
    </w:p>
    <w:p w:rsidR="00614644" w:rsidRDefault="00614644" w:rsidP="00E5629A">
      <w:pPr>
        <w:pStyle w:val="ConsPlusNonformat"/>
      </w:pPr>
      <w:r>
        <w:t>Руководитель муниципального</w:t>
      </w:r>
    </w:p>
    <w:p w:rsidR="00614644" w:rsidRDefault="00614644" w:rsidP="00E5629A">
      <w:pPr>
        <w:pStyle w:val="ConsPlusNonformat"/>
      </w:pPr>
      <w:r>
        <w:t>автономного учреждения           _______________ __________________________</w:t>
      </w:r>
    </w:p>
    <w:p w:rsidR="00614644" w:rsidRDefault="00614644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614644" w:rsidRDefault="00614644" w:rsidP="00E5629A">
      <w:pPr>
        <w:pStyle w:val="ConsPlusNonformat"/>
      </w:pPr>
    </w:p>
    <w:p w:rsidR="00614644" w:rsidRDefault="00614644" w:rsidP="00E5629A">
      <w:pPr>
        <w:pStyle w:val="ConsPlusNonformat"/>
      </w:pPr>
      <w:r>
        <w:t>Исполнитель (лицо, ответственное</w:t>
      </w:r>
    </w:p>
    <w:p w:rsidR="00614644" w:rsidRDefault="00614644" w:rsidP="00E5629A">
      <w:pPr>
        <w:pStyle w:val="ConsPlusNonformat"/>
      </w:pPr>
      <w:r>
        <w:t>за составление отчета)           _______________ __________________________</w:t>
      </w:r>
    </w:p>
    <w:p w:rsidR="00614644" w:rsidRDefault="00614644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614644" w:rsidRDefault="00614644" w:rsidP="00E5629A">
      <w:pPr>
        <w:pStyle w:val="ConsPlusNonformat"/>
      </w:pPr>
    </w:p>
    <w:p w:rsidR="00614644" w:rsidRDefault="00614644" w:rsidP="00E5629A">
      <w:pPr>
        <w:pStyle w:val="ConsPlusNonformat"/>
      </w:pPr>
      <w:r>
        <w:t>СОГЛАСОВАН</w:t>
      </w:r>
    </w:p>
    <w:p w:rsidR="00614644" w:rsidRDefault="00614644" w:rsidP="00E5629A">
      <w:pPr>
        <w:pStyle w:val="ConsPlusNonformat"/>
      </w:pPr>
      <w:r>
        <w:t>_____________________________________</w:t>
      </w:r>
    </w:p>
    <w:p w:rsidR="00614644" w:rsidRDefault="00614644" w:rsidP="00E5629A">
      <w:pPr>
        <w:pStyle w:val="ConsPlusNonformat"/>
      </w:pPr>
      <w:r>
        <w:t>(начальник департамента имущественных</w:t>
      </w:r>
    </w:p>
    <w:p w:rsidR="00614644" w:rsidRDefault="00614644" w:rsidP="00E5629A">
      <w:pPr>
        <w:pStyle w:val="ConsPlusNonformat"/>
      </w:pPr>
      <w:r>
        <w:t>отношений администрации города Перми)</w:t>
      </w:r>
    </w:p>
    <w:p w:rsidR="00614644" w:rsidRDefault="00614644"/>
    <w:sectPr w:rsidR="00614644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44" w:rsidRDefault="00614644" w:rsidP="00625582">
      <w:pPr>
        <w:spacing w:after="0" w:line="240" w:lineRule="auto"/>
      </w:pPr>
      <w:r>
        <w:separator/>
      </w:r>
    </w:p>
  </w:endnote>
  <w:endnote w:type="continuationSeparator" w:id="1">
    <w:p w:rsidR="00614644" w:rsidRDefault="00614644" w:rsidP="006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44" w:rsidRDefault="00614644" w:rsidP="00625582">
      <w:pPr>
        <w:spacing w:after="0" w:line="240" w:lineRule="auto"/>
      </w:pPr>
      <w:r>
        <w:separator/>
      </w:r>
    </w:p>
  </w:footnote>
  <w:footnote w:type="continuationSeparator" w:id="1">
    <w:p w:rsidR="00614644" w:rsidRDefault="00614644" w:rsidP="0062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1C7E"/>
    <w:rsid w:val="00015400"/>
    <w:rsid w:val="00036475"/>
    <w:rsid w:val="000427ED"/>
    <w:rsid w:val="00060E62"/>
    <w:rsid w:val="00062BDC"/>
    <w:rsid w:val="0006616D"/>
    <w:rsid w:val="0007256A"/>
    <w:rsid w:val="0009621D"/>
    <w:rsid w:val="000A5777"/>
    <w:rsid w:val="000C54F6"/>
    <w:rsid w:val="000C5BD9"/>
    <w:rsid w:val="000D2FB8"/>
    <w:rsid w:val="000D678D"/>
    <w:rsid w:val="000D6E37"/>
    <w:rsid w:val="000F2541"/>
    <w:rsid w:val="00120CAF"/>
    <w:rsid w:val="00136A51"/>
    <w:rsid w:val="001372CA"/>
    <w:rsid w:val="001410D0"/>
    <w:rsid w:val="001727B3"/>
    <w:rsid w:val="001B5A88"/>
    <w:rsid w:val="001D15D3"/>
    <w:rsid w:val="00210B32"/>
    <w:rsid w:val="002415AE"/>
    <w:rsid w:val="002644DA"/>
    <w:rsid w:val="0029148C"/>
    <w:rsid w:val="002B5933"/>
    <w:rsid w:val="002C29FA"/>
    <w:rsid w:val="002C7869"/>
    <w:rsid w:val="002D6883"/>
    <w:rsid w:val="002E3AB9"/>
    <w:rsid w:val="002E470E"/>
    <w:rsid w:val="002F38D2"/>
    <w:rsid w:val="00320D0C"/>
    <w:rsid w:val="003406EE"/>
    <w:rsid w:val="00342643"/>
    <w:rsid w:val="0034683E"/>
    <w:rsid w:val="003475E1"/>
    <w:rsid w:val="00370AC2"/>
    <w:rsid w:val="00373B79"/>
    <w:rsid w:val="003750B7"/>
    <w:rsid w:val="003936F2"/>
    <w:rsid w:val="003A3647"/>
    <w:rsid w:val="003C0440"/>
    <w:rsid w:val="003C1261"/>
    <w:rsid w:val="003C1622"/>
    <w:rsid w:val="003C57E0"/>
    <w:rsid w:val="003E6856"/>
    <w:rsid w:val="003E71C4"/>
    <w:rsid w:val="00404E59"/>
    <w:rsid w:val="004259B0"/>
    <w:rsid w:val="004302F1"/>
    <w:rsid w:val="004352A7"/>
    <w:rsid w:val="00444A3D"/>
    <w:rsid w:val="00453876"/>
    <w:rsid w:val="004652BB"/>
    <w:rsid w:val="00475CC4"/>
    <w:rsid w:val="00490C4F"/>
    <w:rsid w:val="004A559F"/>
    <w:rsid w:val="004B1779"/>
    <w:rsid w:val="004B789B"/>
    <w:rsid w:val="004E26D6"/>
    <w:rsid w:val="004F131F"/>
    <w:rsid w:val="004F5637"/>
    <w:rsid w:val="004F569B"/>
    <w:rsid w:val="004F72BA"/>
    <w:rsid w:val="00503B60"/>
    <w:rsid w:val="0051670A"/>
    <w:rsid w:val="005228A8"/>
    <w:rsid w:val="0052380B"/>
    <w:rsid w:val="0052444D"/>
    <w:rsid w:val="0053013A"/>
    <w:rsid w:val="00544162"/>
    <w:rsid w:val="00561E31"/>
    <w:rsid w:val="0056220C"/>
    <w:rsid w:val="00592DBB"/>
    <w:rsid w:val="005A25C1"/>
    <w:rsid w:val="00606D35"/>
    <w:rsid w:val="00614644"/>
    <w:rsid w:val="00625391"/>
    <w:rsid w:val="00625582"/>
    <w:rsid w:val="00625D08"/>
    <w:rsid w:val="006C26B2"/>
    <w:rsid w:val="006F3EDF"/>
    <w:rsid w:val="0070345D"/>
    <w:rsid w:val="007054C4"/>
    <w:rsid w:val="00716A78"/>
    <w:rsid w:val="00726FC2"/>
    <w:rsid w:val="00745E30"/>
    <w:rsid w:val="00762920"/>
    <w:rsid w:val="0076523F"/>
    <w:rsid w:val="00770E07"/>
    <w:rsid w:val="007715E3"/>
    <w:rsid w:val="007A0376"/>
    <w:rsid w:val="007A3070"/>
    <w:rsid w:val="007C25B0"/>
    <w:rsid w:val="007C312B"/>
    <w:rsid w:val="007C3E17"/>
    <w:rsid w:val="007D6436"/>
    <w:rsid w:val="007E268F"/>
    <w:rsid w:val="007F226C"/>
    <w:rsid w:val="00851D03"/>
    <w:rsid w:val="0085288E"/>
    <w:rsid w:val="00863274"/>
    <w:rsid w:val="00866CD7"/>
    <w:rsid w:val="00876592"/>
    <w:rsid w:val="00892BBF"/>
    <w:rsid w:val="00892D8C"/>
    <w:rsid w:val="008A7B5A"/>
    <w:rsid w:val="008B64E6"/>
    <w:rsid w:val="008E315C"/>
    <w:rsid w:val="008E5A9E"/>
    <w:rsid w:val="008F23B1"/>
    <w:rsid w:val="00902D24"/>
    <w:rsid w:val="009078E7"/>
    <w:rsid w:val="00927285"/>
    <w:rsid w:val="00930456"/>
    <w:rsid w:val="00940943"/>
    <w:rsid w:val="00947DFF"/>
    <w:rsid w:val="00952AC3"/>
    <w:rsid w:val="00956182"/>
    <w:rsid w:val="0095695E"/>
    <w:rsid w:val="0096587C"/>
    <w:rsid w:val="009679B6"/>
    <w:rsid w:val="009704F9"/>
    <w:rsid w:val="00974C64"/>
    <w:rsid w:val="00984782"/>
    <w:rsid w:val="009B4B49"/>
    <w:rsid w:val="009B68CD"/>
    <w:rsid w:val="009C6FE2"/>
    <w:rsid w:val="009D6D01"/>
    <w:rsid w:val="009E0AD1"/>
    <w:rsid w:val="009E426E"/>
    <w:rsid w:val="009F15C5"/>
    <w:rsid w:val="00A00C7C"/>
    <w:rsid w:val="00A26281"/>
    <w:rsid w:val="00A4439D"/>
    <w:rsid w:val="00A556A4"/>
    <w:rsid w:val="00A56F8E"/>
    <w:rsid w:val="00A858BD"/>
    <w:rsid w:val="00AB3B78"/>
    <w:rsid w:val="00AC4474"/>
    <w:rsid w:val="00AC5976"/>
    <w:rsid w:val="00AC5A2C"/>
    <w:rsid w:val="00AD60CE"/>
    <w:rsid w:val="00AD73AF"/>
    <w:rsid w:val="00AD7CA1"/>
    <w:rsid w:val="00AE0CB6"/>
    <w:rsid w:val="00AE4710"/>
    <w:rsid w:val="00AE5525"/>
    <w:rsid w:val="00AE563B"/>
    <w:rsid w:val="00B071AF"/>
    <w:rsid w:val="00B26AFF"/>
    <w:rsid w:val="00B26D6A"/>
    <w:rsid w:val="00B329A9"/>
    <w:rsid w:val="00B3627F"/>
    <w:rsid w:val="00B37036"/>
    <w:rsid w:val="00B41EA7"/>
    <w:rsid w:val="00B43E1F"/>
    <w:rsid w:val="00B462C2"/>
    <w:rsid w:val="00B46DDF"/>
    <w:rsid w:val="00B55AB7"/>
    <w:rsid w:val="00B55CAB"/>
    <w:rsid w:val="00B62E59"/>
    <w:rsid w:val="00B63CD5"/>
    <w:rsid w:val="00B65014"/>
    <w:rsid w:val="00B743BD"/>
    <w:rsid w:val="00B96145"/>
    <w:rsid w:val="00BA0AA2"/>
    <w:rsid w:val="00BA4FBD"/>
    <w:rsid w:val="00BB22C2"/>
    <w:rsid w:val="00BB575F"/>
    <w:rsid w:val="00BC4F7C"/>
    <w:rsid w:val="00BC5AF8"/>
    <w:rsid w:val="00BD3741"/>
    <w:rsid w:val="00BD6A0D"/>
    <w:rsid w:val="00BE137E"/>
    <w:rsid w:val="00C03F6C"/>
    <w:rsid w:val="00C12E93"/>
    <w:rsid w:val="00C15820"/>
    <w:rsid w:val="00C25C2E"/>
    <w:rsid w:val="00C315DB"/>
    <w:rsid w:val="00C6033E"/>
    <w:rsid w:val="00C91145"/>
    <w:rsid w:val="00C94321"/>
    <w:rsid w:val="00CB36F5"/>
    <w:rsid w:val="00CB6616"/>
    <w:rsid w:val="00CC4799"/>
    <w:rsid w:val="00CC6BF6"/>
    <w:rsid w:val="00CD279C"/>
    <w:rsid w:val="00CE09DC"/>
    <w:rsid w:val="00CE2246"/>
    <w:rsid w:val="00CE590A"/>
    <w:rsid w:val="00CF66F8"/>
    <w:rsid w:val="00D0048B"/>
    <w:rsid w:val="00D24C51"/>
    <w:rsid w:val="00D460EC"/>
    <w:rsid w:val="00D55B03"/>
    <w:rsid w:val="00D7533D"/>
    <w:rsid w:val="00D91062"/>
    <w:rsid w:val="00D9710B"/>
    <w:rsid w:val="00DA382F"/>
    <w:rsid w:val="00DA5326"/>
    <w:rsid w:val="00DA5964"/>
    <w:rsid w:val="00DA7458"/>
    <w:rsid w:val="00DA7CCE"/>
    <w:rsid w:val="00DB0992"/>
    <w:rsid w:val="00DC58DC"/>
    <w:rsid w:val="00DC7A88"/>
    <w:rsid w:val="00DD0807"/>
    <w:rsid w:val="00DD5844"/>
    <w:rsid w:val="00E03FF3"/>
    <w:rsid w:val="00E078B1"/>
    <w:rsid w:val="00E1306E"/>
    <w:rsid w:val="00E13189"/>
    <w:rsid w:val="00E24A2A"/>
    <w:rsid w:val="00E2721E"/>
    <w:rsid w:val="00E302BD"/>
    <w:rsid w:val="00E37F8E"/>
    <w:rsid w:val="00E4146E"/>
    <w:rsid w:val="00E539E5"/>
    <w:rsid w:val="00E5629A"/>
    <w:rsid w:val="00E9048C"/>
    <w:rsid w:val="00EB388B"/>
    <w:rsid w:val="00EB4064"/>
    <w:rsid w:val="00ED3D26"/>
    <w:rsid w:val="00EE2BF5"/>
    <w:rsid w:val="00EE606A"/>
    <w:rsid w:val="00EF630A"/>
    <w:rsid w:val="00F00EE9"/>
    <w:rsid w:val="00F11BCF"/>
    <w:rsid w:val="00F2432F"/>
    <w:rsid w:val="00F26C39"/>
    <w:rsid w:val="00F26E46"/>
    <w:rsid w:val="00F2788A"/>
    <w:rsid w:val="00F42362"/>
    <w:rsid w:val="00F44AF2"/>
    <w:rsid w:val="00F602CE"/>
    <w:rsid w:val="00F605AA"/>
    <w:rsid w:val="00F6659A"/>
    <w:rsid w:val="00F71FEF"/>
    <w:rsid w:val="00F755CC"/>
    <w:rsid w:val="00F816C6"/>
    <w:rsid w:val="00F974DE"/>
    <w:rsid w:val="00FB058A"/>
    <w:rsid w:val="00FC06FE"/>
    <w:rsid w:val="00FD6FFF"/>
    <w:rsid w:val="00FE3FD0"/>
    <w:rsid w:val="00FE7CC2"/>
    <w:rsid w:val="00F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6255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58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255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58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1709</TotalTime>
  <Pages>18</Pages>
  <Words>4521</Words>
  <Characters>25774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Ябс С.Б.</cp:lastModifiedBy>
  <cp:revision>41</cp:revision>
  <cp:lastPrinted>2013-05-06T05:33:00Z</cp:lastPrinted>
  <dcterms:created xsi:type="dcterms:W3CDTF">2013-01-11T07:50:00Z</dcterms:created>
  <dcterms:modified xsi:type="dcterms:W3CDTF">2013-05-06T05:34:00Z</dcterms:modified>
</cp:coreProperties>
</file>