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8" w:rsidRDefault="00E32BF8" w:rsidP="00A72DE6">
      <w:pPr>
        <w:pStyle w:val="ConsPlusNonformat"/>
        <w:widowControl/>
      </w:pPr>
      <w:r>
        <w:t xml:space="preserve">                                      УТВЕРЖДЕН</w:t>
      </w:r>
    </w:p>
    <w:p w:rsidR="00E32BF8" w:rsidRPr="0017011F" w:rsidRDefault="00E32BF8" w:rsidP="00A72DE6">
      <w:pPr>
        <w:pStyle w:val="ConsPlusNonformat"/>
        <w:widowControl/>
        <w:rPr>
          <w:rFonts w:cs="Times New Roman"/>
        </w:rPr>
      </w:pPr>
      <w:r>
        <w:t xml:space="preserve">                                    наблюдательным советом</w:t>
      </w:r>
    </w:p>
    <w:p w:rsidR="00E32BF8" w:rsidRPr="0017011F" w:rsidRDefault="00E32BF8" w:rsidP="00A72DE6">
      <w:pPr>
        <w:pStyle w:val="ConsPlusNonformat"/>
        <w:widowControl/>
      </w:pPr>
      <w:r w:rsidRPr="0017011F">
        <w:t xml:space="preserve">                                    МА</w:t>
      </w:r>
      <w:r>
        <w:t>Д</w:t>
      </w:r>
      <w:r w:rsidRPr="0017011F">
        <w:t>ОУ «</w:t>
      </w:r>
      <w:r>
        <w:t>Детский сад №</w:t>
      </w:r>
      <w:r w:rsidRPr="0017011F">
        <w:t xml:space="preserve"> </w:t>
      </w:r>
      <w:r>
        <w:t>409</w:t>
      </w:r>
      <w:r w:rsidRPr="0017011F">
        <w:t>» г.Перми</w:t>
      </w:r>
    </w:p>
    <w:p w:rsidR="00E32BF8" w:rsidRPr="0017011F" w:rsidRDefault="00E32BF8" w:rsidP="00A72DE6">
      <w:pPr>
        <w:pStyle w:val="ConsPlusNonformat"/>
        <w:widowControl/>
        <w:rPr>
          <w:rFonts w:cs="Times New Roman"/>
        </w:rPr>
      </w:pPr>
      <w:r w:rsidRPr="0017011F">
        <w:t xml:space="preserve">                                    </w:t>
      </w:r>
      <w:r>
        <w:t xml:space="preserve">(Протокол </w:t>
      </w:r>
      <w:r w:rsidRPr="0017011F">
        <w:t>от «</w:t>
      </w:r>
      <w:r>
        <w:t>15</w:t>
      </w:r>
      <w:r w:rsidRPr="0017011F">
        <w:t>».0</w:t>
      </w:r>
      <w:r>
        <w:t>4</w:t>
      </w:r>
      <w:r w:rsidRPr="0017011F">
        <w:t>.201</w:t>
      </w:r>
      <w:r>
        <w:t>3</w:t>
      </w:r>
      <w:r w:rsidRPr="0017011F">
        <w:t xml:space="preserve"> № _</w:t>
      </w:r>
      <w:r>
        <w:t>3)</w:t>
      </w:r>
    </w:p>
    <w:p w:rsidR="00E32BF8" w:rsidRPr="0009767E" w:rsidRDefault="00E32BF8" w:rsidP="00A72DE6">
      <w:pPr>
        <w:pStyle w:val="ConsPlusNonformat"/>
        <w:widowControl/>
      </w:pPr>
      <w:r w:rsidRPr="0009767E">
        <w:t xml:space="preserve"> </w:t>
      </w:r>
    </w:p>
    <w:p w:rsidR="00E32BF8" w:rsidRDefault="00E32BF8" w:rsidP="00E5629A">
      <w:pPr>
        <w:pStyle w:val="ConsPlusNonformat"/>
        <w:jc w:val="center"/>
      </w:pPr>
      <w:r>
        <w:t>Отчет</w:t>
      </w:r>
    </w:p>
    <w:p w:rsidR="00E32BF8" w:rsidRDefault="00E32BF8" w:rsidP="00E5629A">
      <w:pPr>
        <w:pStyle w:val="ConsPlusNonformat"/>
        <w:jc w:val="center"/>
        <w:rPr>
          <w:rFonts w:cs="Times New Roman"/>
        </w:rPr>
      </w:pPr>
      <w:r>
        <w:t>о деятельности муниципального автономного дошкольного образовательного учреждения «Детский сад № 409» г. Перми за период с 01.01.2012г. по 31.12.2012г.</w:t>
      </w:r>
    </w:p>
    <w:p w:rsidR="00E32BF8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Раздел 1. Общие сведения об учреждении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1.1. Сведения об учреждении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915"/>
      </w:tblGrid>
      <w:tr w:rsidR="00E32BF8" w:rsidRPr="006C072C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"Детский сад № 409» г. Перми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МАДОУ "Детский сад № 409" г. Перми 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614109,Россия, Пермский край, г.Пермь, ул. Волгодонская, д.22</w:t>
            </w:r>
          </w:p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614109, Россия, Пермский край г.Пермь, ул. Волгодонская, 22.-корпус №1</w:t>
            </w:r>
          </w:p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614109, Россия, Пермский край г.Пермь, ул.Капитана Пирожкова, 38,-корпус №2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(342) 251-23-95 (факс)</w:t>
            </w: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ds409</w:t>
            </w: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@</w:t>
            </w: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Диденко Тамара Тихоновна, </w:t>
            </w:r>
            <w:r w:rsidRPr="002411A2">
              <w:rPr>
                <w:rStyle w:val="val"/>
                <w:rFonts w:ascii="Times New Roman" w:hAnsi="Times New Roman" w:cs="Times New Roman"/>
                <w:sz w:val="20"/>
                <w:szCs w:val="20"/>
              </w:rPr>
              <w:t>(342)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251-23-95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Серия 59 № 000346501 «07»февраля 2005 срок действия - бессрочно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РО №038170 Рег номер №2118 от 24.05.2012 бессрочная</w:t>
            </w:r>
          </w:p>
        </w:tc>
      </w:tr>
      <w:tr w:rsidR="00E32BF8" w:rsidRPr="006C072C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 выдачи, срок действия)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Default="00E32BF8" w:rsidP="00550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1.2. Состав наблюдательного совета учреждения</w:t>
      </w:r>
      <w:r>
        <w:rPr>
          <w:rFonts w:ascii="Times New Roman" w:hAnsi="Times New Roman" w:cs="Times New Roman"/>
        </w:rPr>
        <w:t>.</w:t>
      </w:r>
    </w:p>
    <w:p w:rsidR="00E32BF8" w:rsidRPr="006C072C" w:rsidRDefault="00E32BF8" w:rsidP="00550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435"/>
        <w:gridCol w:w="5400"/>
      </w:tblGrid>
      <w:tr w:rsidR="00E32BF8" w:rsidRPr="006C07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Должность     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6C0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Голубева Галина Юрьевна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09.07.2010)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Дьячихина Лидия Андреевна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 (решение общего собрания трудового коллектива от_09.07.2010)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Замятина Александра Владимировна</w:t>
            </w: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27.02.2012)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Коробкова Елена Константиновна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общего родительского собрания от 14.02.2012)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Уразов Геннадий Александрович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Председатель, представитель родительской общественности (решение общего родительского собрания от 20.09.2012)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Яичкина Ирина Николаевна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6C072C" w:rsidRDefault="00E32BF8" w:rsidP="003D1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 учредителя-департамента образования администрации города Перми</w:t>
            </w:r>
          </w:p>
        </w:tc>
      </w:tr>
    </w:tbl>
    <w:p w:rsidR="00E32BF8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E32BF8" w:rsidRPr="006C072C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Основание (перечень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номеров, даты выдачи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2011 год</w:t>
            </w:r>
            <w:hyperlink w:anchor="Par191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2012год</w:t>
            </w:r>
            <w:hyperlink w:anchor="Par192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4 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: реализация общеобразовательной программы дошкольного образования (предшествующей начальному общему образованию).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32BF8" w:rsidRPr="002411A2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05.11.2011 №СЭД-08-01-26-299</w:t>
            </w:r>
          </w:p>
          <w:p w:rsidR="00E32BF8" w:rsidRPr="002411A2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серия___№ 980 от «15»11.2010, срок действия -15.11.2016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05.11.2011 №СЭД-08-01-26-299</w:t>
            </w:r>
          </w:p>
          <w:p w:rsidR="00E32BF8" w:rsidRPr="002411A2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образования от 07.10.2012 №СЭД-08-01-69-999 </w:t>
            </w:r>
          </w:p>
          <w:p w:rsidR="00E32BF8" w:rsidRPr="002411A2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РО №038170 Рег номер №2118 от 24.05.2012 бессрочная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32BF8" w:rsidRDefault="00E32BF8" w:rsidP="0087667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платных  дополнительных образовательных услуг;</w:t>
            </w:r>
          </w:p>
          <w:p w:rsidR="00E32BF8" w:rsidRPr="006C072C" w:rsidRDefault="00E32BF8" w:rsidP="0087667C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E32BF8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серия___№ 980 от «15»11.2010, срок действия -15.11.2016</w:t>
            </w:r>
          </w:p>
          <w:p w:rsidR="00E32BF8" w:rsidRPr="006C072C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6C072C" w:rsidRDefault="00E32BF8" w:rsidP="00855CF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E32BF8" w:rsidRPr="006C072C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05.11.2011 №СЭД-08-01-26-299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C40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</w:p>
          <w:p w:rsidR="00E32BF8" w:rsidRDefault="00E32BF8" w:rsidP="00C40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РО №038170 Рег номер №2118 от 24.05.2012 бессрочная</w:t>
            </w:r>
          </w:p>
          <w:p w:rsidR="00E32BF8" w:rsidRPr="006C072C" w:rsidRDefault="00E32BF8" w:rsidP="00C40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FA13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05.11.2011 №СЭД-08-01-26-299</w:t>
            </w:r>
          </w:p>
          <w:p w:rsidR="00E32BF8" w:rsidRPr="006C072C" w:rsidRDefault="00E32BF8" w:rsidP="003D1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2411A2" w:rsidRDefault="00E32BF8" w:rsidP="00C40C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образования от 07.10.2012 №СЭД-08-01-69-999 </w:t>
            </w:r>
          </w:p>
          <w:p w:rsidR="00E32BF8" w:rsidRPr="006C072C" w:rsidRDefault="00E32BF8" w:rsidP="003D1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1.4. Функции, осуществляемые учреждением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32BF8" w:rsidRPr="006C072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штатных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2011год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2012год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2011год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2012 год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6C07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A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E32BF8" w:rsidRPr="002411A2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E32BF8" w:rsidRPr="006C07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2012 Год            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на начало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на конец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90,25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4374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4374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Default="00E32BF8" w:rsidP="00B00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E32BF8" w:rsidRDefault="00E32BF8" w:rsidP="00B00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4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5"/>
        <w:gridCol w:w="5505"/>
        <w:gridCol w:w="1080"/>
        <w:gridCol w:w="1080"/>
        <w:gridCol w:w="840"/>
      </w:tblGrid>
      <w:tr w:rsidR="00E32BF8" w:rsidRPr="006C072C">
        <w:trPr>
          <w:trHeight w:val="400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Год 2012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10779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13780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12295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13080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18122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31499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37162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12737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14360</w:t>
            </w:r>
          </w:p>
        </w:tc>
      </w:tr>
      <w:tr w:rsidR="00E32BF8" w:rsidRPr="006C072C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E32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7773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9193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E32BF8" w:rsidRPr="006C072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Объем финансового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2BF8" w:rsidRPr="006C072C" w:rsidRDefault="00E32BF8" w:rsidP="006C0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E32BF8" w:rsidRPr="006C072C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6C07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Объем финансового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2011год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295"/>
        <w:gridCol w:w="5933"/>
        <w:gridCol w:w="764"/>
        <w:gridCol w:w="707"/>
        <w:gridCol w:w="707"/>
        <w:gridCol w:w="1949"/>
      </w:tblGrid>
      <w:tr w:rsidR="00E32BF8" w:rsidRPr="006C072C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E32BF8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32BF8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8919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32BF8" w:rsidRPr="0034192F" w:rsidRDefault="00E32BF8" w:rsidP="008919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 для детей от 1,5 до 3 лет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34192F" w:rsidRDefault="00E32BF8" w:rsidP="00891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1,5 до 3 лет</w:t>
            </w:r>
          </w:p>
        </w:tc>
      </w:tr>
      <w:tr w:rsidR="00E32BF8" w:rsidRPr="006C072C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 для детей от 3 до 7 лет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34192F" w:rsidRDefault="00E32BF8" w:rsidP="008919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потребителям за плату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Питание сотрудников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Сотрудники учреждения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английскому языку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грамоте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компьютерной грамоте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плаванию в бассейне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1,5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занятия для неорганизованных детей в группе «Малышок»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1,5 до 3 лет</w:t>
            </w:r>
          </w:p>
        </w:tc>
      </w:tr>
      <w:tr w:rsidR="00E32BF8" w:rsidRPr="006C072C">
        <w:trPr>
          <w:trHeight w:hRule="exact" w:val="73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плаванию в бассейне для неорганизованных детей «Дельфиненок»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73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обучение плаванию в бассейне для неорганизованных детей «Дельфиненок» (школьники)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7 до 8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кружок «Оздоровительный танец»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психологическое сопровождение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логопедическое сопровождение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кружок «Наши умелые ручки»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1,5 до 7 лет</w:t>
            </w:r>
          </w:p>
        </w:tc>
      </w:tr>
      <w:tr w:rsidR="00E32BF8" w:rsidRPr="006C072C">
        <w:trPr>
          <w:trHeight w:hRule="exact" w:val="567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кружок «Тренажерный путь»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6C072C">
            <w:pPr>
              <w:jc w:val="center"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34192F" w:rsidRDefault="00E32BF8" w:rsidP="006C07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32BF8" w:rsidRPr="00744A49" w:rsidRDefault="00E32BF8" w:rsidP="006C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9">
              <w:rPr>
                <w:rFonts w:ascii="Times New Roman" w:hAnsi="Times New Roman" w:cs="Times New Roman"/>
                <w:sz w:val="20"/>
                <w:szCs w:val="20"/>
              </w:rPr>
              <w:t>Дети в возрасте  от 3 до 7 лет</w:t>
            </w:r>
          </w:p>
        </w:tc>
      </w:tr>
    </w:tbl>
    <w:p w:rsidR="00E32BF8" w:rsidRPr="006C072C" w:rsidRDefault="00E32BF8" w:rsidP="006C0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6C0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Раздел 2. Результат деятельности учреждения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"/>
        <w:gridCol w:w="2160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E32BF8" w:rsidRPr="006C072C">
        <w:trPr>
          <w:trHeight w:val="480"/>
          <w:tblCellSpacing w:w="5" w:type="nil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услуги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Объем финансового  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факт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план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факт     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2011год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2011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2011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2011год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931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10   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1,5 лет до 3-х лет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1269,3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1269,3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1429,6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3 лет до 7 лет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16450,3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17301,2</w:t>
            </w:r>
          </w:p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16450,3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8A65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17301,2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>
            <w:r w:rsidRPr="00C531AD"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>
            <w:r w:rsidRPr="00C531AD"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>
            <w:r w:rsidRPr="00C531AD"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>
            <w:r w:rsidRPr="00C531AD">
              <w:rPr>
                <w:rFonts w:ascii="Times New Roman" w:hAnsi="Times New Roman" w:cs="Times New Roman"/>
                <w:sz w:val="20"/>
                <w:szCs w:val="20"/>
              </w:rPr>
              <w:t>317,2</w:t>
            </w:r>
          </w:p>
        </w:tc>
      </w:tr>
      <w:tr w:rsidR="00E32BF8" w:rsidRPr="006C072C">
        <w:trPr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 на обеспечение воспитания и обучения детей-инвалидов в дошкольных образовательных учреждениях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20"/>
        <w:gridCol w:w="720"/>
      </w:tblGrid>
      <w:tr w:rsidR="00E32BF8" w:rsidRPr="006C072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Ед.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2011Год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2012Год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потребителей,       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воспользовавшихся услугами (работами)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бесплатными, из них по видам услуг   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1,5 лет до 3-х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3 лет до 7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платными, из них по видам услуг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891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1,5 лет до 3-х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891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3 лет до 7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891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платными, из них по видам  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>
            <w:r w:rsidRPr="000B7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>
            <w:r w:rsidRPr="000B75B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Средняя стоимость получения частично 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платных услуг для потребителей, в том 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1209,5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1209,5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853,11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1,5 лет до 3-х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1325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896,35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3 лет до 7 лет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3D1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1094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809,87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для потребителей, в том числе по видам   </w:t>
            </w:r>
            <w:r w:rsidRPr="002411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 xml:space="preserve"> руб.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113,46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113,46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411A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490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490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  <w:p w:rsidR="00E32BF8" w:rsidRPr="002411A2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490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490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CB4B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320"/>
        <w:gridCol w:w="855"/>
        <w:gridCol w:w="900"/>
      </w:tblGrid>
      <w:tr w:rsidR="00E32BF8" w:rsidRPr="006C07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2012Год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доходов, полученных от оказания платных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(выполнения работ)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5752,7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5752,7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платных, из них по видам услуг (работ):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2929,3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2929,3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D06A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1,5 лет до 3-х лет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204,00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D06A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дошкольного образования общеразвивающей направленности для детей с 3 лет до 7 лет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2725,5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2725,5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полностью платных, из них по видам услуг (работ):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2823,4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2823,4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D06A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2D6D5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132C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1316,4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132C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900,6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263,2</w:t>
            </w:r>
          </w:p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2BF8" w:rsidRDefault="00E32BF8" w:rsidP="00132C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263,2</w:t>
            </w:r>
          </w:p>
          <w:p w:rsidR="00E32BF8" w:rsidRPr="006C072C" w:rsidRDefault="00E32BF8" w:rsidP="00132C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BF8" w:rsidRPr="00EE6632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E6632">
        <w:rPr>
          <w:rFonts w:ascii="Times New Roman" w:hAnsi="Times New Roman" w:cs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27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909"/>
        <w:gridCol w:w="359"/>
        <w:gridCol w:w="539"/>
        <w:gridCol w:w="540"/>
        <w:gridCol w:w="540"/>
        <w:gridCol w:w="540"/>
        <w:gridCol w:w="180"/>
        <w:gridCol w:w="360"/>
        <w:gridCol w:w="180"/>
        <w:gridCol w:w="360"/>
        <w:gridCol w:w="360"/>
        <w:gridCol w:w="180"/>
        <w:gridCol w:w="360"/>
        <w:gridCol w:w="360"/>
        <w:gridCol w:w="360"/>
        <w:gridCol w:w="360"/>
        <w:gridCol w:w="314"/>
        <w:gridCol w:w="504"/>
        <w:gridCol w:w="298"/>
        <w:gridCol w:w="385"/>
        <w:gridCol w:w="132"/>
        <w:gridCol w:w="720"/>
      </w:tblGrid>
      <w:tr w:rsidR="00E32BF8" w:rsidRPr="006C072C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Наиме-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нование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ind w:right="-1002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                                      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9 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11 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12   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Default="00E32BF8">
            <w:r w:rsidRPr="00EC79BA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>
            <w:r w:rsidRPr="00EC79BA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Наиме-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нование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                                    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E32BF8" w:rsidRPr="006C072C">
        <w:trPr>
          <w:cantSplit/>
          <w:trHeight w:hRule="exact" w:val="907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C23B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 w:rsidP="00132C3A">
            <w:r w:rsidRPr="00416B9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E32BF8" w:rsidRPr="006C072C">
        <w:trPr>
          <w:cantSplit/>
          <w:trHeight w:hRule="exact" w:val="680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E0D08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 w:rsidP="00132C3A">
            <w:r w:rsidRPr="009177F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Познавательно-речевое направление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0D41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 w:rsidP="00132C3A">
            <w:r w:rsidRPr="00B1628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E32BF8" w:rsidRPr="006C072C">
        <w:trPr>
          <w:cantSplit/>
          <w:trHeight w:hRule="exact" w:val="851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2411A2" w:rsidRDefault="00E32BF8" w:rsidP="00132C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811F87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Default="00E32BF8" w:rsidP="00132C3A">
            <w:r w:rsidRPr="00EC79BA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Default="00E32BF8" w:rsidP="00132C3A">
            <w:r w:rsidRPr="00EC79BA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Питание сотрудников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BF8" w:rsidRPr="006C072C" w:rsidRDefault="00E32BF8" w:rsidP="00132C3A">
            <w:pPr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</w:tr>
    </w:tbl>
    <w:p w:rsidR="00E32BF8" w:rsidRPr="006C072C" w:rsidRDefault="00E32BF8" w:rsidP="00216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2.5. Информация о жалобах потребителей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Принятые меры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результатам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32BF8" w:rsidRPr="006C072C" w:rsidSect="00FA1329">
          <w:pgSz w:w="11907" w:h="16840"/>
          <w:pgMar w:top="360" w:right="851" w:bottom="1134" w:left="851" w:header="720" w:footer="720" w:gutter="0"/>
          <w:cols w:space="720"/>
          <w:noEndnote/>
        </w:sect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32BF8" w:rsidRPr="006C07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2011Год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2012 Год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E32BF8" w:rsidRPr="006C072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6         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12945,3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13830,7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8455,5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8731,0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E32BF8" w:rsidRPr="006C072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2012 Год 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E66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E32BF8" w:rsidRPr="006C072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2011 Год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2012 Год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Изменение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суммы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относительно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предыдущего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отчетного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Причины 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образования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просроченной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кредиторской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дебиторской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задолженности,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нереальной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E32BF8" w:rsidRPr="006C072C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9        </w:t>
            </w:r>
          </w:p>
        </w:tc>
      </w:tr>
      <w:tr w:rsidR="00E32BF8" w:rsidRPr="006C072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дебиторской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-205,7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-415,0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C40C77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0C77">
              <w:rPr>
                <w:rFonts w:ascii="Times New Roman" w:hAnsi="Times New Roman" w:cs="Times New Roman"/>
                <w:sz w:val="16"/>
                <w:szCs w:val="16"/>
              </w:rPr>
              <w:t>201%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32BF8" w:rsidRPr="006C072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-205,7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-413,0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32BF8" w:rsidRPr="006C072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Нереальная к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взысканию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дебиторская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Сумма    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кредиторской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-0,8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-12,3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32BF8" w:rsidRPr="006C072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  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       x        </w:t>
            </w: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По платежам в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По платежам во внебюджетные фонды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-0,5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-12,0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 xml:space="preserve">Просроченная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кредиторская 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6C072C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E66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EE6632" w:rsidRDefault="00E32BF8" w:rsidP="00AD60C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620"/>
        <w:gridCol w:w="1980"/>
      </w:tblGrid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Наименование показателей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Год 2012  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2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4     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CA4C5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26281,5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19060,6</w:t>
            </w:r>
          </w:p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Субсидии на иные цели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1461,5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5759,4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-Доходы от платных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2823,4</w:t>
            </w:r>
          </w:p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-Родительская плата за содержание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2929,3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-Доход от аренды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-Иные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26281,5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19060,6</w:t>
            </w:r>
          </w:p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Субсидии на иные цели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1461,5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5759,4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-Доходы от платных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2823,4</w:t>
            </w:r>
          </w:p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-Родительская плата за содержание детей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2929,3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-Доход от аренды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E32BF8" w:rsidRPr="006C072C">
        <w:trPr>
          <w:cantSplit/>
          <w:trHeight w:hRule="exact"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-Иные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E32BF8" w:rsidRPr="006C07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25851,5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CA4C5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19060,6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9403,5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выплаты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2778,2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1428,1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1174,4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423,2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основных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3049,7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CA4C5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1461,6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1025,4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309,7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-пособия по социальной помощи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основных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5329,3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1679,4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394,2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работы,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2761,3</w:t>
            </w:r>
          </w:p>
        </w:tc>
      </w:tr>
      <w:tr w:rsidR="00E32BF8" w:rsidRPr="006C07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25851,5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072C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 xml:space="preserve">Субсидии на выполнение муниципального задания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19060,6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9403,5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выплаты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2778,2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-услуги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1428,1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-работы, услуги по содержанию 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1174,4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423,2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320,7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основных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455,2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3049,7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1461,6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1025,4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309,7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-пособия по социальной помощи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основных средств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6C072C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5329,3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-заработная плата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1679,4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-начисления на выплаты по оплате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-коммунальные 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394,2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работы,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-прочие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E32BF8" w:rsidRPr="006C07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6A79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-увеличение стоимости материальных запасов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F8" w:rsidRPr="006C072C" w:rsidRDefault="00E32BF8" w:rsidP="003C0E4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72C">
              <w:rPr>
                <w:rFonts w:ascii="Times New Roman" w:hAnsi="Times New Roman" w:cs="Times New Roman"/>
                <w:sz w:val="16"/>
                <w:szCs w:val="16"/>
              </w:rPr>
              <w:t>2761,3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за муниципальным автономным учреждением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07"/>
        <w:gridCol w:w="691"/>
        <w:gridCol w:w="1182"/>
        <w:gridCol w:w="1620"/>
      </w:tblGrid>
      <w:tr w:rsidR="00E32BF8" w:rsidRPr="006C072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2012  Год       </w:t>
            </w:r>
          </w:p>
        </w:tc>
      </w:tr>
      <w:tr w:rsidR="00E32BF8" w:rsidRPr="006C072C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E32BF8" w:rsidRPr="006C07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E32BF8" w:rsidRPr="00143D3B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143D3B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3383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недвижимого имущества, находящегося у     </w:t>
            </w:r>
            <w:r w:rsidRPr="00F433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9388,1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9388,1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9388,1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9388,1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tabs>
                <w:tab w:val="left" w:pos="4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224,5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3383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недвижимого имущества, находящегося у     </w:t>
            </w:r>
            <w:r w:rsidRPr="00F43383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автономного учреждения на праве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7420,1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7295,8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7420,1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7295,8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3383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E60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3383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особо ценного движимого имущества,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аходящегося у муниципального автономного учреждения на праве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ind w:left="-633" w:firstLine="6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особо ценного движимого имущества,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и переданного 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64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47BA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иного движимого имущества, находящегося у            </w:t>
            </w:r>
            <w:r w:rsidRPr="00DB47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автономного учреждения на праве оперативного  управления </w:t>
            </w:r>
            <w:r w:rsidRPr="00DB47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143D3B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143D3B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47BA">
              <w:rPr>
                <w:rFonts w:ascii="Times New Roman" w:hAnsi="Times New Roman" w:cs="Times New Roman"/>
                <w:sz w:val="20"/>
                <w:szCs w:val="20"/>
              </w:rPr>
              <w:t>1260,2</w:t>
            </w:r>
          </w:p>
          <w:p w:rsidR="00E32BF8" w:rsidRPr="00E60ECF" w:rsidRDefault="00E32BF8" w:rsidP="00F43383">
            <w:pPr>
              <w:rPr>
                <w:highlight w:val="yellow"/>
                <w:lang w:eastAsia="ru-RU"/>
              </w:rPr>
            </w:pP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1260,2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F43383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720"/>
        <w:gridCol w:w="1320"/>
        <w:gridCol w:w="1320"/>
        <w:gridCol w:w="1580"/>
        <w:gridCol w:w="1320"/>
      </w:tblGrid>
      <w:tr w:rsidR="00E32BF8" w:rsidRPr="006C072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2011 Год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2012   Год      </w:t>
            </w:r>
          </w:p>
        </w:tc>
      </w:tr>
      <w:tr w:rsidR="00E32BF8" w:rsidRPr="006C072C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E32BF8" w:rsidRPr="006C07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E32BF8" w:rsidRPr="00143D3B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32BF8" w:rsidRPr="006C072C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неиспользованных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недвижимого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находящегося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находящегося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E32BF8" w:rsidRPr="006C072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неиспользованных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особо ценного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DB47BA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185111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находящегося у         </w:t>
            </w:r>
            <w:r w:rsidRPr="0018511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автономного учреждения на праве</w:t>
            </w:r>
          </w:p>
          <w:p w:rsidR="00E32BF8" w:rsidRPr="00185111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-здания, сооружения</w:t>
            </w:r>
          </w:p>
          <w:p w:rsidR="00E32BF8" w:rsidRPr="00185111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-ограждения</w:t>
            </w:r>
          </w:p>
          <w:p w:rsidR="00E32BF8" w:rsidRPr="00185111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-замощение</w:t>
            </w:r>
          </w:p>
          <w:p w:rsidR="00E32BF8" w:rsidRPr="00185111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 xml:space="preserve">-иные объекты   (теневые навесы, веранды, ворота,калитки)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18511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E32BF8" w:rsidRPr="00185111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5425,4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3144,1</w:t>
            </w:r>
          </w:p>
          <w:p w:rsidR="00E32BF8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185111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</w:t>
            </w:r>
          </w:p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 xml:space="preserve"> -здания, сооружения</w:t>
            </w:r>
          </w:p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-ограждения</w:t>
            </w:r>
          </w:p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-замощение</w:t>
            </w:r>
          </w:p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>-иные объекты   (теневые навесы, веранды, ворота,калитки</w:t>
            </w:r>
          </w:p>
          <w:p w:rsidR="00E32BF8" w:rsidRPr="00185111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5111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кв.м</w:t>
            </w:r>
          </w:p>
          <w:p w:rsidR="00E32BF8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</w:p>
          <w:p w:rsidR="00E32BF8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  <w:p w:rsidR="00E32BF8" w:rsidRPr="00185111" w:rsidRDefault="00E32BF8" w:rsidP="00185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5351,7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3070,4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8E7636" w:rsidRDefault="00E32BF8" w:rsidP="008E76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636"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5425,4</w:t>
            </w:r>
          </w:p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3144,1</w:t>
            </w:r>
          </w:p>
          <w:p w:rsidR="00E32BF8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515,62</w:t>
            </w:r>
          </w:p>
          <w:p w:rsidR="00E32BF8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  <w:p w:rsidR="00E32BF8" w:rsidRPr="00185111" w:rsidRDefault="00E32BF8" w:rsidP="00B60E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556,3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   пользование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F433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E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B60E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переданного в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приобретенного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средств, выделенных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приобретенного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доходов, полученных от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и иной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приносящей доход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приобретенного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 автономным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учреждением за счет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доходов, полученных от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и иной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приносящей доход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B60EE4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2BF8" w:rsidRPr="006C072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в отчетном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году от распоряжения в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имуществом, находящимся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муниципального     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C072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F8" w:rsidRPr="006C072C" w:rsidRDefault="00E32BF8" w:rsidP="00AD60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072C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</w:tbl>
    <w:p w:rsidR="00E32BF8" w:rsidRPr="006C072C" w:rsidRDefault="00E32BF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Главный бухгалтер муниципального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автономного учреждения           _______________ _</w:t>
      </w:r>
      <w:r>
        <w:rPr>
          <w:rFonts w:ascii="Times New Roman" w:hAnsi="Times New Roman" w:cs="Times New Roman"/>
        </w:rPr>
        <w:t>Ефимова Н.Г.</w:t>
      </w:r>
      <w:r w:rsidRPr="006C072C">
        <w:rPr>
          <w:rFonts w:ascii="Times New Roman" w:hAnsi="Times New Roman" w:cs="Times New Roman"/>
        </w:rPr>
        <w:t>_______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Руководитель муниципального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автономного учреждения           _______________ __</w:t>
      </w:r>
      <w:r>
        <w:rPr>
          <w:rFonts w:ascii="Times New Roman" w:hAnsi="Times New Roman" w:cs="Times New Roman"/>
        </w:rPr>
        <w:t>Диденко Т.Т.</w:t>
      </w:r>
      <w:r w:rsidRPr="006C072C">
        <w:rPr>
          <w:rFonts w:ascii="Times New Roman" w:hAnsi="Times New Roman" w:cs="Times New Roman"/>
        </w:rPr>
        <w:t>_______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Исполнитель (лицо, ответственное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 xml:space="preserve">за составление отчета)  </w:t>
      </w:r>
      <w:r>
        <w:rPr>
          <w:rFonts w:ascii="Times New Roman" w:hAnsi="Times New Roman" w:cs="Times New Roman"/>
        </w:rPr>
        <w:t xml:space="preserve">         _______________ _____Ефимова Н.Г._</w:t>
      </w:r>
      <w:r w:rsidRPr="006C072C">
        <w:rPr>
          <w:rFonts w:ascii="Times New Roman" w:hAnsi="Times New Roman" w:cs="Times New Roman"/>
        </w:rPr>
        <w:t>_____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 xml:space="preserve">                                    (подпись)      (расшифровка подписи)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СОГЛАСОВАН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_____________________________________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(начальник департамента имущественных</w:t>
      </w:r>
    </w:p>
    <w:p w:rsidR="00E32BF8" w:rsidRPr="006C072C" w:rsidRDefault="00E32BF8" w:rsidP="00E5629A">
      <w:pPr>
        <w:pStyle w:val="ConsPlusNonformat"/>
        <w:rPr>
          <w:rFonts w:ascii="Times New Roman" w:hAnsi="Times New Roman" w:cs="Times New Roman"/>
        </w:rPr>
      </w:pPr>
      <w:r w:rsidRPr="006C072C">
        <w:rPr>
          <w:rFonts w:ascii="Times New Roman" w:hAnsi="Times New Roman" w:cs="Times New Roman"/>
        </w:rPr>
        <w:t>отношений администрации города Перми)</w:t>
      </w:r>
    </w:p>
    <w:p w:rsidR="00E32BF8" w:rsidRPr="006C072C" w:rsidRDefault="00E32BF8">
      <w:pPr>
        <w:rPr>
          <w:rFonts w:ascii="Times New Roman" w:hAnsi="Times New Roman" w:cs="Times New Roman"/>
        </w:rPr>
      </w:pPr>
    </w:p>
    <w:sectPr w:rsidR="00E32BF8" w:rsidRPr="006C072C" w:rsidSect="007C7455">
      <w:pgSz w:w="11906" w:h="16838"/>
      <w:pgMar w:top="540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400"/>
    <w:multiLevelType w:val="hybridMultilevel"/>
    <w:tmpl w:val="F6FC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25241"/>
    <w:rsid w:val="0003720D"/>
    <w:rsid w:val="0009767E"/>
    <w:rsid w:val="00097705"/>
    <w:rsid w:val="000A06C8"/>
    <w:rsid w:val="000B47A5"/>
    <w:rsid w:val="000B75B1"/>
    <w:rsid w:val="000B786B"/>
    <w:rsid w:val="000D1E88"/>
    <w:rsid w:val="000D41C8"/>
    <w:rsid w:val="0012540D"/>
    <w:rsid w:val="00126CB1"/>
    <w:rsid w:val="001302BC"/>
    <w:rsid w:val="00132C3A"/>
    <w:rsid w:val="001351CE"/>
    <w:rsid w:val="00135775"/>
    <w:rsid w:val="00142A9E"/>
    <w:rsid w:val="00143D3B"/>
    <w:rsid w:val="0017011F"/>
    <w:rsid w:val="00185111"/>
    <w:rsid w:val="001912E1"/>
    <w:rsid w:val="001A2343"/>
    <w:rsid w:val="001B480D"/>
    <w:rsid w:val="001C207B"/>
    <w:rsid w:val="001F03D5"/>
    <w:rsid w:val="001F7E0E"/>
    <w:rsid w:val="00207E4D"/>
    <w:rsid w:val="00212BD7"/>
    <w:rsid w:val="002167B7"/>
    <w:rsid w:val="002411A2"/>
    <w:rsid w:val="0024224A"/>
    <w:rsid w:val="00247EA5"/>
    <w:rsid w:val="00271D8F"/>
    <w:rsid w:val="00290AC6"/>
    <w:rsid w:val="00295E8E"/>
    <w:rsid w:val="002B4765"/>
    <w:rsid w:val="002B6786"/>
    <w:rsid w:val="002C5843"/>
    <w:rsid w:val="002D6D53"/>
    <w:rsid w:val="002F1F04"/>
    <w:rsid w:val="002F3FE5"/>
    <w:rsid w:val="002F505F"/>
    <w:rsid w:val="003066FB"/>
    <w:rsid w:val="003074ED"/>
    <w:rsid w:val="00317D46"/>
    <w:rsid w:val="00325DA1"/>
    <w:rsid w:val="00331863"/>
    <w:rsid w:val="0034192F"/>
    <w:rsid w:val="00347669"/>
    <w:rsid w:val="003544BF"/>
    <w:rsid w:val="00355284"/>
    <w:rsid w:val="0035541B"/>
    <w:rsid w:val="003571F0"/>
    <w:rsid w:val="00362284"/>
    <w:rsid w:val="00381C55"/>
    <w:rsid w:val="003951C4"/>
    <w:rsid w:val="003B3A46"/>
    <w:rsid w:val="003B6E86"/>
    <w:rsid w:val="003C0E41"/>
    <w:rsid w:val="003D1EA2"/>
    <w:rsid w:val="003D68C3"/>
    <w:rsid w:val="003E3D2E"/>
    <w:rsid w:val="00416B99"/>
    <w:rsid w:val="00433693"/>
    <w:rsid w:val="004374C4"/>
    <w:rsid w:val="00443380"/>
    <w:rsid w:val="004437C1"/>
    <w:rsid w:val="00445044"/>
    <w:rsid w:val="004477B6"/>
    <w:rsid w:val="00453980"/>
    <w:rsid w:val="004613F7"/>
    <w:rsid w:val="00471384"/>
    <w:rsid w:val="00490D41"/>
    <w:rsid w:val="00495CB8"/>
    <w:rsid w:val="004C23BE"/>
    <w:rsid w:val="004D1852"/>
    <w:rsid w:val="004D4156"/>
    <w:rsid w:val="004D653B"/>
    <w:rsid w:val="004F5B99"/>
    <w:rsid w:val="00501DD9"/>
    <w:rsid w:val="005157E6"/>
    <w:rsid w:val="005344E0"/>
    <w:rsid w:val="0053632C"/>
    <w:rsid w:val="00537FDD"/>
    <w:rsid w:val="00550A58"/>
    <w:rsid w:val="00576B5A"/>
    <w:rsid w:val="00594039"/>
    <w:rsid w:val="005A2721"/>
    <w:rsid w:val="005B0055"/>
    <w:rsid w:val="005C6EF1"/>
    <w:rsid w:val="005E6A2D"/>
    <w:rsid w:val="005F6B29"/>
    <w:rsid w:val="00600AB1"/>
    <w:rsid w:val="00607DA8"/>
    <w:rsid w:val="0062218A"/>
    <w:rsid w:val="00645191"/>
    <w:rsid w:val="00670C19"/>
    <w:rsid w:val="00672D57"/>
    <w:rsid w:val="00673941"/>
    <w:rsid w:val="006931C2"/>
    <w:rsid w:val="006A79F3"/>
    <w:rsid w:val="006B0D2F"/>
    <w:rsid w:val="006B79E0"/>
    <w:rsid w:val="006B7B30"/>
    <w:rsid w:val="006C072C"/>
    <w:rsid w:val="006D74F9"/>
    <w:rsid w:val="006E1266"/>
    <w:rsid w:val="006E7F3D"/>
    <w:rsid w:val="007027A3"/>
    <w:rsid w:val="0071709B"/>
    <w:rsid w:val="00734461"/>
    <w:rsid w:val="00744A49"/>
    <w:rsid w:val="00752ED0"/>
    <w:rsid w:val="00772106"/>
    <w:rsid w:val="007A325F"/>
    <w:rsid w:val="007B1627"/>
    <w:rsid w:val="007B6CCD"/>
    <w:rsid w:val="007C0FF1"/>
    <w:rsid w:val="007C7455"/>
    <w:rsid w:val="007E0028"/>
    <w:rsid w:val="007E5201"/>
    <w:rsid w:val="007E5F97"/>
    <w:rsid w:val="007E7011"/>
    <w:rsid w:val="007E72F7"/>
    <w:rsid w:val="00804394"/>
    <w:rsid w:val="00811F87"/>
    <w:rsid w:val="008137F6"/>
    <w:rsid w:val="00855CF0"/>
    <w:rsid w:val="00856294"/>
    <w:rsid w:val="00866CD7"/>
    <w:rsid w:val="0087667C"/>
    <w:rsid w:val="008919F3"/>
    <w:rsid w:val="00892CCC"/>
    <w:rsid w:val="008A2FE0"/>
    <w:rsid w:val="008A65FD"/>
    <w:rsid w:val="008B7C17"/>
    <w:rsid w:val="008D26EB"/>
    <w:rsid w:val="008D3CD5"/>
    <w:rsid w:val="008E0D08"/>
    <w:rsid w:val="008E31B4"/>
    <w:rsid w:val="008E6E38"/>
    <w:rsid w:val="008E7636"/>
    <w:rsid w:val="00900370"/>
    <w:rsid w:val="009177F3"/>
    <w:rsid w:val="00921843"/>
    <w:rsid w:val="009226C9"/>
    <w:rsid w:val="00942BAE"/>
    <w:rsid w:val="0094360B"/>
    <w:rsid w:val="00947303"/>
    <w:rsid w:val="00985C29"/>
    <w:rsid w:val="0098694D"/>
    <w:rsid w:val="009B08AD"/>
    <w:rsid w:val="009B3165"/>
    <w:rsid w:val="009C13F5"/>
    <w:rsid w:val="009C38C9"/>
    <w:rsid w:val="009D3E6B"/>
    <w:rsid w:val="009E5861"/>
    <w:rsid w:val="009F0691"/>
    <w:rsid w:val="00A21EA7"/>
    <w:rsid w:val="00A35F6C"/>
    <w:rsid w:val="00A4439D"/>
    <w:rsid w:val="00A51C13"/>
    <w:rsid w:val="00A55141"/>
    <w:rsid w:val="00A708A5"/>
    <w:rsid w:val="00A72DE6"/>
    <w:rsid w:val="00A73A8E"/>
    <w:rsid w:val="00A84D84"/>
    <w:rsid w:val="00A953D8"/>
    <w:rsid w:val="00A97C87"/>
    <w:rsid w:val="00AA13A7"/>
    <w:rsid w:val="00AC2B3D"/>
    <w:rsid w:val="00AC7EAE"/>
    <w:rsid w:val="00AD60CE"/>
    <w:rsid w:val="00AE1CAA"/>
    <w:rsid w:val="00B002F2"/>
    <w:rsid w:val="00B04D00"/>
    <w:rsid w:val="00B12AB6"/>
    <w:rsid w:val="00B1628A"/>
    <w:rsid w:val="00B201C8"/>
    <w:rsid w:val="00B21677"/>
    <w:rsid w:val="00B41AD8"/>
    <w:rsid w:val="00B56665"/>
    <w:rsid w:val="00B60EE4"/>
    <w:rsid w:val="00B92A9D"/>
    <w:rsid w:val="00BB0AFF"/>
    <w:rsid w:val="00BB0E9D"/>
    <w:rsid w:val="00BD107E"/>
    <w:rsid w:val="00BD62E1"/>
    <w:rsid w:val="00BD6743"/>
    <w:rsid w:val="00BE0E49"/>
    <w:rsid w:val="00BF23B8"/>
    <w:rsid w:val="00C40C77"/>
    <w:rsid w:val="00C531AD"/>
    <w:rsid w:val="00C61A05"/>
    <w:rsid w:val="00C66E45"/>
    <w:rsid w:val="00C76F62"/>
    <w:rsid w:val="00CA4C5D"/>
    <w:rsid w:val="00CA4EF6"/>
    <w:rsid w:val="00CB4B46"/>
    <w:rsid w:val="00CC2100"/>
    <w:rsid w:val="00CC4966"/>
    <w:rsid w:val="00CD50F9"/>
    <w:rsid w:val="00CD7CA7"/>
    <w:rsid w:val="00CF228A"/>
    <w:rsid w:val="00CF38AA"/>
    <w:rsid w:val="00CF4AE8"/>
    <w:rsid w:val="00D0048B"/>
    <w:rsid w:val="00D06A6A"/>
    <w:rsid w:val="00D13B13"/>
    <w:rsid w:val="00D141AC"/>
    <w:rsid w:val="00D15F71"/>
    <w:rsid w:val="00D17423"/>
    <w:rsid w:val="00D20B18"/>
    <w:rsid w:val="00D34527"/>
    <w:rsid w:val="00D37B1B"/>
    <w:rsid w:val="00D51315"/>
    <w:rsid w:val="00D77775"/>
    <w:rsid w:val="00D92527"/>
    <w:rsid w:val="00D977FC"/>
    <w:rsid w:val="00DA2916"/>
    <w:rsid w:val="00DA75B6"/>
    <w:rsid w:val="00DA75E6"/>
    <w:rsid w:val="00DB47BA"/>
    <w:rsid w:val="00DC4203"/>
    <w:rsid w:val="00DC78C4"/>
    <w:rsid w:val="00DD0E43"/>
    <w:rsid w:val="00E31739"/>
    <w:rsid w:val="00E32BF8"/>
    <w:rsid w:val="00E33F7E"/>
    <w:rsid w:val="00E4625B"/>
    <w:rsid w:val="00E5364A"/>
    <w:rsid w:val="00E5629A"/>
    <w:rsid w:val="00E60ECF"/>
    <w:rsid w:val="00E63F8C"/>
    <w:rsid w:val="00E80B9B"/>
    <w:rsid w:val="00E83FEC"/>
    <w:rsid w:val="00E91F25"/>
    <w:rsid w:val="00EA1A63"/>
    <w:rsid w:val="00EA35ED"/>
    <w:rsid w:val="00EB21D4"/>
    <w:rsid w:val="00EB29E9"/>
    <w:rsid w:val="00EB691E"/>
    <w:rsid w:val="00EC79BA"/>
    <w:rsid w:val="00EE00A3"/>
    <w:rsid w:val="00EE6632"/>
    <w:rsid w:val="00F43383"/>
    <w:rsid w:val="00F45C36"/>
    <w:rsid w:val="00F57F6C"/>
    <w:rsid w:val="00F8469E"/>
    <w:rsid w:val="00F91215"/>
    <w:rsid w:val="00F94F01"/>
    <w:rsid w:val="00FA1329"/>
    <w:rsid w:val="00FA4602"/>
    <w:rsid w:val="00FA6B8A"/>
    <w:rsid w:val="00FB5C93"/>
    <w:rsid w:val="00FB739E"/>
    <w:rsid w:val="00FB798F"/>
    <w:rsid w:val="00FC1EC5"/>
    <w:rsid w:val="00FC6148"/>
    <w:rsid w:val="00FD7C2E"/>
    <w:rsid w:val="00FE2B7E"/>
    <w:rsid w:val="00FE3299"/>
    <w:rsid w:val="00FE3C54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val">
    <w:name w:val="val"/>
    <w:basedOn w:val="DefaultParagraphFont"/>
    <w:uiPriority w:val="99"/>
    <w:rsid w:val="007E0028"/>
  </w:style>
  <w:style w:type="paragraph" w:styleId="BalloonText">
    <w:name w:val="Balloon Text"/>
    <w:basedOn w:val="Normal"/>
    <w:link w:val="BalloonTextChar"/>
    <w:uiPriority w:val="99"/>
    <w:semiHidden/>
    <w:rsid w:val="007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F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1249</TotalTime>
  <Pages>13</Pages>
  <Words>4589</Words>
  <Characters>26160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User</cp:lastModifiedBy>
  <cp:revision>59</cp:revision>
  <cp:lastPrinted>2013-04-16T09:08:00Z</cp:lastPrinted>
  <dcterms:created xsi:type="dcterms:W3CDTF">2013-01-11T07:50:00Z</dcterms:created>
  <dcterms:modified xsi:type="dcterms:W3CDTF">2013-04-22T07:35:00Z</dcterms:modified>
</cp:coreProperties>
</file>