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B7" w:rsidRDefault="001B7CB7">
      <w:pPr>
        <w:pStyle w:val="ConsPlusNonformat"/>
      </w:pPr>
      <w:r>
        <w:t xml:space="preserve">                                      УТВЕРЖДЕН</w:t>
      </w:r>
    </w:p>
    <w:p w:rsidR="001B7CB7" w:rsidRDefault="001B7CB7">
      <w:pPr>
        <w:pStyle w:val="ConsPlusNonformat"/>
      </w:pPr>
      <w:r>
        <w:t xml:space="preserve">                                      Протокол № 2 от 30.01.201</w:t>
      </w:r>
      <w:r w:rsidRPr="009B0561">
        <w:t>5</w:t>
      </w:r>
      <w:r>
        <w:t xml:space="preserve">г. </w:t>
      </w:r>
    </w:p>
    <w:p w:rsidR="001B7CB7" w:rsidRDefault="001B7CB7">
      <w:pPr>
        <w:pStyle w:val="ConsPlusNonformat"/>
      </w:pPr>
      <w:r>
        <w:t xml:space="preserve">                                      Наблюдательного совета МАДОУ «Детский  </w:t>
      </w:r>
    </w:p>
    <w:p w:rsidR="001B7CB7" w:rsidRDefault="001B7CB7">
      <w:pPr>
        <w:pStyle w:val="ConsPlusNonformat"/>
      </w:pPr>
      <w:r>
        <w:t xml:space="preserve">                                      сад № 233» г.Перми</w:t>
      </w: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  <w:r>
        <w:t xml:space="preserve">                                   Отчет</w:t>
      </w:r>
    </w:p>
    <w:p w:rsidR="001B7CB7" w:rsidRDefault="001B7CB7" w:rsidP="003E27E1">
      <w:pPr>
        <w:pStyle w:val="ConsPlusNonformat"/>
        <w:jc w:val="center"/>
      </w:pPr>
      <w:r>
        <w:t>о деятельности муниципального автономного дошкольного образовательного учреждения «Детский сад № 233» - «Школа Рыцарей и Принцесс» г.Перми</w:t>
      </w:r>
    </w:p>
    <w:p w:rsidR="001B7CB7" w:rsidRDefault="001B7CB7" w:rsidP="003E27E1">
      <w:pPr>
        <w:pStyle w:val="ConsPlusNonformat"/>
        <w:jc w:val="center"/>
      </w:pPr>
      <w:r>
        <w:t>за период с 01 января 201</w:t>
      </w:r>
      <w:r w:rsidRPr="009B0561">
        <w:t>4</w:t>
      </w:r>
      <w:r>
        <w:t>г. по 31 декабря 201</w:t>
      </w:r>
      <w:r w:rsidRPr="00CD27A9">
        <w:t>4</w:t>
      </w:r>
      <w:bookmarkStart w:id="0" w:name="_GoBack"/>
      <w:bookmarkEnd w:id="0"/>
      <w:r>
        <w:t>г.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886"/>
      </w:tblGrid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№233» - «Школа Рыцарей и Принцесс»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>Перми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МАДОУ «Детский сад №233» - «Школа Рыц</w:t>
            </w:r>
            <w:r>
              <w:rPr>
                <w:rFonts w:ascii="Courier New" w:hAnsi="Courier New" w:cs="Courier New"/>
                <w:sz w:val="20"/>
                <w:szCs w:val="20"/>
              </w:rPr>
              <w:t>арей и Принцесс» г.Перми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614097,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край,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г.Пермь, ул.Подлесная, </w:t>
            </w:r>
            <w:r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>21/2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614097,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край,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г.Пермь, ул.Подлесная, </w:t>
            </w:r>
            <w:r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>21/2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(342) 221-07-17, </w:t>
            </w:r>
            <w:r w:rsidRPr="0024244B">
              <w:rPr>
                <w:rFonts w:ascii="Courier New" w:hAnsi="Courier New" w:cs="Courier New"/>
                <w:sz w:val="20"/>
                <w:szCs w:val="20"/>
                <w:lang w:val="en-US"/>
              </w:rPr>
              <w:t>gendercentre@mail.ru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Пупырева Вера Геннадьевна, </w:t>
            </w:r>
          </w:p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(342) 221-07-17</w:t>
            </w:r>
          </w:p>
        </w:tc>
      </w:tr>
      <w:tr w:rsidR="001B7CB7" w:rsidRPr="0024244B" w:rsidTr="00B23C2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002023783 от 02.07.2003г.</w:t>
            </w:r>
          </w:p>
        </w:tc>
      </w:tr>
      <w:tr w:rsidR="001B7CB7" w:rsidRPr="0024244B" w:rsidTr="00B23C2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 № 248722 от 16.03.2009г.,</w:t>
            </w:r>
          </w:p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17.03.2014 г.</w:t>
            </w:r>
          </w:p>
        </w:tc>
      </w:tr>
      <w:tr w:rsidR="001B7CB7" w:rsidRPr="0024244B" w:rsidTr="00B23C2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ДД № 002951  «10» ноября 2009г., </w:t>
            </w:r>
          </w:p>
          <w:p w:rsidR="001B7CB7" w:rsidRPr="0024244B" w:rsidRDefault="001B7CB7" w:rsidP="00F77E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«11» ноября 2014г.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tbl>
      <w:tblPr>
        <w:tblW w:w="9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25"/>
        <w:gridCol w:w="2240"/>
        <w:gridCol w:w="3050"/>
        <w:gridCol w:w="1650"/>
      </w:tblGrid>
      <w:tr w:rsidR="001B7CB7" w:rsidRPr="0024244B" w:rsidTr="00F66DF3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членов наблюдательного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1B7CB7" w:rsidRPr="0024244B" w:rsidTr="00F66DF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B7CB7" w:rsidRPr="0024244B" w:rsidTr="00B42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Илькаева Марина Валентиновна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429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375BB7" w:rsidRDefault="001B7CB7" w:rsidP="00F66D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75BB7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-089-01-09-507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F66DF3" w:rsidRDefault="001B7CB7" w:rsidP="00F6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6DF3">
              <w:rPr>
                <w:rFonts w:ascii="Courier New" w:hAnsi="Courier New" w:cs="Courier New"/>
                <w:sz w:val="20"/>
                <w:szCs w:val="20"/>
              </w:rPr>
              <w:t>10.05.2017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F66DF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1B7CB7" w:rsidRPr="0024244B" w:rsidTr="00B42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Йосипчук Юрий Юрьевич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429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375BB7" w:rsidRDefault="001B7CB7" w:rsidP="00F66D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75BB7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375BB7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-089-01-09-507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>
            <w:r w:rsidRPr="00D17E79">
              <w:rPr>
                <w:rFonts w:ascii="Courier New" w:hAnsi="Courier New" w:cs="Courier New"/>
                <w:sz w:val="20"/>
                <w:szCs w:val="20"/>
              </w:rPr>
              <w:t>10.05.2017г.</w:t>
            </w:r>
          </w:p>
        </w:tc>
      </w:tr>
      <w:tr w:rsidR="001B7CB7" w:rsidRPr="00B23C28" w:rsidTr="00F66DF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23C28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3C2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552326" w:rsidRDefault="001B7CB7" w:rsidP="009F13E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Куклов Иван Борисович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552326" w:rsidRDefault="001B7CB7" w:rsidP="009F13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52326">
              <w:rPr>
                <w:rFonts w:ascii="Courier New" w:hAnsi="Courier New" w:cs="Courier New"/>
                <w:sz w:val="20"/>
                <w:szCs w:val="20"/>
              </w:rPr>
              <w:t xml:space="preserve">Представитель департамента имущественных отношений администрации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(по согласованию)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82976" w:rsidRDefault="001B7CB7" w:rsidP="009F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13.06.2013г. № СЭД-08-01-09-429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9F13E8">
            <w:r w:rsidRPr="00B04417">
              <w:rPr>
                <w:rFonts w:ascii="Courier New" w:hAnsi="Courier New" w:cs="Courier New"/>
                <w:sz w:val="20"/>
                <w:szCs w:val="20"/>
              </w:rPr>
              <w:t>10.05.2017г.</w:t>
            </w:r>
          </w:p>
        </w:tc>
      </w:tr>
      <w:tr w:rsidR="001B7CB7" w:rsidRPr="0024244B" w:rsidTr="00F66DF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23C28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3C2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23C28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23C28">
              <w:rPr>
                <w:rFonts w:ascii="Courier New" w:hAnsi="Courier New" w:cs="Courier New"/>
                <w:sz w:val="20"/>
                <w:szCs w:val="20"/>
              </w:rPr>
              <w:t>Попкова Марина Ахиаровна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23C28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F82EB5" w:rsidRDefault="001B7CB7" w:rsidP="00406D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2EB5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10.05.2012г.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-08-01-09-507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>
            <w:r w:rsidRPr="00D17E79">
              <w:rPr>
                <w:rFonts w:ascii="Courier New" w:hAnsi="Courier New" w:cs="Courier New"/>
                <w:sz w:val="20"/>
                <w:szCs w:val="20"/>
              </w:rPr>
              <w:t>10.05.2017г.</w:t>
            </w:r>
          </w:p>
        </w:tc>
      </w:tr>
      <w:tr w:rsidR="001B7CB7" w:rsidRPr="0024244B" w:rsidTr="00B42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Филиппенко Наталья Геннадьевна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429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F82EB5" w:rsidRDefault="001B7CB7" w:rsidP="00406D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2EB5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10.05.2012г.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-08-01-09-507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>
            <w:r w:rsidRPr="00D17E79">
              <w:rPr>
                <w:rFonts w:ascii="Courier New" w:hAnsi="Courier New" w:cs="Courier New"/>
                <w:sz w:val="20"/>
                <w:szCs w:val="20"/>
              </w:rPr>
              <w:t>10.05.2017г.</w:t>
            </w:r>
          </w:p>
        </w:tc>
      </w:tr>
      <w:tr w:rsidR="001B7CB7" w:rsidRPr="0024244B" w:rsidTr="00B429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Яковлев Дмитрий Михайлович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429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F82EB5" w:rsidRDefault="001B7CB7" w:rsidP="00406D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2EB5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10.05.2012г.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-08-01-09-507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>
            <w:r w:rsidRPr="00D17E79">
              <w:rPr>
                <w:rFonts w:ascii="Courier New" w:hAnsi="Courier New" w:cs="Courier New"/>
                <w:sz w:val="20"/>
                <w:szCs w:val="20"/>
              </w:rPr>
              <w:t>10.05.2017г.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tbl>
      <w:tblPr>
        <w:tblW w:w="9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843"/>
        <w:gridCol w:w="1805"/>
      </w:tblGrid>
      <w:tr w:rsidR="001B7CB7" w:rsidRPr="0024244B" w:rsidTr="00F66DF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1B7CB7" w:rsidRPr="0024244B" w:rsidTr="00F66DF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5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6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B7CB7" w:rsidRPr="0024244B" w:rsidTr="00F66DF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1B7CB7" w:rsidRPr="0024244B" w:rsidTr="00F66D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общеобразовательной программы дошкольного образования различной направленности, обеспечивающей воспитание и обучение детей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B477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18.10.2011г. № СЭД-08-01-26-326</w:t>
            </w:r>
          </w:p>
          <w:p w:rsidR="001B7CB7" w:rsidRDefault="001B7CB7" w:rsidP="00B477C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>серия А № 248722 от 16.03.2009г.,</w:t>
            </w:r>
          </w:p>
          <w:p w:rsidR="001B7CB7" w:rsidRPr="0024244B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17.03.2014 г.</w:t>
            </w:r>
          </w:p>
          <w:p w:rsidR="001B7CB7" w:rsidRPr="0024244B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серия  ДД № 002951  «10» ноября 2009г., </w:t>
            </w:r>
          </w:p>
          <w:p w:rsidR="001B7CB7" w:rsidRPr="0024244B" w:rsidRDefault="001B7CB7" w:rsidP="00B477C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«11» ноября 2014г.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B477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18.10.2011г. № СЭД-08-01-26-326</w:t>
            </w:r>
          </w:p>
          <w:p w:rsidR="001B7CB7" w:rsidRPr="0024244B" w:rsidRDefault="001B7CB7" w:rsidP="00B477C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Лицензия серия А № 248722 от 16.03.2009г.,</w:t>
            </w:r>
          </w:p>
          <w:p w:rsidR="001B7CB7" w:rsidRPr="0024244B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17.03.2014 г.</w:t>
            </w:r>
          </w:p>
          <w:p w:rsidR="001B7CB7" w:rsidRPr="0024244B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серия  ДД № 002951  «10» ноября 2009г., </w:t>
            </w:r>
          </w:p>
          <w:p w:rsidR="001B7CB7" w:rsidRPr="0024244B" w:rsidRDefault="001B7CB7" w:rsidP="00B477C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«11» ноября 2014г.</w:t>
            </w:r>
          </w:p>
        </w:tc>
      </w:tr>
      <w:tr w:rsidR="001B7CB7" w:rsidRPr="0024244B" w:rsidTr="00F66D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, осуществляет приносящую доход деятельность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Оказывает платные дополнительные образовательные услуги: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Физкультурно-</w:t>
            </w:r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художественно-эстетической направленности;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услуги по коррекции речи;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услуги по подготовке к школе;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обучение иностранному языку;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работа групп кратковременного пребывания.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Оказывает также иные виды дополнительных услуг, не противоречащих основной деятельности Учреждения: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услуги по охране здоровья детей в соответствии с лицензией на медицинскую деятельность;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услуги по организации детских праздников, конкурсов, фестивалей, прочей зрелищно-развлекательной деятельности;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по организации деятельности детских лагерей на время каникул;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по предоставлению социальных услуг без обеспечения проживания;</w:t>
            </w:r>
          </w:p>
          <w:p w:rsidR="001B7CB7" w:rsidRPr="0024244B" w:rsidRDefault="001B7CB7" w:rsidP="00B477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- по изданию книг, брошюр, буклетов и аналогичных публикаций, связанных с деятельностью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Лицензия серия А № 248722 от 16.03.2009г.,</w:t>
            </w:r>
          </w:p>
          <w:p w:rsidR="001B7CB7" w:rsidRPr="0024244B" w:rsidRDefault="001B7CB7" w:rsidP="00F77EA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срок действия до 17.03.2014 г.</w:t>
            </w:r>
          </w:p>
          <w:p w:rsidR="001B7CB7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18.10.2011г. № СЭД-08-01-26-326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F66DF3" w:rsidRDefault="001B7CB7" w:rsidP="00F66DF3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F66DF3">
              <w:rPr>
                <w:rFonts w:ascii="Courier New" w:hAnsi="Courier New" w:cs="Courier New"/>
                <w:sz w:val="20"/>
                <w:szCs w:val="20"/>
              </w:rPr>
              <w:t xml:space="preserve">Лицензия серия А № 248722 от 16.03.2009г.,срок </w:t>
            </w:r>
          </w:p>
          <w:p w:rsidR="001B7CB7" w:rsidRPr="00F66DF3" w:rsidRDefault="001B7CB7" w:rsidP="00F77EA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DF3">
              <w:rPr>
                <w:rFonts w:ascii="Courier New" w:hAnsi="Courier New" w:cs="Courier New"/>
                <w:sz w:val="20"/>
                <w:szCs w:val="20"/>
              </w:rPr>
              <w:t>действия до 17.03.2014 г.</w:t>
            </w:r>
          </w:p>
          <w:p w:rsidR="001B7CB7" w:rsidRPr="0024244B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7CB7" w:rsidRPr="0024244B" w:rsidRDefault="001B7CB7" w:rsidP="00F77EA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18.10.2011г. № СЭД-08-01-26-326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25"/>
      <w:bookmarkEnd w:id="1"/>
      <w:r>
        <w:rPr>
          <w:rFonts w:cs="Calibri"/>
        </w:rPr>
        <w:t>&lt;*&gt; n-1 - год, предыдущий отчетному году,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26"/>
      <w:bookmarkEnd w:id="2"/>
      <w:r>
        <w:rPr>
          <w:rFonts w:cs="Calibri"/>
        </w:rPr>
        <w:t>&lt;**&gt; n - отчетный год.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81"/>
        <w:gridCol w:w="1356"/>
        <w:gridCol w:w="1785"/>
      </w:tblGrid>
      <w:tr w:rsidR="001B7CB7" w:rsidRPr="0024244B" w:rsidTr="008A7057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год 2013    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406D6F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3,25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1B7CB7" w:rsidRPr="0024244B" w:rsidTr="008A705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1B7CB7" w:rsidRPr="0024244B" w:rsidTr="008A7057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B7CB7" w:rsidRPr="0024244B" w:rsidTr="008A70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17,75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0E51BB" w:rsidRDefault="001B7CB7" w:rsidP="000E51B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</w:tr>
      <w:tr w:rsidR="001B7CB7" w:rsidRPr="0024244B" w:rsidTr="008A70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1B7CB7" w:rsidRPr="0024244B" w:rsidTr="008A70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65"/>
      <w:bookmarkEnd w:id="3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66"/>
      <w:bookmarkEnd w:id="4"/>
      <w:r>
        <w:rPr>
          <w:rFonts w:cs="Calibri"/>
        </w:rPr>
        <w:t>&lt;**&gt; Указывается уровень профессионального образования и стаж работы сотрудников.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528"/>
        <w:gridCol w:w="1134"/>
        <w:gridCol w:w="1134"/>
        <w:gridCol w:w="992"/>
      </w:tblGrid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B7CB7" w:rsidRPr="0024244B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r w:rsidRPr="0024244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  <w:r>
              <w:rPr>
                <w:rFonts w:ascii="Courier New" w:hAnsi="Courier New" w:cs="Courier New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16908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18 114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16908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15 011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14162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51 200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42190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21 630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0E1F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21250</w:t>
            </w:r>
          </w:p>
        </w:tc>
      </w:tr>
      <w:tr w:rsidR="001B7CB7" w:rsidRPr="002C1533" w:rsidTr="005B3F8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10 004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0E1F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9350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90"/>
      <w:bookmarkEnd w:id="5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74"/>
        <w:gridCol w:w="1267"/>
        <w:gridCol w:w="1427"/>
        <w:gridCol w:w="1275"/>
        <w:gridCol w:w="1582"/>
      </w:tblGrid>
      <w:tr w:rsidR="001B7CB7" w:rsidRPr="0024244B" w:rsidTr="00730B43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B7CB7" w:rsidRPr="0024244B" w:rsidTr="00730B4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B7CB7" w:rsidRPr="0024244B" w:rsidTr="00730B4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1B7CB7" w:rsidRPr="0024244B" w:rsidTr="00730B4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24244B">
              <w:rPr>
                <w:rFonts w:cs="Calibri"/>
              </w:rPr>
              <w:t>нет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24244B">
              <w:rPr>
                <w:rFonts w:cs="Calibri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24244B">
              <w:rPr>
                <w:rFonts w:cs="Calibri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24244B">
              <w:rPr>
                <w:rFonts w:cs="Calibri"/>
              </w:rPr>
              <w:t>0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24244B">
              <w:rPr>
                <w:rFonts w:cs="Calibri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B7CB7" w:rsidRDefault="001B7CB7">
      <w:pPr>
        <w:pStyle w:val="ConsPlusNonformat"/>
      </w:pPr>
      <w:r>
        <w:t xml:space="preserve">    --------------------------------</w:t>
      </w:r>
    </w:p>
    <w:p w:rsidR="001B7CB7" w:rsidRDefault="001B7CB7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1B7CB7" w:rsidRDefault="001B7CB7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1B7CB7" w:rsidRDefault="001B7CB7">
      <w:pPr>
        <w:pStyle w:val="ConsPlusNonformat"/>
      </w:pPr>
      <w:r>
        <w:t>учреждением.".</w:t>
      </w:r>
    </w:p>
    <w:p w:rsidR="001B7CB7" w:rsidRDefault="001B7C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1B7CB7" w:rsidRPr="0024244B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B7CB7" w:rsidRPr="0024244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0E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B7CB7" w:rsidRPr="0024244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1B7CB7" w:rsidRPr="0024244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349"/>
      <w:bookmarkEnd w:id="6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tbl>
      <w:tblPr>
        <w:tblW w:w="9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819"/>
        <w:gridCol w:w="1134"/>
        <w:gridCol w:w="1276"/>
        <w:gridCol w:w="1134"/>
        <w:gridCol w:w="10"/>
      </w:tblGrid>
      <w:tr w:rsidR="001B7CB7" w:rsidRPr="0024244B" w:rsidTr="00730B43">
        <w:trPr>
          <w:gridAfter w:val="1"/>
          <w:wAfter w:w="10" w:type="dxa"/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1B7CB7" w:rsidRPr="0024244B" w:rsidTr="00730B43">
        <w:trPr>
          <w:gridAfter w:val="1"/>
          <w:wAfter w:w="10" w:type="dxa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B7CB7" w:rsidRPr="0024244B" w:rsidTr="00730B43">
        <w:trPr>
          <w:gridAfter w:val="1"/>
          <w:wAfter w:w="10" w:type="dxa"/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53125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816F77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406D6F" w:rsidRDefault="001B7CB7" w:rsidP="00406D6F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b w:val="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Дети от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</w:p>
        </w:tc>
      </w:tr>
      <w:tr w:rsidR="001B7CB7" w:rsidRPr="0024244B" w:rsidTr="00730B4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406D6F" w:rsidRDefault="001B7CB7" w:rsidP="00406D6F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b w:val="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Дети от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</w:p>
        </w:tc>
      </w:tr>
      <w:tr w:rsidR="001B7CB7" w:rsidRPr="0024244B" w:rsidTr="00406D6F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406D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406D6F" w:rsidRDefault="001B7CB7" w:rsidP="00406D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406D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406D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406D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730B4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730B4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730B4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8651A9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по коррекции речи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2C15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8651A9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730B4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708"/>
        <w:gridCol w:w="709"/>
        <w:gridCol w:w="709"/>
        <w:gridCol w:w="709"/>
        <w:gridCol w:w="1134"/>
        <w:gridCol w:w="1275"/>
        <w:gridCol w:w="1134"/>
        <w:gridCol w:w="993"/>
      </w:tblGrid>
      <w:tr w:rsidR="001B7CB7" w:rsidRPr="0024244B" w:rsidTr="00AB2DAB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1B7CB7" w:rsidRPr="0024244B" w:rsidTr="00AB2DAB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1B7CB7" w:rsidRPr="0024244B" w:rsidTr="00AB2DA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1B7CB7" w:rsidRPr="0024244B" w:rsidRDefault="001B7CB7" w:rsidP="00F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</w:tr>
      <w:tr w:rsidR="001B7CB7" w:rsidRPr="0024244B" w:rsidTr="00AB2DA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1B7CB7" w:rsidRPr="0024244B" w:rsidTr="00816F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406D6F" w:rsidRDefault="001B7CB7" w:rsidP="00816F77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b w:val="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1111,0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1111,0</w:t>
            </w:r>
          </w:p>
        </w:tc>
      </w:tr>
      <w:tr w:rsidR="001B7CB7" w:rsidRPr="0024244B" w:rsidTr="00816F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Д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е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е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общеразвивающей направленности для детей с 3 до 7 лет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3 548,0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4920,1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3 548,0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4920,1</w:t>
            </w:r>
          </w:p>
        </w:tc>
      </w:tr>
      <w:tr w:rsidR="001B7CB7" w:rsidRPr="0024244B" w:rsidTr="00816F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816F77" w:rsidRDefault="001B7CB7" w:rsidP="00816F7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F77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  <w:p w:rsidR="001B7CB7" w:rsidRPr="0024244B" w:rsidRDefault="001B7CB7" w:rsidP="00816F77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30,6</w:t>
            </w:r>
          </w:p>
        </w:tc>
      </w:tr>
      <w:tr w:rsidR="001B7CB7" w:rsidRPr="0024244B" w:rsidTr="00AB2DA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D0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816F77" w:rsidRDefault="001B7CB7" w:rsidP="00816F7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F77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 часовым пребыванием)</w:t>
            </w:r>
          </w:p>
          <w:p w:rsidR="001B7CB7" w:rsidRPr="0024244B" w:rsidRDefault="001B7CB7" w:rsidP="008651A9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AB2DA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353,3</w:t>
            </w:r>
          </w:p>
        </w:tc>
      </w:tr>
      <w:tr w:rsidR="001B7CB7" w:rsidRPr="0024244B" w:rsidTr="00816F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Обеспечение воспитания и обучения детей-инвалидов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2,8</w:t>
            </w:r>
          </w:p>
        </w:tc>
      </w:tr>
      <w:tr w:rsidR="001B7CB7" w:rsidRPr="0024244B" w:rsidTr="00AB2DA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6F77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16F7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258,0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tbl>
      <w:tblPr>
        <w:tblW w:w="97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5"/>
        <w:gridCol w:w="1074"/>
        <w:gridCol w:w="1100"/>
        <w:gridCol w:w="1100"/>
        <w:gridCol w:w="990"/>
        <w:gridCol w:w="990"/>
      </w:tblGrid>
      <w:tr w:rsidR="001B7CB7" w:rsidRPr="0024244B" w:rsidTr="00B0131D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B7CB7" w:rsidRPr="0024244B" w:rsidTr="00B0131D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7CB7" w:rsidRPr="0024244B" w:rsidTr="00B0131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406D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</w:t>
            </w:r>
          </w:p>
        </w:tc>
      </w:tr>
      <w:tr w:rsidR="001B7CB7" w:rsidRPr="0024244B" w:rsidTr="00B0131D">
        <w:trPr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7CB7" w:rsidRPr="0024244B" w:rsidTr="00406D6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406D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406D6F" w:rsidRDefault="001B7CB7" w:rsidP="00406D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406D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406D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406D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406D6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</w:tr>
      <w:tr w:rsidR="001B7CB7" w:rsidRPr="0024244B" w:rsidTr="00816F7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b w:val="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406D6F" w:rsidRDefault="001B7CB7" w:rsidP="008651A9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06D6F">
              <w:rPr>
                <w:rFonts w:ascii="Courier New" w:hAnsi="Courier New" w:cs="Courier New"/>
                <w:b w:val="0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1.3.1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1.3.2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158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158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по коррекции речи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406D6F">
            <w:pPr>
              <w:jc w:val="center"/>
            </w:pPr>
            <w:r w:rsidRPr="0064539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1.3.4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1.3.5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F408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C1533" w:rsidRDefault="001B7CB7" w:rsidP="00816F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23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23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23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62A7C">
              <w:rPr>
                <w:rFonts w:ascii="Courier New" w:hAnsi="Courier New" w:cs="Courier New"/>
                <w:sz w:val="18"/>
                <w:szCs w:val="18"/>
              </w:rPr>
              <w:t>789,10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62A7C">
              <w:rPr>
                <w:rFonts w:ascii="Courier New" w:hAnsi="Courier New" w:cs="Courier New"/>
                <w:sz w:val="18"/>
                <w:szCs w:val="18"/>
              </w:rPr>
              <w:t>902,31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991,61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991,61</w:t>
            </w:r>
          </w:p>
        </w:tc>
      </w:tr>
      <w:tr w:rsidR="001B7CB7" w:rsidRPr="0024244B" w:rsidTr="00816F7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Д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е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е</w:t>
            </w: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общеразвивающей направленности для детей с 3 до 7 лет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16F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62A7C">
              <w:rPr>
                <w:rFonts w:ascii="Courier New" w:hAnsi="Courier New" w:cs="Courier New"/>
                <w:sz w:val="18"/>
                <w:szCs w:val="18"/>
              </w:rPr>
              <w:t>789,10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62A7C">
              <w:rPr>
                <w:rFonts w:ascii="Courier New" w:hAnsi="Courier New" w:cs="Courier New"/>
                <w:sz w:val="18"/>
                <w:szCs w:val="18"/>
              </w:rPr>
              <w:t>902,31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16F77" w:rsidRDefault="001B7CB7" w:rsidP="00816F7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F77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 часовым пребыванием)</w:t>
            </w:r>
          </w:p>
          <w:p w:rsidR="001B7CB7" w:rsidRPr="0024244B" w:rsidRDefault="001B7CB7" w:rsidP="00816F7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862A7C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385,63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1352,79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1352,79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407E9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407E9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667,00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667,00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1625,00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1625,00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3.3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по коррекции речи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983051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3.4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1B295E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816F77">
            <w:pPr>
              <w:jc w:val="center"/>
            </w:pPr>
            <w:r w:rsidRPr="001B295E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</w:tr>
      <w:tr w:rsidR="001B7CB7" w:rsidRPr="0024244B" w:rsidTr="00B0131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3.5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F408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31D">
              <w:rPr>
                <w:rFonts w:ascii="Courier New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816F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1276"/>
        <w:gridCol w:w="1134"/>
        <w:gridCol w:w="992"/>
        <w:gridCol w:w="992"/>
        <w:gridCol w:w="1134"/>
      </w:tblGrid>
      <w:tr w:rsidR="001B7CB7" w:rsidRPr="0024244B" w:rsidTr="0028693C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</w:t>
            </w:r>
          </w:p>
        </w:tc>
      </w:tr>
      <w:tr w:rsidR="001B7CB7" w:rsidRPr="0024244B" w:rsidTr="0028693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7CB7" w:rsidRPr="0024244B" w:rsidTr="0028693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1813,1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2C153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2C153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 w:val="0"/>
                <w:sz w:val="20"/>
                <w:szCs w:val="20"/>
              </w:rPr>
              <w:t>Услуга дошкольного образования общеразвивающей направленности для детей с 3 до 7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4008,8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2250,8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996,7</w:t>
            </w:r>
          </w:p>
        </w:tc>
      </w:tr>
      <w:tr w:rsidR="001B7CB7" w:rsidRPr="0024244B" w:rsidTr="008651A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b w:val="0"/>
                <w:sz w:val="20"/>
                <w:szCs w:val="20"/>
              </w:rPr>
              <w:t>1626,5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b w:val="0"/>
                <w:sz w:val="20"/>
                <w:szCs w:val="20"/>
              </w:rPr>
              <w:t>1626,5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272,4</w:t>
            </w:r>
          </w:p>
        </w:tc>
      </w:tr>
      <w:tr w:rsidR="001B7CB7" w:rsidRPr="0024244B" w:rsidTr="008651A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3175,2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3179,2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476,0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по коррекции речи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530,8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530,8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196,6</w:t>
            </w:r>
          </w:p>
        </w:tc>
      </w:tr>
      <w:tr w:rsidR="001B7CB7" w:rsidRPr="0024244B" w:rsidTr="008651A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7" w:rsidRPr="0024244B" w:rsidRDefault="001B7CB7" w:rsidP="008651A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1533"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C1533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1B7CB7" w:rsidSect="00B4296A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14"/>
        <w:gridCol w:w="330"/>
        <w:gridCol w:w="668"/>
        <w:gridCol w:w="652"/>
        <w:gridCol w:w="550"/>
        <w:gridCol w:w="660"/>
        <w:gridCol w:w="440"/>
        <w:gridCol w:w="550"/>
        <w:gridCol w:w="550"/>
        <w:gridCol w:w="440"/>
        <w:gridCol w:w="330"/>
        <w:gridCol w:w="550"/>
        <w:gridCol w:w="550"/>
        <w:gridCol w:w="660"/>
        <w:gridCol w:w="660"/>
        <w:gridCol w:w="660"/>
        <w:gridCol w:w="550"/>
        <w:gridCol w:w="660"/>
        <w:gridCol w:w="550"/>
        <w:gridCol w:w="550"/>
        <w:gridCol w:w="550"/>
        <w:gridCol w:w="550"/>
        <w:gridCol w:w="550"/>
        <w:gridCol w:w="550"/>
        <w:gridCol w:w="440"/>
        <w:gridCol w:w="550"/>
      </w:tblGrid>
      <w:tr w:rsidR="001B7CB7" w:rsidRPr="00B0131D" w:rsidTr="00233C9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Наиме-  </w:t>
            </w:r>
          </w:p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нование </w:t>
            </w:r>
          </w:p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услуги  </w:t>
            </w:r>
          </w:p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(работы)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34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B7CB7" w:rsidRPr="00B0131D" w:rsidTr="00233C9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Год 2017</w:t>
            </w: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1B7CB7" w:rsidRPr="00B0131D" w:rsidTr="00233C9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план                                      </w:t>
            </w:r>
          </w:p>
        </w:tc>
        <w:tc>
          <w:tcPr>
            <w:tcW w:w="68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факт                                      </w:t>
            </w:r>
          </w:p>
        </w:tc>
      </w:tr>
      <w:tr w:rsidR="001B7CB7" w:rsidRPr="00B0131D" w:rsidTr="00233C95">
        <w:trPr>
          <w:cantSplit/>
          <w:trHeight w:val="113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1B7CB7" w:rsidRPr="00B0131D" w:rsidTr="00233C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1B7CB7" w:rsidRPr="00B0131D" w:rsidTr="00233C95">
        <w:trPr>
          <w:cantSplit/>
          <w:trHeight w:val="22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B7CB7" w:rsidRPr="00B0131D" w:rsidRDefault="001B7CB7" w:rsidP="008651A9">
            <w:pPr>
              <w:ind w:left="113" w:right="1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</w:tr>
      <w:tr w:rsidR="001B7CB7" w:rsidRPr="00B0131D" w:rsidTr="00233C95">
        <w:trPr>
          <w:cantSplit/>
          <w:trHeight w:val="195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B7CB7" w:rsidRPr="00B0131D" w:rsidRDefault="001B7CB7" w:rsidP="008651A9">
            <w:pPr>
              <w:ind w:left="113" w:right="1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95CD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</w:tr>
      <w:tr w:rsidR="001B7CB7" w:rsidRPr="00B0131D" w:rsidTr="00233C95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B7CB7" w:rsidRPr="00B0131D" w:rsidRDefault="001B7CB7" w:rsidP="008651A9">
            <w:pPr>
              <w:ind w:left="113" w:right="1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</w:p>
          <w:p w:rsidR="001B7CB7" w:rsidRPr="00B0131D" w:rsidRDefault="001B7CB7" w:rsidP="008651A9">
            <w:pPr>
              <w:ind w:left="113" w:right="1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по коррекции речи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651A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B0131D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B0131D" w:rsidRDefault="001B7CB7" w:rsidP="0081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0131D">
              <w:rPr>
                <w:rFonts w:ascii="Courier New" w:hAnsi="Courier New" w:cs="Courier New"/>
                <w:sz w:val="20"/>
                <w:szCs w:val="20"/>
              </w:rPr>
              <w:t>1 200,00</w:t>
            </w:r>
          </w:p>
        </w:tc>
      </w:tr>
      <w:tr w:rsidR="001B7CB7" w:rsidRPr="0024244B" w:rsidTr="00233C95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B7CB7" w:rsidRPr="0024244B" w:rsidRDefault="001B7CB7" w:rsidP="008651A9">
            <w:pPr>
              <w:ind w:left="113" w:right="113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8651A9">
            <w:pPr>
              <w:ind w:left="113" w:right="113"/>
              <w:jc w:val="center"/>
            </w:pPr>
            <w:r w:rsidRPr="0024244B">
              <w:rPr>
                <w:rFonts w:cs="Calibri"/>
              </w:rPr>
              <w:t>руб.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B0131D">
            <w:pPr>
              <w:ind w:left="113" w:right="113"/>
              <w:jc w:val="right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Calibri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81233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81233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B7CB7" w:rsidRDefault="001B7CB7" w:rsidP="0081233D">
            <w:pPr>
              <w:ind w:left="113" w:right="113"/>
              <w:jc w:val="right"/>
            </w:pPr>
            <w:r w:rsidRPr="00E94491">
              <w:rPr>
                <w:rFonts w:cs="Calibri"/>
              </w:rPr>
              <w:t>1 200,00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1B7CB7" w:rsidSect="00233C95">
          <w:pgSz w:w="16838" w:h="11905" w:orient="landscape"/>
          <w:pgMar w:top="1701" w:right="1134" w:bottom="850" w:left="660" w:header="720" w:footer="720" w:gutter="0"/>
          <w:cols w:space="720"/>
          <w:noEndnote/>
        </w:sect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Принятые меры по</w:t>
            </w:r>
          </w:p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результатам</w:t>
            </w:r>
          </w:p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1B7CB7" w:rsidRPr="0024244B" w:rsidTr="005F39C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B7CB7" w:rsidRPr="0024244B" w:rsidTr="005F39C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5F39C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5F39C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126"/>
        <w:gridCol w:w="1275"/>
        <w:gridCol w:w="2002"/>
      </w:tblGrid>
      <w:tr w:rsidR="001B7CB7" w:rsidRPr="0024244B" w:rsidTr="00B95CD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1B7CB7" w:rsidRPr="0024244B" w:rsidRDefault="001B7CB7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1B7CB7" w:rsidRPr="0024244B" w:rsidTr="00B95CD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2129,6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B7CB7" w:rsidRPr="0024244B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810,3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1B7CB7" w:rsidRPr="0024244B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3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B3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1B7CB7" w:rsidRPr="0024244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1B7CB7" w:rsidRPr="0024244B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244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1B7CB7" w:rsidSect="005F39CD">
          <w:pgSz w:w="11905" w:h="16838"/>
          <w:pgMar w:top="719" w:right="1701" w:bottom="1134" w:left="851" w:header="720" w:footer="720" w:gutter="0"/>
          <w:cols w:space="720"/>
          <w:noEndnote/>
        </w:sect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1B7CB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7CB7" w:rsidRDefault="001B7CB7" w:rsidP="005F3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81"/>
        <w:gridCol w:w="714"/>
        <w:gridCol w:w="1071"/>
        <w:gridCol w:w="1120"/>
        <w:gridCol w:w="1498"/>
        <w:gridCol w:w="1904"/>
      </w:tblGrid>
      <w:tr w:rsidR="001B7CB7" w:rsidRPr="0024244B" w:rsidTr="005F39CD">
        <w:trPr>
          <w:trHeight w:val="18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суммы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относительно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B7CB7" w:rsidRPr="0024244B" w:rsidTr="005F39CD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201,7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ED1E0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200,4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1304,3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B7CB7" w:rsidRPr="0024244B" w:rsidTr="005F39CD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B7CB7" w:rsidRPr="0024244B" w:rsidTr="005F39C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1 671,5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2399,2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1 671,5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2399,2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856,7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3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16,3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1 655,1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5F39C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957"/>
        <w:gridCol w:w="1210"/>
        <w:gridCol w:w="1540"/>
        <w:gridCol w:w="1540"/>
      </w:tblGrid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9 940,6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12486,4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9 940,6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12486,4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Доход от родительской платы за содержание детей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4 008,8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3393,1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353,9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3 548,0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6675,8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2 013,4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1206,2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8 269,1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8 269,1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Доход от родительской платы за содержание детей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370,4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2 337,3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996,7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353,9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3 548,0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6675,8</w:t>
            </w:r>
          </w:p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2 013,4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9 942,0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12486,4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9 942,0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12486,4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3.1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собственных доходов учреждения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4 380,6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54,1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16,3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3.1.6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2 031,9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2392,5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3.1.7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3.1.8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1 944,8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1939,1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3.2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3 548,0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6675,8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1 941,1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3955,7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401,0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1194,6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95,4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642,9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779,5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r w:rsidRPr="0024244B"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265E9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>
              <w:rPr>
                <w:rFonts w:ascii="Courier New" w:hAnsi="Courier New" w:cs="Courier New"/>
                <w:sz w:val="20"/>
                <w:szCs w:val="20"/>
              </w:rPr>
              <w:t>3.2.10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275,1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402,1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rPr>
                <w:b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3.3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2 013,4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1 546,4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136,3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467,0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1B7CB7" w:rsidRPr="0024244B" w:rsidTr="00ED1E0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r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</w:tr>
      <w:tr w:rsidR="001B7CB7" w:rsidRPr="0024244B" w:rsidTr="00ED1E0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265E94">
            <w:r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8 270,6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10006,5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8 270,6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10006,5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собственных доходов учреждения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2 709,2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2205,2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54,1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4.1.4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4.1.5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4.1.6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2 031,9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1345,7</w:t>
            </w:r>
          </w:p>
        </w:tc>
      </w:tr>
      <w:tr w:rsidR="001B7CB7" w:rsidRPr="0024244B" w:rsidTr="00265E9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4.1.7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4.1.8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586,7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4.2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3 548,0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6675,8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1 941,1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3955,7</w:t>
            </w:r>
          </w:p>
        </w:tc>
      </w:tr>
      <w:tr w:rsidR="001B7CB7" w:rsidRPr="0024244B" w:rsidTr="00265E94">
        <w:trPr>
          <w:trHeight w:val="3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401,0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1194,6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642,9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779,5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r w:rsidRPr="0024244B"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ED1E0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r w:rsidRPr="0024244B"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265E9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>
              <w:rPr>
                <w:rFonts w:ascii="Courier New" w:hAnsi="Courier New" w:cs="Courier New"/>
                <w:sz w:val="20"/>
                <w:szCs w:val="20"/>
              </w:rPr>
              <w:t>4.2.10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275,1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rPr>
                <w:b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4.3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b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2 013,4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1125,5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1 546,4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467,0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</w:tr>
      <w:tr w:rsidR="001B7CB7" w:rsidRPr="0024244B" w:rsidTr="00ED1E0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r w:rsidRPr="0024244B"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ED1E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1B7CB7" w:rsidRPr="0024244B" w:rsidTr="00265E9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r w:rsidRPr="0024244B"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8651A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BB75FC" w:rsidRDefault="001B7CB7" w:rsidP="00F77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75F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ED1E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7" w:rsidRPr="0024244B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B7CB7" w:rsidRPr="0024244B" w:rsidTr="000E753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1918,9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1918,9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jc w:val="center"/>
            </w:pPr>
            <w:r w:rsidRPr="0024244B"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jc w:val="center"/>
            </w:pPr>
            <w:r w:rsidRPr="0024244B"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jc w:val="center"/>
            </w:pPr>
            <w:r w:rsidRPr="0024244B">
              <w:t>0</w:t>
            </w:r>
          </w:p>
        </w:tc>
      </w:tr>
      <w:tr w:rsidR="001B7CB7" w:rsidRPr="0024244B" w:rsidTr="000E753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889,5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37117C">
            <w:pPr>
              <w:jc w:val="center"/>
            </w:pPr>
            <w:r w:rsidRPr="00E431D2">
              <w:rPr>
                <w:rFonts w:ascii="Courier New" w:hAnsi="Courier New" w:cs="Courier New"/>
                <w:sz w:val="20"/>
                <w:szCs w:val="20"/>
              </w:rPr>
              <w:t>883,7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37117C">
            <w:pPr>
              <w:jc w:val="center"/>
            </w:pPr>
            <w:r w:rsidRPr="00E431D2">
              <w:rPr>
                <w:rFonts w:ascii="Courier New" w:hAnsi="Courier New" w:cs="Courier New"/>
                <w:sz w:val="20"/>
                <w:szCs w:val="20"/>
              </w:rPr>
              <w:t>883,7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37117C">
            <w:pPr>
              <w:jc w:val="center"/>
            </w:pPr>
            <w:r w:rsidRPr="00E431D2">
              <w:rPr>
                <w:rFonts w:ascii="Courier New" w:hAnsi="Courier New" w:cs="Courier New"/>
                <w:sz w:val="20"/>
                <w:szCs w:val="20"/>
              </w:rPr>
              <w:t>883,7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Default="001B7CB7" w:rsidP="00CD6CF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920,7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208,8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711,9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599,6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599,6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97,6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103,2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711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8D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 w:rsidTr="000E753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 w:rsidTr="000E753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1B7CB7" w:rsidRPr="0024244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B7CB7" w:rsidRPr="0024244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333786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C484B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C484B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9C484B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76"/>
            <w:bookmarkEnd w:id="7"/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79"/>
            <w:bookmarkEnd w:id="8"/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621E45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7CB7" w:rsidRPr="0024244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898"/>
            <w:bookmarkEnd w:id="9"/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424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901"/>
            <w:bookmarkEnd w:id="10"/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B7CB7" w:rsidRPr="0024244B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B7CB7" w:rsidRPr="0024244B" w:rsidRDefault="001B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CB7" w:rsidRPr="0024244B" w:rsidRDefault="001B7CB7" w:rsidP="00F77EAF">
            <w:pPr>
              <w:jc w:val="center"/>
            </w:pPr>
            <w:r w:rsidRPr="0024244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917"/>
      <w:bookmarkEnd w:id="11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7CB7" w:rsidRDefault="001B7CB7">
      <w:pPr>
        <w:pStyle w:val="ConsPlusNonformat"/>
      </w:pPr>
      <w:r>
        <w:t>Главный бухгалтер муниципального</w:t>
      </w:r>
    </w:p>
    <w:p w:rsidR="001B7CB7" w:rsidRDefault="001B7CB7">
      <w:pPr>
        <w:pStyle w:val="ConsPlusNonformat"/>
      </w:pPr>
      <w:r>
        <w:t>автономного учреждения       _______________ ________</w:t>
      </w:r>
      <w:r w:rsidRPr="002C1533">
        <w:rPr>
          <w:u w:val="single"/>
        </w:rPr>
        <w:t>Истомина Н.Е._________</w:t>
      </w:r>
    </w:p>
    <w:p w:rsidR="001B7CB7" w:rsidRDefault="001B7CB7">
      <w:pPr>
        <w:pStyle w:val="ConsPlusNonformat"/>
      </w:pPr>
      <w:r>
        <w:t xml:space="preserve">                                (подпись)         (расшифровка подписи)</w:t>
      </w: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  <w:r>
        <w:t>Руководитель муниципального</w:t>
      </w:r>
    </w:p>
    <w:p w:rsidR="001B7CB7" w:rsidRDefault="001B7CB7">
      <w:pPr>
        <w:pStyle w:val="ConsPlusNonformat"/>
      </w:pPr>
      <w:r>
        <w:t>автономного учреждения       _______________ _____</w:t>
      </w:r>
      <w:r>
        <w:rPr>
          <w:u w:val="single"/>
        </w:rPr>
        <w:t>Афанасьева О.А.</w:t>
      </w:r>
      <w:r>
        <w:t>__________</w:t>
      </w:r>
    </w:p>
    <w:p w:rsidR="001B7CB7" w:rsidRDefault="001B7CB7">
      <w:pPr>
        <w:pStyle w:val="ConsPlusNonformat"/>
      </w:pPr>
      <w:r>
        <w:t xml:space="preserve">                                (подпись)         (расшифровка подписи)</w:t>
      </w: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  <w:r>
        <w:t>Исполнитель (лицо, ответственное</w:t>
      </w:r>
    </w:p>
    <w:p w:rsidR="001B7CB7" w:rsidRDefault="001B7CB7">
      <w:pPr>
        <w:pStyle w:val="ConsPlusNonformat"/>
      </w:pPr>
      <w:r>
        <w:t>за составление отчета)       _______________ ______________________________</w:t>
      </w:r>
    </w:p>
    <w:p w:rsidR="001B7CB7" w:rsidRDefault="001B7CB7">
      <w:pPr>
        <w:pStyle w:val="ConsPlusNonformat"/>
      </w:pPr>
      <w:r>
        <w:t xml:space="preserve">                                (подпись)         (расшифровка подписи)</w:t>
      </w: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  <w:r>
        <w:t>СОГЛАСОВАН</w:t>
      </w:r>
    </w:p>
    <w:p w:rsidR="001B7CB7" w:rsidRDefault="001B7CB7">
      <w:pPr>
        <w:pStyle w:val="ConsPlusNonformat"/>
      </w:pPr>
      <w:r>
        <w:t>_____________________________________</w:t>
      </w:r>
    </w:p>
    <w:p w:rsidR="001B7CB7" w:rsidRDefault="001B7CB7">
      <w:pPr>
        <w:pStyle w:val="ConsPlusNonformat"/>
      </w:pPr>
      <w:r>
        <w:t>(начальник департамента имущественных</w:t>
      </w:r>
    </w:p>
    <w:p w:rsidR="001B7CB7" w:rsidRDefault="001B7CB7">
      <w:pPr>
        <w:pStyle w:val="ConsPlusNonformat"/>
      </w:pPr>
      <w:r>
        <w:t>отношений администрации города Перми)</w:t>
      </w: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pStyle w:val="ConsPlusNonformat"/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7CB7" w:rsidRDefault="001B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1B7CB7" w:rsidSect="00BB75FC">
      <w:pgSz w:w="11905" w:h="16838"/>
      <w:pgMar w:top="1134" w:right="851" w:bottom="53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1270B"/>
    <w:rsid w:val="00017177"/>
    <w:rsid w:val="0003347A"/>
    <w:rsid w:val="000B5E0B"/>
    <w:rsid w:val="000E1F74"/>
    <w:rsid w:val="000E51BB"/>
    <w:rsid w:val="000E7536"/>
    <w:rsid w:val="00116224"/>
    <w:rsid w:val="0014191D"/>
    <w:rsid w:val="00155428"/>
    <w:rsid w:val="0017443A"/>
    <w:rsid w:val="001A148E"/>
    <w:rsid w:val="001B1864"/>
    <w:rsid w:val="001B295E"/>
    <w:rsid w:val="001B7CB7"/>
    <w:rsid w:val="00210FD1"/>
    <w:rsid w:val="00233C95"/>
    <w:rsid w:val="0024244B"/>
    <w:rsid w:val="00256EC1"/>
    <w:rsid w:val="00265E94"/>
    <w:rsid w:val="00266447"/>
    <w:rsid w:val="00282976"/>
    <w:rsid w:val="0028693C"/>
    <w:rsid w:val="002869FD"/>
    <w:rsid w:val="002B5C73"/>
    <w:rsid w:val="002C1533"/>
    <w:rsid w:val="002C5735"/>
    <w:rsid w:val="002F12E3"/>
    <w:rsid w:val="002F4740"/>
    <w:rsid w:val="00333786"/>
    <w:rsid w:val="0037117C"/>
    <w:rsid w:val="00374DDD"/>
    <w:rsid w:val="00375BB7"/>
    <w:rsid w:val="003E27E1"/>
    <w:rsid w:val="003F6B52"/>
    <w:rsid w:val="004033F9"/>
    <w:rsid w:val="00406D6F"/>
    <w:rsid w:val="00407E9D"/>
    <w:rsid w:val="0042712B"/>
    <w:rsid w:val="004969DC"/>
    <w:rsid w:val="004A0DF2"/>
    <w:rsid w:val="00504443"/>
    <w:rsid w:val="0053125C"/>
    <w:rsid w:val="00552326"/>
    <w:rsid w:val="005A2317"/>
    <w:rsid w:val="005B3F89"/>
    <w:rsid w:val="005B7AF3"/>
    <w:rsid w:val="005F39CD"/>
    <w:rsid w:val="005F6650"/>
    <w:rsid w:val="006029D1"/>
    <w:rsid w:val="00621E45"/>
    <w:rsid w:val="00637BBA"/>
    <w:rsid w:val="00645396"/>
    <w:rsid w:val="00645894"/>
    <w:rsid w:val="00674A2A"/>
    <w:rsid w:val="006752BB"/>
    <w:rsid w:val="00685807"/>
    <w:rsid w:val="00711EFF"/>
    <w:rsid w:val="00730B43"/>
    <w:rsid w:val="0079504F"/>
    <w:rsid w:val="007B1401"/>
    <w:rsid w:val="008118EA"/>
    <w:rsid w:val="0081233D"/>
    <w:rsid w:val="00816F77"/>
    <w:rsid w:val="00822522"/>
    <w:rsid w:val="00833503"/>
    <w:rsid w:val="00862A7C"/>
    <w:rsid w:val="008651A9"/>
    <w:rsid w:val="0087259E"/>
    <w:rsid w:val="008848C7"/>
    <w:rsid w:val="008A7057"/>
    <w:rsid w:val="008B1C20"/>
    <w:rsid w:val="008D29AB"/>
    <w:rsid w:val="00905EB4"/>
    <w:rsid w:val="00906215"/>
    <w:rsid w:val="00913061"/>
    <w:rsid w:val="00950105"/>
    <w:rsid w:val="00951DAC"/>
    <w:rsid w:val="009565B2"/>
    <w:rsid w:val="00972770"/>
    <w:rsid w:val="0098117F"/>
    <w:rsid w:val="00983051"/>
    <w:rsid w:val="009B0561"/>
    <w:rsid w:val="009C484B"/>
    <w:rsid w:val="009E17FB"/>
    <w:rsid w:val="009E76ED"/>
    <w:rsid w:val="009F13E8"/>
    <w:rsid w:val="00A10429"/>
    <w:rsid w:val="00A35CB3"/>
    <w:rsid w:val="00A60BB5"/>
    <w:rsid w:val="00AB2DAB"/>
    <w:rsid w:val="00AB78AE"/>
    <w:rsid w:val="00AE7B49"/>
    <w:rsid w:val="00B0131D"/>
    <w:rsid w:val="00B04417"/>
    <w:rsid w:val="00B23C28"/>
    <w:rsid w:val="00B32029"/>
    <w:rsid w:val="00B4296A"/>
    <w:rsid w:val="00B477C8"/>
    <w:rsid w:val="00B90291"/>
    <w:rsid w:val="00B95CD6"/>
    <w:rsid w:val="00BB19F5"/>
    <w:rsid w:val="00BB75FC"/>
    <w:rsid w:val="00BC7CAC"/>
    <w:rsid w:val="00BD59B7"/>
    <w:rsid w:val="00BD668A"/>
    <w:rsid w:val="00BF2E2E"/>
    <w:rsid w:val="00C3451F"/>
    <w:rsid w:val="00C62796"/>
    <w:rsid w:val="00C84FD6"/>
    <w:rsid w:val="00CC4974"/>
    <w:rsid w:val="00CD27A9"/>
    <w:rsid w:val="00CD6CFC"/>
    <w:rsid w:val="00D14DB7"/>
    <w:rsid w:val="00D17DBE"/>
    <w:rsid w:val="00D17E79"/>
    <w:rsid w:val="00D720EB"/>
    <w:rsid w:val="00E431D2"/>
    <w:rsid w:val="00E94491"/>
    <w:rsid w:val="00ED1E03"/>
    <w:rsid w:val="00ED570C"/>
    <w:rsid w:val="00F100B8"/>
    <w:rsid w:val="00F40817"/>
    <w:rsid w:val="00F520FF"/>
    <w:rsid w:val="00F66DF3"/>
    <w:rsid w:val="00F77EAF"/>
    <w:rsid w:val="00F82EB5"/>
    <w:rsid w:val="00F85419"/>
    <w:rsid w:val="00F91ABF"/>
    <w:rsid w:val="00FA159D"/>
    <w:rsid w:val="00FB64A4"/>
    <w:rsid w:val="00FD0996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val">
    <w:name w:val="val"/>
    <w:basedOn w:val="DefaultParagraphFont"/>
    <w:uiPriority w:val="99"/>
    <w:rsid w:val="003E27E1"/>
    <w:rPr>
      <w:rFonts w:cs="Times New Roman"/>
    </w:rPr>
  </w:style>
  <w:style w:type="paragraph" w:styleId="NormalWeb">
    <w:name w:val="Normal (Web)"/>
    <w:basedOn w:val="Normal"/>
    <w:uiPriority w:val="99"/>
    <w:semiHidden/>
    <w:rsid w:val="008A7057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477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24</Pages>
  <Words>5343</Words>
  <Characters>30460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user</cp:lastModifiedBy>
  <cp:revision>53</cp:revision>
  <cp:lastPrinted>2015-03-02T05:22:00Z</cp:lastPrinted>
  <dcterms:created xsi:type="dcterms:W3CDTF">2014-01-14T10:09:00Z</dcterms:created>
  <dcterms:modified xsi:type="dcterms:W3CDTF">2015-03-02T05:23:00Z</dcterms:modified>
</cp:coreProperties>
</file>