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33" w:rsidRDefault="00C64033">
      <w:pPr>
        <w:pStyle w:val="ConsPlusNonformat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64033" w:rsidRDefault="00C64033">
      <w:pPr>
        <w:pStyle w:val="ConsPlusNonformat"/>
      </w:pPr>
      <w:r>
        <w:t xml:space="preserve">                                      УТВЕРЖДЕН</w:t>
      </w:r>
    </w:p>
    <w:p w:rsidR="00C64033" w:rsidRDefault="00C64033">
      <w:pPr>
        <w:pStyle w:val="ConsPlusNonformat"/>
      </w:pPr>
      <w:r>
        <w:t xml:space="preserve">                                      Протокол № 2 от 30.01.201</w:t>
      </w:r>
      <w:r w:rsidRPr="00DA559F">
        <w:t>5</w:t>
      </w:r>
      <w:r>
        <w:t xml:space="preserve">г.                                               </w:t>
      </w:r>
    </w:p>
    <w:p w:rsidR="00C64033" w:rsidRDefault="00C64033">
      <w:pPr>
        <w:pStyle w:val="ConsPlusNonformat"/>
      </w:pPr>
      <w:r>
        <w:t xml:space="preserve">                                      Наблюдательного совета МАДОУ «Детский сад №90»          </w:t>
      </w:r>
    </w:p>
    <w:p w:rsidR="00C64033" w:rsidRDefault="00C64033">
      <w:pPr>
        <w:pStyle w:val="ConsPlusNonformat"/>
      </w:pPr>
      <w:r>
        <w:t xml:space="preserve">                                      «Оляпка» г.Перми</w:t>
      </w: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  <w:r>
        <w:t xml:space="preserve">                                   Отчет</w:t>
      </w:r>
    </w:p>
    <w:p w:rsidR="00C64033" w:rsidRDefault="00C64033" w:rsidP="003E27E1">
      <w:pPr>
        <w:pStyle w:val="ConsPlusNonformat"/>
        <w:jc w:val="center"/>
      </w:pPr>
      <w:r>
        <w:t>о деятельности муниципального автономного дошкольного образовательного учреждения «Детский сад №90» «Оляпка» г.Перми</w:t>
      </w:r>
    </w:p>
    <w:p w:rsidR="00C64033" w:rsidRDefault="00C64033" w:rsidP="003E27E1">
      <w:pPr>
        <w:pStyle w:val="ConsPlusNonformat"/>
        <w:jc w:val="center"/>
      </w:pPr>
      <w:r>
        <w:t>за период с 01 января 201</w:t>
      </w:r>
      <w:r w:rsidRPr="004A1BD0">
        <w:t>4</w:t>
      </w:r>
      <w:r>
        <w:t>г. по 31 декабря 201</w:t>
      </w:r>
      <w:r w:rsidRPr="004A1BD0">
        <w:t>4</w:t>
      </w:r>
      <w:r>
        <w:t>г.</w:t>
      </w: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1.1. Сведения об учреждении</w:t>
      </w:r>
    </w:p>
    <w:tbl>
      <w:tblPr>
        <w:tblW w:w="104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4966"/>
      </w:tblGrid>
      <w:tr w:rsidR="00C64033" w:rsidRPr="00282976" w:rsidTr="00567693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>униципальное автономное дошкольное образовательное учреждение «Детский сад №90» «Оляпка» г.Перми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МАДОУ «Детский сад № 90» «Оляпка» г.Перми 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FA7EAA" w:rsidRDefault="00C6403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A7EAA">
              <w:rPr>
                <w:rFonts w:ascii="Courier New" w:hAnsi="Courier New" w:cs="Courier New"/>
                <w:sz w:val="20"/>
                <w:szCs w:val="20"/>
              </w:rPr>
              <w:t>614046, Россия, Пермский край, г.Пермь, ул.В.Каменского, д.14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FA7EAA" w:rsidRDefault="00C6403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A7EAA">
              <w:rPr>
                <w:rFonts w:ascii="Courier New" w:hAnsi="Courier New" w:cs="Courier New"/>
                <w:sz w:val="20"/>
                <w:szCs w:val="20"/>
              </w:rPr>
              <w:t>614046, Россия, Пермский край, г.Пермь, ул.В.Каменского, д.14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27E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Style w:val="val"/>
                <w:rFonts w:ascii="Courier New" w:hAnsi="Courier New" w:cs="Courier New"/>
                <w:sz w:val="20"/>
                <w:szCs w:val="20"/>
              </w:rPr>
              <w:t xml:space="preserve">(342) 222-60-43(факс), </w:t>
            </w:r>
            <w:r w:rsidRPr="00282976">
              <w:rPr>
                <w:rStyle w:val="val"/>
                <w:rFonts w:ascii="Courier New" w:hAnsi="Courier New" w:cs="Courier New"/>
                <w:sz w:val="20"/>
                <w:szCs w:val="20"/>
                <w:lang w:val="en-US"/>
              </w:rPr>
              <w:t>olyapka90</w:t>
            </w:r>
            <w:r w:rsidRPr="00282976">
              <w:rPr>
                <w:rStyle w:val="val"/>
                <w:rFonts w:ascii="Courier New" w:hAnsi="Courier New" w:cs="Courier New"/>
                <w:sz w:val="20"/>
                <w:szCs w:val="20"/>
              </w:rPr>
              <w:t>@</w:t>
            </w:r>
            <w:r w:rsidRPr="00282976">
              <w:rPr>
                <w:rStyle w:val="val"/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Pr="00282976">
              <w:rPr>
                <w:rStyle w:val="val"/>
                <w:rFonts w:ascii="Courier New" w:hAnsi="Courier New" w:cs="Courier New"/>
                <w:sz w:val="20"/>
                <w:szCs w:val="20"/>
              </w:rPr>
              <w:t>.ru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27E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Рачева Евгения Александровна, </w:t>
            </w:r>
          </w:p>
          <w:p w:rsidR="00C64033" w:rsidRPr="00282976" w:rsidRDefault="00C64033" w:rsidP="003E27E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(342) </w:t>
            </w:r>
            <w:r>
              <w:rPr>
                <w:rFonts w:ascii="Courier New" w:hAnsi="Courier New" w:cs="Courier New"/>
                <w:sz w:val="20"/>
                <w:szCs w:val="20"/>
              </w:rPr>
              <w:t>222-60-43</w:t>
            </w:r>
          </w:p>
        </w:tc>
      </w:tr>
      <w:tr w:rsidR="00C64033" w:rsidRPr="00282976" w:rsidTr="00567693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4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27E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59-БГ № 028869 «23» мая 2011г.,</w:t>
            </w:r>
          </w:p>
          <w:p w:rsidR="00C64033" w:rsidRPr="00282976" w:rsidRDefault="00C64033" w:rsidP="003E27E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срок действия - бессрочно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27E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№ 3110 «27»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82976">
                <w:rPr>
                  <w:rFonts w:ascii="Courier New" w:hAnsi="Courier New" w:cs="Courier New"/>
                  <w:sz w:val="20"/>
                  <w:szCs w:val="20"/>
                </w:rPr>
                <w:t>2013 г</w:t>
              </w:r>
            </w:smartTag>
            <w:r w:rsidRPr="00282976">
              <w:rPr>
                <w:rFonts w:ascii="Courier New" w:hAnsi="Courier New" w:cs="Courier New"/>
                <w:sz w:val="20"/>
                <w:szCs w:val="20"/>
              </w:rPr>
              <w:t>.,</w:t>
            </w:r>
          </w:p>
          <w:p w:rsidR="00C64033" w:rsidRPr="00282976" w:rsidRDefault="00C64033" w:rsidP="003E27E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срок действия - бессрочно</w:t>
            </w:r>
          </w:p>
        </w:tc>
      </w:tr>
      <w:tr w:rsidR="00C64033" w:rsidRPr="00282976" w:rsidTr="00567693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4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27E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1.2. Состав наблюдательного совета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856"/>
        <w:gridCol w:w="2309"/>
        <w:gridCol w:w="2671"/>
        <w:gridCol w:w="1980"/>
      </w:tblGrid>
      <w:tr w:rsidR="00C64033" w:rsidRPr="00282976" w:rsidTr="00567693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5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C64033" w:rsidRPr="00282976" w:rsidRDefault="00C64033" w:rsidP="0055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членов наблюдательного</w:t>
            </w:r>
          </w:p>
          <w:p w:rsidR="00C64033" w:rsidRPr="00282976" w:rsidRDefault="00C64033" w:rsidP="0055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совета (вид,дата,N,</w:t>
            </w:r>
          </w:p>
          <w:p w:rsidR="00C64033" w:rsidRPr="00282976" w:rsidRDefault="00C64033" w:rsidP="0055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наименование)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2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2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1B1864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Андреева Лариса Алексеевна</w:t>
            </w:r>
          </w:p>
        </w:tc>
        <w:tc>
          <w:tcPr>
            <w:tcW w:w="2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1B186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857F9F" w:rsidRDefault="00C64033" w:rsidP="004A3AF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7F9F"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образования администрации города Перми от </w:t>
            </w: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857F9F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07</w:t>
            </w:r>
            <w:r w:rsidRPr="00857F9F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857F9F">
              <w:rPr>
                <w:rFonts w:ascii="Courier New" w:hAnsi="Courier New" w:cs="Courier New"/>
                <w:sz w:val="20"/>
                <w:szCs w:val="20"/>
              </w:rPr>
              <w:t>г. № СЭД</w:t>
            </w:r>
            <w:r>
              <w:rPr>
                <w:rFonts w:ascii="Courier New" w:hAnsi="Courier New" w:cs="Courier New"/>
                <w:sz w:val="20"/>
                <w:szCs w:val="20"/>
              </w:rPr>
              <w:t>-08-01-09-786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B04417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B04417">
              <w:rPr>
                <w:rFonts w:ascii="Courier New" w:hAnsi="Courier New" w:cs="Courier New"/>
                <w:sz w:val="20"/>
                <w:szCs w:val="20"/>
              </w:rPr>
              <w:t>.2017г.</w:t>
            </w:r>
          </w:p>
        </w:tc>
      </w:tr>
      <w:tr w:rsidR="00C64033" w:rsidRPr="00282976" w:rsidTr="00F235C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Главатских Анна Валерьевна</w:t>
            </w:r>
          </w:p>
        </w:tc>
        <w:tc>
          <w:tcPr>
            <w:tcW w:w="2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F235C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857F9F" w:rsidRDefault="00C64033" w:rsidP="006D13F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7F9F"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образования администрации города Перми от </w:t>
            </w: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857F9F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07</w:t>
            </w:r>
            <w:r w:rsidRPr="00857F9F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857F9F">
              <w:rPr>
                <w:rFonts w:ascii="Courier New" w:hAnsi="Courier New" w:cs="Courier New"/>
                <w:sz w:val="20"/>
                <w:szCs w:val="20"/>
              </w:rPr>
              <w:t>г. № СЭД</w:t>
            </w:r>
            <w:r>
              <w:rPr>
                <w:rFonts w:ascii="Courier New" w:hAnsi="Courier New" w:cs="Courier New"/>
                <w:sz w:val="20"/>
                <w:szCs w:val="20"/>
              </w:rPr>
              <w:t>-08-01-09-786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6D13F0"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B04417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B04417">
              <w:rPr>
                <w:rFonts w:ascii="Courier New" w:hAnsi="Courier New" w:cs="Courier New"/>
                <w:sz w:val="20"/>
                <w:szCs w:val="20"/>
              </w:rPr>
              <w:t>.2017г.</w:t>
            </w:r>
          </w:p>
        </w:tc>
      </w:tr>
      <w:tr w:rsidR="00C64033" w:rsidRPr="00282976" w:rsidTr="00F235C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Мальцева Лариса Анатольевна</w:t>
            </w:r>
          </w:p>
        </w:tc>
        <w:tc>
          <w:tcPr>
            <w:tcW w:w="2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F235C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Представитель трудового коллектива </w:t>
            </w:r>
          </w:p>
        </w:tc>
        <w:tc>
          <w:tcPr>
            <w:tcW w:w="2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857F9F" w:rsidRDefault="00C64033" w:rsidP="006D13F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7F9F"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образования администрации города Перми от </w:t>
            </w: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857F9F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07</w:t>
            </w:r>
            <w:r w:rsidRPr="00857F9F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857F9F">
              <w:rPr>
                <w:rFonts w:ascii="Courier New" w:hAnsi="Courier New" w:cs="Courier New"/>
                <w:sz w:val="20"/>
                <w:szCs w:val="20"/>
              </w:rPr>
              <w:t>г. № СЭД</w:t>
            </w:r>
            <w:r>
              <w:rPr>
                <w:rFonts w:ascii="Courier New" w:hAnsi="Courier New" w:cs="Courier New"/>
                <w:sz w:val="20"/>
                <w:szCs w:val="20"/>
              </w:rPr>
              <w:t>-08-01-09-786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6D13F0"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B04417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B04417">
              <w:rPr>
                <w:rFonts w:ascii="Courier New" w:hAnsi="Courier New" w:cs="Courier New"/>
                <w:sz w:val="20"/>
                <w:szCs w:val="20"/>
              </w:rPr>
              <w:t>.2017г.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55232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232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552326" w:rsidRDefault="00C64033" w:rsidP="00C6279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Соболева Ирина Валерьевна</w:t>
            </w:r>
          </w:p>
        </w:tc>
        <w:tc>
          <w:tcPr>
            <w:tcW w:w="2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033" w:rsidRPr="00552326" w:rsidRDefault="00C64033" w:rsidP="008A70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52326">
              <w:rPr>
                <w:rFonts w:ascii="Courier New" w:hAnsi="Courier New" w:cs="Courier New"/>
                <w:sz w:val="20"/>
                <w:szCs w:val="20"/>
              </w:rPr>
              <w:t xml:space="preserve">Представитель департамента имущественных отношений администрации города Перми </w:t>
            </w:r>
            <w:r>
              <w:rPr>
                <w:rFonts w:ascii="Courier New" w:hAnsi="Courier New" w:cs="Courier New"/>
                <w:sz w:val="20"/>
                <w:szCs w:val="20"/>
              </w:rPr>
              <w:t>(по согласованию)</w:t>
            </w:r>
          </w:p>
        </w:tc>
        <w:tc>
          <w:tcPr>
            <w:tcW w:w="2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1B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администрации города Перми от 07.03.2014г. № СЭД-08-01-09-216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>
            <w:r w:rsidRPr="00A86292">
              <w:rPr>
                <w:rFonts w:ascii="Courier New" w:hAnsi="Courier New" w:cs="Courier New"/>
                <w:sz w:val="20"/>
                <w:szCs w:val="20"/>
              </w:rPr>
              <w:t>23.07.2017г.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Зеленкина Светлана Юрьевна</w:t>
            </w:r>
          </w:p>
        </w:tc>
        <w:tc>
          <w:tcPr>
            <w:tcW w:w="2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033" w:rsidRPr="00282976" w:rsidRDefault="00C64033" w:rsidP="00C627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департамента образования администрации города Перми</w:t>
            </w:r>
          </w:p>
        </w:tc>
        <w:tc>
          <w:tcPr>
            <w:tcW w:w="2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1B1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администрации города Перми от 27.10.2014г. № СЭД-08-01-09-977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>
            <w:r w:rsidRPr="00A86292">
              <w:rPr>
                <w:rFonts w:ascii="Courier New" w:hAnsi="Courier New" w:cs="Courier New"/>
                <w:sz w:val="20"/>
                <w:szCs w:val="20"/>
              </w:rPr>
              <w:t>23.07.2017г.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Попова Татьяна Сергеевна</w:t>
            </w:r>
          </w:p>
        </w:tc>
        <w:tc>
          <w:tcPr>
            <w:tcW w:w="2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A705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Представитель родительской общественности </w:t>
            </w:r>
          </w:p>
        </w:tc>
        <w:tc>
          <w:tcPr>
            <w:tcW w:w="2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857F9F" w:rsidRDefault="00C64033" w:rsidP="006D13F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7F9F"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образования администрации города Перми от </w:t>
            </w: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857F9F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07</w:t>
            </w:r>
            <w:r w:rsidRPr="00857F9F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857F9F">
              <w:rPr>
                <w:rFonts w:ascii="Courier New" w:hAnsi="Courier New" w:cs="Courier New"/>
                <w:sz w:val="20"/>
                <w:szCs w:val="20"/>
              </w:rPr>
              <w:t>г. № СЭД</w:t>
            </w:r>
            <w:r>
              <w:rPr>
                <w:rFonts w:ascii="Courier New" w:hAnsi="Courier New" w:cs="Courier New"/>
                <w:sz w:val="20"/>
                <w:szCs w:val="20"/>
              </w:rPr>
              <w:t>-08-01-09-786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6D13F0"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B04417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B04417">
              <w:rPr>
                <w:rFonts w:ascii="Courier New" w:hAnsi="Courier New" w:cs="Courier New"/>
                <w:sz w:val="20"/>
                <w:szCs w:val="20"/>
              </w:rPr>
              <w:t>.2017г.</w:t>
            </w:r>
          </w:p>
        </w:tc>
      </w:tr>
    </w:tbl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1.3. Виды деятельности, осуществляемые учреждением</w:t>
      </w:r>
    </w:p>
    <w:tbl>
      <w:tblPr>
        <w:tblW w:w="106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12"/>
        <w:gridCol w:w="2468"/>
        <w:gridCol w:w="2330"/>
      </w:tblGrid>
      <w:tr w:rsidR="00C64033" w:rsidRPr="00282976" w:rsidTr="00567693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4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на основании которых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225" w:history="1">
              <w:r w:rsidRPr="0028297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226" w:history="1">
              <w:r w:rsidRPr="0028297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C64033" w:rsidRPr="00282976" w:rsidTr="0056769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</w:t>
            </w:r>
          </w:p>
          <w:p w:rsidR="00C64033" w:rsidRPr="00FA7EAA" w:rsidRDefault="00C64033" w:rsidP="00FA7EAA">
            <w:pPr>
              <w:tabs>
                <w:tab w:val="left" w:pos="567"/>
                <w:tab w:val="left" w:pos="1134"/>
                <w:tab w:val="num" w:pos="1560"/>
              </w:tabs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FA7EAA">
              <w:rPr>
                <w:rFonts w:ascii="Courier New" w:hAnsi="Courier New" w:cs="Courier New"/>
                <w:sz w:val="20"/>
                <w:szCs w:val="20"/>
              </w:rPr>
              <w:t>Реализация общеобразовательной программы дошкольного образования (предшествующей начальному общему образованию).</w:t>
            </w:r>
          </w:p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4A1BD0" w:rsidRDefault="00C64033" w:rsidP="004A1BD0">
            <w:pPr>
              <w:rPr>
                <w:rFonts w:ascii="Times New Roman" w:hAnsi="Times New Roman"/>
                <w:sz w:val="20"/>
                <w:szCs w:val="20"/>
              </w:rPr>
            </w:pPr>
            <w:r w:rsidRPr="004A1BD0">
              <w:rPr>
                <w:rFonts w:ascii="Times New Roman" w:hAnsi="Times New Roman"/>
                <w:sz w:val="20"/>
                <w:szCs w:val="20"/>
              </w:rPr>
              <w:t>Устав, утвержденный распоряжением начальника департамента образования от 09.08.2013г. № СЭД-08-01-26-287</w:t>
            </w:r>
          </w:p>
          <w:p w:rsidR="00C64033" w:rsidRPr="004A1BD0" w:rsidRDefault="00C64033" w:rsidP="004A1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BD0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</w:p>
          <w:p w:rsidR="00C64033" w:rsidRPr="004A1BD0" w:rsidRDefault="00C64033" w:rsidP="004A1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BD0">
              <w:rPr>
                <w:rFonts w:ascii="Times New Roman" w:hAnsi="Times New Roman"/>
                <w:sz w:val="20"/>
                <w:szCs w:val="20"/>
              </w:rPr>
              <w:t xml:space="preserve">серия № 3110 «27»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A1BD0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4A1BD0">
              <w:rPr>
                <w:rFonts w:ascii="Times New Roman" w:hAnsi="Times New Roman"/>
                <w:sz w:val="20"/>
                <w:szCs w:val="20"/>
              </w:rPr>
              <w:t>., срок действия - бессрочно.</w:t>
            </w:r>
          </w:p>
          <w:p w:rsidR="00C64033" w:rsidRPr="004A1BD0" w:rsidRDefault="00C64033" w:rsidP="004A1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4033" w:rsidRPr="004A1BD0" w:rsidRDefault="00C64033" w:rsidP="004A1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4033" w:rsidRPr="004A1BD0" w:rsidRDefault="00C64033" w:rsidP="004A1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4033" w:rsidRPr="004A1BD0" w:rsidRDefault="00C64033" w:rsidP="004A1BD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A1BD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 </w:t>
            </w:r>
          </w:p>
          <w:p w:rsidR="00C64033" w:rsidRPr="004A1BD0" w:rsidRDefault="00C64033" w:rsidP="004A1BD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A1BD0">
              <w:rPr>
                <w:rFonts w:ascii="Times New Roman" w:hAnsi="Times New Roman" w:cs="Times New Roman"/>
                <w:sz w:val="20"/>
                <w:szCs w:val="20"/>
              </w:rPr>
              <w:t xml:space="preserve">серия  АА № 153376  «29» июня 2004г., </w:t>
            </w:r>
          </w:p>
          <w:p w:rsidR="00C64033" w:rsidRPr="004A1BD0" w:rsidRDefault="00C64033" w:rsidP="004A1BD0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4A1BD0">
              <w:rPr>
                <w:rFonts w:ascii="Times New Roman" w:hAnsi="Times New Roman" w:cs="Times New Roman"/>
                <w:sz w:val="20"/>
                <w:szCs w:val="20"/>
              </w:rPr>
              <w:t>срок действия до «29» июня 2009г.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4A1BD0" w:rsidRDefault="00C64033" w:rsidP="00C62796">
            <w:pPr>
              <w:rPr>
                <w:rFonts w:ascii="Times New Roman" w:hAnsi="Times New Roman"/>
                <w:sz w:val="20"/>
                <w:szCs w:val="20"/>
              </w:rPr>
            </w:pPr>
            <w:r w:rsidRPr="004A1BD0">
              <w:rPr>
                <w:rFonts w:ascii="Times New Roman" w:hAnsi="Times New Roman"/>
                <w:sz w:val="20"/>
                <w:szCs w:val="20"/>
              </w:rPr>
              <w:t>Устав, утвержденный распоряжением начальника департамента образования от 09.08.2013г. № СЭД-08-01-26-287</w:t>
            </w:r>
          </w:p>
          <w:p w:rsidR="00C64033" w:rsidRPr="004A1BD0" w:rsidRDefault="00C64033" w:rsidP="00C62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BD0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</w:p>
          <w:p w:rsidR="00C64033" w:rsidRPr="004A1BD0" w:rsidRDefault="00C64033" w:rsidP="00C62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BD0">
              <w:rPr>
                <w:rFonts w:ascii="Times New Roman" w:hAnsi="Times New Roman"/>
                <w:sz w:val="20"/>
                <w:szCs w:val="20"/>
              </w:rPr>
              <w:t xml:space="preserve">серия № 3110 «27»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A1BD0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4A1BD0">
              <w:rPr>
                <w:rFonts w:ascii="Times New Roman" w:hAnsi="Times New Roman"/>
                <w:sz w:val="20"/>
                <w:szCs w:val="20"/>
              </w:rPr>
              <w:t>., срок действия - бессрочно.</w:t>
            </w:r>
          </w:p>
          <w:p w:rsidR="00C64033" w:rsidRPr="004A1BD0" w:rsidRDefault="00C64033" w:rsidP="00C62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4033" w:rsidRPr="004A1BD0" w:rsidRDefault="00C64033" w:rsidP="00C62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4033" w:rsidRPr="004A1BD0" w:rsidRDefault="00C64033" w:rsidP="00C6279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A1BD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 </w:t>
            </w:r>
          </w:p>
          <w:p w:rsidR="00C64033" w:rsidRPr="004A1BD0" w:rsidRDefault="00C64033" w:rsidP="00C6279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A1BD0">
              <w:rPr>
                <w:rFonts w:ascii="Times New Roman" w:hAnsi="Times New Roman" w:cs="Times New Roman"/>
                <w:sz w:val="20"/>
                <w:szCs w:val="20"/>
              </w:rPr>
              <w:t xml:space="preserve">серия  АА № 153376  «29» июня 2004г., </w:t>
            </w:r>
          </w:p>
          <w:p w:rsidR="00C64033" w:rsidRPr="004A1BD0" w:rsidRDefault="00C64033" w:rsidP="00C62796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4A1BD0">
              <w:rPr>
                <w:rFonts w:ascii="Times New Roman" w:hAnsi="Times New Roman" w:cs="Times New Roman"/>
                <w:sz w:val="20"/>
                <w:szCs w:val="20"/>
              </w:rPr>
              <w:t>срок действия до «29» июня 2009г.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C64033" w:rsidRDefault="00C64033" w:rsidP="00FA7EAA">
            <w:pPr>
              <w:tabs>
                <w:tab w:val="left" w:pos="1418"/>
                <w:tab w:val="left" w:pos="1843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C64033" w:rsidRPr="00FA7EAA" w:rsidRDefault="00C64033" w:rsidP="00FA7EAA">
            <w:pPr>
              <w:tabs>
                <w:tab w:val="left" w:pos="1418"/>
                <w:tab w:val="left" w:pos="1843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FA7EAA">
              <w:rPr>
                <w:rFonts w:ascii="Courier New" w:hAnsi="Courier New" w:cs="Courier New"/>
                <w:sz w:val="20"/>
                <w:szCs w:val="20"/>
              </w:rPr>
              <w:t>существляет приносящую доход деятельность, предусмотренную настоящим Уставом;</w:t>
            </w:r>
          </w:p>
          <w:p w:rsidR="00C64033" w:rsidRPr="00FA7EAA" w:rsidRDefault="00C64033" w:rsidP="00FA7EAA">
            <w:pPr>
              <w:tabs>
                <w:tab w:val="left" w:pos="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FA7EAA">
              <w:rPr>
                <w:rFonts w:ascii="Courier New" w:hAnsi="Courier New" w:cs="Courier New"/>
                <w:sz w:val="20"/>
                <w:szCs w:val="20"/>
              </w:rPr>
              <w:t>казывает дополнительные платные дополнительные образовательные услуги;</w:t>
            </w:r>
          </w:p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FA7EAA">
              <w:rPr>
                <w:rFonts w:ascii="Courier New" w:hAnsi="Courier New" w:cs="Courier New"/>
                <w:sz w:val="20"/>
                <w:szCs w:val="20"/>
              </w:rPr>
              <w:t>дает в аренду имущество, закрепленное за Учреждением на праве оперативного управления, а также имущество, приобретенное за счет ведения самостоятельной финансово-хозяйственной деятельности, в порядке, установленном действующим законодательством и органами местного самоуправления.</w:t>
            </w: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A1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976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</w:p>
          <w:p w:rsidR="00C64033" w:rsidRPr="00282976" w:rsidRDefault="00C64033" w:rsidP="004A1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976">
              <w:rPr>
                <w:rFonts w:ascii="Times New Roman" w:hAnsi="Times New Roman"/>
                <w:sz w:val="20"/>
                <w:szCs w:val="20"/>
              </w:rPr>
              <w:t xml:space="preserve">серия № </w:t>
            </w:r>
            <w:r>
              <w:rPr>
                <w:rFonts w:ascii="Times New Roman" w:hAnsi="Times New Roman"/>
                <w:sz w:val="20"/>
                <w:szCs w:val="20"/>
              </w:rPr>
              <w:t>3110</w:t>
            </w:r>
            <w:r w:rsidRPr="0028297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28297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282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82976">
                <w:rPr>
                  <w:rFonts w:ascii="Times New Roman" w:hAnsi="Times New Roman"/>
                  <w:sz w:val="20"/>
                  <w:szCs w:val="20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 w:rsidRPr="00282976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282976">
              <w:rPr>
                <w:rFonts w:ascii="Times New Roman" w:hAnsi="Times New Roman"/>
                <w:sz w:val="20"/>
                <w:szCs w:val="20"/>
              </w:rPr>
              <w:t xml:space="preserve">., срок действия </w:t>
            </w:r>
            <w:r>
              <w:rPr>
                <w:rFonts w:ascii="Times New Roman" w:hAnsi="Times New Roman"/>
                <w:sz w:val="20"/>
                <w:szCs w:val="20"/>
              </w:rPr>
              <w:t>- бессрочно</w:t>
            </w:r>
            <w:r w:rsidRPr="002829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4033" w:rsidRPr="00282976" w:rsidRDefault="00C64033" w:rsidP="004A1B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4033" w:rsidRDefault="00C64033" w:rsidP="004A1B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4033" w:rsidRPr="00282976" w:rsidRDefault="00C64033" w:rsidP="004A1B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01602">
              <w:rPr>
                <w:rFonts w:ascii="Times New Roman" w:hAnsi="Times New Roman"/>
                <w:sz w:val="20"/>
                <w:szCs w:val="20"/>
              </w:rPr>
              <w:t>Устав, утвержденный распоряжением начальника департамента образования от 09.08.2013г. № СЭД-08-01-26-287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0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976">
              <w:rPr>
                <w:rFonts w:ascii="Times New Roman" w:hAnsi="Times New Roman"/>
                <w:sz w:val="20"/>
                <w:szCs w:val="20"/>
              </w:rPr>
              <w:t xml:space="preserve">Лицензия </w:t>
            </w:r>
          </w:p>
          <w:p w:rsidR="00C64033" w:rsidRPr="00282976" w:rsidRDefault="00C64033" w:rsidP="00001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976">
              <w:rPr>
                <w:rFonts w:ascii="Times New Roman" w:hAnsi="Times New Roman"/>
                <w:sz w:val="20"/>
                <w:szCs w:val="20"/>
              </w:rPr>
              <w:t xml:space="preserve">серия № </w:t>
            </w:r>
            <w:r>
              <w:rPr>
                <w:rFonts w:ascii="Times New Roman" w:hAnsi="Times New Roman"/>
                <w:sz w:val="20"/>
                <w:szCs w:val="20"/>
              </w:rPr>
              <w:t>3110</w:t>
            </w:r>
            <w:r w:rsidRPr="0028297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28297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282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82976">
                <w:rPr>
                  <w:rFonts w:ascii="Times New Roman" w:hAnsi="Times New Roman"/>
                  <w:sz w:val="20"/>
                  <w:szCs w:val="20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 w:rsidRPr="00282976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  <w:r w:rsidRPr="00282976">
              <w:rPr>
                <w:rFonts w:ascii="Times New Roman" w:hAnsi="Times New Roman"/>
                <w:sz w:val="20"/>
                <w:szCs w:val="20"/>
              </w:rPr>
              <w:t xml:space="preserve">., срок действия </w:t>
            </w:r>
            <w:r>
              <w:rPr>
                <w:rFonts w:ascii="Times New Roman" w:hAnsi="Times New Roman"/>
                <w:sz w:val="20"/>
                <w:szCs w:val="20"/>
              </w:rPr>
              <w:t>- бессрочно</w:t>
            </w:r>
            <w:r w:rsidRPr="002829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4033" w:rsidRPr="00282976" w:rsidRDefault="00C64033" w:rsidP="00C62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4033" w:rsidRDefault="00C64033" w:rsidP="00C627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4033" w:rsidRPr="00282976" w:rsidRDefault="00C64033" w:rsidP="00C627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01602">
              <w:rPr>
                <w:rFonts w:ascii="Times New Roman" w:hAnsi="Times New Roman"/>
                <w:sz w:val="20"/>
                <w:szCs w:val="20"/>
              </w:rPr>
              <w:t>Устав, утвержденный распоряжением начальника департамента образования от 09.08.2013г. № СЭД-08-01-26-287</w:t>
            </w:r>
          </w:p>
        </w:tc>
      </w:tr>
    </w:tbl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225"/>
      <w:bookmarkEnd w:id="0"/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1.4. Функции, осуществляемые учреждением</w:t>
      </w:r>
    </w:p>
    <w:tbl>
      <w:tblPr>
        <w:tblW w:w="104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891"/>
        <w:gridCol w:w="1620"/>
        <w:gridCol w:w="1440"/>
        <w:gridCol w:w="1771"/>
      </w:tblGrid>
      <w:tr w:rsidR="00C64033" w:rsidRPr="00282976" w:rsidTr="00567693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3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6D13F0" w:rsidRDefault="00C64033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6D13F0" w:rsidRDefault="00C64033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</w:tr>
    </w:tbl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104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09"/>
        <w:gridCol w:w="1488"/>
        <w:gridCol w:w="1440"/>
        <w:gridCol w:w="1800"/>
      </w:tblGrid>
      <w:tr w:rsidR="00C64033" w:rsidRPr="00282976" w:rsidTr="00567693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2013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2014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64033" w:rsidRPr="00282976" w:rsidTr="0056769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 w:rsidRPr="0028297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39,7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39,7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46,7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</w:tr>
      <w:tr w:rsidR="00C64033" w:rsidRPr="00282976" w:rsidTr="0056769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266" w:history="1">
              <w:r w:rsidRPr="0028297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5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</w:tbl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66"/>
      <w:bookmarkEnd w:id="1"/>
      <w:r>
        <w:rPr>
          <w:rFonts w:cs="Calibri"/>
        </w:rPr>
        <w:t>Причина изменений: увеличение контингента воспитанников.</w:t>
      </w: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 &lt;**&gt; Указывается уровень профессионального образования и стаж работы сотрудников.</w:t>
      </w: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104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528"/>
        <w:gridCol w:w="1134"/>
        <w:gridCol w:w="1134"/>
        <w:gridCol w:w="1793"/>
      </w:tblGrid>
      <w:tr w:rsidR="00C64033" w:rsidRPr="00282976" w:rsidTr="00567693">
        <w:trPr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4A1BD0" w:rsidRDefault="00C64033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5676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r w:rsidRPr="0028297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1E1D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28,5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r w:rsidRPr="0028297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1E1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r w:rsidRPr="0028297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52CE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r w:rsidRPr="0028297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1E1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r w:rsidRPr="0028297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1.1.6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r w:rsidRPr="0028297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513962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23 780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513962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27 182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513962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513962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5676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513962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513962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5676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513962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</w:t>
            </w:r>
            <w:r w:rsidRPr="00513962">
              <w:rPr>
                <w:rFonts w:ascii="Courier New" w:hAnsi="Courier New" w:cs="Courier New"/>
                <w:sz w:val="20"/>
                <w:szCs w:val="20"/>
              </w:rPr>
              <w:t>132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513962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33 667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513962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22 186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513962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22 812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513962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73 590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513962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66 260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2.1.4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513962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396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513962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2.1.5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513962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31 550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513962" w:rsidRDefault="00C64033" w:rsidP="00852CE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30 120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2.1.6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513962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  <w:r w:rsidRPr="00513962">
              <w:rPr>
                <w:rFonts w:ascii="Courier New" w:hAnsi="Courier New" w:cs="Courier New"/>
                <w:sz w:val="20"/>
                <w:szCs w:val="20"/>
              </w:rPr>
              <w:t>934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513962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14 439</w:t>
            </w:r>
          </w:p>
        </w:tc>
      </w:tr>
    </w:tbl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90"/>
      <w:bookmarkEnd w:id="2"/>
      <w:r>
        <w:rPr>
          <w:rFonts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104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74"/>
        <w:gridCol w:w="1267"/>
        <w:gridCol w:w="1427"/>
        <w:gridCol w:w="1275"/>
        <w:gridCol w:w="2502"/>
      </w:tblGrid>
      <w:tr w:rsidR="00C64033" w:rsidRPr="00282976" w:rsidTr="004A1BD0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37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C64033" w:rsidRPr="00282976" w:rsidTr="004A1BD0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73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73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C64033" w:rsidRPr="00282976" w:rsidTr="004A1BD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C64033" w:rsidRPr="00282976" w:rsidTr="004A1BD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4A1BD0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Calibri"/>
                <w:lang w:val="en-US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  <w:r w:rsidRPr="00282976">
              <w:rPr>
                <w:rFonts w:cs="Calibri"/>
              </w:rPr>
              <w:t>нет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  <w:r w:rsidRPr="00282976">
              <w:rPr>
                <w:rFonts w:cs="Calibri"/>
              </w:rPr>
              <w:t>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  <w:r w:rsidRPr="00282976">
              <w:rPr>
                <w:rFonts w:cs="Calibri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  <w:r w:rsidRPr="00282976">
              <w:rPr>
                <w:rFonts w:cs="Calibri"/>
              </w:rPr>
              <w:t>0</w:t>
            </w:r>
          </w:p>
        </w:tc>
        <w:tc>
          <w:tcPr>
            <w:tcW w:w="2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  <w:r w:rsidRPr="00282976">
              <w:rPr>
                <w:rFonts w:cs="Calibri"/>
              </w:rPr>
              <w:t>0</w:t>
            </w:r>
          </w:p>
        </w:tc>
      </w:tr>
    </w:tbl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104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2153"/>
        <w:gridCol w:w="1980"/>
      </w:tblGrid>
      <w:tr w:rsidR="00C64033" w:rsidRPr="00282976" w:rsidTr="00567693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Наименование программ с указанием нормативного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28297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73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73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349"/>
      <w:bookmarkEnd w:id="3"/>
      <w:r>
        <w:rPr>
          <w:rFonts w:cs="Calibri"/>
        </w:rPr>
        <w:t>&lt;*&gt; Отчет по программам представляется в рамках деятельности, осуществленной учреждением.</w:t>
      </w: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1.9. Перечень услуг (работ), оказываемых учреждением</w:t>
      </w:r>
    </w:p>
    <w:tbl>
      <w:tblPr>
        <w:tblW w:w="104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819"/>
        <w:gridCol w:w="1134"/>
        <w:gridCol w:w="1276"/>
        <w:gridCol w:w="2218"/>
      </w:tblGrid>
      <w:tr w:rsidR="00C64033" w:rsidRPr="00282976" w:rsidTr="00567693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4A1BD0" w:rsidRDefault="00C64033" w:rsidP="0073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с    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73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567693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33" w:rsidRPr="00282976" w:rsidRDefault="00C64033" w:rsidP="00C62796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1.1.1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33" w:rsidRPr="009004D4" w:rsidRDefault="00C64033" w:rsidP="009004D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осваювающих образовательные программы дошкольного образования в муниципальных образовательных учреждениях (с 12 - часовым пребыванием)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33" w:rsidRPr="00282976" w:rsidRDefault="00C64033" w:rsidP="004A1B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33" w:rsidRPr="00282976" w:rsidRDefault="00C64033" w:rsidP="00C6279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033" w:rsidRPr="00282976" w:rsidRDefault="00C64033" w:rsidP="00C627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Дети в возрасте от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до 7 лет</w:t>
            </w:r>
          </w:p>
        </w:tc>
      </w:tr>
      <w:tr w:rsidR="00C64033" w:rsidRPr="00282976" w:rsidTr="00AE58C6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AE58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004D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Дошкольное образование оздоровительной направленности для детей с аллергическими заболеваниями в части присмотра и ухода, содержания детей, осваювающих образовательные программы дошкольного образования в муниципальных образовательных учреждениях (с 12 - часовым пребыванием)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A1B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  <w:p w:rsidR="00C64033" w:rsidRPr="00282976" w:rsidRDefault="00C64033" w:rsidP="004A1B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AE58C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  <w:p w:rsidR="00C64033" w:rsidRPr="00282976" w:rsidRDefault="00C64033" w:rsidP="00AE58C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AE58C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Дети в возрасте от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до 7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 аллергическими заболеваниями</w:t>
            </w:r>
          </w:p>
        </w:tc>
      </w:tr>
      <w:tr w:rsidR="00C64033" w:rsidRPr="00282976" w:rsidTr="009C0D36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004D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осваювающих образовательные программы дошкольного образования в муниципальных образовательных учреждениях города Перми (с 4 - часовым пребыванием)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C64033" w:rsidRPr="00282976" w:rsidRDefault="00C64033" w:rsidP="009C0D3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  <w:p w:rsidR="00C64033" w:rsidRPr="00282976" w:rsidRDefault="00C64033" w:rsidP="009C0D3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Дети 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т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до 7 лет</w:t>
            </w:r>
          </w:p>
        </w:tc>
      </w:tr>
      <w:tr w:rsidR="00C64033" w:rsidRPr="00282976" w:rsidTr="00567693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A1B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C64033" w:rsidRPr="00282976" w:rsidRDefault="00C64033" w:rsidP="004A1B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C64033" w:rsidRPr="00282976" w:rsidRDefault="00C64033" w:rsidP="00C6279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567693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2E621E">
              <w:rPr>
                <w:rFonts w:ascii="Courier New" w:hAnsi="Courier New" w:cs="Courier New"/>
                <w:sz w:val="20"/>
                <w:szCs w:val="20"/>
              </w:rPr>
              <w:t>619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E3130D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567693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5676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3" w:rsidRPr="00F337E9" w:rsidRDefault="00C64033" w:rsidP="00567693">
            <w:pPr>
              <w:pStyle w:val="NormalWeb"/>
              <w:rPr>
                <w:rFonts w:ascii="Courier New" w:hAnsi="Courier New" w:cs="Courier New"/>
              </w:rPr>
            </w:pPr>
            <w:r w:rsidRPr="00F337E9">
              <w:rPr>
                <w:rFonts w:ascii="Courier New" w:hAnsi="Courier New" w:cs="Courier New"/>
              </w:rPr>
              <w:t xml:space="preserve">познавательно </w:t>
            </w:r>
            <w:r>
              <w:rPr>
                <w:rFonts w:ascii="Courier New" w:hAnsi="Courier New" w:cs="Courier New"/>
              </w:rPr>
              <w:t>–</w:t>
            </w:r>
            <w:r w:rsidRPr="00F337E9">
              <w:rPr>
                <w:rFonts w:ascii="Courier New" w:hAnsi="Courier New" w:cs="Courier New"/>
              </w:rPr>
              <w:t xml:space="preserve"> развивающе</w:t>
            </w:r>
            <w:r>
              <w:rPr>
                <w:rFonts w:ascii="Courier New" w:hAnsi="Courier New" w:cs="Courier New"/>
              </w:rPr>
              <w:t>й направленности</w:t>
            </w:r>
          </w:p>
          <w:p w:rsidR="00C64033" w:rsidRPr="005F5A19" w:rsidRDefault="00C64033" w:rsidP="00567693">
            <w:pPr>
              <w:pStyle w:val="NormalWeb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E3130D" w:rsidRDefault="00C64033" w:rsidP="005676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5676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567693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5676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3" w:rsidRPr="00C20652" w:rsidRDefault="00C64033" w:rsidP="0056769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0652"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физкультурно-оздоровительной направленности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E3130D" w:rsidRDefault="00C64033" w:rsidP="005676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5676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567693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3" w:rsidRPr="00282976" w:rsidRDefault="00C64033" w:rsidP="00C6279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художественно-эстетической направленности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1E1D"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E3130D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567693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3" w:rsidRPr="005F5A19" w:rsidRDefault="00C64033" w:rsidP="00C62796">
            <w:pPr>
              <w:pStyle w:val="NormalWeb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коррекция нарушений речи</w:t>
            </w:r>
            <w:r w:rsidRPr="005F5A1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E3130D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567693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5676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3" w:rsidRDefault="00C64033" w:rsidP="002E62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обучение иностранному языку</w:t>
            </w:r>
          </w:p>
          <w:p w:rsidR="00C64033" w:rsidRPr="00282976" w:rsidRDefault="00C64033" w:rsidP="0056769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E3130D" w:rsidRDefault="00C64033" w:rsidP="005676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30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5676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567693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3" w:rsidRPr="00282976" w:rsidRDefault="00C64033" w:rsidP="00C6279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color w:val="000000"/>
                <w:sz w:val="20"/>
                <w:szCs w:val="20"/>
              </w:rPr>
              <w:t>Питание воспитанников МОАУ «Гимназия № 31»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4A1BD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1E1D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1E1D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64033" w:rsidRDefault="00C64033" w:rsidP="00001602">
      <w:pPr>
        <w:widowControl w:val="0"/>
        <w:autoSpaceDE w:val="0"/>
        <w:autoSpaceDN w:val="0"/>
        <w:adjustRightInd w:val="0"/>
        <w:spacing w:after="0" w:line="240" w:lineRule="auto"/>
        <w:ind w:left="-1260"/>
        <w:jc w:val="center"/>
        <w:outlineLvl w:val="2"/>
        <w:rPr>
          <w:rFonts w:cs="Calibri"/>
        </w:rPr>
      </w:pPr>
      <w:r>
        <w:rPr>
          <w:rFonts w:cs="Calibri"/>
        </w:rPr>
        <w:t>Раздел 2. Результат деятельности учреждения</w:t>
      </w: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2.1. Информация об исполнении муниципального задания учредителя</w:t>
      </w:r>
    </w:p>
    <w:tbl>
      <w:tblPr>
        <w:tblW w:w="104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708"/>
        <w:gridCol w:w="709"/>
        <w:gridCol w:w="709"/>
        <w:gridCol w:w="709"/>
        <w:gridCol w:w="1134"/>
        <w:gridCol w:w="1275"/>
        <w:gridCol w:w="1449"/>
        <w:gridCol w:w="1620"/>
      </w:tblGrid>
      <w:tr w:rsidR="00C64033" w:rsidRPr="00282976" w:rsidTr="00567693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Объем услуг (работ), ед.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5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   Объем финансового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C64033" w:rsidRPr="00282976" w:rsidTr="00567693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30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AB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  <w:p w:rsidR="00C64033" w:rsidRPr="00282976" w:rsidRDefault="00C64033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4A1BD0" w:rsidRDefault="00C64033" w:rsidP="00AB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  <w:p w:rsidR="00C64033" w:rsidRPr="004A1BD0" w:rsidRDefault="00C64033" w:rsidP="00AB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4A1BD0" w:rsidRDefault="00C64033" w:rsidP="00AB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4A1BD0" w:rsidRDefault="00C64033" w:rsidP="00AB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4A1BD0" w:rsidRDefault="00C64033" w:rsidP="00AB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4A1BD0" w:rsidRDefault="00C64033" w:rsidP="00AB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C64033" w:rsidRPr="009004D4" w:rsidTr="009C0D3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004D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осваювающих образовательные программы дошкольного образования в муниципальных образовательных учреждениях (с 12 - часовым пребыванием)</w:t>
            </w:r>
          </w:p>
          <w:p w:rsidR="00C64033" w:rsidRPr="009004D4" w:rsidRDefault="00C64033" w:rsidP="009C0D36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004D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3104,7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004D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004D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3104,7</w:t>
            </w:r>
          </w:p>
        </w:tc>
      </w:tr>
      <w:tr w:rsidR="00C64033" w:rsidRPr="009004D4" w:rsidTr="009C0D3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229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229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11119,0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004D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13409,9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11119,0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13409,9</w:t>
            </w:r>
          </w:p>
        </w:tc>
      </w:tr>
      <w:tr w:rsidR="00C64033" w:rsidRPr="009004D4" w:rsidTr="009C0D3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004D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Дошкольное образование оздоровительной направленности для детей с аллергическими заболеваниями в части присмотра и ухода, содержания детей, осваювающих образовательные программы дошкольного образования в муниципальных образовательных учреждениях (с 12 - часовым пребыванием)</w:t>
            </w:r>
          </w:p>
          <w:p w:rsidR="00C64033" w:rsidRPr="009004D4" w:rsidRDefault="00C64033" w:rsidP="009C0D36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004D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004D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1002,2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1002,2</w:t>
            </w:r>
          </w:p>
        </w:tc>
      </w:tr>
      <w:tr w:rsidR="00C64033" w:rsidRPr="009004D4" w:rsidTr="0056769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C62796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Дошкольное образование оздоровительной направленности для детей с аллергическими заболеваниями (с 12-часовым пребыванием)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4A1B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AB2DAB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4A1BD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AB2DA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4A1BD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4374,6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C6279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4328,1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4A1BD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4374,6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C6279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4328,1</w:t>
            </w:r>
          </w:p>
        </w:tc>
      </w:tr>
      <w:tr w:rsidR="00C64033" w:rsidRPr="009004D4" w:rsidTr="009C0D3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004D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осваювающих образовательные программы дошкольного образования в муниципальных образовательных учреждениях города Перми (с 4 - часовым пребыванием)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004D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49,2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49,2</w:t>
            </w:r>
          </w:p>
        </w:tc>
      </w:tr>
      <w:tr w:rsidR="00C64033" w:rsidRPr="009004D4" w:rsidTr="009C0D3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004D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от 3 до 7 лет (с 4- часовым пребыванием)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004D4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579,7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004D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579,7</w:t>
            </w:r>
          </w:p>
        </w:tc>
      </w:tr>
      <w:tr w:rsidR="00C64033" w:rsidRPr="009004D4" w:rsidTr="0056769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004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C62796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4A1B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C6279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4A1BD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C6279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4A1BD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15,1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AB2DA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17,6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4A1BD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15,1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AB2DA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17,6</w:t>
            </w:r>
          </w:p>
        </w:tc>
      </w:tr>
      <w:tr w:rsidR="00C64033" w:rsidRPr="009004D4" w:rsidTr="009C0D3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Земельный налог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1626,5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1389,4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1626,5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1389,4</w:t>
            </w:r>
          </w:p>
        </w:tc>
      </w:tr>
      <w:tr w:rsidR="00C64033" w:rsidRPr="009004D4" w:rsidTr="0056769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004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9004D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Нормативные затраты на содержание имущества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4A1B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C6279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4A1BD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C6279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4A1BD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C6279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977,7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4A1BD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9004D4" w:rsidRDefault="00C64033" w:rsidP="00C6279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b w:val="0"/>
                <w:sz w:val="20"/>
                <w:szCs w:val="20"/>
              </w:rPr>
              <w:t>977,7</w:t>
            </w:r>
          </w:p>
        </w:tc>
      </w:tr>
    </w:tbl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64033" w:rsidRPr="00D62272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2.2. Информация о результатах оказания услуг (выполнения работ)</w:t>
      </w:r>
    </w:p>
    <w:tbl>
      <w:tblPr>
        <w:tblW w:w="104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992"/>
        <w:gridCol w:w="993"/>
        <w:gridCol w:w="1257"/>
        <w:gridCol w:w="1260"/>
        <w:gridCol w:w="1260"/>
      </w:tblGrid>
      <w:tr w:rsidR="00C64033" w:rsidRPr="00282976" w:rsidTr="00567693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6D13F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B16D6C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16D6C">
              <w:rPr>
                <w:rFonts w:ascii="Courier New" w:hAnsi="Courier New" w:cs="Courier New"/>
                <w:sz w:val="20"/>
                <w:szCs w:val="20"/>
              </w:rPr>
              <w:t>924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B16D6C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16D6C">
              <w:rPr>
                <w:rFonts w:ascii="Courier New" w:hAnsi="Courier New" w:cs="Courier New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B16D6C" w:rsidRDefault="00C64033" w:rsidP="00F235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776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B16D6C" w:rsidRDefault="00C64033" w:rsidP="00F235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776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F235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F235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бесплатными, из них по видам услуг      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6D13F0">
            <w:pPr>
              <w:jc w:val="center"/>
            </w:pPr>
            <w:r w:rsidRPr="00E22FE2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F09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F09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F09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F09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C64033" w:rsidRPr="00282976" w:rsidTr="00BF09CE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F09C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F09C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BF09CE">
            <w:pPr>
              <w:jc w:val="center"/>
            </w:pPr>
            <w:r w:rsidRPr="00E22FE2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F09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F09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F09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F09C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платными, из них по видам услуг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6D13F0">
            <w:pPr>
              <w:jc w:val="center"/>
            </w:pPr>
            <w:r w:rsidRPr="00E22FE2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305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F235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F235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осваювающих образовательные программы дошкольного образования в муниципальных образовательных учреждениях (с 12 - часовым пребыванием)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6D13F0">
            <w:pPr>
              <w:jc w:val="center"/>
            </w:pPr>
            <w:r w:rsidRPr="00E22FE2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22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F235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F235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</w:t>
            </w:r>
          </w:p>
        </w:tc>
      </w:tr>
      <w:tr w:rsidR="00C64033" w:rsidRPr="00282976" w:rsidTr="009C0D36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Дошкольное образование оздоровительной направленности для детей с аллергическими заболеваниями в части присмотра и ухода, содержания детей, осваювающих образовательные программы дошкольного образования в муниципальных образовательных учреждениях (с 12 - часовым пребыванием)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6D13F0">
            <w:pPr>
              <w:jc w:val="center"/>
            </w:pPr>
            <w:r w:rsidRPr="00E22FE2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осваювающих образовательные программы дошкольного образования в муниципальных образовательных учреждениях города Перми (с 4 - часовым пребыванием)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6D13F0">
            <w:pPr>
              <w:jc w:val="center"/>
            </w:pPr>
            <w:r w:rsidRPr="00E22FE2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F235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D6227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платными, из них по видам     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6D13F0">
            <w:pPr>
              <w:jc w:val="center"/>
            </w:pPr>
            <w:r w:rsidRPr="00E22FE2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2E621E">
              <w:rPr>
                <w:rFonts w:ascii="Courier New" w:hAnsi="Courier New" w:cs="Courier New"/>
                <w:sz w:val="20"/>
                <w:szCs w:val="20"/>
              </w:rPr>
              <w:t>619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2E621E">
              <w:rPr>
                <w:rFonts w:ascii="Courier New" w:hAnsi="Courier New" w:cs="Courier New"/>
                <w:sz w:val="20"/>
                <w:szCs w:val="20"/>
              </w:rPr>
              <w:t>619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E3130D" w:rsidRDefault="00C64033" w:rsidP="00E3130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E3130D" w:rsidRDefault="00C64033" w:rsidP="00E3130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676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1.3.1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033" w:rsidRPr="00F337E9" w:rsidRDefault="00C64033" w:rsidP="00567693">
            <w:pPr>
              <w:pStyle w:val="NormalWeb"/>
              <w:rPr>
                <w:rFonts w:ascii="Courier New" w:hAnsi="Courier New" w:cs="Courier New"/>
              </w:rPr>
            </w:pPr>
            <w:r w:rsidRPr="00F337E9">
              <w:rPr>
                <w:rFonts w:ascii="Courier New" w:hAnsi="Courier New" w:cs="Courier New"/>
              </w:rPr>
              <w:t xml:space="preserve">познавательно </w:t>
            </w:r>
            <w:r>
              <w:rPr>
                <w:rFonts w:ascii="Courier New" w:hAnsi="Courier New" w:cs="Courier New"/>
              </w:rPr>
              <w:t>–</w:t>
            </w:r>
            <w:r w:rsidRPr="00F337E9">
              <w:rPr>
                <w:rFonts w:ascii="Courier New" w:hAnsi="Courier New" w:cs="Courier New"/>
              </w:rPr>
              <w:t xml:space="preserve"> развивающе</w:t>
            </w:r>
            <w:r>
              <w:rPr>
                <w:rFonts w:ascii="Courier New" w:hAnsi="Courier New" w:cs="Courier New"/>
              </w:rPr>
              <w:t>й направленности</w:t>
            </w:r>
          </w:p>
          <w:p w:rsidR="00C64033" w:rsidRPr="005F5A19" w:rsidRDefault="00C64033" w:rsidP="00567693">
            <w:pPr>
              <w:pStyle w:val="NormalWeb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676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D1E1D" w:rsidRDefault="00C64033" w:rsidP="009D44F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D1E1D" w:rsidRDefault="00C64033" w:rsidP="009D44F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E3130D" w:rsidRDefault="00C64033" w:rsidP="00E3130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E3130D" w:rsidRDefault="00C64033" w:rsidP="00E3130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</w:t>
            </w:r>
          </w:p>
        </w:tc>
      </w:tr>
      <w:tr w:rsidR="00C64033" w:rsidRPr="00BA05DF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BA05DF" w:rsidRDefault="00C64033" w:rsidP="005676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 xml:space="preserve">1.3.2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033" w:rsidRPr="00BA05DF" w:rsidRDefault="00C64033" w:rsidP="0056769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физкультурно-оздоровительной направленности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BA05DF" w:rsidRDefault="00C64033" w:rsidP="005676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BA05DF" w:rsidRDefault="00C64033" w:rsidP="009D44F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BA05DF" w:rsidRDefault="00C64033" w:rsidP="009D44F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E3130D" w:rsidRDefault="00C64033" w:rsidP="00E3130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E3130D" w:rsidRDefault="00C64033" w:rsidP="00E3130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6769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033" w:rsidRPr="00282976" w:rsidRDefault="00C64033" w:rsidP="0056769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художественно-эстетической направленности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676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D1E1D" w:rsidRDefault="00C64033" w:rsidP="009D44F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1E1D"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D1E1D" w:rsidRDefault="00C64033" w:rsidP="009D44F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1E1D"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E3130D" w:rsidRDefault="00C64033" w:rsidP="00E3130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E3130D" w:rsidRDefault="00C64033" w:rsidP="00E3130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6769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1.3.4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033" w:rsidRPr="005F5A19" w:rsidRDefault="00C64033" w:rsidP="00567693">
            <w:pPr>
              <w:pStyle w:val="NormalWeb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коррекция нарушений речи</w:t>
            </w:r>
            <w:r w:rsidRPr="005F5A1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676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D1E1D" w:rsidRDefault="00C64033" w:rsidP="009D44F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D1E1D" w:rsidRDefault="00C64033" w:rsidP="009D44F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E3130D" w:rsidRDefault="00C64033" w:rsidP="00E3130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E3130D" w:rsidRDefault="00C64033" w:rsidP="00E3130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6769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1.3.5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033" w:rsidRDefault="00C64033" w:rsidP="005676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обучение иностранному языку</w:t>
            </w:r>
          </w:p>
          <w:p w:rsidR="00C64033" w:rsidRPr="00282976" w:rsidRDefault="00C64033" w:rsidP="0056769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676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D1E1D" w:rsidRDefault="00C64033" w:rsidP="009D44F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D1E1D" w:rsidRDefault="00C64033" w:rsidP="009D44F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E3130D" w:rsidRDefault="00C64033" w:rsidP="00E3130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30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E3130D" w:rsidRDefault="00C64033" w:rsidP="00E3130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30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1.3.6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033" w:rsidRPr="00282976" w:rsidRDefault="00C64033" w:rsidP="0056769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color w:val="000000"/>
                <w:sz w:val="20"/>
                <w:szCs w:val="20"/>
              </w:rPr>
              <w:t>Питание воспитанников МОАУ «Гимназия № 31»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D1E1D" w:rsidRDefault="00C64033" w:rsidP="009D44F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1E1D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D1E1D" w:rsidRDefault="00C64033" w:rsidP="009D44F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D1E1D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D1E1D" w:rsidRDefault="00C64033" w:rsidP="00E3130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D1E1D" w:rsidRDefault="00C64033" w:rsidP="00E3130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807,18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923,75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343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1080,81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343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1080,81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для детей от 3 до 7 лет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789,10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911,70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343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1156,88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343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1156,88</w:t>
            </w:r>
          </w:p>
        </w:tc>
      </w:tr>
      <w:tr w:rsidR="00C64033" w:rsidRPr="00282976" w:rsidTr="009C0D36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оздоровительной направленности для детей с аллергическими заболеваниями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861,63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960,05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1156,88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1156,88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от 3 до 7 лет (с 4- часовым пребыванием)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861,63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960,05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343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385,63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3435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385,63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1A2A09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2A09">
              <w:rPr>
                <w:rFonts w:ascii="Courier New" w:hAnsi="Courier New" w:cs="Courier New"/>
                <w:sz w:val="20"/>
                <w:szCs w:val="20"/>
              </w:rPr>
              <w:t>1200,00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1A2A09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1391,93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1A2A09" w:rsidRDefault="00C64033" w:rsidP="00E3130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1400,00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1A2A09" w:rsidRDefault="00C64033" w:rsidP="00E3130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1400,00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6769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676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познавательно – развивающей направленности</w:t>
            </w:r>
          </w:p>
          <w:p w:rsidR="00C64033" w:rsidRPr="00282976" w:rsidRDefault="00C64033" w:rsidP="005676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676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1200,00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>00,00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E3130D">
            <w:pPr>
              <w:jc w:val="center"/>
            </w:pPr>
            <w:r w:rsidRPr="00F668BD">
              <w:rPr>
                <w:rFonts w:ascii="Courier New" w:hAnsi="Courier New" w:cs="Courier New"/>
                <w:sz w:val="20"/>
                <w:szCs w:val="20"/>
              </w:rPr>
              <w:t>1400,00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E3130D">
            <w:pPr>
              <w:jc w:val="center"/>
            </w:pPr>
            <w:r w:rsidRPr="00F668BD">
              <w:rPr>
                <w:rFonts w:ascii="Courier New" w:hAnsi="Courier New" w:cs="Courier New"/>
                <w:sz w:val="20"/>
                <w:szCs w:val="20"/>
              </w:rPr>
              <w:t>1400,00</w:t>
            </w:r>
          </w:p>
        </w:tc>
      </w:tr>
      <w:tr w:rsidR="00C64033" w:rsidRPr="003E4AB8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3E4AB8" w:rsidRDefault="00C64033" w:rsidP="005676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E4AB8">
              <w:rPr>
                <w:rFonts w:ascii="Courier New" w:hAnsi="Courier New" w:cs="Courier New"/>
                <w:sz w:val="20"/>
                <w:szCs w:val="20"/>
              </w:rPr>
              <w:t xml:space="preserve">3.2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033" w:rsidRPr="003E4AB8" w:rsidRDefault="00C64033" w:rsidP="0056769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E4AB8"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физкультурно-оздоровительной направленности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3E4AB8" w:rsidRDefault="00C64033" w:rsidP="0056769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3E4AB8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4AB8">
              <w:rPr>
                <w:rFonts w:ascii="Courier New" w:hAnsi="Courier New" w:cs="Courier New"/>
                <w:sz w:val="20"/>
                <w:szCs w:val="20"/>
              </w:rPr>
              <w:t>1200,00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3E4AB8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4AB8">
              <w:rPr>
                <w:rFonts w:ascii="Courier New" w:hAnsi="Courier New" w:cs="Courier New"/>
                <w:sz w:val="20"/>
                <w:szCs w:val="20"/>
              </w:rPr>
              <w:t>1400,00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E3130D">
            <w:pPr>
              <w:jc w:val="center"/>
            </w:pPr>
            <w:r w:rsidRPr="00F668BD">
              <w:rPr>
                <w:rFonts w:ascii="Courier New" w:hAnsi="Courier New" w:cs="Courier New"/>
                <w:sz w:val="20"/>
                <w:szCs w:val="20"/>
              </w:rPr>
              <w:t>1400,00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E3130D">
            <w:pPr>
              <w:jc w:val="center"/>
            </w:pPr>
            <w:r w:rsidRPr="00F668BD">
              <w:rPr>
                <w:rFonts w:ascii="Courier New" w:hAnsi="Courier New" w:cs="Courier New"/>
                <w:sz w:val="20"/>
                <w:szCs w:val="20"/>
              </w:rPr>
              <w:t>1400,00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6769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6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художественно-эстетической направленности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676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1200,00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>00,00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E3130D">
            <w:pPr>
              <w:jc w:val="center"/>
            </w:pPr>
            <w:r w:rsidRPr="00F668BD">
              <w:rPr>
                <w:rFonts w:ascii="Courier New" w:hAnsi="Courier New" w:cs="Courier New"/>
                <w:sz w:val="20"/>
                <w:szCs w:val="20"/>
              </w:rPr>
              <w:t>1400,00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E3130D">
            <w:pPr>
              <w:jc w:val="center"/>
            </w:pPr>
            <w:r w:rsidRPr="00F668BD">
              <w:rPr>
                <w:rFonts w:ascii="Courier New" w:hAnsi="Courier New" w:cs="Courier New"/>
                <w:sz w:val="20"/>
                <w:szCs w:val="20"/>
              </w:rPr>
              <w:t>1400,00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3.4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коррекция нарушений речи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1200,00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>00,00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E3130D">
            <w:pPr>
              <w:jc w:val="center"/>
            </w:pPr>
            <w:r w:rsidRPr="00F668BD">
              <w:rPr>
                <w:rFonts w:ascii="Courier New" w:hAnsi="Courier New" w:cs="Courier New"/>
                <w:sz w:val="20"/>
                <w:szCs w:val="20"/>
              </w:rPr>
              <w:t>1400,00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E3130D">
            <w:pPr>
              <w:jc w:val="center"/>
            </w:pPr>
            <w:r w:rsidRPr="00F668BD">
              <w:rPr>
                <w:rFonts w:ascii="Courier New" w:hAnsi="Courier New" w:cs="Courier New"/>
                <w:sz w:val="20"/>
                <w:szCs w:val="20"/>
              </w:rPr>
              <w:t>1400,00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6769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3.5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B16D6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обучение иностранному языку</w:t>
            </w:r>
          </w:p>
          <w:p w:rsidR="00C64033" w:rsidRPr="00282976" w:rsidRDefault="00C64033" w:rsidP="0056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676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1200,00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>00,00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E3130D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E3130D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 w:rsidTr="00567693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3.6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Питание воспитанников МОАУ «Гимназия № 31»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8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B16D6C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16D6C">
              <w:rPr>
                <w:rFonts w:ascii="Courier New" w:hAnsi="Courier New" w:cs="Courier New"/>
                <w:sz w:val="20"/>
                <w:szCs w:val="20"/>
              </w:rPr>
              <w:t>1200,00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B16D6C" w:rsidRDefault="00C64033" w:rsidP="009D44F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16D6C">
              <w:rPr>
                <w:rFonts w:ascii="Courier New" w:hAnsi="Courier New" w:cs="Courier New"/>
                <w:sz w:val="20"/>
                <w:szCs w:val="20"/>
              </w:rPr>
              <w:t>1200,00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B16D6C" w:rsidRDefault="00C64033" w:rsidP="00E3130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B16D6C" w:rsidRDefault="00C64033" w:rsidP="00E3130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04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"/>
        <w:gridCol w:w="857"/>
        <w:gridCol w:w="3256"/>
        <w:gridCol w:w="1274"/>
        <w:gridCol w:w="1132"/>
        <w:gridCol w:w="991"/>
        <w:gridCol w:w="1485"/>
        <w:gridCol w:w="1438"/>
      </w:tblGrid>
      <w:tr w:rsidR="00C64033" w:rsidRPr="00282976" w:rsidTr="00BA05DF">
        <w:trPr>
          <w:trHeight w:val="400"/>
          <w:tblCellSpacing w:w="5" w:type="nil"/>
        </w:trPr>
        <w:tc>
          <w:tcPr>
            <w:tcW w:w="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9D44FC" w:rsidRDefault="00C64033" w:rsidP="00A6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A6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C64033" w:rsidRPr="00282976" w:rsidTr="00BA05DF">
        <w:trPr>
          <w:tblCellSpacing w:w="5" w:type="nil"/>
        </w:trPr>
        <w:tc>
          <w:tcPr>
            <w:tcW w:w="8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64033" w:rsidRPr="00282976" w:rsidTr="00BA05DF">
        <w:trPr>
          <w:tblCellSpacing w:w="5" w:type="nil"/>
        </w:trPr>
        <w:tc>
          <w:tcPr>
            <w:tcW w:w="8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C64033" w:rsidRPr="00282976" w:rsidTr="00BA05DF">
        <w:trPr>
          <w:gridBefore w:val="1"/>
          <w:trHeight w:val="400"/>
          <w:tblCellSpacing w:w="5" w:type="nil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4015,5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DA559F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A559F">
              <w:rPr>
                <w:rFonts w:ascii="Courier New" w:hAnsi="Courier New" w:cs="Courier New"/>
                <w:sz w:val="20"/>
                <w:szCs w:val="20"/>
              </w:rPr>
              <w:t>5201,9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DA559F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5136,7</w:t>
            </w:r>
          </w:p>
        </w:tc>
      </w:tr>
      <w:tr w:rsidR="00C64033" w:rsidRPr="00282976" w:rsidTr="00BA05DF">
        <w:trPr>
          <w:gridBefore w:val="1"/>
          <w:tblCellSpacing w:w="5" w:type="nil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BA05DF">
        <w:trPr>
          <w:gridBefore w:val="1"/>
          <w:tblCellSpacing w:w="5" w:type="nil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1924,5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2919,8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2919,8</w:t>
            </w:r>
          </w:p>
        </w:tc>
      </w:tr>
      <w:tr w:rsidR="00C64033" w:rsidRPr="00BA05DF" w:rsidTr="00BA05DF">
        <w:trPr>
          <w:gridBefore w:val="1"/>
          <w:tblCellSpacing w:w="5" w:type="nil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AE58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AE58C6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BA05DF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BA05DF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BA05DF">
              <w:rPr>
                <w:rFonts w:ascii="Courier New" w:hAnsi="Courier New" w:cs="Courier New"/>
                <w:sz w:val="20"/>
                <w:szCs w:val="20"/>
              </w:rPr>
              <w:t xml:space="preserve"> общеразвивающей направленности для детей от 3 до 7 лет </w:t>
            </w:r>
            <w:r>
              <w:rPr>
                <w:rFonts w:ascii="Courier New" w:hAnsi="Courier New" w:cs="Courier New"/>
                <w:sz w:val="20"/>
                <w:szCs w:val="20"/>
              </w:rPr>
              <w:t>(с 12-часовым пребыванием)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AE58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AE58C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2142,4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AE58C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2142,4</w:t>
            </w:r>
          </w:p>
        </w:tc>
      </w:tr>
      <w:tr w:rsidR="00C64033" w:rsidRPr="00BA05DF" w:rsidTr="009C0D36">
        <w:trPr>
          <w:gridBefore w:val="1"/>
          <w:tblCellSpacing w:w="5" w:type="nil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>ошкольно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оздоровительной направленности для детей с аллергическими заболеваниями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 12-часовым пребыванием)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466,9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738,6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738,6</w:t>
            </w:r>
          </w:p>
        </w:tc>
      </w:tr>
      <w:tr w:rsidR="00C64033" w:rsidRPr="00BA05DF" w:rsidTr="00BA05DF">
        <w:trPr>
          <w:gridBefore w:val="1"/>
          <w:tblCellSpacing w:w="5" w:type="nil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C62796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9004D4">
              <w:rPr>
                <w:rFonts w:ascii="Courier New" w:hAnsi="Courier New" w:cs="Courier New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от 3 до 7 лет (с 4- часовым пребыванием)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C6279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C62796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38,8</w:t>
            </w:r>
          </w:p>
        </w:tc>
      </w:tr>
      <w:tr w:rsidR="00C64033" w:rsidRPr="00BA05DF" w:rsidTr="00BA05DF">
        <w:trPr>
          <w:gridBefore w:val="1"/>
          <w:tblCellSpacing w:w="5" w:type="nil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2181,2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2091,00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2282,1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2216,9</w:t>
            </w:r>
          </w:p>
        </w:tc>
      </w:tr>
      <w:tr w:rsidR="00C64033" w:rsidRPr="00BA05DF" w:rsidTr="00BA05DF">
        <w:trPr>
          <w:gridBefore w:val="1"/>
          <w:tblCellSpacing w:w="5" w:type="nil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5676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3" w:rsidRPr="00BA05DF" w:rsidRDefault="00C64033" w:rsidP="00567693">
            <w:pPr>
              <w:pStyle w:val="NormalWeb"/>
              <w:rPr>
                <w:rFonts w:ascii="Courier New" w:hAnsi="Courier New" w:cs="Courier New"/>
              </w:rPr>
            </w:pPr>
            <w:r w:rsidRPr="00BA05DF">
              <w:rPr>
                <w:rFonts w:ascii="Courier New" w:hAnsi="Courier New" w:cs="Courier New"/>
              </w:rPr>
              <w:t>познавательно – развивающей направленности</w:t>
            </w:r>
          </w:p>
          <w:p w:rsidR="00C64033" w:rsidRPr="00BA05DF" w:rsidRDefault="00C64033" w:rsidP="00567693">
            <w:pPr>
              <w:pStyle w:val="NormalWeb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5676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969,9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879,7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4FD0" w:rsidRDefault="00C64033" w:rsidP="005676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1172,6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4FD0" w:rsidRDefault="00C64033" w:rsidP="005676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1107,4</w:t>
            </w:r>
          </w:p>
        </w:tc>
      </w:tr>
      <w:tr w:rsidR="00C64033" w:rsidRPr="00BA05DF" w:rsidTr="00BA05DF">
        <w:trPr>
          <w:gridBefore w:val="1"/>
          <w:wBefore w:w="6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5676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3" w:rsidRPr="00BA05DF" w:rsidRDefault="00C64033" w:rsidP="0056769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физкультурно-оздоровительной направленности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5676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337,9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337,9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4FD0" w:rsidRDefault="00C64033" w:rsidP="005676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4FD0" w:rsidRDefault="00C64033" w:rsidP="005676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314,0</w:t>
            </w:r>
          </w:p>
        </w:tc>
      </w:tr>
      <w:tr w:rsidR="00C64033" w:rsidRPr="00BA05DF" w:rsidTr="00BA05DF">
        <w:trPr>
          <w:gridBefore w:val="1"/>
          <w:wBefore w:w="6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3" w:rsidRPr="00BA05DF" w:rsidRDefault="00C64033" w:rsidP="00C6279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художественно-эстетической направленности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228,2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228,2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4FD0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4FD0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591,5</w:t>
            </w:r>
          </w:p>
        </w:tc>
      </w:tr>
      <w:tr w:rsidR="00C64033" w:rsidRPr="00BA05DF" w:rsidTr="00BA05DF">
        <w:trPr>
          <w:gridBefore w:val="1"/>
          <w:wBefore w:w="6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3" w:rsidRPr="00BA05DF" w:rsidRDefault="00C64033" w:rsidP="00C62796">
            <w:pPr>
              <w:pStyle w:val="NormalWeb"/>
              <w:rPr>
                <w:rFonts w:ascii="Courier New" w:hAnsi="Courier New" w:cs="Courier New"/>
              </w:rPr>
            </w:pPr>
            <w:r w:rsidRPr="00BA05DF">
              <w:rPr>
                <w:rFonts w:ascii="Courier New" w:hAnsi="Courier New" w:cs="Courier New"/>
              </w:rPr>
              <w:t xml:space="preserve">коррекция нарушений речи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307,3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307,3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4FD0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4FD0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204,0</w:t>
            </w:r>
          </w:p>
        </w:tc>
      </w:tr>
      <w:tr w:rsidR="00C64033" w:rsidRPr="00BA05DF" w:rsidTr="00BA05DF">
        <w:trPr>
          <w:gridBefore w:val="1"/>
          <w:wBefore w:w="6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5676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3" w:rsidRPr="00BA05DF" w:rsidRDefault="00C64033" w:rsidP="0056769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обучение иностранному языку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5676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154,9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BA05DF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05DF">
              <w:rPr>
                <w:rFonts w:ascii="Courier New" w:hAnsi="Courier New" w:cs="Courier New"/>
                <w:sz w:val="20"/>
                <w:szCs w:val="20"/>
              </w:rPr>
              <w:t>154,9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4FD0" w:rsidRDefault="00C64033" w:rsidP="005676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D4FD0" w:rsidRDefault="00C64033" w:rsidP="005676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4" w:name="_GoBack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C64033" w:rsidRPr="00282976" w:rsidTr="00BA05DF">
        <w:trPr>
          <w:gridBefore w:val="1"/>
          <w:wBefore w:w="6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3" w:rsidRPr="00282976" w:rsidRDefault="00C64033" w:rsidP="00C62796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color w:val="000000"/>
                <w:sz w:val="20"/>
                <w:szCs w:val="20"/>
              </w:rPr>
              <w:t>питание воспитанников МОАУ «Гимназия № 31»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B0FE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B0FE6">
              <w:rPr>
                <w:rFonts w:ascii="Courier New" w:hAnsi="Courier New" w:cs="Courier New"/>
                <w:sz w:val="20"/>
                <w:szCs w:val="20"/>
              </w:rPr>
              <w:t>183,0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B0FE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B0FE6">
              <w:rPr>
                <w:rFonts w:ascii="Courier New" w:hAnsi="Courier New" w:cs="Courier New"/>
                <w:sz w:val="20"/>
                <w:szCs w:val="20"/>
              </w:rPr>
              <w:t>183,0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B0FE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CB0FE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C64033" w:rsidSect="00F235C4">
          <w:pgSz w:w="11906" w:h="16838"/>
          <w:pgMar w:top="539" w:right="850" w:bottom="539" w:left="720" w:header="708" w:footer="708" w:gutter="0"/>
          <w:cols w:space="708"/>
          <w:docGrid w:linePitch="360"/>
        </w:sect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5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"/>
        <w:gridCol w:w="1158"/>
        <w:gridCol w:w="36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720"/>
        <w:gridCol w:w="720"/>
        <w:gridCol w:w="540"/>
        <w:gridCol w:w="720"/>
        <w:gridCol w:w="540"/>
        <w:gridCol w:w="720"/>
        <w:gridCol w:w="540"/>
        <w:gridCol w:w="540"/>
        <w:gridCol w:w="540"/>
        <w:gridCol w:w="540"/>
        <w:gridCol w:w="540"/>
        <w:gridCol w:w="540"/>
        <w:gridCol w:w="540"/>
        <w:gridCol w:w="360"/>
      </w:tblGrid>
      <w:tr w:rsidR="00C64033" w:rsidRPr="00282976" w:rsidTr="00124825">
        <w:trPr>
          <w:trHeight w:val="320"/>
          <w:tblCellSpacing w:w="5" w:type="nil"/>
        </w:trPr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 xml:space="preserve">Наиме-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 xml:space="preserve">нование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1368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C64033" w:rsidRPr="00282976" w:rsidTr="00124825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680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</w:t>
            </w:r>
            <w:r w:rsidRPr="0028297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</w:tr>
      <w:tr w:rsidR="00C64033" w:rsidRPr="00282976" w:rsidTr="00124825">
        <w:trPr>
          <w:trHeight w:val="320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02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666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C64033" w:rsidRPr="00282976" w:rsidTr="003E4AB8">
        <w:trPr>
          <w:cantSplit/>
          <w:trHeight w:val="1134"/>
          <w:tblCellSpacing w:w="5" w:type="nil"/>
        </w:trPr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C64033" w:rsidRPr="00282976" w:rsidTr="003E4AB8">
        <w:trPr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28297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82976"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</w:tr>
      <w:tr w:rsidR="00C64033" w:rsidRPr="00124825" w:rsidTr="003E4AB8">
        <w:trPr>
          <w:cantSplit/>
          <w:trHeight w:val="2280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124825" w:rsidRDefault="00C64033" w:rsidP="005676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2482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64033" w:rsidRPr="00124825" w:rsidRDefault="00C64033" w:rsidP="00124825">
            <w:pPr>
              <w:pStyle w:val="NormalWeb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124825">
              <w:rPr>
                <w:rFonts w:ascii="Courier New" w:hAnsi="Courier New" w:cs="Courier New"/>
                <w:sz w:val="16"/>
                <w:szCs w:val="16"/>
              </w:rPr>
              <w:t>познавательно – развивающей направленности</w:t>
            </w:r>
          </w:p>
          <w:p w:rsidR="00C64033" w:rsidRPr="00124825" w:rsidRDefault="00C64033" w:rsidP="00124825">
            <w:pPr>
              <w:pStyle w:val="NormalWeb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</w:tr>
      <w:tr w:rsidR="00C64033" w:rsidRPr="00124825" w:rsidTr="003E4AB8">
        <w:trPr>
          <w:cantSplit/>
          <w:trHeight w:val="2190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124825" w:rsidRDefault="00C64033" w:rsidP="005676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24825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64033" w:rsidRPr="00124825" w:rsidRDefault="00C64033" w:rsidP="00124825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24825">
              <w:rPr>
                <w:rFonts w:ascii="Courier New" w:hAnsi="Courier New" w:cs="Courier New"/>
                <w:sz w:val="16"/>
                <w:szCs w:val="16"/>
              </w:rPr>
              <w:t>физкультурно-оздоровительной направленности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567693">
            <w:pPr>
              <w:ind w:left="113" w:right="113"/>
              <w:jc w:val="center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</w:tr>
      <w:tr w:rsidR="00C64033" w:rsidRPr="00124825" w:rsidTr="003E4AB8">
        <w:trPr>
          <w:cantSplit/>
          <w:trHeight w:val="1959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124825" w:rsidRDefault="00C64033" w:rsidP="005676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24825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64033" w:rsidRPr="00124825" w:rsidRDefault="00C64033" w:rsidP="00124825">
            <w:pPr>
              <w:ind w:left="113" w:right="113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24825">
              <w:rPr>
                <w:rFonts w:ascii="Courier New" w:hAnsi="Courier New" w:cs="Courier New"/>
                <w:sz w:val="16"/>
                <w:szCs w:val="16"/>
              </w:rPr>
              <w:t>художественно-эстетической направленности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567693">
            <w:pPr>
              <w:ind w:left="113" w:right="113"/>
              <w:jc w:val="center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</w:tr>
      <w:tr w:rsidR="00C64033" w:rsidRPr="00124825" w:rsidTr="003E4AB8">
        <w:trPr>
          <w:cantSplit/>
          <w:trHeight w:val="1959"/>
          <w:tblCellSpacing w:w="5" w:type="nil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124825" w:rsidRDefault="00C64033" w:rsidP="005676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24825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64033" w:rsidRPr="00124825" w:rsidRDefault="00C64033" w:rsidP="00124825">
            <w:pPr>
              <w:pStyle w:val="NormalWeb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124825">
              <w:rPr>
                <w:rFonts w:ascii="Courier New" w:hAnsi="Courier New" w:cs="Courier New"/>
                <w:sz w:val="16"/>
                <w:szCs w:val="16"/>
              </w:rPr>
              <w:t xml:space="preserve">коррекция нарушений речи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B95CD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ind w:left="113" w:right="113"/>
              <w:jc w:val="right"/>
              <w:rPr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64033" w:rsidRPr="00124825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cs="Calibri"/>
                <w:sz w:val="16"/>
                <w:szCs w:val="16"/>
              </w:rPr>
            </w:pPr>
            <w:r w:rsidRPr="00124825">
              <w:rPr>
                <w:rFonts w:cs="Calibri"/>
                <w:sz w:val="16"/>
                <w:szCs w:val="16"/>
              </w:rPr>
              <w:t>1 400,00</w:t>
            </w:r>
          </w:p>
        </w:tc>
      </w:tr>
    </w:tbl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  <w:sectPr w:rsidR="00C64033" w:rsidSect="002A4F16">
          <w:pgSz w:w="16838" w:h="11905" w:orient="landscape"/>
          <w:pgMar w:top="719" w:right="1134" w:bottom="539" w:left="540" w:header="720" w:footer="720" w:gutter="0"/>
          <w:cols w:space="720"/>
          <w:noEndnote/>
        </w:sect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2.5. Информация о жалобах потребителей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280"/>
        <w:gridCol w:w="2171"/>
      </w:tblGrid>
      <w:tr w:rsidR="00C64033" w:rsidRPr="00282976" w:rsidTr="00B95CD6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Принятые меры по</w:t>
            </w:r>
          </w:p>
          <w:p w:rsidR="00C64033" w:rsidRPr="00282976" w:rsidRDefault="00C64033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результатам</w:t>
            </w:r>
          </w:p>
          <w:p w:rsidR="00C64033" w:rsidRPr="00282976" w:rsidRDefault="00C64033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C64033" w:rsidRPr="00282976" w:rsidTr="00B95CD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21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B95CD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C64033" w:rsidRPr="00282976" w:rsidTr="00B95CD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B95CD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B95CD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B95CD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B95CD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B95CD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C64033" w:rsidRPr="00282976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C64033" w:rsidRPr="0028297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64033" w:rsidRPr="0028297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C64033" w:rsidRPr="00282976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образовавшаяся в связи с оказанием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образовавшаяся в связи с оказанием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2.7. Изменение балансовой (остаточной) стоимости нефинансовых активов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717"/>
        <w:gridCol w:w="1440"/>
        <w:gridCol w:w="2160"/>
      </w:tblGrid>
      <w:tr w:rsidR="00C64033" w:rsidRPr="00282976" w:rsidTr="00567693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9D44FC" w:rsidRDefault="00C64033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9D44FC" w:rsidRDefault="00C64033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C64033" w:rsidRPr="00282976" w:rsidRDefault="00C64033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нефинансовых</w:t>
            </w:r>
          </w:p>
          <w:p w:rsidR="00C64033" w:rsidRPr="00282976" w:rsidRDefault="00C64033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активов, %</w:t>
            </w:r>
          </w:p>
        </w:tc>
      </w:tr>
      <w:tr w:rsidR="00C64033" w:rsidRPr="00282976" w:rsidTr="0056769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C64033" w:rsidRPr="00282976" w:rsidTr="0056769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27 004,9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116 266,2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C64033" w:rsidRPr="00282976" w:rsidTr="0056769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20 213,2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108 274,8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888"/>
      </w:tblGrid>
      <w:tr w:rsidR="00C64033" w:rsidRPr="00282976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9D44FC" w:rsidRDefault="00C64033" w:rsidP="00B3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D4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</w:t>
            </w:r>
          </w:p>
        </w:tc>
      </w:tr>
      <w:tr w:rsidR="00C64033" w:rsidRPr="0028297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C64033" w:rsidRPr="00282976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8297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481"/>
        <w:gridCol w:w="714"/>
        <w:gridCol w:w="1071"/>
        <w:gridCol w:w="979"/>
        <w:gridCol w:w="1639"/>
        <w:gridCol w:w="1904"/>
      </w:tblGrid>
      <w:tr w:rsidR="00C64033" w:rsidRPr="00282976" w:rsidTr="00C62796">
        <w:trPr>
          <w:trHeight w:val="18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9D44FC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Год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9D44FC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Изменение</w:t>
            </w:r>
          </w:p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суммы</w:t>
            </w:r>
          </w:p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относительно</w:t>
            </w:r>
          </w:p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предыдущего</w:t>
            </w:r>
          </w:p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года, %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C64033" w:rsidRPr="00282976" w:rsidTr="00C6279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C64033" w:rsidRPr="00282976" w:rsidTr="00C62796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 xml:space="preserve">дебиторской 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-182,3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-413,7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C64033" w:rsidRPr="00282976" w:rsidTr="00C6279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9C0D3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поступлений (родительская плата и платные дополнительные образовательные услуги)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-354,8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-418,9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C64033" w:rsidRPr="00282976" w:rsidTr="00C6279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1.1</w:t>
            </w:r>
            <w:r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336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>поступлений (</w:t>
            </w: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3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-103,5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C64033" w:rsidRPr="00282976" w:rsidTr="00C6279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выплат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172,5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C64033" w:rsidRPr="00282976" w:rsidTr="00C62796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widowControl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C62796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widowControl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C64033" w:rsidRPr="00282976" w:rsidTr="00C62796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widowControl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8,7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C64033" w:rsidRPr="00282976" w:rsidTr="00C6279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1.2.4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widowControl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137,7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C6279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1.2.5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widowControl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16,2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C64033" w:rsidRPr="00282976" w:rsidTr="00C62796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Нереальная к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 xml:space="preserve">взысканию   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 xml:space="preserve">дебиторская 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C62796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кредиторской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r w:rsidRPr="00282976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-12,5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48,5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C62796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/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C62796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выплат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r w:rsidRPr="00282976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-12,5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C62796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widowControl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r w:rsidRPr="00282976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-16,9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3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C62796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r w:rsidRPr="00282976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C62796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3.1.3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widowControl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r w:rsidRPr="00282976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4,6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C62796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3.1.4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widowControl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r w:rsidRPr="00282976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1,7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23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C62796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Просроченная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кредиторская 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r w:rsidRPr="00282976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407"/>
        <w:gridCol w:w="1440"/>
        <w:gridCol w:w="1620"/>
        <w:gridCol w:w="1620"/>
      </w:tblGrid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27 519,5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5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31116,8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Доход от родительской платы за содержание детей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1 924,5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2919,8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2 181,2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7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2252,0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Доходы от аренды активов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-0,1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штрафов пеней, иных сумм принудительного изъятия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7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12,9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4,4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17,3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4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17 135,2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5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24858,6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4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6 274,2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1056,5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27 517,2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31069,6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Доход от родительской платы за содержание детей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1 924,5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2919,8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2 178,9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6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2216,8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Доходы от аренды активов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-0,1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645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>.4</w:t>
            </w:r>
          </w:p>
        </w:tc>
        <w:tc>
          <w:tcPr>
            <w:tcW w:w="4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207A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штрафов пеней, иных сумм принудительного изъятия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20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42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4,4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17,3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2.6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17 135,2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24858,6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2.7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6 274,2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1056,5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27523,5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31119,1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3.1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 xml:space="preserve"> За счет собственных доходов учреждения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4 114,1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5204,0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r w:rsidRPr="00282976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151,0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434,9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r w:rsidRPr="00282976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45,6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128,1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r w:rsidRPr="00282976">
              <w:rPr>
                <w:rFonts w:ascii="Courier New" w:hAnsi="Courier New" w:cs="Courier New"/>
                <w:sz w:val="20"/>
                <w:szCs w:val="20"/>
              </w:rPr>
              <w:t>3.1.3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8,2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r w:rsidRPr="00282976">
              <w:rPr>
                <w:rFonts w:ascii="Courier New" w:hAnsi="Courier New" w:cs="Courier New"/>
                <w:sz w:val="20"/>
                <w:szCs w:val="20"/>
              </w:rPr>
              <w:t>3.1.4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319,8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r w:rsidRPr="00282976">
              <w:rPr>
                <w:rFonts w:ascii="Courier New" w:hAnsi="Courier New" w:cs="Courier New"/>
                <w:sz w:val="20"/>
                <w:szCs w:val="20"/>
              </w:rPr>
              <w:t>3.1.5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206,6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64,4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r w:rsidRPr="00282976">
              <w:rPr>
                <w:rFonts w:ascii="Courier New" w:hAnsi="Courier New" w:cs="Courier New"/>
                <w:sz w:val="20"/>
                <w:szCs w:val="20"/>
              </w:rPr>
              <w:t>3.1.6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2 274,9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2978,7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r w:rsidRPr="00282976">
              <w:rPr>
                <w:rFonts w:ascii="Courier New" w:hAnsi="Courier New" w:cs="Courier New"/>
                <w:sz w:val="20"/>
                <w:szCs w:val="20"/>
              </w:rPr>
              <w:t>3.1.7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58,3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51,3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r w:rsidRPr="00282976">
              <w:rPr>
                <w:rFonts w:ascii="Courier New" w:hAnsi="Courier New" w:cs="Courier New"/>
                <w:sz w:val="20"/>
                <w:szCs w:val="20"/>
              </w:rPr>
              <w:t>3.1.8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1 049,6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1511,9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3.2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 xml:space="preserve"> За счет субсидий на выполнение государственного (муниципального) задания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17 135,2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24858,6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6 353,0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13240,5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r w:rsidRPr="00282976">
              <w:rPr>
                <w:rFonts w:ascii="Courier New" w:hAnsi="Courier New" w:cs="Courier New"/>
                <w:sz w:val="20"/>
                <w:szCs w:val="20"/>
              </w:rPr>
              <w:t>3.2.2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r w:rsidRPr="00282976">
              <w:rPr>
                <w:rFonts w:ascii="Courier New" w:hAnsi="Courier New" w:cs="Courier New"/>
                <w:sz w:val="20"/>
                <w:szCs w:val="20"/>
              </w:rPr>
              <w:t>3.2.3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1 947,3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3514,1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r w:rsidRPr="00282976">
              <w:rPr>
                <w:rFonts w:ascii="Courier New" w:hAnsi="Courier New" w:cs="Courier New"/>
                <w:sz w:val="20"/>
                <w:szCs w:val="20"/>
              </w:rPr>
              <w:t>3.2.4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74,7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63,6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r w:rsidRPr="00282976">
              <w:rPr>
                <w:rFonts w:ascii="Courier New" w:hAnsi="Courier New" w:cs="Courier New"/>
                <w:sz w:val="20"/>
                <w:szCs w:val="20"/>
              </w:rPr>
              <w:t>3.2.5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1 093,0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1417,9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r w:rsidRPr="00282976">
              <w:rPr>
                <w:rFonts w:ascii="Courier New" w:hAnsi="Courier New" w:cs="Courier New"/>
                <w:sz w:val="20"/>
                <w:szCs w:val="20"/>
              </w:rPr>
              <w:t>3.2.6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1 907,5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1630,2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r w:rsidRPr="00282976">
              <w:rPr>
                <w:rFonts w:ascii="Courier New" w:hAnsi="Courier New" w:cs="Courier New"/>
                <w:sz w:val="20"/>
                <w:szCs w:val="20"/>
              </w:rPr>
              <w:t>3.2.7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285,4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402,5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r w:rsidRPr="00282976">
              <w:rPr>
                <w:rFonts w:ascii="Courier New" w:hAnsi="Courier New" w:cs="Courier New"/>
                <w:sz w:val="20"/>
                <w:szCs w:val="20"/>
              </w:rPr>
              <w:t>3.2.8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1 761,7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1389,4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r w:rsidRPr="00282976">
              <w:rPr>
                <w:rFonts w:ascii="Courier New" w:hAnsi="Courier New" w:cs="Courier New"/>
                <w:sz w:val="20"/>
                <w:szCs w:val="20"/>
              </w:rPr>
              <w:t>3.2.9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667,2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689,1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r w:rsidRPr="00282976">
              <w:rPr>
                <w:rFonts w:ascii="Courier New" w:hAnsi="Courier New" w:cs="Courier New"/>
                <w:sz w:val="20"/>
                <w:szCs w:val="20"/>
              </w:rPr>
              <w:t>3.2.10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3 043,5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2073,1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rPr>
                <w:b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3.3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За счет субсидии на иные цели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6 274,2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1056,5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r w:rsidRPr="00282976">
              <w:rPr>
                <w:rFonts w:ascii="Courier New" w:hAnsi="Courier New" w:cs="Courier New"/>
                <w:sz w:val="20"/>
                <w:szCs w:val="20"/>
              </w:rPr>
              <w:t>3.3.1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4 691,4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129,2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r w:rsidRPr="00282976">
              <w:rPr>
                <w:rFonts w:ascii="Courier New" w:hAnsi="Courier New" w:cs="Courier New"/>
                <w:sz w:val="20"/>
                <w:szCs w:val="20"/>
              </w:rPr>
              <w:t>3.3.2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1 416,8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39,0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r w:rsidRPr="00282976">
              <w:rPr>
                <w:rFonts w:ascii="Courier New" w:hAnsi="Courier New" w:cs="Courier New"/>
                <w:sz w:val="20"/>
                <w:szCs w:val="20"/>
              </w:rPr>
              <w:t>3.3.3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r w:rsidRPr="00282976">
              <w:rPr>
                <w:rFonts w:ascii="Courier New" w:hAnsi="Courier New" w:cs="Courier New"/>
                <w:sz w:val="20"/>
                <w:szCs w:val="20"/>
              </w:rPr>
              <w:t>3.3.4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76,0</w:t>
            </w:r>
          </w:p>
        </w:tc>
      </w:tr>
      <w:tr w:rsidR="00C64033" w:rsidRPr="00282976" w:rsidTr="004207AF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863F96">
            <w:r w:rsidRPr="00282976">
              <w:rPr>
                <w:rFonts w:ascii="Courier New" w:hAnsi="Courier New" w:cs="Courier New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sz w:val="20"/>
                <w:szCs w:val="20"/>
              </w:rPr>
              <w:t>3.5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309,0</w:t>
            </w:r>
          </w:p>
        </w:tc>
      </w:tr>
      <w:tr w:rsidR="00C64033" w:rsidRPr="00282976" w:rsidTr="004207AF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863F96">
            <w:r w:rsidRPr="00282976">
              <w:rPr>
                <w:rFonts w:ascii="Courier New" w:hAnsi="Courier New" w:cs="Courier New"/>
                <w:sz w:val="20"/>
                <w:szCs w:val="20"/>
              </w:rPr>
              <w:t>3.</w:t>
            </w:r>
            <w:r>
              <w:rPr>
                <w:rFonts w:ascii="Courier New" w:hAnsi="Courier New" w:cs="Courier New"/>
                <w:sz w:val="20"/>
                <w:szCs w:val="20"/>
              </w:rPr>
              <w:t>3.6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3,3</w:t>
            </w:r>
          </w:p>
        </w:tc>
      </w:tr>
      <w:tr w:rsidR="00C64033" w:rsidRPr="00282976" w:rsidTr="0046451A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27 519,0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30967,0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4.1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За счет собственных доходов учреждения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4 109,6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565B2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5155,5</w:t>
            </w:r>
          </w:p>
        </w:tc>
      </w:tr>
      <w:tr w:rsidR="00C64033" w:rsidRPr="00282976" w:rsidTr="0046451A">
        <w:trPr>
          <w:trHeight w:val="39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151,0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434,9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45,6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127,8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4.1.3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8,2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4.1.4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319,8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24,6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4.1.5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203,9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64,4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4.1.6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2 274,9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2974,0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4.1.7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58,3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51,3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4.1.8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1 047,8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565B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1468,4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4.2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За счет субсидий на выполнение государственного (муниципального) задания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17 135,2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24858,6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4.2.1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6 353,0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13240,5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4.2.2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4.2.3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1 947,3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3514,1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4.2.4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74,7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63,6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4.2.5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1 093,0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1417,9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4.2.6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1 907,5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1630,2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4.2.7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285,4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402,5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4.2.8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1 761,7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1389,4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4.2.9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667,2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689,1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4.2.10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3 043,5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2073,1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4.3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За счет субсидии на иные цели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b/>
                <w:sz w:val="20"/>
                <w:szCs w:val="20"/>
              </w:rPr>
              <w:t>6 274,2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952,9</w:t>
            </w:r>
          </w:p>
        </w:tc>
      </w:tr>
      <w:tr w:rsidR="00C64033" w:rsidRPr="00282976" w:rsidTr="0046451A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4 691,4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53,1</w:t>
            </w:r>
          </w:p>
        </w:tc>
      </w:tr>
      <w:tr w:rsidR="00C64033" w:rsidRPr="00282976" w:rsidTr="0046451A">
        <w:trPr>
          <w:trHeight w:val="234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1 416,8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14,8</w:t>
            </w:r>
          </w:p>
        </w:tc>
      </w:tr>
      <w:tr w:rsidR="00C64033" w:rsidRPr="00282976" w:rsidTr="0046451A">
        <w:trPr>
          <w:trHeight w:val="234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4.3.3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</w:tr>
      <w:tr w:rsidR="00C64033" w:rsidRPr="00282976" w:rsidTr="0046451A">
        <w:trPr>
          <w:trHeight w:val="23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4.3.4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9C0D3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76,0</w:t>
            </w:r>
          </w:p>
        </w:tc>
      </w:tr>
      <w:tr w:rsidR="00C64033" w:rsidRPr="00282976" w:rsidTr="00FA585D">
        <w:trPr>
          <w:trHeight w:val="23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FA58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3" w:rsidRPr="00282976" w:rsidRDefault="00C64033" w:rsidP="004207A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309,0</w:t>
            </w:r>
          </w:p>
        </w:tc>
      </w:tr>
    </w:tbl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3. Об использовании имущества, закрепленного</w:t>
      </w: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автономным учреждением</w:t>
      </w: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C64033" w:rsidRPr="00282976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E1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3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2014</w:t>
            </w:r>
          </w:p>
        </w:tc>
      </w:tr>
      <w:tr w:rsidR="00C64033" w:rsidRPr="00282976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64033" w:rsidRPr="0028297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64033" w:rsidRPr="00C32D9B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25 565,4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25 957,2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25 957,2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115 241,4</w:t>
            </w:r>
          </w:p>
        </w:tc>
      </w:tr>
      <w:tr w:rsidR="00C64033" w:rsidRPr="00C32D9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C32D9B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25 565,4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25 957,2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25 957,2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115 241,4</w:t>
            </w:r>
          </w:p>
        </w:tc>
      </w:tr>
      <w:tr w:rsidR="00C64033" w:rsidRPr="00C32D9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r w:rsidRPr="00C32D9B">
              <w:rPr>
                <w:rFonts w:ascii="Courier New" w:hAnsi="Courier New" w:cs="Courier New"/>
                <w:sz w:val="20"/>
                <w:szCs w:val="20"/>
              </w:rPr>
              <w:t>23 675,8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r w:rsidRPr="00C32D9B">
              <w:rPr>
                <w:rFonts w:ascii="Courier New" w:hAnsi="Courier New" w:cs="Courier New"/>
                <w:sz w:val="20"/>
                <w:szCs w:val="20"/>
              </w:rPr>
              <w:t>23 675,8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r w:rsidRPr="00C32D9B">
              <w:rPr>
                <w:rFonts w:ascii="Courier New" w:hAnsi="Courier New" w:cs="Courier New"/>
                <w:sz w:val="20"/>
                <w:szCs w:val="20"/>
              </w:rPr>
              <w:t>23 675,8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rPr>
                <w:sz w:val="20"/>
                <w:szCs w:val="20"/>
              </w:rPr>
            </w:pPr>
            <w:r w:rsidRPr="00C32D9B">
              <w:rPr>
                <w:sz w:val="20"/>
                <w:szCs w:val="20"/>
              </w:rPr>
              <w:t>111 746,3</w:t>
            </w:r>
          </w:p>
        </w:tc>
      </w:tr>
      <w:tr w:rsidR="00C64033" w:rsidRPr="0028297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AF091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25 229,1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25 229,1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25 229,1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25 871,7</w:t>
            </w:r>
          </w:p>
        </w:tc>
      </w:tr>
      <w:tr w:rsidR="00C64033" w:rsidRPr="00AF091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r w:rsidRPr="00AF091A">
              <w:rPr>
                <w:rFonts w:ascii="Courier New" w:hAnsi="Courier New" w:cs="Courier New"/>
                <w:sz w:val="20"/>
                <w:szCs w:val="20"/>
              </w:rPr>
              <w:t>23 675,8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r w:rsidRPr="00AF091A">
              <w:rPr>
                <w:rFonts w:ascii="Courier New" w:hAnsi="Courier New" w:cs="Courier New"/>
                <w:sz w:val="20"/>
                <w:szCs w:val="20"/>
              </w:rPr>
              <w:t>23 675,8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B705F1">
            <w:pPr>
              <w:rPr>
                <w:sz w:val="20"/>
                <w:szCs w:val="20"/>
              </w:rPr>
            </w:pPr>
            <w:r w:rsidRPr="00AF091A">
              <w:rPr>
                <w:sz w:val="20"/>
                <w:szCs w:val="20"/>
              </w:rPr>
              <w:t>23 675,8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B705F1">
            <w:pPr>
              <w:rPr>
                <w:sz w:val="20"/>
                <w:szCs w:val="20"/>
              </w:rPr>
            </w:pPr>
            <w:r w:rsidRPr="00AF091A">
              <w:rPr>
                <w:sz w:val="20"/>
                <w:szCs w:val="20"/>
              </w:rPr>
              <w:t>23 675,8</w:t>
            </w:r>
          </w:p>
        </w:tc>
      </w:tr>
      <w:tr w:rsidR="00C64033" w:rsidRPr="0028297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7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7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7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87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F9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8D10B2">
            <w:pPr>
              <w:jc w:val="center"/>
            </w:pPr>
            <w:r w:rsidRPr="00120ACA">
              <w:rPr>
                <w:rFonts w:ascii="Courier New" w:hAnsi="Courier New" w:cs="Courier New"/>
                <w:sz w:val="20"/>
                <w:szCs w:val="20"/>
              </w:rPr>
              <w:t>311,8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Default="00C64033" w:rsidP="008D10B2">
            <w:pPr>
              <w:jc w:val="center"/>
            </w:pPr>
            <w:r w:rsidRPr="00120ACA">
              <w:rPr>
                <w:rFonts w:ascii="Courier New" w:hAnsi="Courier New" w:cs="Courier New"/>
                <w:sz w:val="20"/>
                <w:szCs w:val="20"/>
              </w:rPr>
              <w:t>311,8</w:t>
            </w:r>
          </w:p>
        </w:tc>
      </w:tr>
      <w:tr w:rsidR="00C64033" w:rsidRPr="00AF091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r w:rsidRPr="00AF091A">
              <w:rPr>
                <w:rFonts w:ascii="Courier New" w:hAnsi="Courier New" w:cs="Courier New"/>
                <w:sz w:val="20"/>
                <w:szCs w:val="20"/>
              </w:rPr>
              <w:t>1 553,2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r w:rsidRPr="00AF091A">
              <w:rPr>
                <w:rFonts w:ascii="Courier New" w:hAnsi="Courier New" w:cs="Courier New"/>
                <w:sz w:val="20"/>
                <w:szCs w:val="20"/>
              </w:rPr>
              <w:t>1 553,2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r w:rsidRPr="00AF091A">
              <w:rPr>
                <w:rFonts w:ascii="Courier New" w:hAnsi="Courier New" w:cs="Courier New"/>
                <w:sz w:val="20"/>
                <w:szCs w:val="20"/>
              </w:rPr>
              <w:t>1 553,2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rPr>
                <w:sz w:val="20"/>
                <w:szCs w:val="20"/>
              </w:rPr>
            </w:pPr>
            <w:r w:rsidRPr="00AF091A">
              <w:rPr>
                <w:sz w:val="20"/>
                <w:szCs w:val="20"/>
              </w:rPr>
              <w:t>2 195,8</w:t>
            </w:r>
          </w:p>
        </w:tc>
      </w:tr>
      <w:tr w:rsidR="00C64033" w:rsidRPr="0028297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485,1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485,1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485,1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806,2</w:t>
            </w:r>
          </w:p>
        </w:tc>
      </w:tr>
      <w:tr w:rsidR="00C64033" w:rsidRPr="0028297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F93B16" w:rsidRDefault="00C64033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1 068,1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C32017">
            <w:r w:rsidRPr="00AF091A">
              <w:rPr>
                <w:rFonts w:ascii="Courier New" w:hAnsi="Courier New" w:cs="Courier New"/>
                <w:sz w:val="20"/>
                <w:szCs w:val="20"/>
              </w:rPr>
              <w:t>1 068,1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32017">
            <w:r w:rsidRPr="00AF091A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 389,6</w:t>
            </w:r>
          </w:p>
        </w:tc>
      </w:tr>
      <w:tr w:rsidR="00C64033" w:rsidRPr="0028297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C3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C32D9B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19 165,5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19 165,5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19 165,5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107 250,0</w:t>
            </w:r>
          </w:p>
        </w:tc>
      </w:tr>
      <w:tr w:rsidR="00C64033" w:rsidRPr="00C32D9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C32D9B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19 165,5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19 165,5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6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19 165,5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6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107 250,0</w:t>
            </w:r>
          </w:p>
        </w:tc>
      </w:tr>
      <w:tr w:rsidR="00C64033" w:rsidRPr="00C32D9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AF091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19 219,0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18 951,8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C32D9B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19 219,0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32D9B">
              <w:rPr>
                <w:rFonts w:ascii="Courier New" w:hAnsi="Courier New" w:cs="Courier New"/>
                <w:sz w:val="20"/>
                <w:szCs w:val="20"/>
              </w:rPr>
              <w:t>106 755,0</w:t>
            </w:r>
          </w:p>
        </w:tc>
      </w:tr>
      <w:tr w:rsidR="00C64033" w:rsidRPr="00AF091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AF091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AF091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AF091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19 329,7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19 165,5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19 165,5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18 853,8</w:t>
            </w:r>
          </w:p>
        </w:tc>
      </w:tr>
      <w:tr w:rsidR="00C64033" w:rsidRPr="00AF091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AF091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19 219,0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18 951,8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18 951,8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67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18 684,5</w:t>
            </w:r>
          </w:p>
        </w:tc>
      </w:tr>
      <w:tr w:rsidR="00C64033" w:rsidRPr="00AF091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AF091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AF091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AF091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всего         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110,7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213,7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213,7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169,3</w:t>
            </w:r>
          </w:p>
        </w:tc>
      </w:tr>
      <w:tr w:rsidR="00C64033" w:rsidRPr="00AF091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62,7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48,5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48,5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169,3</w:t>
            </w:r>
          </w:p>
        </w:tc>
      </w:tr>
      <w:tr w:rsidR="00C64033" w:rsidRPr="00AF091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AF091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AF091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165,2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165,2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165,2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3.2. Информация об использовании имущества, закрепленного за муниципальным автономным учреждением</w:t>
      </w: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C64033" w:rsidRPr="00282976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3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2014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3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2015</w:t>
            </w: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C64033" w:rsidRPr="00282976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C64033" w:rsidRPr="0028297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C64033" w:rsidRPr="00AF091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C64033" w:rsidRPr="00AF091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C64033" w:rsidRPr="0028297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3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33786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33786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33786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C64033" w:rsidRPr="0028297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объектов особо ценного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AF091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B705F1">
            <w:r w:rsidRPr="00AF091A"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B705F1">
            <w:r w:rsidRPr="00AF091A"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B705F1">
            <w:r w:rsidRPr="00AF091A"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</w:tr>
      <w:tr w:rsidR="00C64033" w:rsidRPr="00AF091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64033" w:rsidRPr="00AF091A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091A"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B705F1">
            <w:r w:rsidRPr="00AF091A"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AF091A" w:rsidRDefault="00C64033" w:rsidP="00B705F1">
            <w:r w:rsidRPr="00AF091A"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r w:rsidRPr="00AF091A"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</w:tr>
      <w:tr w:rsidR="00C64033" w:rsidRPr="0028297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28297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76"/>
            <w:bookmarkEnd w:id="5"/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28297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79"/>
            <w:bookmarkEnd w:id="6"/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168,7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5E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29,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33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F9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29,3</w:t>
            </w:r>
          </w:p>
        </w:tc>
      </w:tr>
      <w:tr w:rsidR="00C64033" w:rsidRPr="0028297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033" w:rsidRPr="0028297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Pr="0028297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898"/>
            <w:bookmarkEnd w:id="7"/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28297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901"/>
            <w:bookmarkEnd w:id="8"/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64033" w:rsidRPr="00282976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полученных от сдачи в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аренду в установленном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порядке имущества,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64033" w:rsidRPr="00282976" w:rsidRDefault="00C6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33" w:rsidRPr="00282976" w:rsidRDefault="00C64033" w:rsidP="00B705F1">
            <w:pPr>
              <w:jc w:val="center"/>
            </w:pPr>
            <w:r w:rsidRPr="0028297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917"/>
      <w:bookmarkEnd w:id="9"/>
      <w:r>
        <w:rPr>
          <w:rFonts w:cs="Calibri"/>
        </w:rPr>
        <w:t xml:space="preserve">&lt;*&gt; В графах 4-7 по </w:t>
      </w:r>
      <w:hyperlink w:anchor="Par876" w:history="1">
        <w:r>
          <w:rPr>
            <w:rFonts w:cs="Calibri"/>
            <w:color w:val="0000FF"/>
          </w:rPr>
          <w:t>строкам 3.1.1</w:t>
        </w:r>
      </w:hyperlink>
      <w:r>
        <w:rPr>
          <w:rFonts w:cs="Calibri"/>
        </w:rPr>
        <w:t xml:space="preserve">, </w:t>
      </w:r>
      <w:hyperlink w:anchor="Par879" w:history="1">
        <w:r>
          <w:rPr>
            <w:rFonts w:cs="Calibri"/>
            <w:color w:val="0000FF"/>
          </w:rPr>
          <w:t>3.1.2</w:t>
        </w:r>
      </w:hyperlink>
      <w:r>
        <w:rPr>
          <w:rFonts w:cs="Calibri"/>
        </w:rPr>
        <w:t xml:space="preserve">, </w:t>
      </w:r>
      <w:hyperlink w:anchor="Par898" w:history="1">
        <w:r>
          <w:rPr>
            <w:rFonts w:cs="Calibri"/>
            <w:color w:val="0000FF"/>
          </w:rPr>
          <w:t>4.1</w:t>
        </w:r>
      </w:hyperlink>
      <w:r>
        <w:rPr>
          <w:rFonts w:cs="Calibri"/>
        </w:rPr>
        <w:t xml:space="preserve">, </w:t>
      </w:r>
      <w:hyperlink w:anchor="Par901" w:history="1">
        <w:r>
          <w:rPr>
            <w:rFonts w:cs="Calibri"/>
            <w:color w:val="0000FF"/>
          </w:rPr>
          <w:t>4.2</w:t>
        </w:r>
      </w:hyperlink>
      <w:r>
        <w:rPr>
          <w:rFonts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64033" w:rsidRDefault="00C6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64033" w:rsidRDefault="00C64033">
      <w:pPr>
        <w:pStyle w:val="ConsPlusNonformat"/>
      </w:pPr>
      <w:r>
        <w:t>Главный бухгалтер муниципального</w:t>
      </w:r>
    </w:p>
    <w:p w:rsidR="00C64033" w:rsidRDefault="00C64033">
      <w:pPr>
        <w:pStyle w:val="ConsPlusNonformat"/>
      </w:pPr>
      <w:r>
        <w:t>автономного учреждения       _______________ _______</w:t>
      </w:r>
      <w:r w:rsidRPr="00513962">
        <w:rPr>
          <w:u w:val="single"/>
        </w:rPr>
        <w:t>Истомина Н.Е.</w:t>
      </w:r>
      <w:r>
        <w:t>__________</w:t>
      </w:r>
    </w:p>
    <w:p w:rsidR="00C64033" w:rsidRDefault="00C64033">
      <w:pPr>
        <w:pStyle w:val="ConsPlusNonformat"/>
      </w:pPr>
      <w:r>
        <w:t xml:space="preserve">                                (подпись)         (расшифровка подписи)</w:t>
      </w: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  <w:r>
        <w:t>Руководитель муниципального</w:t>
      </w:r>
    </w:p>
    <w:p w:rsidR="00C64033" w:rsidRDefault="00C64033">
      <w:pPr>
        <w:pStyle w:val="ConsPlusNonformat"/>
      </w:pPr>
      <w:r>
        <w:t>автономного учреждения       _______________ _______</w:t>
      </w:r>
      <w:r w:rsidRPr="00513962">
        <w:rPr>
          <w:u w:val="single"/>
        </w:rPr>
        <w:t>Рачева Е.А.</w:t>
      </w:r>
      <w:r>
        <w:t>____________</w:t>
      </w:r>
    </w:p>
    <w:p w:rsidR="00C64033" w:rsidRDefault="00C64033">
      <w:pPr>
        <w:pStyle w:val="ConsPlusNonformat"/>
      </w:pPr>
      <w:r>
        <w:t xml:space="preserve">                                (подпись)         (расшифровка подписи)</w:t>
      </w: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  <w:r>
        <w:t>Исполнитель (лицо, ответственное</w:t>
      </w:r>
    </w:p>
    <w:p w:rsidR="00C64033" w:rsidRDefault="00C64033">
      <w:pPr>
        <w:pStyle w:val="ConsPlusNonformat"/>
      </w:pPr>
      <w:r>
        <w:t>за составление отчета)       _______________ ______________________________</w:t>
      </w:r>
    </w:p>
    <w:p w:rsidR="00C64033" w:rsidRDefault="00C64033">
      <w:pPr>
        <w:pStyle w:val="ConsPlusNonformat"/>
      </w:pPr>
      <w:r>
        <w:t xml:space="preserve">                                (подпись)         (расшифровка подписи)</w:t>
      </w: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  <w:r>
        <w:t>СОГЛАСОВАН</w:t>
      </w:r>
    </w:p>
    <w:p w:rsidR="00C64033" w:rsidRDefault="00C64033">
      <w:pPr>
        <w:pStyle w:val="ConsPlusNonformat"/>
      </w:pPr>
      <w:r>
        <w:t>_____________________________________</w:t>
      </w:r>
    </w:p>
    <w:p w:rsidR="00C64033" w:rsidRDefault="00C64033">
      <w:pPr>
        <w:pStyle w:val="ConsPlusNonformat"/>
      </w:pPr>
      <w:r>
        <w:t>(начальник департамента имущественных</w:t>
      </w:r>
    </w:p>
    <w:p w:rsidR="00C64033" w:rsidRDefault="00C64033">
      <w:pPr>
        <w:pStyle w:val="ConsPlusNonformat"/>
      </w:pPr>
      <w:r>
        <w:t>отношений администрации города Перми)</w:t>
      </w: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</w:p>
    <w:p w:rsidR="00C64033" w:rsidRDefault="00C64033">
      <w:pPr>
        <w:pStyle w:val="ConsPlusNonformat"/>
      </w:pPr>
    </w:p>
    <w:sectPr w:rsidR="00C64033" w:rsidSect="00F235C4">
      <w:pgSz w:w="11905" w:h="16838"/>
      <w:pgMar w:top="539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F48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663C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E49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707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E43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40B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AE3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AA07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8C0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300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61"/>
    <w:rsid w:val="00001602"/>
    <w:rsid w:val="00002035"/>
    <w:rsid w:val="000227C4"/>
    <w:rsid w:val="00043120"/>
    <w:rsid w:val="00065673"/>
    <w:rsid w:val="00081C75"/>
    <w:rsid w:val="000A3447"/>
    <w:rsid w:val="000F4B1F"/>
    <w:rsid w:val="000F64F1"/>
    <w:rsid w:val="00110BD4"/>
    <w:rsid w:val="00116224"/>
    <w:rsid w:val="00120ACA"/>
    <w:rsid w:val="00124825"/>
    <w:rsid w:val="001669E9"/>
    <w:rsid w:val="0017443A"/>
    <w:rsid w:val="001954FA"/>
    <w:rsid w:val="001A2A09"/>
    <w:rsid w:val="001B1864"/>
    <w:rsid w:val="001C0738"/>
    <w:rsid w:val="001C3EDF"/>
    <w:rsid w:val="00210FD1"/>
    <w:rsid w:val="0023363C"/>
    <w:rsid w:val="00233A64"/>
    <w:rsid w:val="00282976"/>
    <w:rsid w:val="0028693C"/>
    <w:rsid w:val="002869FD"/>
    <w:rsid w:val="002A4F16"/>
    <w:rsid w:val="002C2DA3"/>
    <w:rsid w:val="002E621E"/>
    <w:rsid w:val="003171FB"/>
    <w:rsid w:val="00333786"/>
    <w:rsid w:val="003706C0"/>
    <w:rsid w:val="003C1FDA"/>
    <w:rsid w:val="003D54E5"/>
    <w:rsid w:val="003E27E1"/>
    <w:rsid w:val="003E4AB8"/>
    <w:rsid w:val="003F6B52"/>
    <w:rsid w:val="004033F9"/>
    <w:rsid w:val="004207AF"/>
    <w:rsid w:val="0046451A"/>
    <w:rsid w:val="004709A9"/>
    <w:rsid w:val="0047370E"/>
    <w:rsid w:val="004A1BD0"/>
    <w:rsid w:val="004A3AFD"/>
    <w:rsid w:val="00513962"/>
    <w:rsid w:val="00517957"/>
    <w:rsid w:val="005256A9"/>
    <w:rsid w:val="00534352"/>
    <w:rsid w:val="0053641E"/>
    <w:rsid w:val="00552326"/>
    <w:rsid w:val="00567693"/>
    <w:rsid w:val="00575104"/>
    <w:rsid w:val="005A6B48"/>
    <w:rsid w:val="005B3F89"/>
    <w:rsid w:val="005E04CE"/>
    <w:rsid w:val="005F5A19"/>
    <w:rsid w:val="006029D1"/>
    <w:rsid w:val="006452DC"/>
    <w:rsid w:val="006B4F32"/>
    <w:rsid w:val="006D13F0"/>
    <w:rsid w:val="006D5A5E"/>
    <w:rsid w:val="006F6282"/>
    <w:rsid w:val="00714114"/>
    <w:rsid w:val="00730B43"/>
    <w:rsid w:val="00730E94"/>
    <w:rsid w:val="00750184"/>
    <w:rsid w:val="00756AFC"/>
    <w:rsid w:val="00783D22"/>
    <w:rsid w:val="007B425C"/>
    <w:rsid w:val="007D2832"/>
    <w:rsid w:val="007E5858"/>
    <w:rsid w:val="007F17BE"/>
    <w:rsid w:val="008043F1"/>
    <w:rsid w:val="00813EC3"/>
    <w:rsid w:val="00822522"/>
    <w:rsid w:val="00852CE8"/>
    <w:rsid w:val="00857F9F"/>
    <w:rsid w:val="00863F96"/>
    <w:rsid w:val="0087259E"/>
    <w:rsid w:val="0088147F"/>
    <w:rsid w:val="008848C7"/>
    <w:rsid w:val="008A7057"/>
    <w:rsid w:val="008A788B"/>
    <w:rsid w:val="008C1509"/>
    <w:rsid w:val="008D10B2"/>
    <w:rsid w:val="009004D4"/>
    <w:rsid w:val="00913061"/>
    <w:rsid w:val="009565B2"/>
    <w:rsid w:val="0098117F"/>
    <w:rsid w:val="009A5F5B"/>
    <w:rsid w:val="009C0D36"/>
    <w:rsid w:val="009D44FC"/>
    <w:rsid w:val="00A01BBE"/>
    <w:rsid w:val="00A10429"/>
    <w:rsid w:val="00A26C89"/>
    <w:rsid w:val="00A55C29"/>
    <w:rsid w:val="00A60BB5"/>
    <w:rsid w:val="00A71313"/>
    <w:rsid w:val="00A86292"/>
    <w:rsid w:val="00AB2DAB"/>
    <w:rsid w:val="00AE58C6"/>
    <w:rsid w:val="00AF091A"/>
    <w:rsid w:val="00B04417"/>
    <w:rsid w:val="00B16D6C"/>
    <w:rsid w:val="00B32029"/>
    <w:rsid w:val="00B705F1"/>
    <w:rsid w:val="00B95CD6"/>
    <w:rsid w:val="00B97622"/>
    <w:rsid w:val="00BA05DF"/>
    <w:rsid w:val="00BF09CE"/>
    <w:rsid w:val="00BF2E2E"/>
    <w:rsid w:val="00C20652"/>
    <w:rsid w:val="00C32017"/>
    <w:rsid w:val="00C32D9B"/>
    <w:rsid w:val="00C3451F"/>
    <w:rsid w:val="00C461C4"/>
    <w:rsid w:val="00C62796"/>
    <w:rsid w:val="00C64033"/>
    <w:rsid w:val="00C94115"/>
    <w:rsid w:val="00CB0FE6"/>
    <w:rsid w:val="00CC7419"/>
    <w:rsid w:val="00CD1E1D"/>
    <w:rsid w:val="00CD4FD0"/>
    <w:rsid w:val="00D064DF"/>
    <w:rsid w:val="00D10CEF"/>
    <w:rsid w:val="00D26523"/>
    <w:rsid w:val="00D467FF"/>
    <w:rsid w:val="00D62272"/>
    <w:rsid w:val="00D93CD9"/>
    <w:rsid w:val="00DA163E"/>
    <w:rsid w:val="00DA559F"/>
    <w:rsid w:val="00E15B97"/>
    <w:rsid w:val="00E22FE2"/>
    <w:rsid w:val="00E3130D"/>
    <w:rsid w:val="00E937CB"/>
    <w:rsid w:val="00EC346F"/>
    <w:rsid w:val="00ED570C"/>
    <w:rsid w:val="00F00281"/>
    <w:rsid w:val="00F235C4"/>
    <w:rsid w:val="00F337E9"/>
    <w:rsid w:val="00F37E4D"/>
    <w:rsid w:val="00F668BD"/>
    <w:rsid w:val="00F76B57"/>
    <w:rsid w:val="00F85419"/>
    <w:rsid w:val="00F93B16"/>
    <w:rsid w:val="00F96506"/>
    <w:rsid w:val="00FA5703"/>
    <w:rsid w:val="00FA585D"/>
    <w:rsid w:val="00FA7EAA"/>
    <w:rsid w:val="00FB64A4"/>
    <w:rsid w:val="00FB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val">
    <w:name w:val="val"/>
    <w:basedOn w:val="DefaultParagraphFont"/>
    <w:uiPriority w:val="99"/>
    <w:rsid w:val="003E27E1"/>
    <w:rPr>
      <w:rFonts w:cs="Times New Roman"/>
    </w:rPr>
  </w:style>
  <w:style w:type="paragraph" w:styleId="NormalWeb">
    <w:name w:val="Normal (Web)"/>
    <w:basedOn w:val="Normal"/>
    <w:uiPriority w:val="99"/>
    <w:semiHidden/>
    <w:rsid w:val="008A7057"/>
    <w:pPr>
      <w:spacing w:before="33" w:after="33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592</TotalTime>
  <Pages>24</Pages>
  <Words>5694</Words>
  <Characters>-32766</Characters>
  <Application>Microsoft Office Outlook</Application>
  <DocSecurity>0</DocSecurity>
  <Lines>0</Lines>
  <Paragraphs>0</Paragraphs>
  <ScaleCrop>false</ScaleCrop>
  <Company>Администрацияг.Перми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kurikalova-sp</dc:creator>
  <cp:keywords/>
  <dc:description/>
  <cp:lastModifiedBy>user</cp:lastModifiedBy>
  <cp:revision>56</cp:revision>
  <cp:lastPrinted>2015-03-02T05:01:00Z</cp:lastPrinted>
  <dcterms:created xsi:type="dcterms:W3CDTF">2014-01-14T10:09:00Z</dcterms:created>
  <dcterms:modified xsi:type="dcterms:W3CDTF">2015-03-02T05:06:00Z</dcterms:modified>
</cp:coreProperties>
</file>