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pStyle w:val="ConsPlusNonformat"/>
        <w:jc w:val="right"/>
      </w:pPr>
      <w:r>
        <w:t xml:space="preserve">                                  УТВЕРЖДЕН НАБЛЮДАТЕЛЬНЫМ СОВЕТОМ</w:t>
      </w:r>
    </w:p>
    <w:p w:rsidR="002405A8" w:rsidRDefault="002405A8" w:rsidP="006E5707">
      <w:pPr>
        <w:pStyle w:val="ConsPlusNonformat"/>
        <w:jc w:val="right"/>
      </w:pPr>
      <w:r>
        <w:t xml:space="preserve"> МАОУ «СОШ № 129» Г.ПЕРМИ ПРОТОКОЛ</w:t>
      </w:r>
    </w:p>
    <w:p w:rsidR="002405A8" w:rsidRDefault="002405A8" w:rsidP="006E5707">
      <w:pPr>
        <w:pStyle w:val="ConsPlusNonformat"/>
        <w:jc w:val="right"/>
      </w:pPr>
      <w:r>
        <w:t xml:space="preserve"> ЗАСЕДАНИЯ № </w:t>
      </w:r>
      <w:r w:rsidRPr="00CB2C63">
        <w:t>19</w:t>
      </w:r>
      <w:r>
        <w:t xml:space="preserve"> ОТ 29.01.2015 ГОДА</w:t>
      </w:r>
    </w:p>
    <w:p w:rsidR="002405A8" w:rsidRDefault="002405A8" w:rsidP="006E5707">
      <w:pPr>
        <w:pStyle w:val="ConsPlusNonformat"/>
      </w:pPr>
      <w:r>
        <w:t xml:space="preserve">                                      </w:t>
      </w:r>
    </w:p>
    <w:p w:rsidR="002405A8" w:rsidRDefault="002405A8" w:rsidP="006E5707">
      <w:pPr>
        <w:pStyle w:val="ConsPlusNonformat"/>
      </w:pPr>
    </w:p>
    <w:p w:rsidR="002405A8" w:rsidRDefault="002405A8" w:rsidP="006E5707">
      <w:pPr>
        <w:pStyle w:val="ConsPlusNonformat"/>
      </w:pPr>
      <w:r>
        <w:t xml:space="preserve">                                   Отчет</w:t>
      </w:r>
    </w:p>
    <w:p w:rsidR="002405A8" w:rsidRDefault="002405A8" w:rsidP="006E5707">
      <w:pPr>
        <w:pStyle w:val="ConsPlusNonformat"/>
      </w:pPr>
      <w:r>
        <w:t xml:space="preserve">        о деятельности Муниципального автономного общеобразовательного учреждения «Средняя общеобразовательная школа № 129» г.Перми</w:t>
      </w:r>
    </w:p>
    <w:p w:rsidR="002405A8" w:rsidRDefault="002405A8" w:rsidP="003B5387">
      <w:pPr>
        <w:pStyle w:val="ConsPlusNonformat"/>
        <w:jc w:val="center"/>
      </w:pPr>
      <w:r>
        <w:t xml:space="preserve">за период с 01.01.2014 по 31.12.2014 </w:t>
      </w:r>
    </w:p>
    <w:p w:rsidR="002405A8" w:rsidRDefault="002405A8" w:rsidP="006E5707">
      <w:pPr>
        <w:pStyle w:val="ConsPlusNonformat"/>
      </w:pPr>
      <w:r>
        <w:t xml:space="preserve">                       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1. Общие сведения об учреждении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1.1. Сведения об учреждении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04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4"/>
        <w:gridCol w:w="3570"/>
      </w:tblGrid>
      <w:tr w:rsidR="002405A8"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                     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8728C" w:rsidRDefault="002405A8" w:rsidP="001266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129" г.Перми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МАОУ "СОШ № 129" г.Перми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 xml:space="preserve">614105,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г.Пермь, ул.Мира, 11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 xml:space="preserve">614105,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Пермский край, </w:t>
            </w: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г.Пермь, ул.Мира, 11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Телефон/факс/электронная почта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(342)295-92-35/295-92-34/schl129@yandex.ru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Ф.И.О. руководителя, телефон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Чурилова Тамара Николаевна (342-295-92-34)</w:t>
            </w:r>
          </w:p>
        </w:tc>
      </w:tr>
      <w:tr w:rsidR="002405A8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государственной регистрации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(номер, дата выдачи, срок действия)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74F">
              <w:rPr>
                <w:rFonts w:ascii="Times New Roman" w:hAnsi="Times New Roman" w:cs="Times New Roman"/>
                <w:sz w:val="20"/>
                <w:szCs w:val="20"/>
              </w:rPr>
              <w:t>серия 59 № 004346557 от 06.09.2011 года                                                    действие - бессрочно</w:t>
            </w:r>
          </w:p>
        </w:tc>
      </w:tr>
      <w:tr w:rsidR="002405A8"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2590 от 18.02.2013г. действие  -  бессрочно</w:t>
            </w:r>
          </w:p>
        </w:tc>
      </w:tr>
      <w:tr w:rsidR="002405A8">
        <w:trPr>
          <w:trHeight w:val="4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 об аккредитации (номер, дата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срок действия)                      </w:t>
            </w:r>
          </w:p>
        </w:tc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A0674F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 № 204 от 17.04.2014г., срок действия до 17.04.2026г.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1.2. Состав наблюдательного совета учреждения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571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825"/>
        <w:gridCol w:w="1430"/>
        <w:gridCol w:w="3293"/>
        <w:gridCol w:w="1428"/>
      </w:tblGrid>
      <w:tr w:rsidR="002405A8">
        <w:trPr>
          <w:trHeight w:val="8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акт о назначении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членов наблюдательного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совета (вид, дата, N,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наименование)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полномочий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   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Батуева Ольга Леонидовна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05.09.2011г.)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FA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  <w:p w:rsidR="002405A8" w:rsidRDefault="002405A8" w:rsidP="00FA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  <w:p w:rsidR="002405A8" w:rsidRDefault="002405A8" w:rsidP="00FA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</w:p>
          <w:p w:rsidR="002405A8" w:rsidRDefault="002405A8" w:rsidP="00FA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FA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Ваганова Валентина Георгиевна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ветеран педагогического труда, отличник Народного просвещения (решение родительского собрания от 05.09.2011г.)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Иванова Наталья Анатольевна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родительского собрания от 05.09.2011г.)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Маковеева Валентина Николаевна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органа местного самоуправления в лице учредителя -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Перми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Печкурова Резида Лябибовна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представитель родительской общественности (решение родительского собрания от 05.09.2011г.)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в лице 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департамента имущественных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Перми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начальника департамента образования администрации города Перми от 12.09.2011 № СЭД-08-01-09-637 в редакции </w:t>
            </w:r>
            <w:r w:rsidRPr="00DC5FD9">
              <w:rPr>
                <w:rFonts w:ascii="Courier New" w:hAnsi="Courier New" w:cs="Courier New"/>
                <w:sz w:val="20"/>
                <w:szCs w:val="20"/>
              </w:rPr>
              <w:t>от 18.06.2013 № СЭД-08-01-09-445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Default="002405A8" w:rsidP="0012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5A8" w:rsidRPr="009715C1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Шелехова Галина Николаевна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C3568" w:rsidRDefault="002405A8" w:rsidP="00126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трудового коллектива (решение общего собрания трудового коллектива от 05.09.2011г.)</w:t>
            </w:r>
          </w:p>
        </w:tc>
        <w:tc>
          <w:tcPr>
            <w:tcW w:w="3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rPr>
                <w:rFonts w:ascii="Courier New" w:hAnsi="Courier New" w:cs="Courier New"/>
                <w:sz w:val="20"/>
                <w:szCs w:val="20"/>
              </w:rPr>
              <w:t>Приказ начальника департамента образования администрации города Перми от 12.09.2011 № СЭД-08-01-09-637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12.09.</w:t>
            </w:r>
          </w:p>
          <w:p w:rsidR="002405A8" w:rsidRDefault="002405A8" w:rsidP="0056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</w:pPr>
            <w:r>
              <w:t>2016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1.3. Виды деятельности, осуществляемые учреждением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1785"/>
        <w:gridCol w:w="1666"/>
      </w:tblGrid>
      <w:tr w:rsidR="002405A8">
        <w:trPr>
          <w:trHeight w:val="16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деятельности учреждения       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(перечень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разрешительных документов,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основании которых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учреждение осуществляет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деятельность, с указанием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номеров, даты выдачи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срока действия)     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               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бразовательная деятельность по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начального, основного, среднего (полного) общего образования и программам специального (коррекционного) образовательного учреждения VIII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B55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27.07.2011 г. № СЭД-08-01-26-134 </w:t>
            </w:r>
          </w:p>
          <w:p w:rsidR="002405A8" w:rsidRDefault="002405A8" w:rsidP="00B55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 25.06.2013г. № СЭД-08-01-26-231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05A8" w:rsidRDefault="002405A8" w:rsidP="00B55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2590 от 18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г.,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бессрочно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2405A8" w:rsidRPr="0058728C" w:rsidRDefault="002405A8" w:rsidP="00B55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ГА № 027159 от 12.05.2009г., срок действия до 13.05.2014 года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26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27.07.2011 г. № СЭД-08-01-26-134 </w:t>
            </w:r>
          </w:p>
          <w:p w:rsidR="002405A8" w:rsidRDefault="002405A8" w:rsidP="00126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Устав, утвержденный распоряжением начальника департамента образования от  25.06.2013г. № СЭД-08-01-26-231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405A8" w:rsidRDefault="002405A8" w:rsidP="00126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2590 от 18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>г.,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бессрочно</w:t>
            </w: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  <w:p w:rsidR="002405A8" w:rsidRDefault="002405A8" w:rsidP="00126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серия ГА № 027159 от 12.05.2009г., срок действия до 13.05.2014 года </w:t>
            </w:r>
          </w:p>
          <w:p w:rsidR="002405A8" w:rsidRPr="0058728C" w:rsidRDefault="002405A8" w:rsidP="001266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 № 204 от 17.04.2014г., срок действия до 17.04.2026г.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деятельности, не являющиеся основными</w:t>
            </w:r>
          </w:p>
          <w:p w:rsidR="002405A8" w:rsidRPr="00126690" w:rsidRDefault="002405A8" w:rsidP="0012669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-образовательная деятельность по программам дополнительного образования, в том числе спортивные секции, кружки художественно-эстетического, технического направления и другие;</w:t>
            </w:r>
          </w:p>
          <w:p w:rsidR="002405A8" w:rsidRPr="00126690" w:rsidRDefault="002405A8" w:rsidP="00126690">
            <w:pPr>
              <w:pStyle w:val="ConsPlusTitle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сдача в аренду собственных нежилых помещений.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B554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27.07.2011 г. № СЭД-08-01-26-134 </w:t>
            </w:r>
          </w:p>
          <w:p w:rsidR="002405A8" w:rsidRPr="00126690" w:rsidRDefault="002405A8" w:rsidP="00B554F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Устав, утвержденный распоряжением начальника департамента образования от  25.06.2013г. № СЭД-08-01-26-231     </w:t>
            </w:r>
          </w:p>
          <w:p w:rsidR="002405A8" w:rsidRPr="00126690" w:rsidRDefault="002405A8" w:rsidP="00B554F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Лицензия серия № 2590 от 18.02.2013г., срок действия - бессрочно                             </w:t>
            </w:r>
          </w:p>
          <w:p w:rsidR="002405A8" w:rsidRPr="00B554FF" w:rsidRDefault="002405A8" w:rsidP="00B554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54FF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ГА № 027159 от 12.05.2009г., срок действия до 13.05.2014 года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26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Устав, утвержденный распоряжением начальника департамента образования от 27.07.2011 г. № СЭД-08-01-26-134 </w:t>
            </w:r>
          </w:p>
          <w:p w:rsidR="002405A8" w:rsidRPr="00126690" w:rsidRDefault="002405A8" w:rsidP="0012669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C3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Устав, утвержденный распоряжением начальника департамента образования от  25.06.2013г. № СЭД-08-01-26-231     </w:t>
            </w:r>
          </w:p>
          <w:p w:rsidR="002405A8" w:rsidRPr="00126690" w:rsidRDefault="002405A8" w:rsidP="0012669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Лицензия серия № 2590 от 18.02.2013г., срок действия - бессрочно                             </w:t>
            </w:r>
          </w:p>
          <w:p w:rsidR="002405A8" w:rsidRDefault="002405A8" w:rsidP="0012669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266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Свидетельство об аккредитации серия ГА № 027159 от 12.05.2009г., срок действия до 13.05.2014 года</w:t>
            </w:r>
          </w:p>
          <w:p w:rsidR="002405A8" w:rsidRPr="00B554FF" w:rsidRDefault="002405A8" w:rsidP="00126690">
            <w:pPr>
              <w:pStyle w:val="ConsPlusTitle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B554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Свидетельство о государственной аккредитации № 204 от 17.04.2014г., срок действия до 17.04.2026г.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1.4. Функции, осуществляемые учреждением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74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151"/>
        <w:gridCol w:w="1309"/>
        <w:gridCol w:w="1479"/>
        <w:gridCol w:w="1428"/>
        <w:gridCol w:w="1785"/>
      </w:tblGrid>
      <w:tr w:rsidR="002405A8">
        <w:trPr>
          <w:trHeight w:val="8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функций   </w:t>
            </w:r>
          </w:p>
        </w:tc>
        <w:tc>
          <w:tcPr>
            <w:tcW w:w="2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единиц, шт.    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бюджета учреждения,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расходующаяся на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функций, %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2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2014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Профильные функции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78,34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78,97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95,3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Непрофильные функции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1.5. Информация о количестве штатных единиц, количественном составе и квалификации сотрудников учреждения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1071"/>
        <w:gridCol w:w="1309"/>
        <w:gridCol w:w="1309"/>
        <w:gridCol w:w="1309"/>
        <w:gridCol w:w="1309"/>
      </w:tblGrid>
      <w:tr w:rsidR="002405A8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изм.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       </w:t>
            </w:r>
          </w:p>
        </w:tc>
      </w:tr>
      <w:tr w:rsidR="002405A8">
        <w:trPr>
          <w:trHeight w:val="6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72,39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86,34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86,34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85,97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Количественный состав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2405A8">
        <w:trPr>
          <w:trHeight w:val="48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5C2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1.6. Информация о среднегодовой численности и средней заработной плате работников учреждения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4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354"/>
        <w:gridCol w:w="992"/>
        <w:gridCol w:w="1134"/>
        <w:gridCol w:w="1400"/>
      </w:tblGrid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показателей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4A4C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27248,04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33054,6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категорий (групп) работников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30340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35127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24761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Руководители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45744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18724,88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18695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2.1.5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C24F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11143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15745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Par290"/>
      <w:bookmarkEnd w:id="0"/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3365"/>
        <w:gridCol w:w="1231"/>
        <w:gridCol w:w="1639"/>
        <w:gridCol w:w="1270"/>
        <w:gridCol w:w="1545"/>
      </w:tblGrid>
      <w:tr w:rsidR="002405A8"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услуг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(работ), ед. изм.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2014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 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3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-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-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-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-</w:t>
            </w: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-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712"/>
        <w:gridCol w:w="1428"/>
        <w:gridCol w:w="1547"/>
      </w:tblGrid>
      <w:tr w:rsidR="002405A8"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5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программ с указанием нормативного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правового акта об утверждении программ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(в разрезе каждой программы) 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 финансового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обеспечения, тыс. руб.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2014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8728C" w:rsidRDefault="002405A8" w:rsidP="008F1B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8728C" w:rsidRDefault="002405A8" w:rsidP="008F1B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58728C" w:rsidRDefault="002405A8" w:rsidP="008F1B4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1.9. Перечень услуг (работ), оказываемых учреждением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31"/>
        <w:gridCol w:w="1064"/>
        <w:gridCol w:w="2160"/>
      </w:tblGrid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Наименование услуги (вид работ)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Категории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>потребителей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DE545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E5458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Учащиеся </w:t>
            </w: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общеобразовательного учреждения</w:t>
            </w: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образования для детей с ограниченными возможностями здоровья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ЕГЭ в 11 классе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9-м классе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D24352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35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D24352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435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D24352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D24352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82619B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7-10 лет</w:t>
            </w: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5A8" w:rsidRPr="0082619B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 11 лет и старше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619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82619B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901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7-10 лет</w:t>
            </w:r>
          </w:p>
          <w:p w:rsidR="002405A8" w:rsidRPr="0082619B" w:rsidRDefault="002405A8" w:rsidP="00901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11 лет и старше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619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170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Услуги (работы), оказываемые потребителям за плату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170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Дети от 5 до 7 лет</w:t>
            </w:r>
          </w:p>
        </w:tc>
      </w:tr>
      <w:tr w:rsidR="002405A8" w:rsidRPr="0051707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Уч-ся 2-11 классов</w:t>
            </w: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07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CA2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1707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17078">
              <w:rPr>
                <w:rFonts w:ascii="Courier New" w:hAnsi="Courier New" w:cs="Courier New"/>
                <w:sz w:val="20"/>
                <w:szCs w:val="20"/>
              </w:rPr>
              <w:t>Дети от 7 до 14 лет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2. Результат деятельности учреждения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2.1. Информация об исполнении муниципального задания учредителя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794"/>
        <w:gridCol w:w="806"/>
        <w:gridCol w:w="753"/>
        <w:gridCol w:w="709"/>
        <w:gridCol w:w="850"/>
        <w:gridCol w:w="888"/>
        <w:gridCol w:w="855"/>
        <w:gridCol w:w="845"/>
      </w:tblGrid>
      <w:tr w:rsidR="002405A8" w:rsidRPr="0058728C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 w:rsidRPr="0058728C">
              <w:rPr>
                <w:rFonts w:ascii="Courier New" w:hAnsi="Courier New" w:cs="Courier New"/>
                <w:sz w:val="16"/>
                <w:szCs w:val="16"/>
              </w:rPr>
              <w:br/>
              <w:t xml:space="preserve">   услуги   </w:t>
            </w:r>
            <w:r w:rsidRPr="0058728C">
              <w:rPr>
                <w:rFonts w:ascii="Courier New" w:hAnsi="Courier New" w:cs="Courier New"/>
                <w:sz w:val="16"/>
                <w:szCs w:val="16"/>
              </w:rPr>
              <w:br/>
              <w:t xml:space="preserve">(вид работ) 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 Объем услуг, штук     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 Объем финансового      </w:t>
            </w:r>
            <w:r w:rsidRPr="0058728C"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обеспечения, тыс. руб.   </w:t>
            </w:r>
          </w:p>
        </w:tc>
      </w:tr>
      <w:tr w:rsidR="002405A8" w:rsidRPr="0058728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факт     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план     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 факт     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 2014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701A0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701A0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701A0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701A0">
              <w:rPr>
                <w:rFonts w:ascii="Courier New" w:hAnsi="Courier New" w:cs="Courier New"/>
                <w:sz w:val="16"/>
                <w:szCs w:val="16"/>
              </w:rPr>
              <w:t>год 201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701A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384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377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11928,2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11848,7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11928,2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11785,0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образования для детей с ограниченными возможностями здоровья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215,1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215,1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67,3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10,9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39,5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15618,0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18503,9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15618,0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18400,6</w:t>
            </w:r>
          </w:p>
        </w:tc>
      </w:tr>
      <w:tr w:rsidR="002405A8" w:rsidRPr="0058728C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2405A8" w:rsidRPr="00CA2A82" w:rsidRDefault="002405A8" w:rsidP="00CA2A82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818,2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CA2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AA66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728B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410,6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427,6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CA2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4728B4" w:rsidRDefault="002405A8" w:rsidP="00AA66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728B4"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1537,1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2146,1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1537,1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2131,3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ЕГЭ в 11 классах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C1380" w:rsidRDefault="002405A8" w:rsidP="00CA2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C1380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380"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C1380" w:rsidRDefault="002405A8" w:rsidP="00AA66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9C1380">
              <w:rPr>
                <w:rFonts w:ascii="Courier New" w:hAnsi="Courier New" w:cs="Courier New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8728C"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20,3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аттестации в 9-м классе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CA2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AA66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25A64"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949F1" w:rsidRDefault="002405A8" w:rsidP="005B3AE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17,1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40,2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CA2A8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817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5B3AE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AA66D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C25A64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  <w:highlight w:val="magenta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424,8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479,9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424,8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479,9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7-10 лет</w:t>
            </w: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5A8" w:rsidRPr="003358ED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 11 лет и старше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AA66DA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189,3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198,6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198,0</w:t>
            </w:r>
          </w:p>
        </w:tc>
      </w:tr>
      <w:tr w:rsidR="002405A8" w:rsidRPr="0058728C">
        <w:trPr>
          <w:trHeight w:val="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A8" w:rsidRPr="003358ED" w:rsidRDefault="002405A8" w:rsidP="005B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7-10 лет</w:t>
            </w:r>
          </w:p>
          <w:p w:rsidR="002405A8" w:rsidRPr="003358ED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11 лет и старше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CA2A8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AA66DA">
            <w:pPr>
              <w:jc w:val="both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132,5</w:t>
            </w:r>
          </w:p>
          <w:p w:rsidR="002405A8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277,2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CA2A8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218,7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277,2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2.2. Информация о результатах оказания услуг (выполнения работ)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AB400A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tbl>
      <w:tblPr>
        <w:tblpPr w:leftFromText="180" w:rightFromText="180" w:vertAnchor="text" w:tblpX="-52" w:tblpY="1"/>
        <w:tblOverlap w:val="never"/>
        <w:tblW w:w="108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1156"/>
        <w:gridCol w:w="3056"/>
        <w:gridCol w:w="1080"/>
        <w:gridCol w:w="900"/>
        <w:gridCol w:w="1111"/>
        <w:gridCol w:w="1049"/>
        <w:gridCol w:w="2513"/>
      </w:tblGrid>
      <w:tr w:rsidR="002405A8" w:rsidRPr="0058728C">
        <w:trPr>
          <w:tblCellSpacing w:w="5" w:type="nil"/>
        </w:trPr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Ед.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 изм.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703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        </w:t>
            </w:r>
            <w:r w:rsidRPr="00ED56AA"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воспользовавшихся услугами (работами)    </w:t>
            </w:r>
            <w:r w:rsidRPr="00ED56AA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2085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2293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2295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 xml:space="preserve">бесплатными, из них по видам услуг       </w:t>
            </w:r>
            <w:r w:rsidRPr="00ED56A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1782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1916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377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для детей с ограниченными возможностями здоровья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2405A8" w:rsidRPr="0058728C">
        <w:trPr>
          <w:tblCellSpacing w:w="5" w:type="nil"/>
        </w:trPr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основного общего образования в форме индивидуального обучения (по медицинским показаниям)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среднего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ЕГЭ в 11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государственной итоговой аттестации в 9-м классе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8E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3358ED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на ведение электронных дневников и журналов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AF758E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851</w:t>
            </w:r>
          </w:p>
        </w:tc>
      </w:tr>
      <w:tr w:rsidR="002405A8" w:rsidRPr="00932042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7-10 лет</w:t>
            </w: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5A8" w:rsidRPr="0082619B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лагерях досуга и отдыха продолжительностью смены 18 дней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 11 лет и старше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82619B">
              <w:rPr>
                <w:rFonts w:ascii="Courier New" w:hAnsi="Courier New" w:cs="Courier New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44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платными, из них по видам услуг </w:t>
            </w:r>
            <w:r w:rsidRPr="00ED56AA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DE5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7-10 лет</w:t>
            </w:r>
          </w:p>
          <w:p w:rsidR="002405A8" w:rsidRPr="0082619B" w:rsidRDefault="002405A8" w:rsidP="00DE54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619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лагерях досуга и отдыха продолжительностью смены 18 дней (70%)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детей 11 лет и старше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2619B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82619B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платными, из них по видам      </w:t>
            </w:r>
            <w:r w:rsidRPr="00ED56AA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D56AA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ED56AA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Средняя стоимость получения частично   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для потребителей, в том  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по видам услуг (работ):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1419,7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1349,8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Средняя стоимость получения платных услуг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потребителей, в том числе по видам   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776,45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776,45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933,21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933,21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1600,00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480,00</w:t>
            </w:r>
          </w:p>
        </w:tc>
      </w:tr>
      <w:tr w:rsidR="002405A8" w:rsidRPr="0058728C">
        <w:trPr>
          <w:gridBefore w:val="1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20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3294,45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3294,45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4499,4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320F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4499,4</w:t>
            </w:r>
          </w:p>
        </w:tc>
      </w:tr>
    </w:tbl>
    <w:p w:rsidR="002405A8" w:rsidRDefault="002405A8" w:rsidP="005B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br w:type="textWrapping" w:clear="all"/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2.3. Информация о суммах доходов, полученных учреждением от оказания платных услуг (выполнения работ)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3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445"/>
        <w:gridCol w:w="720"/>
        <w:gridCol w:w="900"/>
        <w:gridCol w:w="871"/>
        <w:gridCol w:w="919"/>
        <w:gridCol w:w="881"/>
      </w:tblGrid>
      <w:tr w:rsidR="002405A8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  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от оказания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(выполнения работ)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1368,4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1368,4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1850,0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1766,0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частично платных, из них по видам услуг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(работ):        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платных, из них по видам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(работ):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1648,6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70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672,9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70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128"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1008,7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953,2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F04128" w:rsidRDefault="002405A8" w:rsidP="00370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37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</w:tbl>
    <w:p w:rsidR="002405A8" w:rsidRDefault="002405A8" w:rsidP="006E5707">
      <w:pPr>
        <w:spacing w:after="0" w:line="240" w:lineRule="auto"/>
        <w:sectPr w:rsidR="002405A8">
          <w:pgSz w:w="11906" w:h="16838"/>
          <w:pgMar w:top="1134" w:right="850" w:bottom="1134" w:left="1701" w:header="708" w:footer="708" w:gutter="0"/>
          <w:cols w:space="720"/>
        </w:sectPr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1849" w:type="dxa"/>
        <w:tblInd w:w="2" w:type="dxa"/>
        <w:tblLayout w:type="fixed"/>
        <w:tblLook w:val="00A0"/>
      </w:tblPr>
      <w:tblGrid>
        <w:gridCol w:w="360"/>
        <w:gridCol w:w="900"/>
        <w:gridCol w:w="969"/>
        <w:gridCol w:w="426"/>
        <w:gridCol w:w="425"/>
        <w:gridCol w:w="425"/>
        <w:gridCol w:w="425"/>
        <w:gridCol w:w="426"/>
        <w:gridCol w:w="425"/>
        <w:gridCol w:w="425"/>
        <w:gridCol w:w="401"/>
        <w:gridCol w:w="360"/>
        <w:gridCol w:w="373"/>
        <w:gridCol w:w="425"/>
        <w:gridCol w:w="284"/>
        <w:gridCol w:w="425"/>
        <w:gridCol w:w="425"/>
        <w:gridCol w:w="426"/>
        <w:gridCol w:w="283"/>
        <w:gridCol w:w="486"/>
        <w:gridCol w:w="284"/>
        <w:gridCol w:w="364"/>
        <w:gridCol w:w="486"/>
        <w:gridCol w:w="345"/>
        <w:gridCol w:w="315"/>
        <w:gridCol w:w="535"/>
        <w:gridCol w:w="426"/>
      </w:tblGrid>
      <w:tr w:rsidR="002405A8">
        <w:trPr>
          <w:trHeight w:val="3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Наиме- нование вида услуги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изм. </w:t>
            </w:r>
          </w:p>
        </w:tc>
        <w:tc>
          <w:tcPr>
            <w:tcW w:w="9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</w:tr>
      <w:tr w:rsidR="002405A8">
        <w:trPr>
          <w:trHeight w:val="31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2014</w:t>
            </w:r>
          </w:p>
        </w:tc>
      </w:tr>
      <w:tr w:rsidR="002405A8">
        <w:trPr>
          <w:trHeight w:val="31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2405A8">
        <w:trPr>
          <w:trHeight w:val="8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2405A8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405A8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1600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1600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</w:t>
            </w:r>
          </w:p>
        </w:tc>
      </w:tr>
      <w:tr w:rsidR="002405A8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Интеллектуальное направление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405A8">
        <w:trPr>
          <w:cantSplit/>
          <w:trHeight w:val="113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8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отдыха детей в лагерях досуга и отдыха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8" w:rsidRDefault="00240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4499,4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4499,4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4499,4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05A8" w:rsidRDefault="00240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2.5. Информация о жалобах потребителей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165"/>
        <w:gridCol w:w="1190"/>
        <w:gridCol w:w="1071"/>
        <w:gridCol w:w="2380"/>
      </w:tblGrid>
      <w:tr w:rsidR="002405A8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зарегистрированных жалоб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жалоб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Принятые меры по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результатам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рассмотрения жалоб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2014 </w:t>
            </w: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учреждение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учредителю             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главе администрации города Перми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Главе города Перми - председателю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Пермской городской Думы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губернатору Пермского края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потребителей, поступившие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прокуратуру города Перми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2.6. Информация об общей сумме прибыли учреждения после налогообложения в отчетном периоде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879"/>
        <w:gridCol w:w="1309"/>
        <w:gridCol w:w="714"/>
        <w:gridCol w:w="714"/>
        <w:gridCol w:w="714"/>
        <w:gridCol w:w="714"/>
      </w:tblGrid>
      <w:tr w:rsidR="002405A8">
        <w:trPr>
          <w:trHeight w:val="4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показателей 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2013 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2014  </w:t>
            </w:r>
          </w:p>
        </w:tc>
      </w:tr>
      <w:tr w:rsidR="002405A8"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</w:tr>
      <w:tr w:rsidR="002405A8">
        <w:trPr>
          <w:trHeight w:val="8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сумма прибыли муниципального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автономного учреждения после  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 в отчетном периоде,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   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8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платных услуг (работ)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405A8">
        <w:trPr>
          <w:trHeight w:val="8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прибыли после налогообложения,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образовавшаяся в связи с оказанием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автономным учреждением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платных услуг (работ)              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2.7. Изменение балансовой (остаточной) стоимости нефинансовых активов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618"/>
        <w:gridCol w:w="1190"/>
        <w:gridCol w:w="1071"/>
        <w:gridCol w:w="1186"/>
        <w:gridCol w:w="2146"/>
      </w:tblGrid>
      <w:tr w:rsidR="002405A8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стоимости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нефинансовых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активов, %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Балансовая стоимость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39156,3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217695,3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555,96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Остаточная стоимость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нефинансовых активов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тыс.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1027,4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179079,7</w:t>
            </w:r>
          </w:p>
        </w:tc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17430,38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2.8. Общая сумма выставленных требований в возмещение ущерба по недостачам и хищениям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5550"/>
        <w:gridCol w:w="1221"/>
        <w:gridCol w:w="999"/>
        <w:gridCol w:w="888"/>
      </w:tblGrid>
      <w:tr w:rsidR="002405A8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Наименование показателей         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изм.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 2013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2014 </w:t>
            </w:r>
          </w:p>
        </w:tc>
      </w:tr>
      <w:tr w:rsidR="002405A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2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</w:tr>
      <w:tr w:rsidR="002405A8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сумма выставленных требований в возмещение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ущерба по недостачам и хищениям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405A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405A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материальных ценностей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405A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денежных средств               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2405A8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5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 порчи материальных ценностей                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2405A8" w:rsidRDefault="002405A8" w:rsidP="006E5707">
      <w:pPr>
        <w:spacing w:after="0" w:line="240" w:lineRule="auto"/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737"/>
        <w:gridCol w:w="714"/>
        <w:gridCol w:w="1071"/>
        <w:gridCol w:w="1003"/>
        <w:gridCol w:w="1615"/>
        <w:gridCol w:w="1904"/>
      </w:tblGrid>
      <w:tr w:rsidR="002405A8">
        <w:trPr>
          <w:trHeight w:val="18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2014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Изменение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суммы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предыдущего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года, %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Причины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образования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просроченной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кредиторской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дебиторской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задолженности,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нереальной к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взысканию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дебиторской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-46,7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265,65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разрезе поступлений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66,07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платных услуг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C9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C9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77,3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18,2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609,89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Авансы выданные за услуги связи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90,36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Авансы выданные за прочие услуги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343,43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Авансы выданные за коммунальные услуги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34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340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69,5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доходам (субсидии на иные цели)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-181,9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-63,6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34,96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Нереальная к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взысканию дебиторская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задолженность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Сумма кредиторской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задолженности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-18,2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x 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17,2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-18,2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       </w:t>
            </w: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страховым взносам в ФСС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-1,2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-65,2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удержаниям из выплат по оплате труда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E1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18,4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A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47,0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Просроченная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кредиторская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задолженность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1002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1110"/>
        <w:gridCol w:w="1110"/>
      </w:tblGrid>
      <w:tr w:rsidR="002405A8" w:rsidRPr="0058728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Ед. изм.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2013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Год 201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38535,9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46556,6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2836,8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4112,0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  -доходы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1382,0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  -доход от оказанных платных услуг</w:t>
            </w:r>
          </w:p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1575,4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31243,2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36629,1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4455,9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5815,5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38443,0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46287,7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2836,8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4025,0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  -доходы от аренды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1381,8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  -доход от оказанных платных услуг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1575,4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2315,2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-прочие доходы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325,4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328,0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31243,2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36629,1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9A61E0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1E0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4363,0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5633,6</w:t>
            </w: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Суммы плановых выплат (с учетом восстановленных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38649,10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46895,0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2950,0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4450,4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951,2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503,5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495,4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542,7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31243,2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36629,1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19845,7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22580,2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tabs>
                <w:tab w:val="center" w:pos="70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tabs>
                <w:tab w:val="center" w:pos="70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6695,5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70,3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2378,5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2435,0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1218,3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1488,8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1751,9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1910,4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703,7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649,7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4455,9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5815,5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1321,3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101,6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1181,1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пенсии, пособия, выплачиваемые организациями     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1298,3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405A8" w:rsidRPr="0058728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Суммы кассовых выплат (с учетом восстановленных</w:t>
            </w:r>
            <w:r w:rsidRPr="0058728C">
              <w:rPr>
                <w:rFonts w:ascii="Courier New" w:hAnsi="Courier New" w:cs="Courier New"/>
                <w:sz w:val="20"/>
                <w:szCs w:val="20"/>
              </w:rPr>
              <w:br/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38122,3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46031,6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собственные доходы: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2611,5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3837,9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764,4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567,6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783,3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514,9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929,7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31243,2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36441,8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19845,7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22580,2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выплаты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tabs>
                <w:tab w:val="center" w:pos="70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tabs>
                <w:tab w:val="center" w:pos="705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6691,6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-услуги связи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69,4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-коммунальные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2378,5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2430,5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1218,3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1407,5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1751,9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1894,2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675,8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материальных запасов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238,0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597,1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4267,6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5751,9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-заработная плата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679,0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1316,2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-начисления на выплаты по оплате труда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196,2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381,9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>-работы,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85,0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работы,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по социальной помощи населению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620,4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1136,1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пенсии, пособия, выплачиваемые организациями      сектора государственного управления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985,8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693,7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-прочие расходы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1297,3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2192,8</w:t>
            </w:r>
          </w:p>
        </w:tc>
      </w:tr>
      <w:tr w:rsidR="002405A8" w:rsidRPr="005872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64480E" w:rsidRDefault="002405A8" w:rsidP="005B3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0E">
              <w:rPr>
                <w:rFonts w:ascii="Times New Roman" w:hAnsi="Times New Roman" w:cs="Times New Roman"/>
                <w:sz w:val="24"/>
                <w:szCs w:val="24"/>
              </w:rPr>
              <w:t xml:space="preserve">  -расходы по приобретению основных средств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5B3A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8728C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216D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335,5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8" w:rsidRPr="0058728C" w:rsidRDefault="002405A8" w:rsidP="008D64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2405A8" w:rsidRDefault="002405A8" w:rsidP="005B3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2405A8" w:rsidRDefault="002405A8" w:rsidP="005B3A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>
        <w:t>Раздел 3. Об использовании имущества, закрепленного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муниципальным автономным учреждением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14"/>
        <w:gridCol w:w="1309"/>
        <w:gridCol w:w="1309"/>
        <w:gridCol w:w="1309"/>
        <w:gridCol w:w="1309"/>
      </w:tblGrid>
      <w:tr w:rsidR="002405A8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       </w:t>
            </w:r>
          </w:p>
        </w:tc>
      </w:tr>
      <w:tr w:rsidR="002405A8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405A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38240,8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38633,4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38633,4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217111,7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37829,0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38173,9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38173,9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216418,0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877B22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77B22"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877B22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77B22"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877B22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77B22"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877B22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77B22">
              <w:rPr>
                <w:rFonts w:ascii="Courier New" w:hAnsi="Courier New" w:cs="Courier New"/>
                <w:sz w:val="20"/>
                <w:szCs w:val="20"/>
              </w:rPr>
              <w:t>211026,1</w:t>
            </w:r>
          </w:p>
        </w:tc>
      </w:tr>
      <w:tr w:rsidR="002405A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411,8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459,5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693,7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37822,3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38240,8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38240,8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38240,8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32977,2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1868,2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1058,1</w:t>
            </w: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4845,1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5263,6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5263,6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5263,6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2189,4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2518,6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2518,6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2518,6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2655,7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2745,0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2745,0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2745,0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696,3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автономного учреждения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504,5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178496,1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0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средств,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выделенных учредителем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656,6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178403,4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2C74AD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4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Pr="002C74AD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C74A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178046,7</w:t>
            </w:r>
          </w:p>
        </w:tc>
      </w:tr>
      <w:tr w:rsidR="002405A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приобретенного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доходов,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приносящей доход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92,7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остаточная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822,6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367,0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577,1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125,7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113,4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иного движимого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всего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336,8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253,6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него:   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525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4.4.2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         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</w:pPr>
      <w:r>
        <w:t>3.2. Информация об использовании имущества, закрепленного за муниципальным автономным учреждением</w:t>
      </w: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76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856"/>
        <w:gridCol w:w="751"/>
        <w:gridCol w:w="1309"/>
        <w:gridCol w:w="1309"/>
        <w:gridCol w:w="1309"/>
        <w:gridCol w:w="1309"/>
      </w:tblGrid>
      <w:tr w:rsidR="002405A8">
        <w:trPr>
          <w:trHeight w:val="40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показателей      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изм.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Год 2013 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Год 2014       </w:t>
            </w:r>
          </w:p>
        </w:tc>
      </w:tr>
      <w:tr w:rsidR="002405A8">
        <w:trPr>
          <w:trHeight w:val="600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5A8" w:rsidRDefault="002405A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</w:tr>
      <w:tr w:rsidR="002405A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недвижимого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объектов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(замощений, заборов и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других)  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10035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10035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052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неиспользованных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особо ценного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405A8">
        <w:trPr>
          <w:trHeight w:val="1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площадь объектов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9271,2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9271,2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9271,2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9271,2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них:   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зданий, строений,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6688,2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6688,2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3.1.1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7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601,2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601,2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3.1.2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7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244,3</w:t>
            </w: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объектов: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хоккейная коробка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ограждение территории школы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-асфальтовая дорожка на стадионе около школы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кв.м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п.м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1830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1830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</w:t>
            </w: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1830</w:t>
            </w: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2583</w:t>
            </w: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1830</w:t>
            </w: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</w:t>
            </w: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405A8" w:rsidRDefault="002405A8" w:rsidP="0036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</w:tc>
      </w:tr>
      <w:tr w:rsidR="002405A8">
        <w:trPr>
          <w:trHeight w:val="1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неиспользуемого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недвижимого имущества,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179,0</w:t>
            </w:r>
          </w:p>
        </w:tc>
      </w:tr>
      <w:tr w:rsidR="002405A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аренду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9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безвозмездное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901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  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05A8">
        <w:trPr>
          <w:trHeight w:val="18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средств,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сдачи в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аренду в установленном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порядке имущества,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закрепленного за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      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автономным учреждением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праве оперативного 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           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</w:t>
            </w:r>
          </w:p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8D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936,0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 w:rsidP="00196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5A8" w:rsidRDefault="0024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1381,8</w:t>
            </w:r>
          </w:p>
        </w:tc>
      </w:tr>
    </w:tbl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 w:rsidP="006E5707">
      <w:pPr>
        <w:pStyle w:val="ConsPlusNonformat"/>
      </w:pPr>
      <w:r>
        <w:t>Главный бухгалтер муниципального</w:t>
      </w:r>
    </w:p>
    <w:p w:rsidR="002405A8" w:rsidRDefault="002405A8" w:rsidP="006E5707">
      <w:pPr>
        <w:pStyle w:val="ConsPlusNonformat"/>
      </w:pPr>
      <w:r>
        <w:t xml:space="preserve">автономного учреждения       _______________          </w:t>
      </w:r>
      <w:r w:rsidRPr="006652D1">
        <w:rPr>
          <w:u w:val="single"/>
        </w:rPr>
        <w:t>Фролова Н.Н.</w:t>
      </w:r>
    </w:p>
    <w:p w:rsidR="002405A8" w:rsidRDefault="002405A8" w:rsidP="006E5707">
      <w:pPr>
        <w:pStyle w:val="ConsPlusNonformat"/>
      </w:pPr>
      <w:r>
        <w:t xml:space="preserve">                                (подпись)         (расшифровка подписи)</w:t>
      </w:r>
    </w:p>
    <w:p w:rsidR="002405A8" w:rsidRDefault="002405A8" w:rsidP="006E5707">
      <w:pPr>
        <w:pStyle w:val="ConsPlusNonformat"/>
      </w:pPr>
    </w:p>
    <w:p w:rsidR="002405A8" w:rsidRDefault="002405A8" w:rsidP="006E5707">
      <w:pPr>
        <w:pStyle w:val="ConsPlusNonformat"/>
      </w:pPr>
      <w:r>
        <w:t>Руководитель муниципального</w:t>
      </w:r>
    </w:p>
    <w:p w:rsidR="002405A8" w:rsidRDefault="002405A8" w:rsidP="006E5707">
      <w:pPr>
        <w:pStyle w:val="ConsPlusNonformat"/>
      </w:pPr>
      <w:r>
        <w:t xml:space="preserve">автономного учреждения       _______________         </w:t>
      </w:r>
      <w:r w:rsidRPr="006652D1">
        <w:rPr>
          <w:u w:val="single"/>
        </w:rPr>
        <w:t>Чурилова Т.Н.</w:t>
      </w:r>
    </w:p>
    <w:p w:rsidR="002405A8" w:rsidRDefault="002405A8" w:rsidP="006E5707">
      <w:pPr>
        <w:pStyle w:val="ConsPlusNonformat"/>
      </w:pPr>
      <w:r>
        <w:t xml:space="preserve">                                (подпись)         (расшифровка подписи)</w:t>
      </w:r>
    </w:p>
    <w:p w:rsidR="002405A8" w:rsidRDefault="002405A8" w:rsidP="006E5707">
      <w:pPr>
        <w:pStyle w:val="ConsPlusNonformat"/>
      </w:pPr>
    </w:p>
    <w:p w:rsidR="002405A8" w:rsidRDefault="002405A8" w:rsidP="006E5707">
      <w:pPr>
        <w:pStyle w:val="ConsPlusNonformat"/>
      </w:pPr>
      <w:r>
        <w:t>Исполнитель (лицо, ответственное</w:t>
      </w:r>
    </w:p>
    <w:p w:rsidR="002405A8" w:rsidRDefault="002405A8" w:rsidP="006E5707">
      <w:pPr>
        <w:pStyle w:val="ConsPlusNonformat"/>
      </w:pPr>
      <w:r>
        <w:t xml:space="preserve">за составление отчета)       _______________         </w:t>
      </w:r>
      <w:r>
        <w:rPr>
          <w:u w:val="single"/>
        </w:rPr>
        <w:t>Фролова Н.Н.</w:t>
      </w:r>
    </w:p>
    <w:p w:rsidR="002405A8" w:rsidRDefault="002405A8" w:rsidP="006E5707">
      <w:pPr>
        <w:pStyle w:val="ConsPlusNonformat"/>
      </w:pPr>
      <w:r>
        <w:t xml:space="preserve">                                (подпись)         (расшифровка подписи)</w:t>
      </w:r>
    </w:p>
    <w:p w:rsidR="002405A8" w:rsidRDefault="002405A8" w:rsidP="006E5707">
      <w:pPr>
        <w:pStyle w:val="ConsPlusNonformat"/>
      </w:pPr>
    </w:p>
    <w:p w:rsidR="002405A8" w:rsidRDefault="002405A8" w:rsidP="006E5707">
      <w:pPr>
        <w:pStyle w:val="ConsPlusNonformat"/>
      </w:pPr>
      <w:r>
        <w:t>СОГЛАСОВАН</w:t>
      </w:r>
    </w:p>
    <w:p w:rsidR="002405A8" w:rsidRDefault="002405A8" w:rsidP="006E5707">
      <w:pPr>
        <w:pStyle w:val="ConsPlusNonformat"/>
      </w:pPr>
      <w:r>
        <w:t>_____________________________________</w:t>
      </w:r>
    </w:p>
    <w:p w:rsidR="002405A8" w:rsidRDefault="002405A8" w:rsidP="006E5707">
      <w:pPr>
        <w:pStyle w:val="ConsPlusNonformat"/>
      </w:pPr>
      <w:r>
        <w:t>(начальник департамента имущественных</w:t>
      </w:r>
    </w:p>
    <w:p w:rsidR="002405A8" w:rsidRDefault="002405A8" w:rsidP="006E5707">
      <w:pPr>
        <w:pStyle w:val="ConsPlusNonformat"/>
      </w:pPr>
      <w:r>
        <w:t>отношений администрации города Перми)</w:t>
      </w:r>
    </w:p>
    <w:p w:rsidR="002405A8" w:rsidRDefault="002405A8" w:rsidP="006E5707">
      <w:pPr>
        <w:pStyle w:val="ConsPlusNonformat"/>
      </w:pPr>
    </w:p>
    <w:p w:rsidR="002405A8" w:rsidRDefault="002405A8" w:rsidP="006E5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405A8" w:rsidRDefault="002405A8"/>
    <w:sectPr w:rsidR="002405A8" w:rsidSect="00536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07"/>
    <w:rsid w:val="00013C40"/>
    <w:rsid w:val="000146D2"/>
    <w:rsid w:val="000179B7"/>
    <w:rsid w:val="000265A5"/>
    <w:rsid w:val="000300FC"/>
    <w:rsid w:val="00042B92"/>
    <w:rsid w:val="00045D33"/>
    <w:rsid w:val="00063558"/>
    <w:rsid w:val="00063B99"/>
    <w:rsid w:val="0006766A"/>
    <w:rsid w:val="000708BE"/>
    <w:rsid w:val="00082593"/>
    <w:rsid w:val="00093525"/>
    <w:rsid w:val="0009768E"/>
    <w:rsid w:val="000B6DDF"/>
    <w:rsid w:val="000B79CD"/>
    <w:rsid w:val="000C0EFA"/>
    <w:rsid w:val="000D19E5"/>
    <w:rsid w:val="000D2DB8"/>
    <w:rsid w:val="000E14F5"/>
    <w:rsid w:val="000E6344"/>
    <w:rsid w:val="000F077F"/>
    <w:rsid w:val="00113989"/>
    <w:rsid w:val="001162FD"/>
    <w:rsid w:val="00121F38"/>
    <w:rsid w:val="00126690"/>
    <w:rsid w:val="00145E2C"/>
    <w:rsid w:val="00147878"/>
    <w:rsid w:val="0015658B"/>
    <w:rsid w:val="001635DD"/>
    <w:rsid w:val="00171B63"/>
    <w:rsid w:val="001966A0"/>
    <w:rsid w:val="001A24F8"/>
    <w:rsid w:val="001A4376"/>
    <w:rsid w:val="001B4053"/>
    <w:rsid w:val="001C4F64"/>
    <w:rsid w:val="001E3B8C"/>
    <w:rsid w:val="001E4910"/>
    <w:rsid w:val="001E6BB9"/>
    <w:rsid w:val="001E7D2B"/>
    <w:rsid w:val="001F3A3A"/>
    <w:rsid w:val="0020130A"/>
    <w:rsid w:val="00216D40"/>
    <w:rsid w:val="00225067"/>
    <w:rsid w:val="0022555C"/>
    <w:rsid w:val="00232C05"/>
    <w:rsid w:val="002405A8"/>
    <w:rsid w:val="002461F8"/>
    <w:rsid w:val="00250AB4"/>
    <w:rsid w:val="002705E8"/>
    <w:rsid w:val="00283D9D"/>
    <w:rsid w:val="002918BC"/>
    <w:rsid w:val="00293D5B"/>
    <w:rsid w:val="002A0A2F"/>
    <w:rsid w:val="002A62F9"/>
    <w:rsid w:val="002B2089"/>
    <w:rsid w:val="002B44F9"/>
    <w:rsid w:val="002B4D4E"/>
    <w:rsid w:val="002B7129"/>
    <w:rsid w:val="002C4E8D"/>
    <w:rsid w:val="002C5668"/>
    <w:rsid w:val="002C74AD"/>
    <w:rsid w:val="002D23D5"/>
    <w:rsid w:val="002E49F9"/>
    <w:rsid w:val="002E72BA"/>
    <w:rsid w:val="002F2762"/>
    <w:rsid w:val="002F495B"/>
    <w:rsid w:val="002F7D99"/>
    <w:rsid w:val="003114BA"/>
    <w:rsid w:val="0031250F"/>
    <w:rsid w:val="00320F04"/>
    <w:rsid w:val="00325B7F"/>
    <w:rsid w:val="003303A1"/>
    <w:rsid w:val="003314A7"/>
    <w:rsid w:val="00332560"/>
    <w:rsid w:val="003358ED"/>
    <w:rsid w:val="00340B19"/>
    <w:rsid w:val="00352F69"/>
    <w:rsid w:val="003539C2"/>
    <w:rsid w:val="00362380"/>
    <w:rsid w:val="00370397"/>
    <w:rsid w:val="003714D2"/>
    <w:rsid w:val="00383E70"/>
    <w:rsid w:val="003948AE"/>
    <w:rsid w:val="00397B32"/>
    <w:rsid w:val="003A24C0"/>
    <w:rsid w:val="003A2D1F"/>
    <w:rsid w:val="003A3FDA"/>
    <w:rsid w:val="003A491F"/>
    <w:rsid w:val="003B5387"/>
    <w:rsid w:val="003B57F4"/>
    <w:rsid w:val="003D68D9"/>
    <w:rsid w:val="003D75E7"/>
    <w:rsid w:val="003E6FA6"/>
    <w:rsid w:val="003F01BE"/>
    <w:rsid w:val="003F564D"/>
    <w:rsid w:val="004034B8"/>
    <w:rsid w:val="00404B18"/>
    <w:rsid w:val="004202EC"/>
    <w:rsid w:val="0042597D"/>
    <w:rsid w:val="004270F7"/>
    <w:rsid w:val="00444451"/>
    <w:rsid w:val="004470C3"/>
    <w:rsid w:val="00447936"/>
    <w:rsid w:val="00452623"/>
    <w:rsid w:val="004632D8"/>
    <w:rsid w:val="00466EA0"/>
    <w:rsid w:val="004728B4"/>
    <w:rsid w:val="00474F4D"/>
    <w:rsid w:val="004963FF"/>
    <w:rsid w:val="004A4CD7"/>
    <w:rsid w:val="004A5969"/>
    <w:rsid w:val="004D69F1"/>
    <w:rsid w:val="00510131"/>
    <w:rsid w:val="00514E26"/>
    <w:rsid w:val="00517078"/>
    <w:rsid w:val="005229B6"/>
    <w:rsid w:val="00527BE3"/>
    <w:rsid w:val="00536B88"/>
    <w:rsid w:val="00543FE0"/>
    <w:rsid w:val="00553885"/>
    <w:rsid w:val="00564414"/>
    <w:rsid w:val="00564FA8"/>
    <w:rsid w:val="005714FD"/>
    <w:rsid w:val="005755CB"/>
    <w:rsid w:val="005824BB"/>
    <w:rsid w:val="0058728C"/>
    <w:rsid w:val="005B3AE2"/>
    <w:rsid w:val="005C24F0"/>
    <w:rsid w:val="005C3568"/>
    <w:rsid w:val="005D10DE"/>
    <w:rsid w:val="005E475B"/>
    <w:rsid w:val="005E51BD"/>
    <w:rsid w:val="005E7143"/>
    <w:rsid w:val="005F6F7B"/>
    <w:rsid w:val="00612DC0"/>
    <w:rsid w:val="00630039"/>
    <w:rsid w:val="00632952"/>
    <w:rsid w:val="00640812"/>
    <w:rsid w:val="00644411"/>
    <w:rsid w:val="0064480E"/>
    <w:rsid w:val="0065609A"/>
    <w:rsid w:val="00656241"/>
    <w:rsid w:val="00660B3E"/>
    <w:rsid w:val="00662F51"/>
    <w:rsid w:val="006652D1"/>
    <w:rsid w:val="006701A0"/>
    <w:rsid w:val="006701DD"/>
    <w:rsid w:val="00670D18"/>
    <w:rsid w:val="006713B9"/>
    <w:rsid w:val="00681D5D"/>
    <w:rsid w:val="0068406E"/>
    <w:rsid w:val="00690585"/>
    <w:rsid w:val="00692B8B"/>
    <w:rsid w:val="0069789F"/>
    <w:rsid w:val="006B35D6"/>
    <w:rsid w:val="006B5280"/>
    <w:rsid w:val="006B66E5"/>
    <w:rsid w:val="006C197F"/>
    <w:rsid w:val="006C1BAE"/>
    <w:rsid w:val="006D0535"/>
    <w:rsid w:val="006D7A1A"/>
    <w:rsid w:val="006E5707"/>
    <w:rsid w:val="006E64DB"/>
    <w:rsid w:val="006F4509"/>
    <w:rsid w:val="007018F9"/>
    <w:rsid w:val="00712C3E"/>
    <w:rsid w:val="0071545D"/>
    <w:rsid w:val="00717B47"/>
    <w:rsid w:val="00717E73"/>
    <w:rsid w:val="007249E4"/>
    <w:rsid w:val="00725B29"/>
    <w:rsid w:val="00736998"/>
    <w:rsid w:val="00757837"/>
    <w:rsid w:val="007637AA"/>
    <w:rsid w:val="007804DF"/>
    <w:rsid w:val="00796BCA"/>
    <w:rsid w:val="007A1676"/>
    <w:rsid w:val="007A7B50"/>
    <w:rsid w:val="007A7DCA"/>
    <w:rsid w:val="007B09E4"/>
    <w:rsid w:val="007D1E60"/>
    <w:rsid w:val="007E38C2"/>
    <w:rsid w:val="007F76CE"/>
    <w:rsid w:val="007F7D76"/>
    <w:rsid w:val="00803059"/>
    <w:rsid w:val="008038AC"/>
    <w:rsid w:val="00805E1A"/>
    <w:rsid w:val="00811353"/>
    <w:rsid w:val="0081308D"/>
    <w:rsid w:val="0081396E"/>
    <w:rsid w:val="00814A1F"/>
    <w:rsid w:val="0082619B"/>
    <w:rsid w:val="0083135D"/>
    <w:rsid w:val="008317C8"/>
    <w:rsid w:val="0085639B"/>
    <w:rsid w:val="00871FE9"/>
    <w:rsid w:val="00877B22"/>
    <w:rsid w:val="0089261E"/>
    <w:rsid w:val="008A0C15"/>
    <w:rsid w:val="008A72E2"/>
    <w:rsid w:val="008B11C7"/>
    <w:rsid w:val="008B63CD"/>
    <w:rsid w:val="008D641E"/>
    <w:rsid w:val="008F042E"/>
    <w:rsid w:val="008F1B49"/>
    <w:rsid w:val="008F1BC9"/>
    <w:rsid w:val="009013EC"/>
    <w:rsid w:val="009040F0"/>
    <w:rsid w:val="0091257D"/>
    <w:rsid w:val="00920B56"/>
    <w:rsid w:val="00932042"/>
    <w:rsid w:val="00933E7F"/>
    <w:rsid w:val="00951A95"/>
    <w:rsid w:val="009537A6"/>
    <w:rsid w:val="0095571D"/>
    <w:rsid w:val="00961EA2"/>
    <w:rsid w:val="0096253F"/>
    <w:rsid w:val="009628FE"/>
    <w:rsid w:val="009715C1"/>
    <w:rsid w:val="00974FD4"/>
    <w:rsid w:val="0097611C"/>
    <w:rsid w:val="00981253"/>
    <w:rsid w:val="00983C8C"/>
    <w:rsid w:val="0098647B"/>
    <w:rsid w:val="009949F1"/>
    <w:rsid w:val="009A5E32"/>
    <w:rsid w:val="009A61E0"/>
    <w:rsid w:val="009A760A"/>
    <w:rsid w:val="009B2B17"/>
    <w:rsid w:val="009B467A"/>
    <w:rsid w:val="009B6062"/>
    <w:rsid w:val="009C0C2A"/>
    <w:rsid w:val="009C1380"/>
    <w:rsid w:val="009D0B1D"/>
    <w:rsid w:val="009D20A1"/>
    <w:rsid w:val="009D261A"/>
    <w:rsid w:val="009D2874"/>
    <w:rsid w:val="009D4E95"/>
    <w:rsid w:val="009E182E"/>
    <w:rsid w:val="009E6719"/>
    <w:rsid w:val="009F12C9"/>
    <w:rsid w:val="009F46C2"/>
    <w:rsid w:val="00A03953"/>
    <w:rsid w:val="00A041A1"/>
    <w:rsid w:val="00A0674F"/>
    <w:rsid w:val="00A124AC"/>
    <w:rsid w:val="00A13074"/>
    <w:rsid w:val="00A140F1"/>
    <w:rsid w:val="00A14666"/>
    <w:rsid w:val="00A26C8C"/>
    <w:rsid w:val="00A33E98"/>
    <w:rsid w:val="00A354C1"/>
    <w:rsid w:val="00A357C6"/>
    <w:rsid w:val="00A52C0F"/>
    <w:rsid w:val="00A84703"/>
    <w:rsid w:val="00A96897"/>
    <w:rsid w:val="00AA3B82"/>
    <w:rsid w:val="00AA66DA"/>
    <w:rsid w:val="00AB24E8"/>
    <w:rsid w:val="00AB400A"/>
    <w:rsid w:val="00AB546E"/>
    <w:rsid w:val="00AD06AB"/>
    <w:rsid w:val="00AD1218"/>
    <w:rsid w:val="00AE67DA"/>
    <w:rsid w:val="00AF758E"/>
    <w:rsid w:val="00B0551C"/>
    <w:rsid w:val="00B0578D"/>
    <w:rsid w:val="00B140FB"/>
    <w:rsid w:val="00B149E8"/>
    <w:rsid w:val="00B20CD0"/>
    <w:rsid w:val="00B32455"/>
    <w:rsid w:val="00B34D00"/>
    <w:rsid w:val="00B403B9"/>
    <w:rsid w:val="00B51499"/>
    <w:rsid w:val="00B5163E"/>
    <w:rsid w:val="00B55466"/>
    <w:rsid w:val="00B554FF"/>
    <w:rsid w:val="00B60E9D"/>
    <w:rsid w:val="00B62C9B"/>
    <w:rsid w:val="00B714F0"/>
    <w:rsid w:val="00B750F3"/>
    <w:rsid w:val="00B75240"/>
    <w:rsid w:val="00B863B4"/>
    <w:rsid w:val="00B96325"/>
    <w:rsid w:val="00BB338E"/>
    <w:rsid w:val="00BB4B6C"/>
    <w:rsid w:val="00BB5DA4"/>
    <w:rsid w:val="00BB6032"/>
    <w:rsid w:val="00BC0637"/>
    <w:rsid w:val="00BC0C4B"/>
    <w:rsid w:val="00BC6FFA"/>
    <w:rsid w:val="00BD31F1"/>
    <w:rsid w:val="00BD45AD"/>
    <w:rsid w:val="00BD7BD8"/>
    <w:rsid w:val="00BF0478"/>
    <w:rsid w:val="00BF3405"/>
    <w:rsid w:val="00C03A9E"/>
    <w:rsid w:val="00C25A64"/>
    <w:rsid w:val="00C37D8E"/>
    <w:rsid w:val="00C422EB"/>
    <w:rsid w:val="00C45C78"/>
    <w:rsid w:val="00C55878"/>
    <w:rsid w:val="00C57A74"/>
    <w:rsid w:val="00C60325"/>
    <w:rsid w:val="00C60472"/>
    <w:rsid w:val="00C84AEF"/>
    <w:rsid w:val="00C93B42"/>
    <w:rsid w:val="00C94F4C"/>
    <w:rsid w:val="00C959AF"/>
    <w:rsid w:val="00CA2A82"/>
    <w:rsid w:val="00CA77DB"/>
    <w:rsid w:val="00CB2C63"/>
    <w:rsid w:val="00CC07EA"/>
    <w:rsid w:val="00CD0ECF"/>
    <w:rsid w:val="00CF64FE"/>
    <w:rsid w:val="00D0212F"/>
    <w:rsid w:val="00D047B7"/>
    <w:rsid w:val="00D077A3"/>
    <w:rsid w:val="00D111E4"/>
    <w:rsid w:val="00D13A85"/>
    <w:rsid w:val="00D14E74"/>
    <w:rsid w:val="00D1503B"/>
    <w:rsid w:val="00D24352"/>
    <w:rsid w:val="00D26621"/>
    <w:rsid w:val="00D3364C"/>
    <w:rsid w:val="00D36C55"/>
    <w:rsid w:val="00D51678"/>
    <w:rsid w:val="00D55B05"/>
    <w:rsid w:val="00D71A69"/>
    <w:rsid w:val="00D7264E"/>
    <w:rsid w:val="00D74CF3"/>
    <w:rsid w:val="00D77D59"/>
    <w:rsid w:val="00D97164"/>
    <w:rsid w:val="00DB1659"/>
    <w:rsid w:val="00DB1B08"/>
    <w:rsid w:val="00DB7A6B"/>
    <w:rsid w:val="00DC2A91"/>
    <w:rsid w:val="00DC5FD9"/>
    <w:rsid w:val="00DD4712"/>
    <w:rsid w:val="00DD526A"/>
    <w:rsid w:val="00DE03AC"/>
    <w:rsid w:val="00DE152F"/>
    <w:rsid w:val="00DE5458"/>
    <w:rsid w:val="00DF18B4"/>
    <w:rsid w:val="00E021FF"/>
    <w:rsid w:val="00E02851"/>
    <w:rsid w:val="00E0664E"/>
    <w:rsid w:val="00E10A60"/>
    <w:rsid w:val="00E11C18"/>
    <w:rsid w:val="00E12CB0"/>
    <w:rsid w:val="00E132DB"/>
    <w:rsid w:val="00E1331D"/>
    <w:rsid w:val="00E23EC4"/>
    <w:rsid w:val="00E279F8"/>
    <w:rsid w:val="00E360EA"/>
    <w:rsid w:val="00E40524"/>
    <w:rsid w:val="00E47787"/>
    <w:rsid w:val="00E6050B"/>
    <w:rsid w:val="00E64AB6"/>
    <w:rsid w:val="00E72326"/>
    <w:rsid w:val="00E75C99"/>
    <w:rsid w:val="00E77094"/>
    <w:rsid w:val="00E84518"/>
    <w:rsid w:val="00E93DF7"/>
    <w:rsid w:val="00EA1D57"/>
    <w:rsid w:val="00EA4CEF"/>
    <w:rsid w:val="00EC1766"/>
    <w:rsid w:val="00EC4B0C"/>
    <w:rsid w:val="00EC62FF"/>
    <w:rsid w:val="00ED56AA"/>
    <w:rsid w:val="00EE092A"/>
    <w:rsid w:val="00EE1A21"/>
    <w:rsid w:val="00EE67F8"/>
    <w:rsid w:val="00EE7D5F"/>
    <w:rsid w:val="00EF1362"/>
    <w:rsid w:val="00EF5383"/>
    <w:rsid w:val="00F04128"/>
    <w:rsid w:val="00F05131"/>
    <w:rsid w:val="00F13E36"/>
    <w:rsid w:val="00F15487"/>
    <w:rsid w:val="00F252D8"/>
    <w:rsid w:val="00F41AD7"/>
    <w:rsid w:val="00F42858"/>
    <w:rsid w:val="00F45781"/>
    <w:rsid w:val="00F722B3"/>
    <w:rsid w:val="00F80508"/>
    <w:rsid w:val="00F82C86"/>
    <w:rsid w:val="00F877C2"/>
    <w:rsid w:val="00F93700"/>
    <w:rsid w:val="00FA5572"/>
    <w:rsid w:val="00FA6DAF"/>
    <w:rsid w:val="00FB5A74"/>
    <w:rsid w:val="00FC3DD3"/>
    <w:rsid w:val="00FD191A"/>
    <w:rsid w:val="00FD2F2D"/>
    <w:rsid w:val="00FF3D8D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57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5707"/>
    <w:rPr>
      <w:color w:val="0000FF"/>
      <w:u w:val="single"/>
    </w:rPr>
  </w:style>
  <w:style w:type="paragraph" w:customStyle="1" w:styleId="ConsPlusCell">
    <w:name w:val="ConsPlusCell"/>
    <w:uiPriority w:val="99"/>
    <w:rsid w:val="0012669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26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179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01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79B7"/>
    <w:rPr>
      <w:rFonts w:ascii="Calibri" w:hAnsi="Calibri" w:cs="Calibri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semiHidden/>
    <w:rsid w:val="00017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9B7"/>
    <w:rPr>
      <w:rFonts w:ascii="Calibri" w:hAnsi="Calibri" w:cs="Calibri"/>
      <w:sz w:val="22"/>
      <w:szCs w:val="22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79B7"/>
    <w:rPr>
      <w:rFonts w:ascii="Tahoma" w:hAnsi="Tahoma" w:cs="Tahoma"/>
      <w:sz w:val="16"/>
      <w:szCs w:val="16"/>
      <w:lang w:val="ru-RU" w:eastAsia="en-US"/>
    </w:rPr>
  </w:style>
  <w:style w:type="paragraph" w:customStyle="1" w:styleId="Revision1">
    <w:name w:val="Revision1"/>
    <w:hidden/>
    <w:uiPriority w:val="99"/>
    <w:semiHidden/>
    <w:rsid w:val="000179B7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9B7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20</Pages>
  <Words>5643</Words>
  <Characters>-32766</Characters>
  <Application>Microsoft Office Outlook</Application>
  <DocSecurity>0</DocSecurity>
  <Lines>0</Lines>
  <Paragraphs>0</Paragraphs>
  <ScaleCrop>false</ScaleCrop>
  <Company>бух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УТВЕРЖДЕН НАБЛЮДАТЕЛЬНЫМ СОВЕТОМ</dc:title>
  <dc:subject/>
  <dc:creator>Главбух</dc:creator>
  <cp:keywords/>
  <dc:description/>
  <cp:lastModifiedBy>Главбух</cp:lastModifiedBy>
  <cp:revision>15</cp:revision>
  <cp:lastPrinted>2015-02-24T07:14:00Z</cp:lastPrinted>
  <dcterms:created xsi:type="dcterms:W3CDTF">2014-05-22T03:41:00Z</dcterms:created>
  <dcterms:modified xsi:type="dcterms:W3CDTF">2015-02-24T07:16:00Z</dcterms:modified>
</cp:coreProperties>
</file>